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16" w:rsidRDefault="0073344D" w:rsidP="00101716">
      <w:pPr>
        <w:rPr>
          <w:lang w:val="en-US"/>
        </w:rPr>
      </w:pPr>
      <w:r w:rsidRPr="009441C0">
        <w:rPr>
          <w:rFonts w:ascii="Arial" w:hAnsi="Arial" w:cs="Arial"/>
          <w:b/>
          <w:bCs/>
          <w:sz w:val="28"/>
          <w:lang w:val="en-US"/>
        </w:rPr>
        <w:t>CURRICULUM VITAE</w:t>
      </w:r>
      <w:r w:rsidRPr="009441C0">
        <w:rPr>
          <w:lang w:val="en-US"/>
        </w:rPr>
        <w:tab/>
      </w:r>
      <w:r w:rsidRPr="009441C0">
        <w:rPr>
          <w:lang w:val="en-US"/>
        </w:rPr>
        <w:tab/>
      </w:r>
    </w:p>
    <w:p w:rsidR="00101716" w:rsidRDefault="00101716" w:rsidP="00101716">
      <w:pPr>
        <w:rPr>
          <w:lang w:val="en-US"/>
        </w:rPr>
      </w:pPr>
    </w:p>
    <w:p w:rsidR="0073344D" w:rsidRPr="009441C0" w:rsidRDefault="0073344D" w:rsidP="00101716">
      <w:pPr>
        <w:rPr>
          <w:lang w:val="en-US"/>
        </w:rPr>
      </w:pPr>
      <w:r w:rsidRPr="009441C0">
        <w:rPr>
          <w:lang w:val="en-US"/>
        </w:rPr>
        <w:tab/>
      </w:r>
      <w:r w:rsidRPr="009441C0">
        <w:rPr>
          <w:lang w:val="en-US"/>
        </w:rPr>
        <w:tab/>
      </w:r>
    </w:p>
    <w:p w:rsidR="0073344D" w:rsidRPr="009441C0" w:rsidRDefault="0073344D">
      <w:pPr>
        <w:rPr>
          <w:lang w:val="en-US"/>
        </w:rPr>
      </w:pPr>
    </w:p>
    <w:p w:rsidR="0073344D" w:rsidRPr="009441C0" w:rsidRDefault="00482234">
      <w:pPr>
        <w:ind w:left="2160" w:hanging="2160"/>
        <w:rPr>
          <w:lang w:val="en-US"/>
        </w:rPr>
      </w:pPr>
      <w:r w:rsidRPr="009441C0">
        <w:rPr>
          <w:lang w:val="en-US"/>
        </w:rPr>
        <w:t>Languages:</w:t>
      </w:r>
      <w:r w:rsidR="0073344D" w:rsidRPr="009441C0">
        <w:rPr>
          <w:lang w:val="en-US"/>
        </w:rPr>
        <w:tab/>
      </w:r>
      <w:r w:rsidR="00554001" w:rsidRPr="009441C0">
        <w:rPr>
          <w:lang w:val="en-US"/>
        </w:rPr>
        <w:t>French, English, German, Spanish</w:t>
      </w:r>
      <w:r w:rsidR="00322374">
        <w:rPr>
          <w:lang w:val="en-US"/>
        </w:rPr>
        <w:t xml:space="preserve"> (</w:t>
      </w:r>
      <w:r w:rsidR="00DA77F0">
        <w:rPr>
          <w:lang w:val="en-US"/>
        </w:rPr>
        <w:t>Italian</w:t>
      </w:r>
      <w:r w:rsidR="00322374">
        <w:rPr>
          <w:lang w:val="en-US"/>
        </w:rPr>
        <w:t>, Latin)</w:t>
      </w:r>
      <w:r w:rsidR="00554001" w:rsidRPr="009441C0">
        <w:rPr>
          <w:lang w:val="en-US"/>
        </w:rPr>
        <w:t xml:space="preserve">. Mother </w:t>
      </w:r>
      <w:r w:rsidR="008F2289" w:rsidRPr="009441C0">
        <w:rPr>
          <w:lang w:val="en-US"/>
        </w:rPr>
        <w:t>tongue:</w:t>
      </w:r>
      <w:r w:rsidR="00554001" w:rsidRPr="009441C0">
        <w:rPr>
          <w:lang w:val="en-US"/>
        </w:rPr>
        <w:t xml:space="preserve"> Swedish</w:t>
      </w:r>
      <w:r w:rsidR="0073344D" w:rsidRPr="009441C0">
        <w:rPr>
          <w:lang w:val="en-US"/>
        </w:rPr>
        <w:t xml:space="preserve">. </w:t>
      </w:r>
    </w:p>
    <w:p w:rsidR="0073344D" w:rsidRPr="009441C0" w:rsidRDefault="0073344D">
      <w:pPr>
        <w:rPr>
          <w:lang w:val="en-US"/>
        </w:rPr>
      </w:pPr>
    </w:p>
    <w:p w:rsidR="0073344D" w:rsidRDefault="0073344D">
      <w:pPr>
        <w:ind w:left="2160" w:hanging="2160"/>
        <w:rPr>
          <w:lang w:val="en-US"/>
        </w:rPr>
      </w:pPr>
      <w:r w:rsidRPr="009441C0">
        <w:rPr>
          <w:lang w:val="en-US"/>
        </w:rPr>
        <w:t xml:space="preserve">Computer </w:t>
      </w:r>
      <w:r w:rsidR="00482234" w:rsidRPr="009441C0">
        <w:rPr>
          <w:lang w:val="en-US"/>
        </w:rPr>
        <w:t>literacy:</w:t>
      </w:r>
      <w:r w:rsidRPr="009441C0">
        <w:rPr>
          <w:lang w:val="en-US"/>
        </w:rPr>
        <w:tab/>
        <w:t>Word for windows, PowerPoint, Excel</w:t>
      </w:r>
      <w:r w:rsidR="00554001" w:rsidRPr="009441C0">
        <w:rPr>
          <w:lang w:val="en-US"/>
        </w:rPr>
        <w:t xml:space="preserve">, </w:t>
      </w:r>
      <w:r w:rsidR="005D17DA">
        <w:rPr>
          <w:lang w:val="en-US"/>
        </w:rPr>
        <w:t>S</w:t>
      </w:r>
      <w:r w:rsidR="002F3665">
        <w:rPr>
          <w:lang w:val="en-US"/>
        </w:rPr>
        <w:t>DL S</w:t>
      </w:r>
      <w:r w:rsidR="005D17DA">
        <w:rPr>
          <w:lang w:val="en-US"/>
        </w:rPr>
        <w:t>tudio 201</w:t>
      </w:r>
      <w:r w:rsidR="002F3665">
        <w:rPr>
          <w:lang w:val="en-US"/>
        </w:rPr>
        <w:t>4</w:t>
      </w:r>
    </w:p>
    <w:p w:rsidR="00482234" w:rsidRDefault="00482234" w:rsidP="00F91854">
      <w:pPr>
        <w:pStyle w:val="Normalwebb"/>
        <w:ind w:left="2160" w:hanging="2160"/>
      </w:pPr>
      <w:proofErr w:type="spellStart"/>
      <w:r>
        <w:t>Special</w:t>
      </w:r>
      <w:r w:rsidR="005D17DA">
        <w:t>i</w:t>
      </w:r>
      <w:r>
        <w:t>ties</w:t>
      </w:r>
      <w:proofErr w:type="spellEnd"/>
      <w:r w:rsidR="00E22E6B">
        <w:t>:</w:t>
      </w:r>
      <w:r w:rsidR="00E22E6B">
        <w:tab/>
      </w:r>
      <w:r w:rsidR="005D17DA">
        <w:t>Technical, Automotive</w:t>
      </w:r>
      <w:r w:rsidR="00F91854">
        <w:t xml:space="preserve">, </w:t>
      </w:r>
      <w:r w:rsidR="00982222">
        <w:t xml:space="preserve">Tourism, </w:t>
      </w:r>
      <w:r w:rsidR="006154FA">
        <w:t xml:space="preserve">Insurance and Reinsurance, </w:t>
      </w:r>
      <w:r w:rsidR="00F91854">
        <w:t>Ecology</w:t>
      </w:r>
      <w:r>
        <w:t xml:space="preserve">, Society, European Union, </w:t>
      </w:r>
      <w:r w:rsidR="005D17DA">
        <w:t>Legal &amp; Business</w:t>
      </w:r>
      <w:r w:rsidR="00F91854">
        <w:t>, Medical</w:t>
      </w:r>
      <w:r w:rsidR="005D17DA">
        <w:t xml:space="preserve">, </w:t>
      </w:r>
      <w:r w:rsidR="00101716">
        <w:t>Religion</w:t>
      </w:r>
    </w:p>
    <w:p w:rsidR="0073344D" w:rsidRPr="009441C0" w:rsidRDefault="00482234">
      <w:pPr>
        <w:ind w:left="2160" w:hanging="2160"/>
        <w:rPr>
          <w:rFonts w:ascii="Arial" w:hAnsi="Arial" w:cs="Arial"/>
          <w:b/>
          <w:bCs/>
          <w:lang w:val="en-US"/>
        </w:rPr>
      </w:pPr>
      <w:r w:rsidRPr="009441C0">
        <w:rPr>
          <w:rFonts w:ascii="Arial" w:hAnsi="Arial" w:cs="Arial"/>
          <w:b/>
          <w:bCs/>
          <w:lang w:val="en-US"/>
        </w:rPr>
        <w:t>Studies:</w:t>
      </w:r>
    </w:p>
    <w:p w:rsidR="00554001" w:rsidRPr="009441C0" w:rsidRDefault="00554001">
      <w:pPr>
        <w:ind w:left="2160" w:hanging="2160"/>
        <w:rPr>
          <w:lang w:val="en-US"/>
        </w:rPr>
      </w:pPr>
    </w:p>
    <w:p w:rsidR="0073344D" w:rsidRPr="009441C0" w:rsidRDefault="0073344D">
      <w:pPr>
        <w:ind w:left="2160" w:hanging="2160"/>
        <w:rPr>
          <w:lang w:val="en-US"/>
        </w:rPr>
      </w:pPr>
      <w:r w:rsidRPr="009441C0">
        <w:rPr>
          <w:b/>
          <w:bCs/>
          <w:i/>
          <w:iCs/>
          <w:lang w:val="en-US"/>
        </w:rPr>
        <w:t>Universit</w:t>
      </w:r>
      <w:r w:rsidR="00EA3D59" w:rsidRPr="009441C0">
        <w:rPr>
          <w:b/>
          <w:bCs/>
          <w:i/>
          <w:iCs/>
          <w:lang w:val="en-US"/>
        </w:rPr>
        <w:t>ies</w:t>
      </w:r>
      <w:r w:rsidRPr="009441C0">
        <w:rPr>
          <w:b/>
          <w:bCs/>
          <w:i/>
          <w:iCs/>
          <w:lang w:val="en-US"/>
        </w:rPr>
        <w:t>:</w:t>
      </w:r>
      <w:r w:rsidRPr="009441C0">
        <w:rPr>
          <w:lang w:val="en-US"/>
        </w:rPr>
        <w:tab/>
        <w:t>Universit</w:t>
      </w:r>
      <w:r w:rsidR="00EA3D59" w:rsidRPr="009441C0">
        <w:rPr>
          <w:lang w:val="en-US"/>
        </w:rPr>
        <w:t>y of</w:t>
      </w:r>
      <w:r w:rsidRPr="009441C0">
        <w:rPr>
          <w:lang w:val="en-US"/>
        </w:rPr>
        <w:t xml:space="preserve"> Lund, S</w:t>
      </w:r>
      <w:r w:rsidR="00EA3D59" w:rsidRPr="009441C0">
        <w:rPr>
          <w:lang w:val="en-US"/>
        </w:rPr>
        <w:t>weden</w:t>
      </w:r>
    </w:p>
    <w:p w:rsidR="0073344D" w:rsidRPr="009441C0" w:rsidRDefault="0073344D">
      <w:pPr>
        <w:ind w:left="2160" w:hanging="2160"/>
        <w:rPr>
          <w:lang w:val="en-US"/>
        </w:rPr>
      </w:pPr>
      <w:r w:rsidRPr="009441C0">
        <w:rPr>
          <w:lang w:val="en-US"/>
        </w:rPr>
        <w:t>1965 – 1971</w:t>
      </w:r>
      <w:r w:rsidRPr="009441C0">
        <w:rPr>
          <w:lang w:val="en-US"/>
        </w:rPr>
        <w:tab/>
      </w:r>
      <w:r w:rsidR="00EA3D59" w:rsidRPr="009441C0">
        <w:rPr>
          <w:lang w:val="en-US"/>
        </w:rPr>
        <w:t>Ma</w:t>
      </w:r>
      <w:r w:rsidR="00F91854">
        <w:rPr>
          <w:lang w:val="en-US"/>
        </w:rPr>
        <w:t>gis</w:t>
      </w:r>
      <w:r w:rsidR="005D17DA">
        <w:rPr>
          <w:lang w:val="en-US"/>
        </w:rPr>
        <w:t>t</w:t>
      </w:r>
      <w:r w:rsidR="00F91854">
        <w:rPr>
          <w:lang w:val="en-US"/>
        </w:rPr>
        <w:t>er</w:t>
      </w:r>
      <w:r w:rsidR="00EA3D59" w:rsidRPr="009441C0">
        <w:rPr>
          <w:lang w:val="en-US"/>
        </w:rPr>
        <w:t xml:space="preserve"> of Arts</w:t>
      </w:r>
      <w:r w:rsidRPr="009441C0">
        <w:rPr>
          <w:lang w:val="en-US"/>
        </w:rPr>
        <w:t xml:space="preserve"> (</w:t>
      </w:r>
      <w:r w:rsidR="00EA3D59" w:rsidRPr="009441C0">
        <w:rPr>
          <w:lang w:val="en-US"/>
        </w:rPr>
        <w:t>French, English, German and Arab</w:t>
      </w:r>
      <w:r w:rsidR="00994E14" w:rsidRPr="009441C0">
        <w:rPr>
          <w:lang w:val="en-US"/>
        </w:rPr>
        <w:t>ic</w:t>
      </w:r>
      <w:r w:rsidR="00EA3D59" w:rsidRPr="009441C0">
        <w:rPr>
          <w:lang w:val="en-US"/>
        </w:rPr>
        <w:t xml:space="preserve"> languages</w:t>
      </w:r>
      <w:r w:rsidRPr="009441C0">
        <w:rPr>
          <w:lang w:val="en-US"/>
        </w:rPr>
        <w:t>)</w:t>
      </w:r>
    </w:p>
    <w:p w:rsidR="0073344D" w:rsidRPr="009441C0" w:rsidRDefault="0073344D">
      <w:pPr>
        <w:ind w:left="2160" w:hanging="2160"/>
        <w:rPr>
          <w:lang w:val="en-US"/>
        </w:rPr>
      </w:pPr>
    </w:p>
    <w:p w:rsidR="0073344D" w:rsidRPr="009441C0" w:rsidRDefault="0073344D">
      <w:pPr>
        <w:ind w:left="2160" w:hanging="2160"/>
        <w:rPr>
          <w:lang w:val="en-US"/>
        </w:rPr>
      </w:pPr>
      <w:r w:rsidRPr="009441C0">
        <w:rPr>
          <w:lang w:val="en-US"/>
        </w:rPr>
        <w:t>1966 – 1967</w:t>
      </w:r>
      <w:r w:rsidRPr="009441C0">
        <w:rPr>
          <w:lang w:val="en-US"/>
        </w:rPr>
        <w:tab/>
        <w:t>Universit</w:t>
      </w:r>
      <w:r w:rsidR="009441C0">
        <w:rPr>
          <w:lang w:val="en-US"/>
        </w:rPr>
        <w:t>y of</w:t>
      </w:r>
      <w:r w:rsidRPr="009441C0">
        <w:rPr>
          <w:lang w:val="en-US"/>
        </w:rPr>
        <w:t xml:space="preserve"> Strasbourg, </w:t>
      </w:r>
      <w:r w:rsidR="009441C0">
        <w:rPr>
          <w:lang w:val="en-US"/>
        </w:rPr>
        <w:t xml:space="preserve">France, </w:t>
      </w:r>
      <w:r w:rsidR="00EA3D59" w:rsidRPr="009441C0">
        <w:rPr>
          <w:lang w:val="en-US"/>
        </w:rPr>
        <w:t>French course</w:t>
      </w:r>
    </w:p>
    <w:p w:rsidR="0073344D" w:rsidRPr="009441C0" w:rsidRDefault="0073344D">
      <w:pPr>
        <w:ind w:left="2160" w:hanging="2160"/>
        <w:rPr>
          <w:lang w:val="en-US"/>
        </w:rPr>
      </w:pPr>
    </w:p>
    <w:p w:rsidR="0073344D" w:rsidRDefault="0073344D">
      <w:pPr>
        <w:ind w:left="2160" w:hanging="2160"/>
        <w:rPr>
          <w:lang w:val="en-US"/>
        </w:rPr>
      </w:pPr>
      <w:r w:rsidRPr="009441C0">
        <w:rPr>
          <w:lang w:val="en-US"/>
        </w:rPr>
        <w:t>1974 – 1986</w:t>
      </w:r>
      <w:r w:rsidRPr="009441C0">
        <w:rPr>
          <w:lang w:val="en-US"/>
        </w:rPr>
        <w:tab/>
      </w:r>
      <w:r w:rsidR="00F91854">
        <w:rPr>
          <w:lang w:val="en-US"/>
        </w:rPr>
        <w:t>Evening courses Universities</w:t>
      </w:r>
      <w:r w:rsidR="00EA3D59" w:rsidRPr="009441C0">
        <w:rPr>
          <w:lang w:val="en-US"/>
        </w:rPr>
        <w:t xml:space="preserve"> of</w:t>
      </w:r>
      <w:r w:rsidRPr="009441C0">
        <w:rPr>
          <w:lang w:val="en-US"/>
        </w:rPr>
        <w:t xml:space="preserve"> Stockholm </w:t>
      </w:r>
      <w:r w:rsidR="00EA3D59" w:rsidRPr="009441C0">
        <w:rPr>
          <w:lang w:val="en-US"/>
        </w:rPr>
        <w:t>and</w:t>
      </w:r>
      <w:r w:rsidRPr="009441C0">
        <w:rPr>
          <w:lang w:val="en-US"/>
        </w:rPr>
        <w:t xml:space="preserve"> Uppsala</w:t>
      </w:r>
      <w:r w:rsidR="00482234">
        <w:rPr>
          <w:lang w:val="en-US"/>
        </w:rPr>
        <w:t xml:space="preserve"> </w:t>
      </w:r>
      <w:r w:rsidRPr="009441C0">
        <w:rPr>
          <w:lang w:val="en-US"/>
        </w:rPr>
        <w:t>(</w:t>
      </w:r>
      <w:r w:rsidR="00EA3D59" w:rsidRPr="009441C0">
        <w:rPr>
          <w:lang w:val="en-US"/>
        </w:rPr>
        <w:t>Spanish, Arab</w:t>
      </w:r>
      <w:r w:rsidR="00994E14" w:rsidRPr="009441C0">
        <w:rPr>
          <w:lang w:val="en-US"/>
        </w:rPr>
        <w:t>ic</w:t>
      </w:r>
      <w:r w:rsidRPr="009441C0">
        <w:rPr>
          <w:lang w:val="en-US"/>
        </w:rPr>
        <w:t>)</w:t>
      </w:r>
    </w:p>
    <w:p w:rsidR="00E3354D" w:rsidRDefault="00E3354D">
      <w:pPr>
        <w:ind w:left="2160" w:hanging="2160"/>
        <w:rPr>
          <w:lang w:val="en-US"/>
        </w:rPr>
      </w:pPr>
    </w:p>
    <w:p w:rsidR="00E3354D" w:rsidRPr="009441C0" w:rsidRDefault="00E3354D">
      <w:pPr>
        <w:ind w:left="2160" w:hanging="2160"/>
        <w:rPr>
          <w:lang w:val="en-US"/>
        </w:rPr>
      </w:pPr>
      <w:r>
        <w:rPr>
          <w:lang w:val="en-US"/>
        </w:rPr>
        <w:t>20</w:t>
      </w:r>
      <w:r w:rsidR="006154FA">
        <w:rPr>
          <w:lang w:val="en-US"/>
        </w:rPr>
        <w:t>05</w:t>
      </w:r>
      <w:r>
        <w:rPr>
          <w:lang w:val="en-US"/>
        </w:rPr>
        <w:t xml:space="preserve"> – </w:t>
      </w:r>
      <w:proofErr w:type="gramStart"/>
      <w:r>
        <w:rPr>
          <w:lang w:val="en-US"/>
        </w:rPr>
        <w:t>still</w:t>
      </w:r>
      <w:proofErr w:type="gramEnd"/>
      <w:r>
        <w:rPr>
          <w:lang w:val="en-US"/>
        </w:rPr>
        <w:tab/>
      </w:r>
      <w:r w:rsidR="00F91854">
        <w:rPr>
          <w:lang w:val="en-US"/>
        </w:rPr>
        <w:t xml:space="preserve">Latin </w:t>
      </w:r>
      <w:r w:rsidR="00322374">
        <w:rPr>
          <w:lang w:val="en-US"/>
        </w:rPr>
        <w:t>at high level</w:t>
      </w:r>
      <w:r>
        <w:rPr>
          <w:lang w:val="en-US"/>
        </w:rPr>
        <w:t>, Lund university</w:t>
      </w:r>
      <w:r w:rsidR="00322374">
        <w:rPr>
          <w:lang w:val="en-US"/>
        </w:rPr>
        <w:t>, Italian at lower level</w:t>
      </w:r>
    </w:p>
    <w:p w:rsidR="00482234" w:rsidRPr="009441C0" w:rsidRDefault="00482234">
      <w:pPr>
        <w:ind w:left="2160" w:hanging="2160"/>
        <w:rPr>
          <w:lang w:val="en-US"/>
        </w:rPr>
      </w:pPr>
    </w:p>
    <w:p w:rsidR="0073344D" w:rsidRPr="009441C0" w:rsidRDefault="00A16CEA">
      <w:pPr>
        <w:ind w:left="3420" w:hanging="3420"/>
        <w:rPr>
          <w:rFonts w:ascii="Arial" w:hAnsi="Arial" w:cs="Arial"/>
          <w:b/>
          <w:bCs/>
          <w:lang w:val="en-US"/>
        </w:rPr>
      </w:pPr>
      <w:proofErr w:type="gramStart"/>
      <w:r w:rsidRPr="009441C0">
        <w:rPr>
          <w:rFonts w:ascii="Arial" w:hAnsi="Arial" w:cs="Arial"/>
          <w:b/>
          <w:bCs/>
          <w:lang w:val="en-US"/>
        </w:rPr>
        <w:t>Jobs</w:t>
      </w:r>
      <w:r w:rsidR="0073344D" w:rsidRPr="009441C0">
        <w:rPr>
          <w:rFonts w:ascii="Arial" w:hAnsi="Arial" w:cs="Arial"/>
          <w:b/>
          <w:bCs/>
          <w:lang w:val="en-US"/>
        </w:rPr>
        <w:t> :</w:t>
      </w:r>
      <w:proofErr w:type="gramEnd"/>
    </w:p>
    <w:p w:rsidR="0073344D" w:rsidRPr="009441C0" w:rsidRDefault="0073344D">
      <w:pPr>
        <w:ind w:left="3420" w:hanging="3420"/>
        <w:rPr>
          <w:lang w:val="en-US"/>
        </w:rPr>
      </w:pPr>
    </w:p>
    <w:p w:rsidR="0073344D" w:rsidRPr="009441C0" w:rsidRDefault="0073344D" w:rsidP="00962629">
      <w:pPr>
        <w:ind w:left="3420" w:hanging="3420"/>
        <w:rPr>
          <w:lang w:val="en-US"/>
        </w:rPr>
      </w:pPr>
      <w:r w:rsidRPr="009441C0">
        <w:rPr>
          <w:lang w:val="en-US"/>
        </w:rPr>
        <w:t>P</w:t>
      </w:r>
      <w:r w:rsidR="00A16CEA" w:rsidRPr="009441C0">
        <w:rPr>
          <w:lang w:val="en-US"/>
        </w:rPr>
        <w:t>eriod</w:t>
      </w:r>
      <w:r w:rsidRPr="009441C0">
        <w:rPr>
          <w:lang w:val="en-US"/>
        </w:rPr>
        <w:t>:</w:t>
      </w:r>
      <w:r w:rsidRPr="009441C0">
        <w:rPr>
          <w:lang w:val="en-US"/>
        </w:rPr>
        <w:tab/>
        <w:t>J</w:t>
      </w:r>
      <w:r w:rsidR="00A16CEA" w:rsidRPr="009441C0">
        <w:rPr>
          <w:lang w:val="en-US"/>
        </w:rPr>
        <w:t>une 1971 – Dec</w:t>
      </w:r>
      <w:r w:rsidRPr="009441C0">
        <w:rPr>
          <w:lang w:val="en-US"/>
        </w:rPr>
        <w:t xml:space="preserve"> 1972</w:t>
      </w:r>
    </w:p>
    <w:p w:rsidR="0073344D" w:rsidRPr="00E3354D" w:rsidRDefault="0073344D" w:rsidP="00962629">
      <w:pPr>
        <w:ind w:left="3420" w:hanging="3420"/>
        <w:rPr>
          <w:sz w:val="22"/>
          <w:szCs w:val="22"/>
          <w:lang w:val="en-US"/>
        </w:rPr>
      </w:pPr>
      <w:r w:rsidRPr="009441C0">
        <w:rPr>
          <w:lang w:val="en-US"/>
        </w:rPr>
        <w:t>N</w:t>
      </w:r>
      <w:r w:rsidR="00A16CEA" w:rsidRPr="009441C0">
        <w:rPr>
          <w:lang w:val="en-US"/>
        </w:rPr>
        <w:t>ame of company</w:t>
      </w:r>
      <w:r w:rsidRPr="009441C0">
        <w:rPr>
          <w:lang w:val="en-US"/>
        </w:rPr>
        <w:t>:</w:t>
      </w:r>
      <w:r w:rsidRPr="009441C0">
        <w:rPr>
          <w:lang w:val="en-US"/>
        </w:rPr>
        <w:tab/>
      </w:r>
      <w:r w:rsidRPr="00E3354D">
        <w:rPr>
          <w:bCs/>
          <w:sz w:val="22"/>
          <w:szCs w:val="22"/>
          <w:lang w:val="en-US"/>
        </w:rPr>
        <w:t>First National City Bank, Zurich</w:t>
      </w:r>
      <w:r w:rsidR="00A16CEA" w:rsidRPr="00E3354D">
        <w:rPr>
          <w:bCs/>
          <w:sz w:val="22"/>
          <w:szCs w:val="22"/>
          <w:lang w:val="en-US"/>
        </w:rPr>
        <w:t>, Switzerland, bank</w:t>
      </w:r>
      <w:r w:rsidRPr="00E3354D">
        <w:rPr>
          <w:sz w:val="22"/>
          <w:szCs w:val="22"/>
          <w:lang w:val="en-US"/>
        </w:rPr>
        <w:tab/>
      </w:r>
    </w:p>
    <w:p w:rsidR="0073344D" w:rsidRPr="00E3354D" w:rsidRDefault="00A16CEA" w:rsidP="00962629">
      <w:pPr>
        <w:ind w:left="3420" w:hanging="3420"/>
        <w:rPr>
          <w:lang w:val="en-US"/>
        </w:rPr>
      </w:pPr>
      <w:r w:rsidRPr="00E3354D">
        <w:rPr>
          <w:lang w:val="en-US"/>
        </w:rPr>
        <w:t>Position:</w:t>
      </w:r>
      <w:r w:rsidRPr="00E3354D">
        <w:rPr>
          <w:lang w:val="en-US"/>
        </w:rPr>
        <w:tab/>
        <w:t>Secretary and Assistant to Travelers cheques manager</w:t>
      </w:r>
    </w:p>
    <w:p w:rsidR="00DA77F0" w:rsidRPr="00E3354D" w:rsidRDefault="00DA77F0" w:rsidP="00962629">
      <w:pPr>
        <w:ind w:left="3420" w:hanging="3420"/>
        <w:rPr>
          <w:lang w:val="en-US"/>
        </w:rPr>
      </w:pPr>
    </w:p>
    <w:p w:rsidR="00200A2E" w:rsidRPr="00E3354D" w:rsidRDefault="00994E14" w:rsidP="00962629">
      <w:pPr>
        <w:ind w:left="3420" w:hanging="3420"/>
        <w:rPr>
          <w:lang w:val="en-US"/>
        </w:rPr>
      </w:pPr>
      <w:r w:rsidRPr="00E3354D">
        <w:rPr>
          <w:lang w:val="en-US"/>
        </w:rPr>
        <w:t>Period:</w:t>
      </w:r>
      <w:r w:rsidRPr="00E3354D">
        <w:rPr>
          <w:lang w:val="en-US"/>
        </w:rPr>
        <w:tab/>
        <w:t xml:space="preserve">Sept – Dec 1973 </w:t>
      </w:r>
    </w:p>
    <w:p w:rsidR="00994E14" w:rsidRPr="00E3354D" w:rsidRDefault="00200A2E" w:rsidP="00962629">
      <w:pPr>
        <w:ind w:left="3420" w:hanging="3420"/>
        <w:rPr>
          <w:lang w:val="en-US"/>
        </w:rPr>
      </w:pPr>
      <w:r w:rsidRPr="00E3354D">
        <w:rPr>
          <w:lang w:val="en-US"/>
        </w:rPr>
        <w:t>Name of company:</w:t>
      </w:r>
      <w:r w:rsidRPr="00E3354D">
        <w:rPr>
          <w:lang w:val="en-US"/>
        </w:rPr>
        <w:tab/>
      </w:r>
      <w:r w:rsidR="00994E14" w:rsidRPr="00E3354D">
        <w:rPr>
          <w:lang w:val="en-US"/>
        </w:rPr>
        <w:t>Thermo Electron, Barcelona, small American microphone manufacturer</w:t>
      </w:r>
    </w:p>
    <w:p w:rsidR="005D17DA" w:rsidRPr="00E3354D" w:rsidRDefault="00994E14" w:rsidP="00962629">
      <w:pPr>
        <w:ind w:left="3420" w:hanging="3420"/>
        <w:rPr>
          <w:lang w:val="en-US"/>
        </w:rPr>
      </w:pPr>
      <w:r w:rsidRPr="00E3354D">
        <w:rPr>
          <w:lang w:val="en-US"/>
        </w:rPr>
        <w:t>Position:</w:t>
      </w:r>
      <w:r w:rsidRPr="00E3354D">
        <w:rPr>
          <w:lang w:val="en-US"/>
        </w:rPr>
        <w:tab/>
        <w:t>Secreta</w:t>
      </w:r>
      <w:r w:rsidR="00200A2E" w:rsidRPr="00E3354D">
        <w:rPr>
          <w:lang w:val="en-US"/>
        </w:rPr>
        <w:t>ry</w:t>
      </w:r>
    </w:p>
    <w:p w:rsidR="0073344D" w:rsidRPr="00E3354D" w:rsidRDefault="0073344D" w:rsidP="00962629">
      <w:pPr>
        <w:ind w:left="3420" w:hanging="3420"/>
        <w:rPr>
          <w:lang w:val="en-US"/>
        </w:rPr>
      </w:pPr>
      <w:r w:rsidRPr="00E3354D">
        <w:rPr>
          <w:lang w:val="en-US"/>
        </w:rPr>
        <w:tab/>
      </w:r>
      <w:r w:rsidRPr="00E3354D">
        <w:rPr>
          <w:lang w:val="en-US"/>
        </w:rPr>
        <w:tab/>
      </w:r>
      <w:r w:rsidRPr="00E3354D">
        <w:rPr>
          <w:lang w:val="en-US"/>
        </w:rPr>
        <w:tab/>
      </w:r>
    </w:p>
    <w:p w:rsidR="0073344D" w:rsidRPr="00E3354D" w:rsidRDefault="0073344D" w:rsidP="00962629">
      <w:pPr>
        <w:ind w:left="3420" w:hanging="3420"/>
        <w:rPr>
          <w:lang w:val="en-US"/>
        </w:rPr>
      </w:pPr>
      <w:r w:rsidRPr="00E3354D">
        <w:rPr>
          <w:lang w:val="en-US"/>
        </w:rPr>
        <w:t>P</w:t>
      </w:r>
      <w:r w:rsidR="00A16CEA" w:rsidRPr="00E3354D">
        <w:rPr>
          <w:lang w:val="en-US"/>
        </w:rPr>
        <w:t>eriod</w:t>
      </w:r>
      <w:r w:rsidRPr="00E3354D">
        <w:rPr>
          <w:lang w:val="en-US"/>
        </w:rPr>
        <w:t>:</w:t>
      </w:r>
      <w:r w:rsidRPr="00E3354D">
        <w:rPr>
          <w:lang w:val="en-US"/>
        </w:rPr>
        <w:tab/>
        <w:t>F</w:t>
      </w:r>
      <w:r w:rsidR="00A16CEA" w:rsidRPr="00E3354D">
        <w:rPr>
          <w:lang w:val="en-US"/>
        </w:rPr>
        <w:t>eb 1974 – Dec</w:t>
      </w:r>
      <w:r w:rsidRPr="00E3354D">
        <w:rPr>
          <w:lang w:val="en-US"/>
        </w:rPr>
        <w:t xml:space="preserve"> 1975</w:t>
      </w:r>
      <w:r w:rsidRPr="00E3354D">
        <w:rPr>
          <w:lang w:val="en-US"/>
        </w:rPr>
        <w:tab/>
      </w:r>
      <w:r w:rsidRPr="00E3354D">
        <w:rPr>
          <w:lang w:val="en-US"/>
        </w:rPr>
        <w:tab/>
      </w:r>
      <w:r w:rsidRPr="00E3354D">
        <w:rPr>
          <w:lang w:val="en-US"/>
        </w:rPr>
        <w:tab/>
      </w:r>
    </w:p>
    <w:p w:rsidR="0073344D" w:rsidRPr="00E3354D" w:rsidRDefault="00A16CEA" w:rsidP="00962629">
      <w:pPr>
        <w:ind w:left="3420" w:hanging="3420"/>
        <w:rPr>
          <w:lang w:val="en-US"/>
        </w:rPr>
      </w:pPr>
      <w:r w:rsidRPr="00E3354D">
        <w:rPr>
          <w:lang w:val="en-US"/>
        </w:rPr>
        <w:t>Name of company:</w:t>
      </w:r>
      <w:r w:rsidR="0073344D" w:rsidRPr="00E3354D">
        <w:rPr>
          <w:lang w:val="en-US"/>
        </w:rPr>
        <w:tab/>
      </w:r>
      <w:proofErr w:type="spellStart"/>
      <w:r w:rsidR="0073344D" w:rsidRPr="00E3354D">
        <w:rPr>
          <w:bCs/>
          <w:lang w:val="en-US"/>
        </w:rPr>
        <w:t>Misomex</w:t>
      </w:r>
      <w:proofErr w:type="spellEnd"/>
      <w:r w:rsidR="0073344D" w:rsidRPr="00E3354D">
        <w:rPr>
          <w:bCs/>
          <w:lang w:val="en-US"/>
        </w:rPr>
        <w:t xml:space="preserve"> AB, Stockholm</w:t>
      </w:r>
      <w:r w:rsidRPr="00E3354D">
        <w:rPr>
          <w:bCs/>
          <w:lang w:val="en-US"/>
        </w:rPr>
        <w:t xml:space="preserve">, </w:t>
      </w:r>
      <w:r w:rsidR="00200A2E" w:rsidRPr="00E3354D">
        <w:rPr>
          <w:bCs/>
          <w:lang w:val="en-US"/>
        </w:rPr>
        <w:t xml:space="preserve">manufacturer of large </w:t>
      </w:r>
      <w:r w:rsidRPr="00E3354D">
        <w:rPr>
          <w:bCs/>
          <w:lang w:val="en-US"/>
        </w:rPr>
        <w:t>printing machines</w:t>
      </w:r>
    </w:p>
    <w:p w:rsidR="00A16CEA" w:rsidRPr="00E3354D" w:rsidRDefault="00A16CEA" w:rsidP="00A16CEA">
      <w:pPr>
        <w:ind w:left="3420" w:hanging="3420"/>
        <w:rPr>
          <w:lang w:val="en-US"/>
        </w:rPr>
      </w:pPr>
      <w:r w:rsidRPr="00E3354D">
        <w:rPr>
          <w:lang w:val="en-US"/>
        </w:rPr>
        <w:t>Position:</w:t>
      </w:r>
      <w:r w:rsidRPr="00E3354D">
        <w:rPr>
          <w:lang w:val="en-US"/>
        </w:rPr>
        <w:tab/>
        <w:t>Secretary and correspondent, translations</w:t>
      </w:r>
    </w:p>
    <w:p w:rsidR="0073344D" w:rsidRPr="00E3354D" w:rsidRDefault="0073344D">
      <w:pPr>
        <w:ind w:left="3420" w:hanging="3420"/>
        <w:rPr>
          <w:lang w:val="en-US"/>
        </w:rPr>
      </w:pPr>
      <w:r w:rsidRPr="00E3354D">
        <w:rPr>
          <w:lang w:val="en-US"/>
        </w:rPr>
        <w:tab/>
      </w:r>
    </w:p>
    <w:p w:rsidR="0073344D" w:rsidRPr="00982222" w:rsidRDefault="00A16CEA">
      <w:pPr>
        <w:ind w:left="3420" w:hanging="3420"/>
        <w:rPr>
          <w:lang w:val="en-US"/>
        </w:rPr>
      </w:pPr>
      <w:r w:rsidRPr="00E3354D">
        <w:rPr>
          <w:lang w:val="en-US"/>
        </w:rPr>
        <w:t>Period</w:t>
      </w:r>
      <w:r w:rsidR="0073344D" w:rsidRPr="00E3354D">
        <w:rPr>
          <w:lang w:val="en-US"/>
        </w:rPr>
        <w:t>:</w:t>
      </w:r>
      <w:r w:rsidR="0073344D" w:rsidRPr="00E3354D">
        <w:rPr>
          <w:lang w:val="en-US"/>
        </w:rPr>
        <w:tab/>
      </w:r>
      <w:r w:rsidR="0073344D" w:rsidRPr="00982222">
        <w:rPr>
          <w:lang w:val="en-US"/>
        </w:rPr>
        <w:t xml:space="preserve">Jan 1976 – </w:t>
      </w:r>
      <w:r w:rsidRPr="00982222">
        <w:rPr>
          <w:lang w:val="en-US"/>
        </w:rPr>
        <w:t>Feb</w:t>
      </w:r>
      <w:r w:rsidR="0073344D" w:rsidRPr="00982222">
        <w:rPr>
          <w:lang w:val="en-US"/>
        </w:rPr>
        <w:t xml:space="preserve"> 1997</w:t>
      </w:r>
      <w:r w:rsidR="0073344D" w:rsidRPr="00982222">
        <w:rPr>
          <w:lang w:val="en-US"/>
        </w:rPr>
        <w:tab/>
      </w:r>
      <w:r w:rsidR="0073344D" w:rsidRPr="00982222">
        <w:rPr>
          <w:lang w:val="en-US"/>
        </w:rPr>
        <w:tab/>
      </w:r>
      <w:r w:rsidR="0073344D" w:rsidRPr="00982222">
        <w:rPr>
          <w:lang w:val="en-US"/>
        </w:rPr>
        <w:tab/>
      </w:r>
    </w:p>
    <w:p w:rsidR="0073344D" w:rsidRPr="00E3354D" w:rsidRDefault="00A16CEA">
      <w:pPr>
        <w:ind w:left="3420" w:hanging="3420"/>
        <w:rPr>
          <w:lang w:val="en-US"/>
        </w:rPr>
      </w:pPr>
      <w:r w:rsidRPr="00982222">
        <w:rPr>
          <w:lang w:val="en-US"/>
        </w:rPr>
        <w:t>Name of company</w:t>
      </w:r>
      <w:r w:rsidR="0073344D" w:rsidRPr="00982222">
        <w:rPr>
          <w:lang w:val="en-US"/>
        </w:rPr>
        <w:t>:</w:t>
      </w:r>
      <w:r w:rsidR="0073344D" w:rsidRPr="00982222">
        <w:rPr>
          <w:lang w:val="en-US"/>
        </w:rPr>
        <w:tab/>
      </w:r>
      <w:r w:rsidR="0073344D" w:rsidRPr="00982222">
        <w:rPr>
          <w:bCs/>
          <w:lang w:val="en-US"/>
        </w:rPr>
        <w:t>Skandia Insurance Company Ltd., Stockholm</w:t>
      </w:r>
      <w:r w:rsidR="00200A2E" w:rsidRPr="00982222">
        <w:rPr>
          <w:bCs/>
          <w:lang w:val="en-US"/>
        </w:rPr>
        <w:t>,</w:t>
      </w:r>
      <w:r w:rsidR="00200A2E" w:rsidRPr="00E3354D">
        <w:rPr>
          <w:bCs/>
          <w:lang w:val="en-US"/>
        </w:rPr>
        <w:t xml:space="preserve"> </w:t>
      </w:r>
      <w:r w:rsidR="009441C0" w:rsidRPr="00E3354D">
        <w:rPr>
          <w:bCs/>
          <w:lang w:val="en-US"/>
        </w:rPr>
        <w:t xml:space="preserve">Sweden’s </w:t>
      </w:r>
      <w:r w:rsidR="00200A2E" w:rsidRPr="00E3354D">
        <w:rPr>
          <w:bCs/>
          <w:lang w:val="en-US"/>
        </w:rPr>
        <w:t>largest I</w:t>
      </w:r>
      <w:r w:rsidRPr="00E3354D">
        <w:rPr>
          <w:bCs/>
          <w:lang w:val="en-US"/>
        </w:rPr>
        <w:t xml:space="preserve">nsurance and </w:t>
      </w:r>
      <w:r w:rsidR="00200A2E" w:rsidRPr="00E3354D">
        <w:rPr>
          <w:bCs/>
          <w:lang w:val="en-US"/>
        </w:rPr>
        <w:t>Reinsurance Company</w:t>
      </w:r>
      <w:r w:rsidRPr="00E3354D">
        <w:rPr>
          <w:bCs/>
          <w:lang w:val="en-US"/>
        </w:rPr>
        <w:t xml:space="preserve"> </w:t>
      </w:r>
    </w:p>
    <w:p w:rsidR="0073344D" w:rsidRPr="00982222" w:rsidRDefault="00A16CEA" w:rsidP="00A16CEA">
      <w:pPr>
        <w:ind w:left="3420" w:hanging="3420"/>
        <w:rPr>
          <w:lang w:val="en-US"/>
        </w:rPr>
      </w:pPr>
      <w:r w:rsidRPr="00E3354D">
        <w:rPr>
          <w:lang w:val="en-US"/>
        </w:rPr>
        <w:t>Position:</w:t>
      </w:r>
      <w:r w:rsidRPr="00E3354D">
        <w:rPr>
          <w:lang w:val="en-US"/>
        </w:rPr>
        <w:tab/>
        <w:t xml:space="preserve">Secretary, assistant, </w:t>
      </w:r>
      <w:r w:rsidRPr="00982222">
        <w:rPr>
          <w:lang w:val="en-US"/>
        </w:rPr>
        <w:t xml:space="preserve">translator </w:t>
      </w:r>
      <w:r w:rsidR="00DA77F0" w:rsidRPr="00982222">
        <w:rPr>
          <w:lang w:val="en-US"/>
        </w:rPr>
        <w:t>of texts in the fields of insurance, reinsurance, law etc.</w:t>
      </w:r>
      <w:r w:rsidR="0073344D" w:rsidRPr="00982222">
        <w:rPr>
          <w:lang w:val="en-US"/>
        </w:rPr>
        <w:tab/>
      </w:r>
    </w:p>
    <w:p w:rsidR="00A16CEA" w:rsidRPr="00E3354D" w:rsidRDefault="00A16CEA" w:rsidP="00A16CEA">
      <w:pPr>
        <w:ind w:left="3420" w:hanging="3420"/>
        <w:rPr>
          <w:lang w:val="en-US"/>
        </w:rPr>
      </w:pPr>
    </w:p>
    <w:p w:rsidR="0073344D" w:rsidRPr="00E3354D" w:rsidRDefault="00A16CEA">
      <w:pPr>
        <w:ind w:left="3420" w:hanging="3420"/>
        <w:rPr>
          <w:lang w:val="en-US"/>
        </w:rPr>
      </w:pPr>
      <w:r w:rsidRPr="00E3354D">
        <w:rPr>
          <w:lang w:val="en-US"/>
        </w:rPr>
        <w:t>Period:</w:t>
      </w:r>
      <w:r w:rsidRPr="00E3354D">
        <w:rPr>
          <w:lang w:val="en-US"/>
        </w:rPr>
        <w:tab/>
        <w:t>1 S</w:t>
      </w:r>
      <w:r w:rsidR="0073344D" w:rsidRPr="00E3354D">
        <w:rPr>
          <w:lang w:val="en-US"/>
        </w:rPr>
        <w:t xml:space="preserve">ept. 1998 – 31 </w:t>
      </w:r>
      <w:r w:rsidRPr="00E3354D">
        <w:rPr>
          <w:lang w:val="en-US"/>
        </w:rPr>
        <w:t>Dec</w:t>
      </w:r>
      <w:r w:rsidR="0073344D" w:rsidRPr="00E3354D">
        <w:rPr>
          <w:lang w:val="en-US"/>
        </w:rPr>
        <w:t xml:space="preserve"> 1999</w:t>
      </w:r>
      <w:r w:rsidR="0073344D" w:rsidRPr="00E3354D">
        <w:rPr>
          <w:lang w:val="en-US"/>
        </w:rPr>
        <w:tab/>
      </w:r>
      <w:r w:rsidR="0073344D" w:rsidRPr="00E3354D">
        <w:rPr>
          <w:lang w:val="en-US"/>
        </w:rPr>
        <w:tab/>
      </w:r>
      <w:r w:rsidR="0073344D" w:rsidRPr="00E3354D">
        <w:rPr>
          <w:lang w:val="en-US"/>
        </w:rPr>
        <w:tab/>
      </w:r>
    </w:p>
    <w:p w:rsidR="0073344D" w:rsidRPr="00E3354D" w:rsidRDefault="00A16CEA">
      <w:pPr>
        <w:ind w:left="3420" w:hanging="3420"/>
        <w:rPr>
          <w:lang w:val="en-US"/>
        </w:rPr>
      </w:pPr>
      <w:r w:rsidRPr="00E3354D">
        <w:rPr>
          <w:lang w:val="en-US"/>
        </w:rPr>
        <w:t>Name of company</w:t>
      </w:r>
      <w:r w:rsidR="0073344D" w:rsidRPr="00E3354D">
        <w:rPr>
          <w:lang w:val="en-US"/>
        </w:rPr>
        <w:t>:</w:t>
      </w:r>
      <w:r w:rsidR="0073344D" w:rsidRPr="00E3354D">
        <w:rPr>
          <w:lang w:val="en-US"/>
        </w:rPr>
        <w:tab/>
      </w:r>
      <w:r w:rsidR="009441C0" w:rsidRPr="00E3354D">
        <w:rPr>
          <w:lang w:val="en-US"/>
        </w:rPr>
        <w:t>European commission, Luxembourg</w:t>
      </w:r>
    </w:p>
    <w:p w:rsidR="0073344D" w:rsidRPr="00E3354D" w:rsidRDefault="00A16CEA">
      <w:pPr>
        <w:ind w:left="3420" w:hanging="3420"/>
        <w:rPr>
          <w:lang w:val="en-US"/>
        </w:rPr>
      </w:pPr>
      <w:r w:rsidRPr="00E3354D">
        <w:rPr>
          <w:lang w:val="en-US"/>
        </w:rPr>
        <w:t>Position:</w:t>
      </w:r>
      <w:r w:rsidR="0073344D" w:rsidRPr="00E3354D">
        <w:rPr>
          <w:lang w:val="en-US"/>
        </w:rPr>
        <w:tab/>
        <w:t>Secr</w:t>
      </w:r>
      <w:r w:rsidRPr="00E3354D">
        <w:rPr>
          <w:lang w:val="en-US"/>
        </w:rPr>
        <w:t xml:space="preserve">etary </w:t>
      </w:r>
      <w:r w:rsidR="00994E14" w:rsidRPr="00E3354D">
        <w:rPr>
          <w:lang w:val="en-US"/>
        </w:rPr>
        <w:t>of</w:t>
      </w:r>
      <w:r w:rsidRPr="00E3354D">
        <w:rPr>
          <w:lang w:val="en-US"/>
        </w:rPr>
        <w:t xml:space="preserve"> Director at CE. </w:t>
      </w:r>
    </w:p>
    <w:p w:rsidR="0073344D" w:rsidRPr="00E3354D" w:rsidRDefault="0073344D">
      <w:pPr>
        <w:ind w:left="3420" w:hanging="3420"/>
        <w:rPr>
          <w:lang w:val="en-US"/>
        </w:rPr>
      </w:pPr>
    </w:p>
    <w:p w:rsidR="0073344D" w:rsidRPr="00E3354D" w:rsidRDefault="0073344D">
      <w:pPr>
        <w:ind w:left="3420" w:hanging="3420"/>
        <w:rPr>
          <w:lang w:val="en-US"/>
        </w:rPr>
      </w:pPr>
    </w:p>
    <w:p w:rsidR="0073344D" w:rsidRPr="00E3354D" w:rsidRDefault="00A16CEA">
      <w:pPr>
        <w:ind w:left="3420" w:hanging="3420"/>
        <w:rPr>
          <w:lang w:val="en-US"/>
        </w:rPr>
      </w:pPr>
      <w:r w:rsidRPr="00E3354D">
        <w:rPr>
          <w:lang w:val="en-US"/>
        </w:rPr>
        <w:t>Period</w:t>
      </w:r>
      <w:r w:rsidR="00994E14" w:rsidRPr="00E3354D">
        <w:rPr>
          <w:lang w:val="en-US"/>
        </w:rPr>
        <w:t>:</w:t>
      </w:r>
      <w:r w:rsidR="00994E14" w:rsidRPr="00E3354D">
        <w:rPr>
          <w:lang w:val="en-US"/>
        </w:rPr>
        <w:tab/>
        <w:t>7 Feb</w:t>
      </w:r>
      <w:r w:rsidR="0073344D" w:rsidRPr="00E3354D">
        <w:rPr>
          <w:lang w:val="en-US"/>
        </w:rPr>
        <w:t xml:space="preserve"> 2000 – 7 </w:t>
      </w:r>
      <w:r w:rsidR="00994E14" w:rsidRPr="00E3354D">
        <w:rPr>
          <w:lang w:val="en-US"/>
        </w:rPr>
        <w:t>July</w:t>
      </w:r>
      <w:r w:rsidR="0073344D" w:rsidRPr="00E3354D">
        <w:rPr>
          <w:lang w:val="en-US"/>
        </w:rPr>
        <w:t xml:space="preserve"> 2000</w:t>
      </w:r>
    </w:p>
    <w:p w:rsidR="0073344D" w:rsidRPr="00E3354D" w:rsidRDefault="0073344D">
      <w:pPr>
        <w:ind w:left="3420" w:hanging="3420"/>
        <w:rPr>
          <w:lang w:val="en-US"/>
        </w:rPr>
      </w:pPr>
      <w:r w:rsidRPr="00E3354D">
        <w:rPr>
          <w:lang w:val="en-US"/>
        </w:rPr>
        <w:t>N</w:t>
      </w:r>
      <w:r w:rsidR="00A16CEA" w:rsidRPr="00E3354D">
        <w:rPr>
          <w:lang w:val="en-US"/>
        </w:rPr>
        <w:t>ame of company</w:t>
      </w:r>
      <w:r w:rsidRPr="00E3354D">
        <w:rPr>
          <w:lang w:val="en-US"/>
        </w:rPr>
        <w:t>:</w:t>
      </w:r>
      <w:r w:rsidRPr="00E3354D">
        <w:rPr>
          <w:lang w:val="en-US"/>
        </w:rPr>
        <w:tab/>
      </w:r>
      <w:r w:rsidR="009441C0" w:rsidRPr="00E3354D">
        <w:rPr>
          <w:bCs/>
          <w:lang w:val="en-US"/>
        </w:rPr>
        <w:t>European Parliament</w:t>
      </w:r>
      <w:r w:rsidRPr="00E3354D">
        <w:rPr>
          <w:bCs/>
          <w:lang w:val="en-US"/>
        </w:rPr>
        <w:t>, Luxembourg</w:t>
      </w:r>
    </w:p>
    <w:p w:rsidR="0073344D" w:rsidRPr="00E3354D" w:rsidRDefault="00A16CEA">
      <w:pPr>
        <w:ind w:left="3420" w:hanging="3420"/>
        <w:rPr>
          <w:lang w:val="en-US"/>
        </w:rPr>
      </w:pPr>
      <w:r w:rsidRPr="00E3354D">
        <w:rPr>
          <w:lang w:val="en-US"/>
        </w:rPr>
        <w:t>Description of job</w:t>
      </w:r>
      <w:r w:rsidR="0073344D" w:rsidRPr="00E3354D">
        <w:rPr>
          <w:lang w:val="en-US"/>
        </w:rPr>
        <w:t>:</w:t>
      </w:r>
      <w:r w:rsidR="0073344D" w:rsidRPr="00E3354D">
        <w:rPr>
          <w:lang w:val="en-US"/>
        </w:rPr>
        <w:tab/>
      </w:r>
      <w:r w:rsidRPr="00E3354D">
        <w:rPr>
          <w:lang w:val="en-US"/>
        </w:rPr>
        <w:t xml:space="preserve">Preparation of texts for the translators. </w:t>
      </w:r>
    </w:p>
    <w:p w:rsidR="0073344D" w:rsidRPr="00E3354D" w:rsidRDefault="0073344D">
      <w:pPr>
        <w:ind w:left="3420" w:hanging="3420"/>
        <w:rPr>
          <w:lang w:val="en-US"/>
        </w:rPr>
      </w:pPr>
    </w:p>
    <w:p w:rsidR="0073344D" w:rsidRPr="00E3354D" w:rsidRDefault="0073344D">
      <w:pPr>
        <w:ind w:left="3420" w:hanging="3420"/>
        <w:rPr>
          <w:lang w:val="en-US"/>
        </w:rPr>
      </w:pPr>
    </w:p>
    <w:p w:rsidR="0073344D" w:rsidRPr="00E3354D" w:rsidRDefault="0073344D">
      <w:pPr>
        <w:ind w:left="3420" w:hanging="3420"/>
        <w:rPr>
          <w:lang w:val="en-US"/>
        </w:rPr>
      </w:pPr>
      <w:r w:rsidRPr="00E3354D">
        <w:rPr>
          <w:lang w:val="en-US"/>
        </w:rPr>
        <w:t>P</w:t>
      </w:r>
      <w:r w:rsidR="00A16CEA" w:rsidRPr="00E3354D">
        <w:rPr>
          <w:lang w:val="en-US"/>
        </w:rPr>
        <w:t>eriod</w:t>
      </w:r>
      <w:r w:rsidRPr="00E3354D">
        <w:rPr>
          <w:lang w:val="en-US"/>
        </w:rPr>
        <w:t>:</w:t>
      </w:r>
      <w:r w:rsidRPr="00E3354D">
        <w:rPr>
          <w:lang w:val="en-US"/>
        </w:rPr>
        <w:tab/>
        <w:t xml:space="preserve">1 </w:t>
      </w:r>
      <w:r w:rsidR="00200A2E" w:rsidRPr="00E3354D">
        <w:rPr>
          <w:lang w:val="en-US"/>
        </w:rPr>
        <w:t>April</w:t>
      </w:r>
      <w:r w:rsidRPr="00E3354D">
        <w:rPr>
          <w:lang w:val="en-US"/>
        </w:rPr>
        <w:t xml:space="preserve"> 2001 – </w:t>
      </w:r>
      <w:r w:rsidR="0021227C">
        <w:rPr>
          <w:lang w:val="en-US"/>
        </w:rPr>
        <w:t>April 2014</w:t>
      </w:r>
      <w:r w:rsidRPr="00E3354D">
        <w:rPr>
          <w:lang w:val="en-US"/>
        </w:rPr>
        <w:tab/>
      </w:r>
      <w:r w:rsidRPr="00E3354D">
        <w:rPr>
          <w:lang w:val="en-US"/>
        </w:rPr>
        <w:tab/>
      </w:r>
      <w:r w:rsidRPr="00E3354D">
        <w:rPr>
          <w:lang w:val="en-US"/>
        </w:rPr>
        <w:tab/>
      </w:r>
    </w:p>
    <w:p w:rsidR="0073344D" w:rsidRPr="00E3354D" w:rsidRDefault="0073344D">
      <w:pPr>
        <w:ind w:left="3420" w:hanging="3420"/>
        <w:rPr>
          <w:lang w:val="en-US"/>
        </w:rPr>
      </w:pPr>
      <w:r w:rsidRPr="00E3354D">
        <w:rPr>
          <w:lang w:val="en-US"/>
        </w:rPr>
        <w:t>N</w:t>
      </w:r>
      <w:r w:rsidR="00A16CEA" w:rsidRPr="00E3354D">
        <w:rPr>
          <w:lang w:val="en-US"/>
        </w:rPr>
        <w:t>ame of company</w:t>
      </w:r>
      <w:r w:rsidRPr="00E3354D">
        <w:rPr>
          <w:lang w:val="en-US"/>
        </w:rPr>
        <w:t>:</w:t>
      </w:r>
      <w:r w:rsidRPr="00E3354D">
        <w:rPr>
          <w:lang w:val="en-US"/>
        </w:rPr>
        <w:tab/>
      </w:r>
      <w:proofErr w:type="spellStart"/>
      <w:r w:rsidRPr="00E3354D">
        <w:rPr>
          <w:bCs/>
          <w:lang w:val="en-US"/>
        </w:rPr>
        <w:t>Euroscript</w:t>
      </w:r>
      <w:proofErr w:type="spellEnd"/>
      <w:r w:rsidRPr="00E3354D">
        <w:rPr>
          <w:bCs/>
          <w:lang w:val="en-US"/>
        </w:rPr>
        <w:t xml:space="preserve"> S.A., </w:t>
      </w:r>
      <w:proofErr w:type="spellStart"/>
      <w:r w:rsidRPr="00E3354D">
        <w:rPr>
          <w:bCs/>
          <w:lang w:val="en-US"/>
        </w:rPr>
        <w:t>Bertrange</w:t>
      </w:r>
      <w:proofErr w:type="spellEnd"/>
      <w:r w:rsidRPr="00E3354D">
        <w:rPr>
          <w:bCs/>
          <w:lang w:val="en-US"/>
        </w:rPr>
        <w:t xml:space="preserve"> (Luxembourg)</w:t>
      </w:r>
      <w:r w:rsidRPr="00E3354D">
        <w:rPr>
          <w:lang w:val="en-US"/>
        </w:rPr>
        <w:tab/>
      </w:r>
    </w:p>
    <w:p w:rsidR="0073344D" w:rsidRPr="00E3354D" w:rsidRDefault="0073344D">
      <w:pPr>
        <w:ind w:left="3420" w:hanging="3420"/>
        <w:rPr>
          <w:lang w:val="en-US"/>
        </w:rPr>
      </w:pPr>
      <w:r w:rsidRPr="00E3354D">
        <w:rPr>
          <w:lang w:val="en-US"/>
        </w:rPr>
        <w:t xml:space="preserve">Description </w:t>
      </w:r>
      <w:r w:rsidR="00A16CEA" w:rsidRPr="00E3354D">
        <w:rPr>
          <w:lang w:val="en-US"/>
        </w:rPr>
        <w:t>of company</w:t>
      </w:r>
      <w:r w:rsidRPr="00E3354D">
        <w:rPr>
          <w:lang w:val="en-US"/>
        </w:rPr>
        <w:t>:</w:t>
      </w:r>
      <w:r w:rsidRPr="00E3354D">
        <w:rPr>
          <w:lang w:val="en-US"/>
        </w:rPr>
        <w:tab/>
      </w:r>
      <w:r w:rsidR="00A16CEA" w:rsidRPr="00E3354D">
        <w:rPr>
          <w:lang w:val="en-US"/>
        </w:rPr>
        <w:t>Printing house</w:t>
      </w:r>
      <w:r w:rsidRPr="00E3354D">
        <w:rPr>
          <w:lang w:val="en-US"/>
        </w:rPr>
        <w:tab/>
      </w:r>
    </w:p>
    <w:p w:rsidR="001171FC" w:rsidRPr="00E3354D" w:rsidRDefault="00A16CEA">
      <w:pPr>
        <w:ind w:left="3420" w:hanging="3420"/>
        <w:rPr>
          <w:lang w:val="en-US"/>
        </w:rPr>
      </w:pPr>
      <w:r w:rsidRPr="00E3354D">
        <w:rPr>
          <w:lang w:val="en-US"/>
        </w:rPr>
        <w:t>Position:</w:t>
      </w:r>
      <w:r w:rsidRPr="00E3354D">
        <w:rPr>
          <w:lang w:val="en-US"/>
        </w:rPr>
        <w:tab/>
      </w:r>
      <w:r w:rsidR="005D17DA">
        <w:rPr>
          <w:lang w:val="en-US"/>
        </w:rPr>
        <w:t xml:space="preserve">Part-time </w:t>
      </w:r>
      <w:r w:rsidRPr="00E3354D">
        <w:rPr>
          <w:lang w:val="en-US"/>
        </w:rPr>
        <w:t>Freelance Proof-reader</w:t>
      </w:r>
      <w:r w:rsidR="00104FA7" w:rsidRPr="00E3354D">
        <w:rPr>
          <w:lang w:val="en-US"/>
        </w:rPr>
        <w:t xml:space="preserve"> of EU-texts in Swedish.</w:t>
      </w:r>
    </w:p>
    <w:p w:rsidR="00A16CEA" w:rsidRPr="00E3354D" w:rsidRDefault="00A16CEA">
      <w:pPr>
        <w:ind w:left="3420" w:hanging="3420"/>
        <w:rPr>
          <w:lang w:val="en-US"/>
        </w:rPr>
      </w:pPr>
    </w:p>
    <w:p w:rsidR="005D17DA" w:rsidRDefault="00487471">
      <w:pPr>
        <w:ind w:left="3420" w:hanging="3420"/>
        <w:rPr>
          <w:b/>
          <w:lang w:val="en-US"/>
        </w:rPr>
      </w:pPr>
      <w:r w:rsidRPr="009441C0">
        <w:rPr>
          <w:b/>
          <w:lang w:val="en-US"/>
        </w:rPr>
        <w:t>Miscellaneous</w:t>
      </w:r>
      <w:r w:rsidR="00A16CEA" w:rsidRPr="009441C0">
        <w:rPr>
          <w:b/>
          <w:lang w:val="en-US"/>
        </w:rPr>
        <w:t>:</w:t>
      </w:r>
    </w:p>
    <w:p w:rsidR="00DA77F0" w:rsidRDefault="0021227C" w:rsidP="005D17DA">
      <w:pPr>
        <w:rPr>
          <w:lang w:val="en-US"/>
        </w:rPr>
      </w:pPr>
      <w:r>
        <w:rPr>
          <w:lang w:val="en-US"/>
        </w:rPr>
        <w:t>More than 30 years of experience with translation.</w:t>
      </w:r>
      <w:r w:rsidR="006154FA">
        <w:rPr>
          <w:lang w:val="en-US"/>
        </w:rPr>
        <w:t xml:space="preserve"> </w:t>
      </w:r>
      <w:proofErr w:type="gramStart"/>
      <w:r w:rsidR="006154FA">
        <w:rPr>
          <w:lang w:val="en-US"/>
        </w:rPr>
        <w:t>More than five books.</w:t>
      </w:r>
      <w:proofErr w:type="gramEnd"/>
      <w:r w:rsidR="006154FA">
        <w:rPr>
          <w:lang w:val="en-US"/>
        </w:rPr>
        <w:t xml:space="preserve"> </w:t>
      </w:r>
      <w:proofErr w:type="gramStart"/>
      <w:r w:rsidR="006154FA">
        <w:rPr>
          <w:lang w:val="en-US"/>
        </w:rPr>
        <w:t>Member of SFÖ, Swedish Association for Non-literary translators</w:t>
      </w:r>
      <w:r w:rsidR="007E1FC0">
        <w:rPr>
          <w:lang w:val="en-US"/>
        </w:rPr>
        <w:t xml:space="preserve"> and </w:t>
      </w:r>
      <w:proofErr w:type="spellStart"/>
      <w:r w:rsidR="007E1FC0">
        <w:rPr>
          <w:lang w:val="en-US"/>
        </w:rPr>
        <w:t>Översättarcentrum</w:t>
      </w:r>
      <w:proofErr w:type="spellEnd"/>
      <w:r w:rsidR="007E1FC0">
        <w:rPr>
          <w:lang w:val="en-US"/>
        </w:rPr>
        <w:t>, for literary translators</w:t>
      </w:r>
      <w:r w:rsidR="00101716">
        <w:rPr>
          <w:lang w:val="en-US"/>
        </w:rPr>
        <w:t>.</w:t>
      </w:r>
      <w:proofErr w:type="gramEnd"/>
    </w:p>
    <w:p w:rsidR="00DA77F0" w:rsidRPr="00DA77F0" w:rsidRDefault="00DA77F0">
      <w:pPr>
        <w:ind w:left="3420" w:hanging="3420"/>
        <w:rPr>
          <w:lang w:val="en-US"/>
        </w:rPr>
      </w:pPr>
      <w:r>
        <w:rPr>
          <w:lang w:val="en-US"/>
        </w:rPr>
        <w:t>Free-lance jobs of commercial texts</w:t>
      </w:r>
      <w:r w:rsidR="00777E54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="00D04FF4">
        <w:rPr>
          <w:lang w:val="en-US"/>
        </w:rPr>
        <w:t>various</w:t>
      </w:r>
      <w:r w:rsidR="0021227C">
        <w:rPr>
          <w:lang w:val="en-US"/>
        </w:rPr>
        <w:t xml:space="preserve"> </w:t>
      </w:r>
      <w:r>
        <w:rPr>
          <w:lang w:val="en-US"/>
        </w:rPr>
        <w:t>fir</w:t>
      </w:r>
      <w:r w:rsidR="00975BB6">
        <w:rPr>
          <w:lang w:val="en-US"/>
        </w:rPr>
        <w:t>ms,</w:t>
      </w:r>
      <w:r w:rsidR="00934D70">
        <w:rPr>
          <w:lang w:val="en-US"/>
        </w:rPr>
        <w:t xml:space="preserve"> </w:t>
      </w:r>
      <w:r w:rsidR="005D17DA">
        <w:rPr>
          <w:lang w:val="en-US"/>
        </w:rPr>
        <w:t xml:space="preserve">see </w:t>
      </w:r>
      <w:proofErr w:type="spellStart"/>
      <w:r w:rsidR="005D17DA">
        <w:rPr>
          <w:lang w:val="en-US"/>
        </w:rPr>
        <w:t>Specialities</w:t>
      </w:r>
      <w:proofErr w:type="spellEnd"/>
      <w:r w:rsidR="00934D70">
        <w:rPr>
          <w:lang w:val="en-US"/>
        </w:rPr>
        <w:t>.</w:t>
      </w:r>
    </w:p>
    <w:p w:rsidR="00887907" w:rsidRPr="00EA354E" w:rsidRDefault="00887907">
      <w:pPr>
        <w:ind w:left="3420" w:hanging="3420"/>
        <w:rPr>
          <w:lang w:val="en-US"/>
        </w:rPr>
      </w:pPr>
    </w:p>
    <w:sectPr w:rsidR="00887907" w:rsidRPr="00EA354E" w:rsidSect="004A2541">
      <w:headerReference w:type="even" r:id="rId6"/>
      <w:headerReference w:type="default" r:id="rId7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77" w:rsidRDefault="00051B77">
      <w:r>
        <w:separator/>
      </w:r>
    </w:p>
  </w:endnote>
  <w:endnote w:type="continuationSeparator" w:id="0">
    <w:p w:rsidR="00051B77" w:rsidRDefault="00051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77" w:rsidRDefault="00051B77">
      <w:r>
        <w:separator/>
      </w:r>
    </w:p>
  </w:footnote>
  <w:footnote w:type="continuationSeparator" w:id="0">
    <w:p w:rsidR="00051B77" w:rsidRDefault="00051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4D" w:rsidRDefault="00A20B1E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73344D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3344D" w:rsidRDefault="0073344D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4D" w:rsidRDefault="00A20B1E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73344D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E6FC2">
      <w:rPr>
        <w:rStyle w:val="Sidnummer"/>
        <w:noProof/>
      </w:rPr>
      <w:t>2</w:t>
    </w:r>
    <w:r>
      <w:rPr>
        <w:rStyle w:val="Sidnummer"/>
      </w:rPr>
      <w:fldChar w:fldCharType="end"/>
    </w:r>
  </w:p>
  <w:p w:rsidR="0073344D" w:rsidRDefault="0073344D">
    <w:pPr>
      <w:pStyle w:val="Sidhuvud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A1A"/>
    <w:rsid w:val="00051B77"/>
    <w:rsid w:val="000A48FF"/>
    <w:rsid w:val="000E3D55"/>
    <w:rsid w:val="00101716"/>
    <w:rsid w:val="00104FA7"/>
    <w:rsid w:val="001171FC"/>
    <w:rsid w:val="001218B0"/>
    <w:rsid w:val="00170672"/>
    <w:rsid w:val="00200A2E"/>
    <w:rsid w:val="0021227C"/>
    <w:rsid w:val="0025276B"/>
    <w:rsid w:val="00257ABE"/>
    <w:rsid w:val="00295517"/>
    <w:rsid w:val="002F2021"/>
    <w:rsid w:val="002F3665"/>
    <w:rsid w:val="00301CD6"/>
    <w:rsid w:val="00322374"/>
    <w:rsid w:val="003F3465"/>
    <w:rsid w:val="00482234"/>
    <w:rsid w:val="00487471"/>
    <w:rsid w:val="004A2541"/>
    <w:rsid w:val="0051064F"/>
    <w:rsid w:val="00513461"/>
    <w:rsid w:val="005234FB"/>
    <w:rsid w:val="00554001"/>
    <w:rsid w:val="005D17DA"/>
    <w:rsid w:val="005F3506"/>
    <w:rsid w:val="005F4B23"/>
    <w:rsid w:val="00612662"/>
    <w:rsid w:val="006154FA"/>
    <w:rsid w:val="00675A1A"/>
    <w:rsid w:val="00722269"/>
    <w:rsid w:val="0073344D"/>
    <w:rsid w:val="00743BA1"/>
    <w:rsid w:val="00777E54"/>
    <w:rsid w:val="007E06E4"/>
    <w:rsid w:val="007E1FC0"/>
    <w:rsid w:val="00805609"/>
    <w:rsid w:val="008738B6"/>
    <w:rsid w:val="00887907"/>
    <w:rsid w:val="008C6826"/>
    <w:rsid w:val="008F2289"/>
    <w:rsid w:val="00934D70"/>
    <w:rsid w:val="00935DA7"/>
    <w:rsid w:val="0093721B"/>
    <w:rsid w:val="009441C0"/>
    <w:rsid w:val="00962629"/>
    <w:rsid w:val="00973869"/>
    <w:rsid w:val="00975BB6"/>
    <w:rsid w:val="00982222"/>
    <w:rsid w:val="00994E14"/>
    <w:rsid w:val="00A16CEA"/>
    <w:rsid w:val="00A20B1E"/>
    <w:rsid w:val="00A21EBA"/>
    <w:rsid w:val="00A70748"/>
    <w:rsid w:val="00A959D2"/>
    <w:rsid w:val="00AA17D3"/>
    <w:rsid w:val="00AB756B"/>
    <w:rsid w:val="00B27209"/>
    <w:rsid w:val="00B34A3E"/>
    <w:rsid w:val="00BA72E3"/>
    <w:rsid w:val="00BE4D83"/>
    <w:rsid w:val="00BE7AB2"/>
    <w:rsid w:val="00C17E06"/>
    <w:rsid w:val="00D04FF4"/>
    <w:rsid w:val="00D06917"/>
    <w:rsid w:val="00D43DDD"/>
    <w:rsid w:val="00D70321"/>
    <w:rsid w:val="00DA77F0"/>
    <w:rsid w:val="00DE56D9"/>
    <w:rsid w:val="00DF1FEE"/>
    <w:rsid w:val="00E22E6B"/>
    <w:rsid w:val="00E2533F"/>
    <w:rsid w:val="00E3354D"/>
    <w:rsid w:val="00E5106E"/>
    <w:rsid w:val="00E748DE"/>
    <w:rsid w:val="00EA354E"/>
    <w:rsid w:val="00EA3D59"/>
    <w:rsid w:val="00EE6FC2"/>
    <w:rsid w:val="00F30AAD"/>
    <w:rsid w:val="00F64169"/>
    <w:rsid w:val="00F91854"/>
    <w:rsid w:val="00FB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41"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rsid w:val="004A2541"/>
    <w:pPr>
      <w:keepNext/>
      <w:outlineLvl w:val="0"/>
    </w:pPr>
    <w:rPr>
      <w:rFonts w:ascii="Arial" w:hAnsi="Arial" w:cs="Arial"/>
      <w:b/>
      <w:bCs/>
      <w:sz w:val="28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4A2541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semiHidden/>
    <w:rsid w:val="004A2541"/>
  </w:style>
  <w:style w:type="paragraph" w:styleId="Brdtextmedindrag">
    <w:name w:val="Body Text Indent"/>
    <w:basedOn w:val="Normal"/>
    <w:semiHidden/>
    <w:rsid w:val="004A2541"/>
    <w:pPr>
      <w:ind w:left="3420" w:hanging="3420"/>
    </w:pPr>
    <w:rPr>
      <w:lang w:val="fr-FR"/>
    </w:rPr>
  </w:style>
  <w:style w:type="paragraph" w:styleId="Normalwebb">
    <w:name w:val="Normal (Web)"/>
    <w:basedOn w:val="Normal"/>
    <w:uiPriority w:val="99"/>
    <w:semiHidden/>
    <w:unhideWhenUsed/>
    <w:rsid w:val="00482234"/>
    <w:pPr>
      <w:spacing w:before="100" w:beforeAutospacing="1" w:after="100" w:afterAutospacing="1"/>
    </w:pPr>
    <w:rPr>
      <w:lang w:val="en-US"/>
    </w:rPr>
  </w:style>
  <w:style w:type="character" w:styleId="Hyperlnk">
    <w:name w:val="Hyperlink"/>
    <w:basedOn w:val="Standardstycketeckensnitt"/>
    <w:uiPriority w:val="99"/>
    <w:unhideWhenUsed/>
    <w:rsid w:val="005D17DA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154F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7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5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7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9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91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cuments\CV%20FOR%20TRANSLATION%20JOBS\CURRICULUM%20VITAE%20IN%20ENGLISH%20FOR%20TRANSLATION%20JOBS_Anonymous%20NH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 IN ENGLISH FOR TRANSLATION JOBS_Anonymous NH</Template>
  <TotalTime>3</TotalTime>
  <Pages>2</Pages>
  <Words>340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NEC Computers International</Company>
  <LinksUpToDate>false</LinksUpToDate>
  <CharactersWithSpaces>2142</CharactersWithSpaces>
  <SharedDoc>false</SharedDoc>
  <HLinks>
    <vt:vector size="6" baseType="variant">
      <vt:variant>
        <vt:i4>6422560</vt:i4>
      </vt:variant>
      <vt:variant>
        <vt:i4>0</vt:i4>
      </vt:variant>
      <vt:variant>
        <vt:i4>0</vt:i4>
      </vt:variant>
      <vt:variant>
        <vt:i4>5</vt:i4>
      </vt:variant>
      <vt:variant>
        <vt:lpwstr>http://www.oversattarcentrum.se/sv.html/member/natasja-hov%C3%A9n/1337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ASUS</dc:creator>
  <cp:lastModifiedBy>ASUS</cp:lastModifiedBy>
  <cp:revision>4</cp:revision>
  <cp:lastPrinted>2006-07-23T08:28:00Z</cp:lastPrinted>
  <dcterms:created xsi:type="dcterms:W3CDTF">2016-01-21T10:34:00Z</dcterms:created>
  <dcterms:modified xsi:type="dcterms:W3CDTF">2016-01-21T10:35:00Z</dcterms:modified>
</cp:coreProperties>
</file>