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B3" w:rsidRDefault="00C64376">
      <w:pPr>
        <w:pStyle w:val="Title"/>
      </w:pPr>
      <w:r>
        <w:t>JUstina Oland</w:t>
      </w:r>
    </w:p>
    <w:tbl>
      <w:tblPr>
        <w:tblStyle w:val="ResumeTable"/>
        <w:tblW w:w="5082" w:type="pct"/>
        <w:tblLook w:val="04A0" w:firstRow="1" w:lastRow="0" w:firstColumn="1" w:lastColumn="0" w:noHBand="0" w:noVBand="1"/>
        <w:tblDescription w:val="Contact Info"/>
      </w:tblPr>
      <w:tblGrid>
        <w:gridCol w:w="1684"/>
        <w:gridCol w:w="7537"/>
      </w:tblGrid>
      <w:tr w:rsidR="004654B3" w:rsidTr="00C0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"/>
        </w:trPr>
        <w:tc>
          <w:tcPr>
            <w:tcW w:w="913" w:type="pct"/>
          </w:tcPr>
          <w:p w:rsidR="004654B3" w:rsidRDefault="004654B3"/>
        </w:tc>
        <w:tc>
          <w:tcPr>
            <w:tcW w:w="4087" w:type="pct"/>
          </w:tcPr>
          <w:p w:rsidR="004654B3" w:rsidRDefault="004654B3"/>
        </w:tc>
      </w:tr>
      <w:tr w:rsidR="004654B3" w:rsidTr="00C00859">
        <w:trPr>
          <w:trHeight w:val="261"/>
        </w:trPr>
        <w:tc>
          <w:tcPr>
            <w:tcW w:w="913" w:type="pct"/>
          </w:tcPr>
          <w:p w:rsidR="004654B3" w:rsidRDefault="004654B3"/>
        </w:tc>
        <w:tc>
          <w:tcPr>
            <w:tcW w:w="4087" w:type="pct"/>
          </w:tcPr>
          <w:p w:rsidR="004654B3" w:rsidRDefault="00C03FB1" w:rsidP="00C03FB1">
            <w:pPr>
              <w:pStyle w:val="ContactInfo"/>
            </w:pPr>
            <w:r>
              <w:t>237 Dale Drive, APT 201, Kent, Ohio, 44240</w:t>
            </w:r>
            <w:r w:rsidR="00C64376">
              <w:t> </w:t>
            </w:r>
            <w:r w:rsidR="00C64376">
              <w:rPr>
                <w:color w:val="A6A6A6" w:themeColor="background1" w:themeShade="A6"/>
              </w:rPr>
              <w:t>|</w:t>
            </w:r>
            <w:r w:rsidR="00C64376">
              <w:t> 541-</w:t>
            </w:r>
            <w:r w:rsidR="00D02BFA">
              <w:t>525-4649</w:t>
            </w:r>
            <w:r w:rsidR="00C64376">
              <w:t> </w:t>
            </w:r>
            <w:r w:rsidR="00C64376">
              <w:rPr>
                <w:color w:val="A6A6A6" w:themeColor="background1" w:themeShade="A6"/>
              </w:rPr>
              <w:t>|</w:t>
            </w:r>
            <w:r w:rsidR="00C64376">
              <w:t> </w:t>
            </w:r>
            <w:r w:rsidR="00187FD8">
              <w:t>joland@</w:t>
            </w:r>
            <w:r>
              <w:t>kent</w:t>
            </w:r>
            <w:r w:rsidR="00187FD8">
              <w:t>.edu</w:t>
            </w:r>
          </w:p>
        </w:tc>
      </w:tr>
    </w:tbl>
    <w:p w:rsidR="004654B3" w:rsidRDefault="00C64376" w:rsidP="00802755">
      <w:pPr>
        <w:pStyle w:val="SectionHeading"/>
        <w:tabs>
          <w:tab w:val="left" w:pos="7020"/>
        </w:tabs>
      </w:pPr>
      <w:r>
        <w:t>Summary</w:t>
      </w:r>
      <w:r w:rsidR="00802755">
        <w:tab/>
      </w:r>
      <w:bookmarkStart w:id="0" w:name="_GoBack"/>
      <w:bookmarkEnd w:id="0"/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4654B3" w:rsidTr="00465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654B3" w:rsidRDefault="004654B3"/>
        </w:tc>
        <w:tc>
          <w:tcPr>
            <w:tcW w:w="4087" w:type="pct"/>
          </w:tcPr>
          <w:p w:rsidR="004654B3" w:rsidRDefault="004654B3"/>
        </w:tc>
      </w:tr>
      <w:tr w:rsidR="004654B3" w:rsidTr="004654B3">
        <w:tc>
          <w:tcPr>
            <w:tcW w:w="913" w:type="pct"/>
          </w:tcPr>
          <w:p w:rsidR="004654B3" w:rsidRDefault="004654B3"/>
        </w:tc>
        <w:tc>
          <w:tcPr>
            <w:tcW w:w="4087" w:type="pct"/>
          </w:tcPr>
          <w:p w:rsidR="004654B3" w:rsidRDefault="00187FD8" w:rsidP="00EE4B06">
            <w:r>
              <w:t xml:space="preserve">I </w:t>
            </w:r>
            <w:r w:rsidR="00C03FB1">
              <w:t xml:space="preserve">am a </w:t>
            </w:r>
            <w:r w:rsidR="00354070">
              <w:t>graduate student in Japanese Translation in Kent State University. I have a Bachelors of Arts at the University of Oregon</w:t>
            </w:r>
            <w:r>
              <w:t xml:space="preserve"> for a Japanese m</w:t>
            </w:r>
            <w:r w:rsidR="00BA53EC">
              <w:t>ajor and creative writing minor, and I also</w:t>
            </w:r>
            <w:r w:rsidR="00D5011C">
              <w:t xml:space="preserve"> studied abroad for a year in Tokyo in Japan Women’s University.</w:t>
            </w:r>
            <w:r>
              <w:t xml:space="preserve"> </w:t>
            </w:r>
            <w:r w:rsidR="00BA53EC">
              <w:t>I’m</w:t>
            </w:r>
            <w:r w:rsidR="00EE4B06">
              <w:t xml:space="preserve"> able to navigate various computer programs and translation CAT tools.</w:t>
            </w:r>
          </w:p>
        </w:tc>
      </w:tr>
    </w:tbl>
    <w:p w:rsidR="004654B3" w:rsidRDefault="00C64376">
      <w:pPr>
        <w:pStyle w:val="SectionHeading"/>
      </w:pPr>
      <w:r>
        <w:t>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4654B3" w:rsidTr="00465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654B3" w:rsidRDefault="004654B3"/>
        </w:tc>
        <w:tc>
          <w:tcPr>
            <w:tcW w:w="4087" w:type="pct"/>
          </w:tcPr>
          <w:p w:rsidR="004654B3" w:rsidRDefault="004654B3"/>
        </w:tc>
      </w:tr>
      <w:tr w:rsidR="004654B3" w:rsidTr="004654B3">
        <w:tc>
          <w:tcPr>
            <w:tcW w:w="913" w:type="pct"/>
          </w:tcPr>
          <w:p w:rsidR="004654B3" w:rsidRDefault="004654B3"/>
        </w:tc>
        <w:tc>
          <w:tcPr>
            <w:tcW w:w="4087" w:type="pct"/>
          </w:tcPr>
          <w:p w:rsidR="004654B3" w:rsidRDefault="00C64376">
            <w:pPr>
              <w:pStyle w:val="Subsection"/>
            </w:pPr>
            <w:r>
              <w:t>Languages</w:t>
            </w:r>
          </w:p>
          <w:p w:rsidR="00354070" w:rsidRDefault="00EB68D3" w:rsidP="00C10DC1">
            <w:pPr>
              <w:pStyle w:val="ListBullet"/>
            </w:pPr>
            <w:r>
              <w:rPr>
                <w:rFonts w:hint="eastAsia"/>
              </w:rPr>
              <w:t>9</w:t>
            </w:r>
            <w:r w:rsidR="00187FD8">
              <w:t xml:space="preserve"> years of Japanese experience</w:t>
            </w:r>
            <w:r w:rsidR="00354070">
              <w:t>/</w:t>
            </w:r>
            <w:r w:rsidR="00C10DC1">
              <w:t>2</w:t>
            </w:r>
            <w:r w:rsidR="004553EA">
              <w:t xml:space="preserve"> year</w:t>
            </w:r>
            <w:r w:rsidR="00C10DC1">
              <w:t>s</w:t>
            </w:r>
            <w:r w:rsidR="00354070">
              <w:t xml:space="preserve"> of Mandarin Chinese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CB3BA875BF4D43B088C888F4BDD04931"/>
              </w:placeholder>
              <w15:repeatingSectionItem/>
            </w:sdtPr>
            <w:sdtEndPr/>
            <w:sdtContent>
              <w:tr w:rsidR="004654B3" w:rsidTr="004654B3">
                <w:tc>
                  <w:tcPr>
                    <w:tcW w:w="913" w:type="pct"/>
                  </w:tcPr>
                  <w:p w:rsidR="004654B3" w:rsidRDefault="004654B3"/>
                </w:tc>
                <w:tc>
                  <w:tcPr>
                    <w:tcW w:w="4087" w:type="pct"/>
                  </w:tcPr>
                  <w:p w:rsidR="004654B3" w:rsidRDefault="00C64376">
                    <w:pPr>
                      <w:pStyle w:val="Subsection"/>
                    </w:pPr>
                    <w:r>
                      <w:t>Software</w:t>
                    </w:r>
                  </w:p>
                  <w:p w:rsidR="00187FD8" w:rsidRDefault="00187FD8" w:rsidP="00187FD8">
                    <w:pPr>
                      <w:pStyle w:val="ListBullet"/>
                    </w:pPr>
                    <w:r>
                      <w:t>ROI Solutions</w:t>
                    </w:r>
                  </w:p>
                  <w:p w:rsidR="00B67741" w:rsidRDefault="00187FD8" w:rsidP="00187FD8">
                    <w:pPr>
                      <w:pStyle w:val="ListBullet"/>
                    </w:pPr>
                    <w:r>
                      <w:t xml:space="preserve">Microsoft Word, Excel, </w:t>
                    </w:r>
                    <w:proofErr w:type="spellStart"/>
                    <w:r>
                      <w:t>Powerpoint</w:t>
                    </w:r>
                    <w:proofErr w:type="spellEnd"/>
                  </w:p>
                  <w:p w:rsidR="00B67741" w:rsidRDefault="00B67741" w:rsidP="00525F3F">
                    <w:pPr>
                      <w:pStyle w:val="ListBullet"/>
                    </w:pPr>
                    <w:r>
                      <w:t>Handbrake</w:t>
                    </w:r>
                    <w:r w:rsidR="00525F3F">
                      <w:t xml:space="preserve">/ </w:t>
                    </w:r>
                    <w:r>
                      <w:t>Compressor</w:t>
                    </w:r>
                  </w:p>
                  <w:p w:rsidR="00EE4B06" w:rsidRDefault="00B67741" w:rsidP="00187FD8">
                    <w:pPr>
                      <w:pStyle w:val="ListBullet"/>
                    </w:pPr>
                    <w:r>
                      <w:t>Remote Desktop for Mac</w:t>
                    </w:r>
                  </w:p>
                  <w:p w:rsidR="00C10DC1" w:rsidRDefault="00EE4B06" w:rsidP="00187FD8">
                    <w:pPr>
                      <w:pStyle w:val="ListBullet"/>
                    </w:pPr>
                    <w:r>
                      <w:t xml:space="preserve">SDL </w:t>
                    </w:r>
                    <w:proofErr w:type="spellStart"/>
                    <w:r>
                      <w:t>MultiTerm</w:t>
                    </w:r>
                    <w:proofErr w:type="spellEnd"/>
                  </w:p>
                  <w:p w:rsidR="004654B3" w:rsidRDefault="00C10DC1" w:rsidP="00187FD8">
                    <w:pPr>
                      <w:pStyle w:val="ListBullet"/>
                    </w:pPr>
                    <w:r>
                      <w:t xml:space="preserve">SDL </w:t>
                    </w:r>
                    <w:proofErr w:type="spellStart"/>
                    <w:r>
                      <w:t>Trados</w:t>
                    </w:r>
                    <w:proofErr w:type="spellEnd"/>
                    <w:r>
                      <w:t xml:space="preserve"> Studio</w:t>
                    </w:r>
                  </w:p>
                </w:tc>
              </w:tr>
            </w:sdtContent>
          </w:sdt>
          <w:sdt>
            <w:sdtPr>
              <w:id w:val="-1654438158"/>
              <w:placeholder>
                <w:docPart w:val="87EDCCE971C34BF48A5B349E66A5A54C"/>
              </w:placeholder>
              <w15:repeatingSectionItem/>
            </w:sdtPr>
            <w:sdtEndPr/>
            <w:sdtContent>
              <w:tr w:rsidR="00354070" w:rsidTr="004654B3">
                <w:tc>
                  <w:tcPr>
                    <w:tcW w:w="913" w:type="pct"/>
                  </w:tcPr>
                  <w:p w:rsidR="00354070" w:rsidRDefault="00354070"/>
                </w:tc>
                <w:tc>
                  <w:tcPr>
                    <w:tcW w:w="4087" w:type="pct"/>
                  </w:tcPr>
                  <w:p w:rsidR="00354070" w:rsidRDefault="00354070">
                    <w:pPr>
                      <w:pStyle w:val="Subsection"/>
                    </w:pPr>
                    <w:r>
                      <w:t>Certification</w:t>
                    </w:r>
                  </w:p>
                  <w:p w:rsidR="00354070" w:rsidRDefault="00354070" w:rsidP="00187FD8">
                    <w:pPr>
                      <w:pStyle w:val="ListBullet"/>
                    </w:pPr>
                    <w:r>
                      <w:t xml:space="preserve">Oregon </w:t>
                    </w:r>
                    <w:proofErr w:type="spellStart"/>
                    <w:r>
                      <w:t>Drivers</w:t>
                    </w:r>
                    <w:proofErr w:type="spellEnd"/>
                    <w:r>
                      <w:t xml:space="preserve"> </w:t>
                    </w:r>
                    <w:r w:rsidR="004553EA">
                      <w:t>License</w:t>
                    </w:r>
                  </w:p>
                  <w:p w:rsidR="002974E6" w:rsidRDefault="00354070" w:rsidP="00187FD8">
                    <w:pPr>
                      <w:pStyle w:val="ListBullet"/>
                    </w:pPr>
                    <w:r>
                      <w:t xml:space="preserve">JLPT N2 Level </w:t>
                    </w:r>
                    <w:r w:rsidR="00525F3F">
                      <w:t>Japanese Certification</w:t>
                    </w:r>
                  </w:p>
                  <w:p w:rsidR="00354070" w:rsidRDefault="002974E6" w:rsidP="00187FD8">
                    <w:pPr>
                      <w:pStyle w:val="ListBullet"/>
                    </w:pPr>
                    <w:r>
                      <w:t>Participation in Toyama Speech Contest</w:t>
                    </w:r>
                  </w:p>
                </w:tc>
              </w:tr>
            </w:sdtContent>
          </w:sdt>
          <w:sdt>
            <w:sdtPr>
              <w:id w:val="-1012447674"/>
              <w:placeholder>
                <w:docPart w:val="594F4F30D2EC418F81F0D23A273CD001"/>
              </w:placeholder>
              <w15:repeatingSectionItem/>
            </w:sdtPr>
            <w:sdtEndPr/>
            <w:sdtContent>
              <w:tr w:rsidR="00912B0D" w:rsidTr="00C03FB1">
                <w:trPr>
                  <w:trHeight w:val="26"/>
                </w:trPr>
                <w:tc>
                  <w:tcPr>
                    <w:tcW w:w="913" w:type="pct"/>
                  </w:tcPr>
                  <w:p w:rsidR="00912B0D" w:rsidRDefault="00912B0D"/>
                </w:tc>
                <w:tc>
                  <w:tcPr>
                    <w:tcW w:w="4087" w:type="pct"/>
                  </w:tcPr>
                  <w:p w:rsidR="00912B0D" w:rsidRDefault="00912B0D" w:rsidP="00C03FB1">
                    <w:pPr>
                      <w:pStyle w:val="ListBullet"/>
                      <w:numPr>
                        <w:ilvl w:val="0"/>
                        <w:numId w:val="0"/>
                      </w:numPr>
                    </w:pPr>
                  </w:p>
                </w:tc>
              </w:tr>
            </w:sdtContent>
          </w:sdt>
        </w:sdtContent>
      </w:sdt>
    </w:tbl>
    <w:p w:rsidR="004654B3" w:rsidRDefault="00C64376">
      <w:pPr>
        <w:pStyle w:val="SectionHeading"/>
      </w:pPr>
      <w:r>
        <w:t>Experience</w:t>
      </w:r>
      <w:r w:rsidR="00555600">
        <w:t xml:space="preserve">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4654B3" w:rsidTr="00465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654B3" w:rsidRDefault="004654B3">
            <w:pPr>
              <w:spacing w:line="240" w:lineRule="auto"/>
            </w:pPr>
          </w:p>
        </w:tc>
        <w:tc>
          <w:tcPr>
            <w:tcW w:w="4087" w:type="pct"/>
          </w:tcPr>
          <w:p w:rsidR="004654B3" w:rsidRDefault="004654B3">
            <w:pPr>
              <w:spacing w:line="240" w:lineRule="auto"/>
            </w:pPr>
          </w:p>
        </w:tc>
      </w:tr>
      <w:tr w:rsidR="004654B3" w:rsidTr="004654B3">
        <w:tc>
          <w:tcPr>
            <w:tcW w:w="913" w:type="pct"/>
          </w:tcPr>
          <w:p w:rsidR="000D093D" w:rsidRDefault="000D093D" w:rsidP="005D62C9">
            <w:pPr>
              <w:pStyle w:val="Date"/>
              <w:spacing w:line="360" w:lineRule="auto"/>
            </w:pPr>
            <w:r>
              <w:t>June-August</w:t>
            </w:r>
          </w:p>
          <w:p w:rsidR="000D093D" w:rsidRPr="000D093D" w:rsidRDefault="000D093D" w:rsidP="000D093D">
            <w:pPr>
              <w:rPr>
                <w:color w:val="auto"/>
              </w:rPr>
            </w:pPr>
            <w:r w:rsidRPr="000D093D">
              <w:rPr>
                <w:color w:val="auto"/>
              </w:rPr>
              <w:t>2018</w:t>
            </w:r>
          </w:p>
          <w:p w:rsidR="000D093D" w:rsidRDefault="000D093D" w:rsidP="005D62C9">
            <w:pPr>
              <w:pStyle w:val="Date"/>
              <w:spacing w:line="360" w:lineRule="auto"/>
            </w:pPr>
          </w:p>
          <w:p w:rsidR="00194902" w:rsidRDefault="00194902" w:rsidP="005D62C9">
            <w:pPr>
              <w:pStyle w:val="Date"/>
              <w:spacing w:line="360" w:lineRule="auto"/>
            </w:pPr>
            <w:r>
              <w:t>January-Present 2018</w:t>
            </w:r>
          </w:p>
          <w:p w:rsidR="00194902" w:rsidRDefault="00194902" w:rsidP="005D62C9">
            <w:pPr>
              <w:pStyle w:val="Date"/>
              <w:spacing w:line="360" w:lineRule="auto"/>
            </w:pPr>
          </w:p>
          <w:p w:rsidR="005D62C9" w:rsidRDefault="00EE4B06" w:rsidP="005D62C9">
            <w:pPr>
              <w:pStyle w:val="Date"/>
              <w:spacing w:line="360" w:lineRule="auto"/>
            </w:pPr>
            <w:r>
              <w:lastRenderedPageBreak/>
              <w:t>February 2018</w:t>
            </w:r>
          </w:p>
          <w:p w:rsidR="00C00859" w:rsidRDefault="00C00859" w:rsidP="00555600">
            <w:pPr>
              <w:pStyle w:val="Date"/>
            </w:pPr>
          </w:p>
          <w:p w:rsidR="00C00859" w:rsidRDefault="00C00859" w:rsidP="00555600">
            <w:pPr>
              <w:pStyle w:val="Date"/>
            </w:pPr>
          </w:p>
          <w:p w:rsidR="00C00859" w:rsidRDefault="00C00859" w:rsidP="00555600">
            <w:pPr>
              <w:pStyle w:val="Date"/>
            </w:pPr>
          </w:p>
          <w:p w:rsidR="00CB0EEC" w:rsidRDefault="00CB0EEC" w:rsidP="00555600">
            <w:pPr>
              <w:pStyle w:val="Date"/>
            </w:pPr>
            <w:r>
              <w:t>2015-2016</w:t>
            </w:r>
          </w:p>
          <w:p w:rsidR="00CB0EEC" w:rsidRDefault="00CB0EEC" w:rsidP="00555600">
            <w:pPr>
              <w:pStyle w:val="Date"/>
            </w:pPr>
          </w:p>
          <w:p w:rsidR="00CB0EEC" w:rsidRDefault="00CB0EEC" w:rsidP="00555600">
            <w:pPr>
              <w:pStyle w:val="Date"/>
            </w:pPr>
          </w:p>
          <w:p w:rsidR="00CB0EEC" w:rsidRDefault="00CB0EEC" w:rsidP="00555600">
            <w:pPr>
              <w:pStyle w:val="Date"/>
            </w:pPr>
          </w:p>
          <w:p w:rsidR="00A02A08" w:rsidRDefault="00A02A08" w:rsidP="00555600">
            <w:pPr>
              <w:pStyle w:val="Date"/>
            </w:pPr>
            <w:r>
              <w:t>2015-2016</w:t>
            </w:r>
          </w:p>
          <w:p w:rsidR="00A02A08" w:rsidRDefault="00A02A08" w:rsidP="00555600">
            <w:pPr>
              <w:pStyle w:val="Date"/>
            </w:pPr>
          </w:p>
          <w:p w:rsidR="00CB0EEC" w:rsidRDefault="00CB0EEC" w:rsidP="00555600">
            <w:pPr>
              <w:pStyle w:val="Date"/>
            </w:pPr>
          </w:p>
          <w:p w:rsidR="00CB0EEC" w:rsidRDefault="00CB0EEC" w:rsidP="00555600">
            <w:pPr>
              <w:pStyle w:val="Date"/>
            </w:pPr>
          </w:p>
          <w:p w:rsidR="00A02A08" w:rsidRDefault="00A02A08" w:rsidP="00555600">
            <w:pPr>
              <w:pStyle w:val="Date"/>
            </w:pPr>
            <w:r>
              <w:t>2015-2016</w:t>
            </w:r>
          </w:p>
          <w:p w:rsidR="00A02A08" w:rsidRDefault="00A02A08" w:rsidP="00555600">
            <w:pPr>
              <w:pStyle w:val="Date"/>
            </w:pPr>
          </w:p>
          <w:p w:rsidR="00A02A08" w:rsidRDefault="00A02A08" w:rsidP="00555600">
            <w:pPr>
              <w:pStyle w:val="Date"/>
            </w:pPr>
          </w:p>
          <w:p w:rsidR="00CB0EEC" w:rsidRPr="00CB0EEC" w:rsidRDefault="000D093D" w:rsidP="00CB0EEC">
            <w:r>
              <w:br/>
            </w:r>
          </w:p>
          <w:p w:rsidR="004654B3" w:rsidRDefault="00D5011C" w:rsidP="00555600">
            <w:pPr>
              <w:pStyle w:val="Date"/>
            </w:pPr>
            <w:r>
              <w:t>2014-2017</w:t>
            </w:r>
          </w:p>
        </w:tc>
        <w:tc>
          <w:tcPr>
            <w:tcW w:w="4087" w:type="pct"/>
          </w:tcPr>
          <w:p w:rsidR="000D093D" w:rsidRPr="000D093D" w:rsidRDefault="000D093D">
            <w:pPr>
              <w:pStyle w:val="Subsection"/>
              <w:rPr>
                <w:i/>
              </w:rPr>
            </w:pPr>
            <w:r>
              <w:lastRenderedPageBreak/>
              <w:t xml:space="preserve">Technical Translation and Interpretation, </w:t>
            </w:r>
            <w:r>
              <w:rPr>
                <w:i/>
              </w:rPr>
              <w:t>Kobe Aluminum Automotive Products</w:t>
            </w:r>
          </w:p>
          <w:p w:rsidR="000D093D" w:rsidRPr="000D093D" w:rsidRDefault="000D093D">
            <w:pPr>
              <w:pStyle w:val="Subsection"/>
              <w:rPr>
                <w:color w:val="auto"/>
              </w:rPr>
            </w:pPr>
            <w:r>
              <w:rPr>
                <w:color w:val="808080" w:themeColor="background1" w:themeShade="80"/>
              </w:rPr>
              <w:t>An internship where I worked with a team of translators translating reports, excel sheets, and PowerPoints made by the Japanese support. As well, I interpreted meetings between Japanese and American engineers.</w:t>
            </w:r>
            <w:r>
              <w:rPr>
                <w:color w:val="auto"/>
              </w:rPr>
              <w:br/>
            </w:r>
          </w:p>
          <w:p w:rsidR="00194902" w:rsidRPr="00194902" w:rsidRDefault="00194902">
            <w:pPr>
              <w:pStyle w:val="Subsection"/>
              <w:rPr>
                <w:i/>
              </w:rPr>
            </w:pPr>
            <w:r>
              <w:t xml:space="preserve">English Teaching, </w:t>
            </w:r>
            <w:r>
              <w:rPr>
                <w:i/>
              </w:rPr>
              <w:t>Self</w:t>
            </w:r>
          </w:p>
          <w:p w:rsidR="00194902" w:rsidRDefault="00194902">
            <w:pPr>
              <w:pStyle w:val="Subsection"/>
            </w:pPr>
            <w:r>
              <w:rPr>
                <w:color w:val="808080" w:themeColor="background1" w:themeShade="80"/>
              </w:rPr>
              <w:t>Teaching English to elementary school children of various ages by reading aloud and playing word games with an emphasis on pronunciation.</w:t>
            </w:r>
          </w:p>
          <w:p w:rsidR="00194902" w:rsidRDefault="00194902">
            <w:pPr>
              <w:pStyle w:val="Subsection"/>
            </w:pPr>
          </w:p>
          <w:p w:rsidR="00EE4B06" w:rsidRPr="00194902" w:rsidRDefault="005D62C9">
            <w:pPr>
              <w:pStyle w:val="Subsection"/>
            </w:pPr>
            <w:r>
              <w:lastRenderedPageBreak/>
              <w:t xml:space="preserve">Technical </w:t>
            </w:r>
            <w:r w:rsidR="00EE4B06">
              <w:t xml:space="preserve">Translation, </w:t>
            </w:r>
            <w:r w:rsidR="00EE4B06" w:rsidRPr="00EE4B06">
              <w:rPr>
                <w:i/>
              </w:rPr>
              <w:t>Audio</w:t>
            </w:r>
            <w:r w:rsidR="00EE4B06">
              <w:t xml:space="preserve"> </w:t>
            </w:r>
            <w:proofErr w:type="spellStart"/>
            <w:r w:rsidR="00EE4B06" w:rsidRPr="00EE4B06">
              <w:rPr>
                <w:i/>
              </w:rPr>
              <w:t>Technica</w:t>
            </w:r>
            <w:proofErr w:type="spellEnd"/>
          </w:p>
          <w:p w:rsidR="005D62C9" w:rsidRDefault="005D62C9">
            <w:pPr>
              <w:pStyle w:val="Subsection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Freelance translation for a user manual for a wireless system manager. Worked in a team and translated, compiled terminology, and edited the final product.</w:t>
            </w:r>
          </w:p>
          <w:p w:rsidR="00C00859" w:rsidRDefault="000D093D">
            <w:pPr>
              <w:pStyle w:val="Subsection"/>
            </w:pPr>
            <w:r>
              <w:br/>
            </w:r>
          </w:p>
          <w:p w:rsidR="00CB0EEC" w:rsidRPr="00CB0EEC" w:rsidRDefault="00CB0EEC">
            <w:pPr>
              <w:pStyle w:val="Subsection"/>
              <w:rPr>
                <w:i/>
                <w:iCs/>
                <w:color w:val="404040" w:themeColor="text1" w:themeTint="BF"/>
              </w:rPr>
            </w:pPr>
            <w:r>
              <w:t xml:space="preserve">English Conversation Partner, </w:t>
            </w:r>
            <w:r>
              <w:rPr>
                <w:rStyle w:val="Emphasis"/>
              </w:rPr>
              <w:t xml:space="preserve">Japan Women’s University </w:t>
            </w:r>
          </w:p>
          <w:p w:rsidR="00CB0EEC" w:rsidRDefault="00CB0EEC">
            <w:pPr>
              <w:pStyle w:val="Subsection"/>
              <w:rPr>
                <w:color w:val="7F7F7F" w:themeColor="text1" w:themeTint="80"/>
              </w:rPr>
            </w:pPr>
            <w:r w:rsidRPr="00CB0EEC">
              <w:rPr>
                <w:color w:val="7F7F7F" w:themeColor="text1" w:themeTint="80"/>
              </w:rPr>
              <w:t xml:space="preserve">Had conversations in English with Japanese students at Japan Women’s University. Conversations included cultural differences between the West and Japan to </w:t>
            </w:r>
            <w:r w:rsidR="006B1B8E">
              <w:rPr>
                <w:color w:val="7F7F7F" w:themeColor="text1" w:themeTint="80"/>
              </w:rPr>
              <w:t>casual</w:t>
            </w:r>
            <w:r w:rsidR="00EE4B06">
              <w:rPr>
                <w:color w:val="7F7F7F" w:themeColor="text1" w:themeTint="80"/>
              </w:rPr>
              <w:t xml:space="preserve"> conversations.</w:t>
            </w:r>
          </w:p>
          <w:p w:rsidR="00CB0EEC" w:rsidRPr="00CB0EEC" w:rsidRDefault="00CB0EEC">
            <w:pPr>
              <w:pStyle w:val="Subsection"/>
              <w:rPr>
                <w:color w:val="7F7F7F" w:themeColor="text1" w:themeTint="80"/>
              </w:rPr>
            </w:pPr>
          </w:p>
          <w:p w:rsidR="00A02A08" w:rsidRDefault="00A02A08">
            <w:pPr>
              <w:pStyle w:val="Subsection"/>
            </w:pPr>
            <w:r>
              <w:t xml:space="preserve">Private English Teacher, </w:t>
            </w:r>
            <w:r>
              <w:rPr>
                <w:rStyle w:val="Emphasis"/>
              </w:rPr>
              <w:t>Self</w:t>
            </w:r>
          </w:p>
          <w:p w:rsidR="00CB0EEC" w:rsidRPr="000D093D" w:rsidRDefault="00CB0EEC">
            <w:pPr>
              <w:pStyle w:val="Subsection"/>
              <w:rPr>
                <w:color w:val="7F7F7F" w:themeColor="text1" w:themeTint="80"/>
              </w:rPr>
            </w:pPr>
            <w:r w:rsidRPr="00CB0EEC">
              <w:rPr>
                <w:color w:val="7F7F7F" w:themeColor="text1" w:themeTint="80"/>
              </w:rPr>
              <w:t xml:space="preserve">Taught a Japanese business man business English. I focused on business vocabulary and prepared my own lessons. This included listening, reading, writing, role plays, and quizzes. </w:t>
            </w:r>
            <w:r w:rsidR="000D093D">
              <w:rPr>
                <w:color w:val="7F7F7F" w:themeColor="text1" w:themeTint="80"/>
              </w:rPr>
              <w:br/>
            </w:r>
          </w:p>
          <w:p w:rsidR="00A02A08" w:rsidRPr="00A02A08" w:rsidRDefault="00A02A08">
            <w:pPr>
              <w:pStyle w:val="Subsection"/>
              <w:rPr>
                <w:i/>
              </w:rPr>
            </w:pPr>
            <w:r>
              <w:t xml:space="preserve">Private English Teacher, </w:t>
            </w:r>
            <w:r>
              <w:rPr>
                <w:rStyle w:val="Emphasis"/>
              </w:rPr>
              <w:t>Self</w:t>
            </w:r>
          </w:p>
          <w:p w:rsidR="00A02A08" w:rsidRPr="00A02A08" w:rsidRDefault="00A02A08" w:rsidP="00A02A08">
            <w:pPr>
              <w:pStyle w:val="Subsection"/>
              <w:rPr>
                <w:color w:val="7F7F7F" w:themeColor="text1" w:themeTint="80"/>
              </w:rPr>
            </w:pPr>
            <w:r w:rsidRPr="00A02A08">
              <w:rPr>
                <w:color w:val="7F7F7F" w:themeColor="text1" w:themeTint="80"/>
              </w:rPr>
              <w:t xml:space="preserve">Taught two Chinese children, ages 7 and 8, how to learn English. I started with the basics, the alphabet and numbers, and prepared study materials by myself. This included flashcards, games, and </w:t>
            </w:r>
            <w:proofErr w:type="spellStart"/>
            <w:r w:rsidRPr="00A02A08">
              <w:rPr>
                <w:color w:val="7F7F7F" w:themeColor="text1" w:themeTint="80"/>
              </w:rPr>
              <w:t>powerpoints</w:t>
            </w:r>
            <w:proofErr w:type="spellEnd"/>
            <w:r w:rsidRPr="00A02A08">
              <w:rPr>
                <w:color w:val="7F7F7F" w:themeColor="text1" w:themeTint="80"/>
              </w:rPr>
              <w:t xml:space="preserve">. </w:t>
            </w:r>
          </w:p>
          <w:p w:rsidR="00A02A08" w:rsidRDefault="00A02A08">
            <w:pPr>
              <w:pStyle w:val="Subsection"/>
            </w:pPr>
          </w:p>
          <w:p w:rsidR="004654B3" w:rsidRDefault="00B67741">
            <w:pPr>
              <w:pStyle w:val="Subsection"/>
            </w:pPr>
            <w:r>
              <w:t>Lab Assistant/Front Desk Attendant</w:t>
            </w:r>
            <w:r w:rsidR="00C64376">
              <w:t>,  </w:t>
            </w:r>
            <w:r>
              <w:rPr>
                <w:rStyle w:val="Emphasis"/>
              </w:rPr>
              <w:t>Yamada Language Center</w:t>
            </w:r>
            <w:r w:rsidR="00555600">
              <w:rPr>
                <w:rStyle w:val="Emphasis"/>
              </w:rPr>
              <w:t xml:space="preserve"> </w:t>
            </w:r>
          </w:p>
          <w:p w:rsidR="004654B3" w:rsidRDefault="00B67741" w:rsidP="00EE4B06">
            <w:pPr>
              <w:pStyle w:val="ListBullet"/>
              <w:numPr>
                <w:ilvl w:val="0"/>
                <w:numId w:val="0"/>
              </w:numPr>
              <w:ind w:left="101"/>
            </w:pPr>
            <w:r>
              <w:t>Supervised classes and assisted with technological problems, helped students with printing and copying paper, answered questions, and compressed, digitized, and put movies onto the school website. As well, I proctored tests for students.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>
          <w:rPr>
            <w:color w:val="000000" w:themeColor="text1"/>
          </w:rPr>
        </w:sdtEndPr>
        <w:sdtContent>
          <w:sdt>
            <w:sdtPr>
              <w:rPr>
                <w:color w:val="595959" w:themeColor="text1" w:themeTint="A6"/>
              </w:rPr>
              <w:id w:val="1353919820"/>
              <w:placeholder>
                <w:docPart w:val="59398FCB05A8423DB05708BD6DF1AEDF"/>
              </w:placeholder>
              <w15:repeatingSectionItem/>
            </w:sdtPr>
            <w:sdtEndPr/>
            <w:sdtContent>
              <w:tr w:rsidR="00B67741" w:rsidTr="004654B3">
                <w:tc>
                  <w:tcPr>
                    <w:tcW w:w="913" w:type="pct"/>
                  </w:tcPr>
                  <w:p w:rsidR="00B67741" w:rsidRDefault="00B67741" w:rsidP="00B67741">
                    <w:pPr>
                      <w:pStyle w:val="Date"/>
                    </w:pPr>
                    <w:r>
                      <w:t>Summer 2014</w:t>
                    </w:r>
                  </w:p>
                </w:tc>
                <w:tc>
                  <w:tcPr>
                    <w:tcW w:w="4087" w:type="pct"/>
                  </w:tcPr>
                  <w:p w:rsidR="00B67741" w:rsidRDefault="00B67741" w:rsidP="00B67741">
                    <w:pPr>
                      <w:pStyle w:val="Subsection"/>
                    </w:pPr>
                    <w:proofErr w:type="spellStart"/>
                    <w:r>
                      <w:t>Databaser</w:t>
                    </w:r>
                    <w:proofErr w:type="spellEnd"/>
                    <w:r>
                      <w:t>,  </w:t>
                    </w:r>
                    <w:r>
                      <w:rPr>
                        <w:rStyle w:val="Emphasis"/>
                      </w:rPr>
                      <w:t xml:space="preserve">The Fund for the Public Interest </w:t>
                    </w:r>
                  </w:p>
                  <w:p w:rsidR="00B67741" w:rsidRDefault="00B67741" w:rsidP="00B67741">
                    <w:pPr>
                      <w:pStyle w:val="ListBullet"/>
                      <w:numPr>
                        <w:ilvl w:val="0"/>
                        <w:numId w:val="0"/>
                      </w:numPr>
                      <w:ind w:left="101" w:hanging="101"/>
                    </w:pPr>
                    <w:r>
                      <w:t>Put data into a computer from an Excel Sheet to ROI Solutions. Tracked canvassing data from workers at The Fund.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-1594542777"/>
              <w:placeholder>
                <w:docPart w:val="928300298D2F4A57A4BEB9D109C39B41"/>
              </w:placeholder>
              <w15:repeatingSectionItem/>
            </w:sdtPr>
            <w:sdtEndPr/>
            <w:sdtContent>
              <w:tr w:rsidR="00B67741" w:rsidTr="004654B3">
                <w:tc>
                  <w:tcPr>
                    <w:tcW w:w="913" w:type="pct"/>
                  </w:tcPr>
                  <w:p w:rsidR="00B67741" w:rsidRDefault="00B67741" w:rsidP="00A138DA">
                    <w:pPr>
                      <w:pStyle w:val="Date"/>
                    </w:pPr>
                    <w:r>
                      <w:t>2013-2014</w:t>
                    </w:r>
                  </w:p>
                </w:tc>
                <w:tc>
                  <w:tcPr>
                    <w:tcW w:w="4087" w:type="pct"/>
                  </w:tcPr>
                  <w:p w:rsidR="00B67741" w:rsidRDefault="00B67741">
                    <w:pPr>
                      <w:pStyle w:val="Subsection"/>
                    </w:pPr>
                    <w:r>
                      <w:t>Office Assistant,  </w:t>
                    </w:r>
                    <w:r>
                      <w:rPr>
                        <w:rStyle w:val="Emphasis"/>
                      </w:rPr>
                      <w:t>ASUO Women’s Center</w:t>
                    </w:r>
                  </w:p>
                  <w:p w:rsidR="00B67741" w:rsidRDefault="00B67741" w:rsidP="00EE4B06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>
                      <w:t xml:space="preserve">Did office duties such as answering the phone, directing people to our offered resources, cleaning the office, and also planning bigger events such as Out/Loud, Take Back the Night, and The Women of Color Speaker Series. I also participated in making the Women’s Center a safe space for all women. </w:t>
                    </w:r>
                  </w:p>
                </w:tc>
              </w:tr>
            </w:sdtContent>
          </w:sdt>
          <w:tr w:rsidR="00A138DA" w:rsidTr="004654B3">
            <w:trPr>
              <w:gridAfter w:val="1"/>
              <w:wAfter w:w="4087" w:type="pct"/>
            </w:trPr>
            <w:tc>
              <w:tcPr>
                <w:tcW w:w="913" w:type="pct"/>
              </w:tcPr>
              <w:p w:rsidR="00A138DA" w:rsidRDefault="00A138DA" w:rsidP="00A138DA">
                <w:pPr>
                  <w:pStyle w:val="Date"/>
                </w:pPr>
              </w:p>
            </w:tc>
          </w:tr>
        </w:sdtContent>
      </w:sdt>
    </w:tbl>
    <w:p w:rsidR="00EB68D3" w:rsidRPr="00EB68D3" w:rsidRDefault="00EB68D3" w:rsidP="00EB68D3">
      <w:pPr>
        <w:pStyle w:val="SectionHeading"/>
        <w:rPr>
          <w:u w:val="single"/>
        </w:rPr>
      </w:pPr>
      <w:r w:rsidRPr="00EB68D3">
        <w:rPr>
          <w:rFonts w:hint="eastAsia"/>
          <w:u w:val="single"/>
        </w:rPr>
        <w:t>Publications</w:t>
      </w:r>
      <w:r>
        <w:rPr>
          <w:u w:val="single"/>
        </w:rPr>
        <w:t xml:space="preserve">           </w:t>
      </w:r>
    </w:p>
    <w:p w:rsidR="00EB68D3" w:rsidRPr="00EB68D3" w:rsidRDefault="00EB68D3" w:rsidP="00EB68D3">
      <w:pPr>
        <w:rPr>
          <w:i/>
          <w:color w:val="auto"/>
        </w:rPr>
      </w:pPr>
      <w:r w:rsidRPr="00EB68D3">
        <w:rPr>
          <w:rFonts w:hint="eastAsia"/>
          <w:color w:val="auto"/>
        </w:rPr>
        <w:t>2016</w:t>
      </w:r>
      <w:r w:rsidRPr="00EB68D3">
        <w:rPr>
          <w:rFonts w:hint="eastAsia"/>
          <w:color w:val="auto"/>
        </w:rPr>
        <w:tab/>
      </w:r>
      <w:r w:rsidRPr="00EB68D3">
        <w:rPr>
          <w:rFonts w:hint="eastAsia"/>
          <w:color w:val="auto"/>
        </w:rPr>
        <w:tab/>
      </w:r>
      <w:r w:rsidRPr="00EB68D3">
        <w:rPr>
          <w:color w:val="auto"/>
        </w:rPr>
        <w:t xml:space="preserve">“Gargoyle,” Poem, Online Magazine: </w:t>
      </w:r>
      <w:r w:rsidRPr="00EB68D3">
        <w:rPr>
          <w:i/>
          <w:color w:val="auto"/>
        </w:rPr>
        <w:t>Persephone’s Daughters</w:t>
      </w:r>
    </w:p>
    <w:p w:rsidR="00EB68D3" w:rsidRPr="00EB68D3" w:rsidRDefault="00EB68D3" w:rsidP="00EB68D3">
      <w:pPr>
        <w:rPr>
          <w:i/>
          <w:color w:val="auto"/>
        </w:rPr>
      </w:pPr>
      <w:r w:rsidRPr="00EB68D3">
        <w:rPr>
          <w:color w:val="auto"/>
        </w:rPr>
        <w:t>2017</w:t>
      </w:r>
      <w:r w:rsidRPr="00EB68D3">
        <w:rPr>
          <w:color w:val="auto"/>
        </w:rPr>
        <w:tab/>
      </w:r>
      <w:r w:rsidRPr="00EB68D3">
        <w:rPr>
          <w:color w:val="auto"/>
        </w:rPr>
        <w:tab/>
        <w:t>“Leaving,”</w:t>
      </w:r>
      <w:r>
        <w:rPr>
          <w:color w:val="auto"/>
        </w:rPr>
        <w:t xml:space="preserve"> Short Story, </w:t>
      </w:r>
      <w:r>
        <w:rPr>
          <w:i/>
          <w:color w:val="auto"/>
        </w:rPr>
        <w:t>University of Oregon Kidd Anthology</w:t>
      </w:r>
    </w:p>
    <w:p w:rsidR="004654B3" w:rsidRDefault="00C64376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4654B3" w:rsidTr="00465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654B3" w:rsidRDefault="004654B3">
            <w:pPr>
              <w:spacing w:line="240" w:lineRule="auto"/>
            </w:pPr>
          </w:p>
        </w:tc>
        <w:tc>
          <w:tcPr>
            <w:tcW w:w="4087" w:type="pct"/>
          </w:tcPr>
          <w:p w:rsidR="004654B3" w:rsidRDefault="004654B3">
            <w:pPr>
              <w:spacing w:line="240" w:lineRule="auto"/>
            </w:pPr>
          </w:p>
        </w:tc>
      </w:tr>
      <w:tr w:rsidR="004654B3" w:rsidTr="004654B3">
        <w:tc>
          <w:tcPr>
            <w:tcW w:w="913" w:type="pct"/>
          </w:tcPr>
          <w:p w:rsidR="004654B3" w:rsidRDefault="004A7F9C" w:rsidP="004A7F9C">
            <w:pPr>
              <w:pStyle w:val="Date"/>
            </w:pPr>
            <w:r>
              <w:t>2009-2013</w:t>
            </w:r>
          </w:p>
        </w:tc>
        <w:tc>
          <w:tcPr>
            <w:tcW w:w="4087" w:type="pct"/>
          </w:tcPr>
          <w:p w:rsidR="004654B3" w:rsidRDefault="004A7F9C" w:rsidP="004A7F9C">
            <w:pPr>
              <w:pStyle w:val="Subsection"/>
            </w:pPr>
            <w:r>
              <w:t>High School Diploma</w:t>
            </w:r>
            <w:r w:rsidR="00C64376">
              <w:t>,  </w:t>
            </w:r>
            <w:r>
              <w:rPr>
                <w:rStyle w:val="Emphasis"/>
              </w:rPr>
              <w:t>Henry D. Sheldon High School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CB3BA875BF4D43B088C888F4BDD04931"/>
              </w:placeholder>
              <w15:repeatingSectionItem/>
            </w:sdtPr>
            <w:sdtEndPr/>
            <w:sdtContent>
              <w:tr w:rsidR="004654B3" w:rsidTr="004654B3">
                <w:tc>
                  <w:tcPr>
                    <w:tcW w:w="913" w:type="pct"/>
                  </w:tcPr>
                  <w:p w:rsidR="004654B3" w:rsidRDefault="00354070" w:rsidP="00354070">
                    <w:pPr>
                      <w:pStyle w:val="Date"/>
                    </w:pPr>
                    <w:r>
                      <w:t>2013-2017</w:t>
                    </w:r>
                    <w:r w:rsidR="00C60BAA">
                      <w:t xml:space="preserve"> </w:t>
                    </w:r>
                  </w:p>
                </w:tc>
                <w:tc>
                  <w:tcPr>
                    <w:tcW w:w="4087" w:type="pct"/>
                  </w:tcPr>
                  <w:p w:rsidR="004654B3" w:rsidRDefault="004A7F9C" w:rsidP="004A7F9C">
                    <w:pPr>
                      <w:pStyle w:val="Subsection"/>
                    </w:pPr>
                    <w:r>
                      <w:t>Bachelors in Japanese</w:t>
                    </w:r>
                    <w:r w:rsidR="005A25EC">
                      <w:t>, minor in creative writing</w:t>
                    </w:r>
                    <w:r w:rsidR="00C64376">
                      <w:t>,  </w:t>
                    </w:r>
                    <w:r>
                      <w:rPr>
                        <w:rStyle w:val="Emphasis"/>
                      </w:rPr>
                      <w:t>University of Oregon</w:t>
                    </w:r>
                  </w:p>
                </w:tc>
              </w:tr>
            </w:sdtContent>
          </w:sdt>
          <w:sdt>
            <w:sdtPr>
              <w:id w:val="-1567567694"/>
              <w:placeholder>
                <w:docPart w:val="4099CA5B7CCD4DE29DA357538B207B27"/>
              </w:placeholder>
              <w15:repeatingSectionItem/>
            </w:sdtPr>
            <w:sdtEndPr/>
            <w:sdtContent>
              <w:tr w:rsidR="006947CB" w:rsidTr="004654B3">
                <w:tc>
                  <w:tcPr>
                    <w:tcW w:w="913" w:type="pct"/>
                  </w:tcPr>
                  <w:p w:rsidR="006947CB" w:rsidRDefault="006947CB" w:rsidP="006947CB">
                    <w:pPr>
                      <w:pStyle w:val="Date"/>
                    </w:pPr>
                    <w:r>
                      <w:t>2015-2016</w:t>
                    </w:r>
                  </w:p>
                </w:tc>
                <w:tc>
                  <w:tcPr>
                    <w:tcW w:w="4087" w:type="pct"/>
                  </w:tcPr>
                  <w:p w:rsidR="006947CB" w:rsidRDefault="006947CB" w:rsidP="006947CB">
                    <w:pPr>
                      <w:pStyle w:val="Subsection"/>
                    </w:pPr>
                    <w:r>
                      <w:t>Exchange program studying Japanese literature,  </w:t>
                    </w:r>
                    <w:r>
                      <w:rPr>
                        <w:rStyle w:val="Emphasis"/>
                      </w:rPr>
                      <w:t>Japan Women’s University</w:t>
                    </w:r>
                  </w:p>
                </w:tc>
              </w:tr>
            </w:sdtContent>
          </w:sdt>
          <w:sdt>
            <w:sdtPr>
              <w:id w:val="-2120054688"/>
              <w:placeholder>
                <w:docPart w:val="3587AF4FA86F44148AD91019DC3AC8B8"/>
              </w:placeholder>
              <w15:repeatingSectionItem/>
            </w:sdtPr>
            <w:sdtEndPr/>
            <w:sdtContent>
              <w:tr w:rsidR="00354070" w:rsidTr="004654B3">
                <w:tc>
                  <w:tcPr>
                    <w:tcW w:w="913" w:type="pct"/>
                  </w:tcPr>
                  <w:p w:rsidR="00354070" w:rsidRDefault="00354070" w:rsidP="006947CB">
                    <w:pPr>
                      <w:pStyle w:val="Date"/>
                    </w:pPr>
                    <w:r>
                      <w:t>2017-2019 (Expected graduation)</w:t>
                    </w:r>
                  </w:p>
                </w:tc>
                <w:tc>
                  <w:tcPr>
                    <w:tcW w:w="4087" w:type="pct"/>
                  </w:tcPr>
                  <w:p w:rsidR="00354070" w:rsidRDefault="00354070" w:rsidP="00354070">
                    <w:pPr>
                      <w:pStyle w:val="Subsection"/>
                    </w:pPr>
                    <w:r>
                      <w:t>Masters in Japanese Translation,  </w:t>
                    </w:r>
                    <w:r>
                      <w:rPr>
                        <w:rStyle w:val="Emphasis"/>
                      </w:rPr>
                      <w:t>Kent State University</w:t>
                    </w:r>
                  </w:p>
                </w:tc>
              </w:tr>
            </w:sdtContent>
          </w:sdt>
        </w:sdtContent>
      </w:sdt>
    </w:tbl>
    <w:p w:rsidR="004654B3" w:rsidRDefault="004654B3"/>
    <w:sectPr w:rsidR="004654B3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E3" w:rsidRDefault="001A6DE3">
      <w:pPr>
        <w:spacing w:after="0"/>
      </w:pPr>
      <w:r>
        <w:separator/>
      </w:r>
    </w:p>
    <w:p w:rsidR="001A6DE3" w:rsidRDefault="001A6DE3"/>
  </w:endnote>
  <w:endnote w:type="continuationSeparator" w:id="0">
    <w:p w:rsidR="001A6DE3" w:rsidRDefault="001A6DE3">
      <w:pPr>
        <w:spacing w:after="0"/>
      </w:pPr>
      <w:r>
        <w:continuationSeparator/>
      </w:r>
    </w:p>
    <w:p w:rsidR="001A6DE3" w:rsidRDefault="001A6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01" w:rsidRDefault="008B4001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802755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E3" w:rsidRDefault="001A6DE3">
      <w:pPr>
        <w:spacing w:after="0"/>
      </w:pPr>
      <w:r>
        <w:separator/>
      </w:r>
    </w:p>
    <w:p w:rsidR="001A6DE3" w:rsidRDefault="001A6DE3"/>
  </w:footnote>
  <w:footnote w:type="continuationSeparator" w:id="0">
    <w:p w:rsidR="001A6DE3" w:rsidRDefault="001A6DE3">
      <w:pPr>
        <w:spacing w:after="0"/>
      </w:pPr>
      <w:r>
        <w:continuationSeparator/>
      </w:r>
    </w:p>
    <w:p w:rsidR="001A6DE3" w:rsidRDefault="001A6D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652170C"/>
    <w:multiLevelType w:val="hybridMultilevel"/>
    <w:tmpl w:val="BAC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D45"/>
    <w:multiLevelType w:val="hybridMultilevel"/>
    <w:tmpl w:val="058C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5F98"/>
    <w:multiLevelType w:val="hybridMultilevel"/>
    <w:tmpl w:val="448C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76"/>
    <w:rsid w:val="000D093D"/>
    <w:rsid w:val="00187FD8"/>
    <w:rsid w:val="00194902"/>
    <w:rsid w:val="001A6DE3"/>
    <w:rsid w:val="00212C0E"/>
    <w:rsid w:val="00264F53"/>
    <w:rsid w:val="002974E6"/>
    <w:rsid w:val="00317BD7"/>
    <w:rsid w:val="003374DB"/>
    <w:rsid w:val="00354070"/>
    <w:rsid w:val="004553EA"/>
    <w:rsid w:val="004654B3"/>
    <w:rsid w:val="004A7F9C"/>
    <w:rsid w:val="00525F3F"/>
    <w:rsid w:val="005460C9"/>
    <w:rsid w:val="00555600"/>
    <w:rsid w:val="005A25EC"/>
    <w:rsid w:val="005D62C9"/>
    <w:rsid w:val="00632353"/>
    <w:rsid w:val="00694316"/>
    <w:rsid w:val="006947CB"/>
    <w:rsid w:val="006B1B8E"/>
    <w:rsid w:val="006C09B1"/>
    <w:rsid w:val="0077572A"/>
    <w:rsid w:val="00802755"/>
    <w:rsid w:val="00854ADF"/>
    <w:rsid w:val="008B4001"/>
    <w:rsid w:val="008B771D"/>
    <w:rsid w:val="00912B0D"/>
    <w:rsid w:val="00A02A08"/>
    <w:rsid w:val="00A138DA"/>
    <w:rsid w:val="00B17582"/>
    <w:rsid w:val="00B67741"/>
    <w:rsid w:val="00BA53EC"/>
    <w:rsid w:val="00BD5937"/>
    <w:rsid w:val="00C00859"/>
    <w:rsid w:val="00C03FB1"/>
    <w:rsid w:val="00C10DC1"/>
    <w:rsid w:val="00C60BAA"/>
    <w:rsid w:val="00C64376"/>
    <w:rsid w:val="00CB0EEC"/>
    <w:rsid w:val="00CF0F62"/>
    <w:rsid w:val="00D02BFA"/>
    <w:rsid w:val="00D5011C"/>
    <w:rsid w:val="00D53E10"/>
    <w:rsid w:val="00E70B85"/>
    <w:rsid w:val="00E843FA"/>
    <w:rsid w:val="00EB68D3"/>
    <w:rsid w:val="00EE4B06"/>
    <w:rsid w:val="00F109A3"/>
    <w:rsid w:val="00F97845"/>
    <w:rsid w:val="00FB23F9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0B03A-18F2-46F6-BAAE-B5752291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F49B00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F49B00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de_000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BA875BF4D43B088C888F4BDD0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BC7F-F186-437E-B6EB-E85D699C2AC1}"/>
      </w:docPartPr>
      <w:docPartBody>
        <w:p w:rsidR="00D64613" w:rsidRDefault="00D64613">
          <w:pPr>
            <w:pStyle w:val="CB3BA875BF4D43B088C888F4BDD0493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4F4F30D2EC418F81F0D23A273C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0B8E-1C4B-4BB6-A84E-C351D6155964}"/>
      </w:docPartPr>
      <w:docPartBody>
        <w:p w:rsidR="00D64613" w:rsidRDefault="00D64613" w:rsidP="00D64613">
          <w:pPr>
            <w:pStyle w:val="594F4F30D2EC418F81F0D23A273CD00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398FCB05A8423DB05708BD6DF1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A5F1-AF38-49A7-BBC5-4133778AE939}"/>
      </w:docPartPr>
      <w:docPartBody>
        <w:p w:rsidR="00E9488A" w:rsidRDefault="009655F6" w:rsidP="009655F6">
          <w:pPr>
            <w:pStyle w:val="59398FCB05A8423DB05708BD6DF1AED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28300298D2F4A57A4BEB9D109C3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6DF7-9E44-42EF-AB62-087F8F7D14D1}"/>
      </w:docPartPr>
      <w:docPartBody>
        <w:p w:rsidR="00E9488A" w:rsidRDefault="009655F6" w:rsidP="009655F6">
          <w:pPr>
            <w:pStyle w:val="928300298D2F4A57A4BEB9D109C39B4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099CA5B7CCD4DE29DA357538B20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DFA2-D154-4921-AB90-D2D8FA7375AE}"/>
      </w:docPartPr>
      <w:docPartBody>
        <w:p w:rsidR="003A5F18" w:rsidRDefault="00E9488A" w:rsidP="00E9488A">
          <w:pPr>
            <w:pStyle w:val="4099CA5B7CCD4DE29DA357538B207B2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87AF4FA86F44148AD91019DC3A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C74D-B6A9-47BB-B4BA-CAFFC02FAE19}"/>
      </w:docPartPr>
      <w:docPartBody>
        <w:p w:rsidR="00925141" w:rsidRDefault="00F86F0F" w:rsidP="00F86F0F">
          <w:pPr>
            <w:pStyle w:val="3587AF4FA86F44148AD91019DC3AC8B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EDCCE971C34BF48A5B349E66A5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FF04-F316-405F-81FD-B525F7A322B9}"/>
      </w:docPartPr>
      <w:docPartBody>
        <w:p w:rsidR="00925141" w:rsidRDefault="00F86F0F" w:rsidP="00F86F0F">
          <w:pPr>
            <w:pStyle w:val="87EDCCE971C34BF48A5B349E66A5A54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13"/>
    <w:rsid w:val="000E3A76"/>
    <w:rsid w:val="00155B6E"/>
    <w:rsid w:val="001B38F2"/>
    <w:rsid w:val="002316E0"/>
    <w:rsid w:val="003A5F18"/>
    <w:rsid w:val="004B1616"/>
    <w:rsid w:val="004C7828"/>
    <w:rsid w:val="005046A4"/>
    <w:rsid w:val="005B145D"/>
    <w:rsid w:val="005C007C"/>
    <w:rsid w:val="007844D4"/>
    <w:rsid w:val="00787530"/>
    <w:rsid w:val="007D7AC5"/>
    <w:rsid w:val="00925141"/>
    <w:rsid w:val="009655F6"/>
    <w:rsid w:val="00B5538D"/>
    <w:rsid w:val="00D64613"/>
    <w:rsid w:val="00D8314F"/>
    <w:rsid w:val="00E9488A"/>
    <w:rsid w:val="00ED09AB"/>
    <w:rsid w:val="00F86F0F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27739A78942B88DF1C8F3468F7E54">
    <w:name w:val="B6827739A78942B88DF1C8F3468F7E54"/>
  </w:style>
  <w:style w:type="paragraph" w:customStyle="1" w:styleId="183AD2728D664C3B8D42FEB3FDDE7325">
    <w:name w:val="183AD2728D664C3B8D42FEB3FDDE7325"/>
  </w:style>
  <w:style w:type="paragraph" w:customStyle="1" w:styleId="8752A38070D645A885B5C70F7803DD9B">
    <w:name w:val="8752A38070D645A885B5C70F7803DD9B"/>
  </w:style>
  <w:style w:type="paragraph" w:customStyle="1" w:styleId="DCEB2D2E1B22445DB008FA92B899C514">
    <w:name w:val="DCEB2D2E1B22445DB008FA92B899C514"/>
  </w:style>
  <w:style w:type="paragraph" w:customStyle="1" w:styleId="43441C571BFF4C8B8A49A6297B829D58">
    <w:name w:val="43441C571BFF4C8B8A49A6297B829D58"/>
  </w:style>
  <w:style w:type="paragraph" w:customStyle="1" w:styleId="10E542D4833E46068509EDE1D9E03E77">
    <w:name w:val="10E542D4833E46068509EDE1D9E03E77"/>
  </w:style>
  <w:style w:type="character" w:styleId="PlaceholderText">
    <w:name w:val="Placeholder Text"/>
    <w:basedOn w:val="DefaultParagraphFont"/>
    <w:uiPriority w:val="99"/>
    <w:semiHidden/>
    <w:rsid w:val="00925141"/>
    <w:rPr>
      <w:color w:val="808080"/>
    </w:rPr>
  </w:style>
  <w:style w:type="paragraph" w:customStyle="1" w:styleId="CB3BA875BF4D43B088C888F4BDD04931">
    <w:name w:val="CB3BA875BF4D43B088C888F4BDD04931"/>
  </w:style>
  <w:style w:type="paragraph" w:customStyle="1" w:styleId="198A9DAA548A464DBA2A9FF5F8E9301A">
    <w:name w:val="198A9DAA548A464DBA2A9FF5F8E9301A"/>
  </w:style>
  <w:style w:type="paragraph" w:customStyle="1" w:styleId="C8AC5464E0854EFABDF475F8AEFD6367">
    <w:name w:val="C8AC5464E0854EFABDF475F8AEFD6367"/>
  </w:style>
  <w:style w:type="paragraph" w:customStyle="1" w:styleId="8A91EDB7BEA24DBF9B9CBC53CC77CBE7">
    <w:name w:val="8A91EDB7BEA24DBF9B9CBC53CC77CBE7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616B538E12B41ECA4D0A8C822E6A3F5">
    <w:name w:val="C616B538E12B41ECA4D0A8C822E6A3F5"/>
  </w:style>
  <w:style w:type="paragraph" w:customStyle="1" w:styleId="ADD88DD7C0074B869C7A6B20788B2EEE">
    <w:name w:val="ADD88DD7C0074B869C7A6B20788B2EEE"/>
  </w:style>
  <w:style w:type="paragraph" w:customStyle="1" w:styleId="6E7842C892EE4E36AD01DAA296EBE037">
    <w:name w:val="6E7842C892EE4E36AD01DAA296EBE037"/>
  </w:style>
  <w:style w:type="paragraph" w:customStyle="1" w:styleId="495543863B3240C2AB2E4E62894306EC">
    <w:name w:val="495543863B3240C2AB2E4E62894306EC"/>
  </w:style>
  <w:style w:type="paragraph" w:customStyle="1" w:styleId="19A16B2B797F432F940D22766C4EA6D4">
    <w:name w:val="19A16B2B797F432F940D22766C4EA6D4"/>
    <w:rsid w:val="00D64613"/>
  </w:style>
  <w:style w:type="paragraph" w:customStyle="1" w:styleId="A9530FF92F9447ED9EC43AF7B2AE0CEC">
    <w:name w:val="A9530FF92F9447ED9EC43AF7B2AE0CEC"/>
    <w:rsid w:val="00D64613"/>
  </w:style>
  <w:style w:type="paragraph" w:customStyle="1" w:styleId="594F4F30D2EC418F81F0D23A273CD001">
    <w:name w:val="594F4F30D2EC418F81F0D23A273CD001"/>
    <w:rsid w:val="00D64613"/>
  </w:style>
  <w:style w:type="paragraph" w:customStyle="1" w:styleId="26917495DDC441EA8BFAD65D714A859E">
    <w:name w:val="26917495DDC441EA8BFAD65D714A859E"/>
    <w:rsid w:val="00D64613"/>
  </w:style>
  <w:style w:type="paragraph" w:customStyle="1" w:styleId="D30BB1BE22D74C1E9FF3E37AF52CDC85">
    <w:name w:val="D30BB1BE22D74C1E9FF3E37AF52CDC85"/>
    <w:rsid w:val="00D64613"/>
  </w:style>
  <w:style w:type="paragraph" w:customStyle="1" w:styleId="732DFE88791F41819804B6B92933F844">
    <w:name w:val="732DFE88791F41819804B6B92933F844"/>
    <w:rsid w:val="00D64613"/>
  </w:style>
  <w:style w:type="paragraph" w:customStyle="1" w:styleId="70D03564774E41F79DF2A6F6161F1D32">
    <w:name w:val="70D03564774E41F79DF2A6F6161F1D32"/>
    <w:rsid w:val="00D64613"/>
  </w:style>
  <w:style w:type="paragraph" w:customStyle="1" w:styleId="38371AE8681E41E0A00E992B6769452C">
    <w:name w:val="38371AE8681E41E0A00E992B6769452C"/>
    <w:rsid w:val="00D64613"/>
  </w:style>
  <w:style w:type="paragraph" w:customStyle="1" w:styleId="E4D682572F424390BBD3CB388C3929BB">
    <w:name w:val="E4D682572F424390BBD3CB388C3929BB"/>
    <w:rsid w:val="00D64613"/>
  </w:style>
  <w:style w:type="paragraph" w:customStyle="1" w:styleId="49A3711FAF2C46AFBB9BE0DB5B4D5782">
    <w:name w:val="49A3711FAF2C46AFBB9BE0DB5B4D5782"/>
    <w:rsid w:val="00D64613"/>
  </w:style>
  <w:style w:type="paragraph" w:customStyle="1" w:styleId="2D12188E2C6148C68F98561F21402891">
    <w:name w:val="2D12188E2C6148C68F98561F21402891"/>
    <w:rsid w:val="00D64613"/>
  </w:style>
  <w:style w:type="paragraph" w:customStyle="1" w:styleId="E041365ACA104811BED5A30D61ABA4C9">
    <w:name w:val="E041365ACA104811BED5A30D61ABA4C9"/>
    <w:rsid w:val="00D64613"/>
  </w:style>
  <w:style w:type="paragraph" w:customStyle="1" w:styleId="59398FCB05A8423DB05708BD6DF1AEDF">
    <w:name w:val="59398FCB05A8423DB05708BD6DF1AEDF"/>
    <w:rsid w:val="009655F6"/>
    <w:rPr>
      <w:lang w:eastAsia="ja-JP"/>
    </w:rPr>
  </w:style>
  <w:style w:type="paragraph" w:customStyle="1" w:styleId="928300298D2F4A57A4BEB9D109C39B41">
    <w:name w:val="928300298D2F4A57A4BEB9D109C39B41"/>
    <w:rsid w:val="009655F6"/>
    <w:rPr>
      <w:lang w:eastAsia="ja-JP"/>
    </w:rPr>
  </w:style>
  <w:style w:type="paragraph" w:customStyle="1" w:styleId="5A66C5D1DF8D44B9886A87D903DB81F7">
    <w:name w:val="5A66C5D1DF8D44B9886A87D903DB81F7"/>
    <w:rsid w:val="00E9488A"/>
    <w:rPr>
      <w:lang w:eastAsia="ja-JP"/>
    </w:rPr>
  </w:style>
  <w:style w:type="paragraph" w:customStyle="1" w:styleId="6FD1B221AA05487889C1AD2B4D2C8EE6">
    <w:name w:val="6FD1B221AA05487889C1AD2B4D2C8EE6"/>
    <w:rsid w:val="00E9488A"/>
    <w:rPr>
      <w:lang w:eastAsia="ja-JP"/>
    </w:rPr>
  </w:style>
  <w:style w:type="paragraph" w:customStyle="1" w:styleId="4099CA5B7CCD4DE29DA357538B207B27">
    <w:name w:val="4099CA5B7CCD4DE29DA357538B207B27"/>
    <w:rsid w:val="00E9488A"/>
    <w:rPr>
      <w:lang w:eastAsia="ja-JP"/>
    </w:rPr>
  </w:style>
  <w:style w:type="paragraph" w:customStyle="1" w:styleId="3587AF4FA86F44148AD91019DC3AC8B8">
    <w:name w:val="3587AF4FA86F44148AD91019DC3AC8B8"/>
    <w:rsid w:val="00F86F0F"/>
    <w:rPr>
      <w:lang w:eastAsia="zh-CN"/>
    </w:rPr>
  </w:style>
  <w:style w:type="paragraph" w:customStyle="1" w:styleId="87EDCCE971C34BF48A5B349E66A5A54C">
    <w:name w:val="87EDCCE971C34BF48A5B349E66A5A54C"/>
    <w:rsid w:val="00F86F0F"/>
    <w:rPr>
      <w:lang w:eastAsia="zh-CN"/>
    </w:rPr>
  </w:style>
  <w:style w:type="paragraph" w:customStyle="1" w:styleId="30E7CA8200254D438E910D3E1C39EE9A">
    <w:name w:val="30E7CA8200254D438E910D3E1C39EE9A"/>
    <w:rsid w:val="00925141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28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thede_000</dc:creator>
  <cp:keywords/>
  <cp:lastModifiedBy>Justina Oland</cp:lastModifiedBy>
  <cp:revision>9</cp:revision>
  <dcterms:created xsi:type="dcterms:W3CDTF">2017-12-10T21:56:00Z</dcterms:created>
  <dcterms:modified xsi:type="dcterms:W3CDTF">2018-06-30T16:31:00Z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