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1C" w:rsidRDefault="00116A1C" w:rsidP="00DC523C">
      <w:pPr>
        <w:jc w:val="right"/>
        <w:rPr>
          <w:b/>
          <w:i/>
          <w:sz w:val="28"/>
        </w:rPr>
      </w:pPr>
      <w:r>
        <w:rPr>
          <w:b/>
          <w:i/>
          <w:sz w:val="28"/>
        </w:rPr>
        <w:t>CURRICULUM VITAE</w:t>
      </w:r>
    </w:p>
    <w:p w:rsidR="00DC523C" w:rsidRDefault="00DC523C" w:rsidP="00DC523C">
      <w:pPr>
        <w:jc w:val="left"/>
        <w:rPr>
          <w:b/>
          <w:i/>
          <w:sz w:val="28"/>
        </w:rPr>
      </w:pPr>
      <w:r>
        <w:rPr>
          <w:b/>
          <w:i/>
          <w:noProof/>
          <w:sz w:val="28"/>
        </w:rPr>
        <w:drawing>
          <wp:inline distT="0" distB="0" distL="0" distR="0" wp14:anchorId="60D9485C" wp14:editId="0AB9CBA4">
            <wp:extent cx="876300" cy="892126"/>
            <wp:effectExtent l="0" t="0" r="0" b="3810"/>
            <wp:docPr id="1" name="Imagem 1" descr="C:\Users\Chino 64\Dropbox\CV\Juann CV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no 64\Dropbox\CV\Juann CV 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25" cy="92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1"/>
      </w:tblGrid>
      <w:tr w:rsidR="003634FA" w:rsidTr="004838F1">
        <w:trPr>
          <w:jc w:val="center"/>
        </w:trPr>
        <w:tc>
          <w:tcPr>
            <w:tcW w:w="7011" w:type="dxa"/>
          </w:tcPr>
          <w:p w:rsidR="003634FA" w:rsidRDefault="003634FA">
            <w:pPr>
              <w:pStyle w:val="Realizaes"/>
              <w:spacing w:before="220" w:line="220" w:lineRule="atLeast"/>
              <w:ind w:left="238" w:hanging="238"/>
            </w:pPr>
            <w:r>
              <w:t xml:space="preserve">Nome: </w:t>
            </w:r>
            <w:r w:rsidRPr="006765A8">
              <w:rPr>
                <w:b/>
                <w:smallCaps/>
                <w:sz w:val="32"/>
                <w:szCs w:val="32"/>
              </w:rPr>
              <w:t>Juan Carlos Acosta</w:t>
            </w:r>
          </w:p>
          <w:p w:rsidR="003634FA" w:rsidRDefault="003634FA">
            <w:pPr>
              <w:pStyle w:val="Realizaes"/>
            </w:pPr>
            <w:r>
              <w:t>Data de nascimento: 02/06/1982</w:t>
            </w:r>
          </w:p>
          <w:p w:rsidR="003634FA" w:rsidRDefault="003634FA">
            <w:pPr>
              <w:pStyle w:val="Realizaes"/>
            </w:pPr>
            <w:r>
              <w:t>Estado civil: Solteiro</w:t>
            </w:r>
          </w:p>
          <w:p w:rsidR="003634FA" w:rsidRDefault="003634FA">
            <w:pPr>
              <w:pStyle w:val="Realizaes"/>
            </w:pPr>
            <w:r>
              <w:t>Nacionalidade: Brasileiro</w:t>
            </w:r>
            <w:r w:rsidR="004838F1">
              <w:t xml:space="preserve"> e Uruguaio</w:t>
            </w:r>
          </w:p>
          <w:p w:rsidR="003634FA" w:rsidRDefault="003634FA" w:rsidP="006765A8">
            <w:pPr>
              <w:pStyle w:val="Realizaes"/>
            </w:pPr>
            <w:r>
              <w:t>Naturalidade: Porto Alegre/RS</w:t>
            </w:r>
          </w:p>
          <w:p w:rsidR="003634FA" w:rsidRDefault="003634FA">
            <w:pPr>
              <w:pStyle w:val="Realizaes"/>
            </w:pPr>
            <w:r>
              <w:t xml:space="preserve">Endereço: </w:t>
            </w:r>
            <w:r w:rsidR="0035345E">
              <w:t xml:space="preserve">Av. </w:t>
            </w:r>
            <w:proofErr w:type="spellStart"/>
            <w:r w:rsidR="0035345E">
              <w:t>Getulio</w:t>
            </w:r>
            <w:proofErr w:type="spellEnd"/>
            <w:r w:rsidR="0035345E">
              <w:t xml:space="preserve"> Vargas 545/101</w:t>
            </w:r>
            <w:r>
              <w:t xml:space="preserve">– </w:t>
            </w:r>
            <w:r w:rsidR="0035345E">
              <w:t>Menino Deus</w:t>
            </w:r>
          </w:p>
          <w:p w:rsidR="003634FA" w:rsidRDefault="0035345E" w:rsidP="0035345E">
            <w:pPr>
              <w:pStyle w:val="Realizaes"/>
              <w:numPr>
                <w:ilvl w:val="0"/>
                <w:numId w:val="0"/>
              </w:numPr>
              <w:ind w:left="240" w:hanging="240"/>
            </w:pPr>
            <w:r>
              <w:t xml:space="preserve">     90150 003 – Menino Deus - </w:t>
            </w:r>
            <w:r w:rsidR="003634FA">
              <w:t>Porto Alegre/RS</w:t>
            </w:r>
          </w:p>
          <w:p w:rsidR="003634FA" w:rsidRDefault="003634FA">
            <w:pPr>
              <w:pStyle w:val="Realizaes"/>
            </w:pPr>
            <w:r>
              <w:t>Telefone: (51) 3387-2850 / (51) 9835-2519</w:t>
            </w:r>
          </w:p>
          <w:p w:rsidR="003634FA" w:rsidRDefault="006765A8">
            <w:pPr>
              <w:pStyle w:val="Realizaes"/>
            </w:pPr>
            <w:r>
              <w:t xml:space="preserve">E-mail: </w:t>
            </w:r>
            <w:hyperlink r:id="rId8" w:history="1">
              <w:r w:rsidRPr="00741945">
                <w:rPr>
                  <w:rStyle w:val="Hyperlink"/>
                </w:rPr>
                <w:t>eljuancito82@gmail.com</w:t>
              </w:r>
            </w:hyperlink>
          </w:p>
        </w:tc>
      </w:tr>
      <w:tr w:rsidR="003634FA" w:rsidTr="004838F1">
        <w:trPr>
          <w:jc w:val="center"/>
        </w:trPr>
        <w:tc>
          <w:tcPr>
            <w:tcW w:w="7011" w:type="dxa"/>
          </w:tcPr>
          <w:p w:rsidR="003634FA" w:rsidRDefault="0035345E" w:rsidP="004552F7">
            <w:pPr>
              <w:pStyle w:val="Cargo"/>
              <w:tabs>
                <w:tab w:val="left" w:pos="1298"/>
                <w:tab w:val="right" w:pos="6770"/>
              </w:tabs>
            </w:pPr>
            <w:r>
              <w:t xml:space="preserve">Tradutor </w:t>
            </w:r>
            <w:r w:rsidR="003634FA">
              <w:t>Professor de Língua Inglesa, Portuguesa e Espanhola</w:t>
            </w:r>
          </w:p>
        </w:tc>
      </w:tr>
      <w:tr w:rsidR="003634FA" w:rsidTr="004838F1">
        <w:trPr>
          <w:jc w:val="center"/>
        </w:trPr>
        <w:tc>
          <w:tcPr>
            <w:tcW w:w="7011" w:type="dxa"/>
          </w:tcPr>
          <w:p w:rsidR="003A70BD" w:rsidRPr="006765A8" w:rsidRDefault="003A70BD" w:rsidP="003A70BD">
            <w:pPr>
              <w:pStyle w:val="Nomedaempresa"/>
              <w:tabs>
                <w:tab w:val="clear" w:pos="1440"/>
                <w:tab w:val="clear" w:pos="6480"/>
                <w:tab w:val="left" w:pos="1298"/>
                <w:tab w:val="right" w:pos="6770"/>
              </w:tabs>
              <w:jc w:val="center"/>
              <w:rPr>
                <w:b/>
              </w:rPr>
            </w:pPr>
            <w:r w:rsidRPr="006765A8">
              <w:rPr>
                <w:b/>
              </w:rPr>
              <w:t>Formação</w:t>
            </w:r>
          </w:p>
          <w:p w:rsidR="0035345E" w:rsidRDefault="0035345E" w:rsidP="0035345E">
            <w:pPr>
              <w:pStyle w:val="Nomedaempresa"/>
              <w:tabs>
                <w:tab w:val="clear" w:pos="1440"/>
                <w:tab w:val="clear" w:pos="6480"/>
                <w:tab w:val="left" w:pos="1298"/>
                <w:tab w:val="right" w:pos="6770"/>
              </w:tabs>
            </w:pPr>
            <w:r>
              <w:t>2014                                               PUC/RS                            Porto Alegre, RS</w:t>
            </w:r>
          </w:p>
          <w:p w:rsidR="0035345E" w:rsidRPr="0081016F" w:rsidRDefault="0035345E" w:rsidP="0035345E">
            <w:pPr>
              <w:pStyle w:val="Cargo"/>
              <w:rPr>
                <w:lang w:eastAsia="pt-BR"/>
              </w:rPr>
            </w:pPr>
            <w:r>
              <w:rPr>
                <w:lang w:eastAsia="pt-BR"/>
              </w:rPr>
              <w:t>Curso de Especialização em Tradução</w:t>
            </w:r>
          </w:p>
          <w:p w:rsidR="003634FA" w:rsidRDefault="003634FA" w:rsidP="008206CC">
            <w:pPr>
              <w:pStyle w:val="Nomedaempresa"/>
              <w:tabs>
                <w:tab w:val="clear" w:pos="1440"/>
                <w:tab w:val="clear" w:pos="6480"/>
                <w:tab w:val="left" w:pos="1298"/>
                <w:tab w:val="right" w:pos="6770"/>
              </w:tabs>
            </w:pPr>
            <w:r>
              <w:t>2003 - 2008</w:t>
            </w:r>
            <w:r>
              <w:tab/>
              <w:t>Faculdade Porto-Alegrense (FAPA)</w:t>
            </w:r>
            <w:r>
              <w:tab/>
              <w:t>Porto Alegre, RS</w:t>
            </w:r>
          </w:p>
          <w:p w:rsidR="003634FA" w:rsidRDefault="003634FA" w:rsidP="008206CC">
            <w:pPr>
              <w:pStyle w:val="Cargo"/>
              <w:tabs>
                <w:tab w:val="left" w:pos="1298"/>
                <w:tab w:val="right" w:pos="6770"/>
              </w:tabs>
            </w:pPr>
            <w:r>
              <w:t>Licenciatura em Letras – Habilitação Português, Inglês e respectivas Literaturas</w:t>
            </w:r>
          </w:p>
          <w:p w:rsidR="003634FA" w:rsidRPr="007832A0" w:rsidRDefault="003634FA" w:rsidP="0035345E">
            <w:pPr>
              <w:pStyle w:val="Cargo"/>
            </w:pPr>
          </w:p>
        </w:tc>
      </w:tr>
      <w:tr w:rsidR="003634FA" w:rsidTr="004838F1">
        <w:trPr>
          <w:jc w:val="center"/>
        </w:trPr>
        <w:tc>
          <w:tcPr>
            <w:tcW w:w="7011" w:type="dxa"/>
          </w:tcPr>
          <w:p w:rsidR="0081016F" w:rsidRDefault="0081016F" w:rsidP="003A70BD">
            <w:pPr>
              <w:pStyle w:val="Realizaes"/>
              <w:numPr>
                <w:ilvl w:val="0"/>
                <w:numId w:val="0"/>
              </w:numPr>
              <w:jc w:val="center"/>
            </w:pPr>
          </w:p>
          <w:p w:rsidR="003634FA" w:rsidRDefault="003A70BD" w:rsidP="003A70BD">
            <w:pPr>
              <w:pStyle w:val="Realizaes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6765A8">
              <w:rPr>
                <w:b/>
              </w:rPr>
              <w:t>Trabalho</w:t>
            </w:r>
            <w:r w:rsidR="006765A8" w:rsidRPr="006765A8">
              <w:rPr>
                <w:b/>
              </w:rPr>
              <w:t>s</w:t>
            </w:r>
            <w:r w:rsidRPr="006765A8">
              <w:rPr>
                <w:b/>
              </w:rPr>
              <w:t xml:space="preserve"> </w:t>
            </w:r>
            <w:r w:rsidR="0081016F" w:rsidRPr="006765A8">
              <w:rPr>
                <w:b/>
              </w:rPr>
              <w:t>A</w:t>
            </w:r>
            <w:r w:rsidRPr="006765A8">
              <w:rPr>
                <w:b/>
              </w:rPr>
              <w:t>tua</w:t>
            </w:r>
            <w:r w:rsidR="006765A8" w:rsidRPr="006765A8">
              <w:rPr>
                <w:b/>
              </w:rPr>
              <w:t>is</w:t>
            </w:r>
          </w:p>
          <w:p w:rsidR="0035345E" w:rsidRPr="006765A8" w:rsidRDefault="0035345E" w:rsidP="003A70BD">
            <w:pPr>
              <w:pStyle w:val="Realizaes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:rsidR="0035345E" w:rsidRDefault="0035345E" w:rsidP="0035345E">
            <w:pPr>
              <w:pStyle w:val="Realizaes"/>
              <w:numPr>
                <w:ilvl w:val="0"/>
                <w:numId w:val="0"/>
              </w:numPr>
              <w:jc w:val="left"/>
            </w:pPr>
            <w:r>
              <w:rPr>
                <w:sz w:val="23"/>
                <w:szCs w:val="23"/>
              </w:rPr>
              <w:t xml:space="preserve">Desde 2012 </w:t>
            </w:r>
            <w:r>
              <w:t xml:space="preserve">                              Textuar.com.br                       Porto Alegre, RS</w:t>
            </w:r>
          </w:p>
          <w:p w:rsidR="0081016F" w:rsidRDefault="0035345E" w:rsidP="0035345E">
            <w:pPr>
              <w:pStyle w:val="Realizaes"/>
              <w:numPr>
                <w:ilvl w:val="0"/>
                <w:numId w:val="0"/>
              </w:numPr>
              <w:jc w:val="lef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Tradutor de Inglês e Espanhol</w:t>
            </w:r>
          </w:p>
          <w:p w:rsidR="0035345E" w:rsidRDefault="0035345E" w:rsidP="0035345E">
            <w:pPr>
              <w:pStyle w:val="Realizaes"/>
              <w:numPr>
                <w:ilvl w:val="0"/>
                <w:numId w:val="0"/>
              </w:numPr>
              <w:jc w:val="left"/>
              <w:rPr>
                <w:sz w:val="23"/>
                <w:szCs w:val="23"/>
              </w:rPr>
            </w:pPr>
            <w:r w:rsidRPr="0081016F">
              <w:rPr>
                <w:sz w:val="23"/>
                <w:szCs w:val="23"/>
              </w:rPr>
              <w:t>Desde</w:t>
            </w:r>
            <w:r>
              <w:rPr>
                <w:sz w:val="23"/>
                <w:szCs w:val="23"/>
              </w:rPr>
              <w:t xml:space="preserve"> 2013                        Escola Alcides Maya                   Porto Alegre, RS</w:t>
            </w:r>
          </w:p>
          <w:p w:rsidR="0035345E" w:rsidRDefault="0035345E" w:rsidP="0035345E">
            <w:pPr>
              <w:pStyle w:val="Realizaes"/>
              <w:numPr>
                <w:ilvl w:val="0"/>
                <w:numId w:val="0"/>
              </w:numPr>
              <w:jc w:val="left"/>
              <w:rPr>
                <w:sz w:val="23"/>
                <w:szCs w:val="23"/>
              </w:rPr>
            </w:pPr>
            <w:r w:rsidRPr="0081016F">
              <w:rPr>
                <w:i/>
                <w:sz w:val="23"/>
                <w:szCs w:val="23"/>
              </w:rPr>
              <w:t>Ensino de Inglês Técnico</w:t>
            </w:r>
          </w:p>
          <w:p w:rsidR="003A70BD" w:rsidRDefault="003A70BD" w:rsidP="003A70BD">
            <w:pPr>
              <w:pStyle w:val="Realizaes"/>
              <w:numPr>
                <w:ilvl w:val="0"/>
                <w:numId w:val="0"/>
              </w:numPr>
              <w:jc w:val="left"/>
            </w:pPr>
            <w:r>
              <w:t xml:space="preserve">Desde Out/2006                  Colégio </w:t>
            </w:r>
            <w:proofErr w:type="spellStart"/>
            <w:r>
              <w:t>Protásio</w:t>
            </w:r>
            <w:proofErr w:type="spellEnd"/>
            <w:r>
              <w:t xml:space="preserve"> Alves                  Porto Alegre, RS</w:t>
            </w:r>
          </w:p>
          <w:p w:rsidR="0081016F" w:rsidRPr="0081016F" w:rsidRDefault="003A70BD" w:rsidP="0035345E">
            <w:pPr>
              <w:pStyle w:val="Realizaes"/>
              <w:numPr>
                <w:ilvl w:val="0"/>
                <w:numId w:val="0"/>
              </w:numPr>
              <w:jc w:val="left"/>
              <w:rPr>
                <w:i/>
                <w:sz w:val="23"/>
                <w:szCs w:val="23"/>
              </w:rPr>
            </w:pPr>
            <w:r>
              <w:t xml:space="preserve">   </w:t>
            </w:r>
            <w:r w:rsidRPr="003A70BD">
              <w:rPr>
                <w:i/>
                <w:sz w:val="23"/>
                <w:szCs w:val="23"/>
              </w:rPr>
              <w:t>Professor de Inglês</w:t>
            </w:r>
            <w:r w:rsidR="0081016F">
              <w:rPr>
                <w:i/>
                <w:sz w:val="23"/>
                <w:szCs w:val="23"/>
              </w:rPr>
              <w:t xml:space="preserve"> e espanhol</w:t>
            </w:r>
          </w:p>
        </w:tc>
      </w:tr>
      <w:tr w:rsidR="003634FA" w:rsidTr="004838F1">
        <w:trPr>
          <w:jc w:val="center"/>
        </w:trPr>
        <w:tc>
          <w:tcPr>
            <w:tcW w:w="7011" w:type="dxa"/>
          </w:tcPr>
          <w:p w:rsidR="003A70BD" w:rsidRPr="006765A8" w:rsidRDefault="003A70BD" w:rsidP="003A70BD">
            <w:pPr>
              <w:pStyle w:val="Nomedaempresa"/>
              <w:tabs>
                <w:tab w:val="clear" w:pos="1440"/>
                <w:tab w:val="clear" w:pos="6480"/>
                <w:tab w:val="left" w:pos="1298"/>
                <w:tab w:val="right" w:pos="6770"/>
              </w:tabs>
              <w:jc w:val="center"/>
              <w:rPr>
                <w:b/>
              </w:rPr>
            </w:pPr>
            <w:r w:rsidRPr="006765A8">
              <w:rPr>
                <w:b/>
              </w:rPr>
              <w:t>Trabalhos Anteriores</w:t>
            </w:r>
          </w:p>
          <w:p w:rsidR="003634FA" w:rsidRDefault="003634FA" w:rsidP="003A70BD">
            <w:pPr>
              <w:pStyle w:val="Nomedaempresa"/>
              <w:tabs>
                <w:tab w:val="clear" w:pos="1440"/>
                <w:tab w:val="clear" w:pos="6480"/>
                <w:tab w:val="left" w:pos="1298"/>
                <w:tab w:val="right" w:pos="6770"/>
              </w:tabs>
            </w:pPr>
            <w:r>
              <w:t>2006</w:t>
            </w:r>
            <w:r>
              <w:tab/>
            </w:r>
            <w:r w:rsidR="003A70BD">
              <w:t xml:space="preserve">Curso de línguas - </w:t>
            </w:r>
            <w:proofErr w:type="spellStart"/>
            <w:r w:rsidR="003A70BD">
              <w:t>Skill</w:t>
            </w:r>
            <w:proofErr w:type="spellEnd"/>
            <w:r>
              <w:tab/>
              <w:t>Porto Alegre, RS</w:t>
            </w:r>
          </w:p>
          <w:p w:rsidR="003A70BD" w:rsidRPr="003A70BD" w:rsidRDefault="003A70BD" w:rsidP="003A70BD">
            <w:pPr>
              <w:pStyle w:val="Cargo"/>
              <w:rPr>
                <w:lang w:eastAsia="pt-BR"/>
              </w:rPr>
            </w:pPr>
            <w:r>
              <w:rPr>
                <w:lang w:eastAsia="pt-BR"/>
              </w:rPr>
              <w:t xml:space="preserve">  Professor de Inglês</w:t>
            </w:r>
          </w:p>
          <w:p w:rsidR="003634FA" w:rsidRDefault="003A70BD" w:rsidP="009A7E21">
            <w:pPr>
              <w:pStyle w:val="Nomedaempresa"/>
              <w:tabs>
                <w:tab w:val="clear" w:pos="1440"/>
                <w:tab w:val="clear" w:pos="6480"/>
                <w:tab w:val="left" w:pos="1298"/>
                <w:tab w:val="right" w:pos="6770"/>
              </w:tabs>
            </w:pPr>
            <w:r>
              <w:t>2005</w:t>
            </w:r>
            <w:r w:rsidR="003634FA">
              <w:tab/>
            </w:r>
            <w:r>
              <w:t xml:space="preserve">Escola de </w:t>
            </w:r>
            <w:r w:rsidR="002C5F40">
              <w:t xml:space="preserve">Línguas </w:t>
            </w:r>
            <w:proofErr w:type="spellStart"/>
            <w:r w:rsidR="002C5F40">
              <w:t>Fly</w:t>
            </w:r>
            <w:proofErr w:type="spellEnd"/>
            <w:r>
              <w:t xml:space="preserve"> high</w:t>
            </w:r>
            <w:r w:rsidR="003634FA">
              <w:t xml:space="preserve">     </w:t>
            </w:r>
            <w:r>
              <w:t xml:space="preserve">                        </w:t>
            </w:r>
            <w:r w:rsidR="003634FA">
              <w:t xml:space="preserve"> </w:t>
            </w:r>
            <w:r w:rsidR="002C5F40">
              <w:t xml:space="preserve"> </w:t>
            </w:r>
            <w:r w:rsidR="003634FA">
              <w:t>Porto Alegre, RS</w:t>
            </w:r>
          </w:p>
          <w:p w:rsidR="003A70BD" w:rsidRPr="003A70BD" w:rsidRDefault="003A70BD">
            <w:pPr>
              <w:pStyle w:val="Nomedaempresa"/>
              <w:tabs>
                <w:tab w:val="clear" w:pos="1440"/>
                <w:tab w:val="clear" w:pos="6480"/>
                <w:tab w:val="left" w:pos="1298"/>
                <w:tab w:val="right" w:pos="6770"/>
              </w:tabs>
              <w:rPr>
                <w:i/>
                <w:sz w:val="23"/>
                <w:szCs w:val="23"/>
              </w:rPr>
            </w:pPr>
            <w:r w:rsidRPr="003A70BD">
              <w:rPr>
                <w:i/>
                <w:sz w:val="23"/>
                <w:szCs w:val="23"/>
              </w:rPr>
              <w:t>Professor de Inglês - Aulas na escola e em empresas.</w:t>
            </w:r>
          </w:p>
          <w:p w:rsidR="003634FA" w:rsidRDefault="003634FA" w:rsidP="003A70BD">
            <w:pPr>
              <w:pStyle w:val="Realizaes"/>
              <w:numPr>
                <w:ilvl w:val="0"/>
                <w:numId w:val="0"/>
              </w:numPr>
            </w:pPr>
          </w:p>
        </w:tc>
      </w:tr>
      <w:tr w:rsidR="003634FA" w:rsidTr="004838F1">
        <w:trPr>
          <w:jc w:val="center"/>
        </w:trPr>
        <w:tc>
          <w:tcPr>
            <w:tcW w:w="7011" w:type="dxa"/>
          </w:tcPr>
          <w:p w:rsidR="003634FA" w:rsidRPr="00EB4A22" w:rsidRDefault="003A70BD" w:rsidP="003A70BD">
            <w:pPr>
              <w:pStyle w:val="Realizaes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Possuo </w:t>
            </w:r>
            <w:r w:rsidR="00FF6550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luência em Inglês e Espanhol</w:t>
            </w:r>
            <w:r w:rsidR="00254FDC">
              <w:rPr>
                <w:sz w:val="24"/>
                <w:szCs w:val="24"/>
              </w:rPr>
              <w:t>;</w:t>
            </w:r>
            <w:r w:rsidR="00FF6550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xperiência em aulas para estrangeiros, tradu</w:t>
            </w:r>
            <w:r w:rsidR="00FF6550">
              <w:rPr>
                <w:sz w:val="24"/>
                <w:szCs w:val="24"/>
              </w:rPr>
              <w:t>tor</w:t>
            </w:r>
            <w:r>
              <w:rPr>
                <w:sz w:val="24"/>
                <w:szCs w:val="24"/>
              </w:rPr>
              <w:t>, interprete</w:t>
            </w:r>
            <w:r w:rsidR="00FF6550">
              <w:rPr>
                <w:sz w:val="24"/>
                <w:szCs w:val="24"/>
              </w:rPr>
              <w:t xml:space="preserve"> e experiência no Exterior. </w:t>
            </w:r>
          </w:p>
        </w:tc>
      </w:tr>
    </w:tbl>
    <w:p w:rsidR="00116A1C" w:rsidRDefault="00116A1C">
      <w:bookmarkStart w:id="0" w:name="_GoBack"/>
      <w:bookmarkEnd w:id="0"/>
    </w:p>
    <w:sectPr w:rsidR="00116A1C">
      <w:headerReference w:type="default" r:id="rId9"/>
      <w:pgSz w:w="11907" w:h="16839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254" w:rsidRDefault="002B1254">
      <w:r>
        <w:separator/>
      </w:r>
    </w:p>
  </w:endnote>
  <w:endnote w:type="continuationSeparator" w:id="0">
    <w:p w:rsidR="002B1254" w:rsidRDefault="002B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254" w:rsidRDefault="002B1254">
      <w:r>
        <w:separator/>
      </w:r>
    </w:p>
  </w:footnote>
  <w:footnote w:type="continuationSeparator" w:id="0">
    <w:p w:rsidR="002B1254" w:rsidRDefault="002B1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1C" w:rsidRDefault="00116A1C">
    <w:pPr>
      <w:pStyle w:val="Cabealho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C523C">
      <w:rPr>
        <w:noProof/>
      </w:rPr>
      <w:t>1</w:t>
    </w:r>
    <w:r>
      <w:fldChar w:fldCharType="end"/>
    </w:r>
    <w:r>
      <w:t xml:space="preserve"> -as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48E5572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AEDB3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CA0762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40DC1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6A754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5ECF6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A99B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CE7D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220B0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2AA70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pStyle w:val="Realizaes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pStyle w:val="Realizaes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10"/>
    <w:lvlOverride w:ilvl="0">
      <w:lvl w:ilvl="0">
        <w:start w:val="1"/>
        <w:numFmt w:val="bullet"/>
        <w:pStyle w:val="Realizaes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10"/>
    <w:lvlOverride w:ilvl="0">
      <w:lvl w:ilvl="0">
        <w:start w:val="1"/>
        <w:numFmt w:val="bullet"/>
        <w:pStyle w:val="Realizaes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4">
    <w:abstractNumId w:val="10"/>
    <w:lvlOverride w:ilvl="0">
      <w:lvl w:ilvl="0">
        <w:start w:val="1"/>
        <w:numFmt w:val="bullet"/>
        <w:pStyle w:val="Realizaes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ResumeStyle" w:val="2"/>
  </w:docVars>
  <w:rsids>
    <w:rsidRoot w:val="008206CC"/>
    <w:rsid w:val="0008736D"/>
    <w:rsid w:val="000C6F40"/>
    <w:rsid w:val="00116A1C"/>
    <w:rsid w:val="001B554A"/>
    <w:rsid w:val="001F7F6D"/>
    <w:rsid w:val="002232C4"/>
    <w:rsid w:val="00254FDC"/>
    <w:rsid w:val="00287614"/>
    <w:rsid w:val="002B067B"/>
    <w:rsid w:val="002B0EB0"/>
    <w:rsid w:val="002B1254"/>
    <w:rsid w:val="002C5F40"/>
    <w:rsid w:val="002D32FC"/>
    <w:rsid w:val="002E4CF5"/>
    <w:rsid w:val="0035345E"/>
    <w:rsid w:val="003634FA"/>
    <w:rsid w:val="003847B8"/>
    <w:rsid w:val="003A70BD"/>
    <w:rsid w:val="00420C24"/>
    <w:rsid w:val="004552F7"/>
    <w:rsid w:val="004838F1"/>
    <w:rsid w:val="004D0C6D"/>
    <w:rsid w:val="00507B6E"/>
    <w:rsid w:val="005175D4"/>
    <w:rsid w:val="00594F1D"/>
    <w:rsid w:val="005B236C"/>
    <w:rsid w:val="00605399"/>
    <w:rsid w:val="00641243"/>
    <w:rsid w:val="00661B84"/>
    <w:rsid w:val="006765A8"/>
    <w:rsid w:val="006D7313"/>
    <w:rsid w:val="007832A0"/>
    <w:rsid w:val="007B2C19"/>
    <w:rsid w:val="007C15FF"/>
    <w:rsid w:val="0081016F"/>
    <w:rsid w:val="008206CC"/>
    <w:rsid w:val="00821422"/>
    <w:rsid w:val="00850567"/>
    <w:rsid w:val="0085699A"/>
    <w:rsid w:val="008E7445"/>
    <w:rsid w:val="0097047A"/>
    <w:rsid w:val="009A0ECF"/>
    <w:rsid w:val="009A7E21"/>
    <w:rsid w:val="00A0193E"/>
    <w:rsid w:val="00B02B2F"/>
    <w:rsid w:val="00B14CCF"/>
    <w:rsid w:val="00B65EDB"/>
    <w:rsid w:val="00B911D8"/>
    <w:rsid w:val="00BA3495"/>
    <w:rsid w:val="00C243A7"/>
    <w:rsid w:val="00C307FB"/>
    <w:rsid w:val="00CF001A"/>
    <w:rsid w:val="00D3162B"/>
    <w:rsid w:val="00D343C0"/>
    <w:rsid w:val="00D803F2"/>
    <w:rsid w:val="00D80A20"/>
    <w:rsid w:val="00DC523C"/>
    <w:rsid w:val="00E153F7"/>
    <w:rsid w:val="00EB4A22"/>
    <w:rsid w:val="00EC5724"/>
    <w:rsid w:val="00F71AE7"/>
    <w:rsid w:val="00FC13EF"/>
    <w:rsid w:val="00FE42BD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AF0D7-3126-4C70-9682-C64EB853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</w:rPr>
  </w:style>
  <w:style w:type="paragraph" w:styleId="Ttulo1">
    <w:name w:val="heading 1"/>
    <w:basedOn w:val="Basedottulo"/>
    <w:next w:val="Corpodetexto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Ttulo2">
    <w:name w:val="heading 2"/>
    <w:basedOn w:val="Basedottulo"/>
    <w:next w:val="Corpodetexto"/>
    <w:qFormat/>
    <w:pPr>
      <w:jc w:val="left"/>
      <w:outlineLvl w:val="1"/>
    </w:pPr>
    <w:rPr>
      <w:spacing w:val="5"/>
      <w:sz w:val="20"/>
    </w:rPr>
  </w:style>
  <w:style w:type="paragraph" w:styleId="Ttulo3">
    <w:name w:val="heading 3"/>
    <w:basedOn w:val="Basedottulo"/>
    <w:next w:val="Corpodetexto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Ttulo4">
    <w:name w:val="heading 4"/>
    <w:basedOn w:val="Basedottulo"/>
    <w:next w:val="Corpodetexto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Ttulo5">
    <w:name w:val="heading 5"/>
    <w:basedOn w:val="Basedottulo"/>
    <w:next w:val="Corpodetexto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Ttulo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AcrnimoHTML">
    <w:name w:val="HTML Acronym"/>
    <w:basedOn w:val="Fontepargpadro"/>
    <w:rPr>
      <w:noProof w:val="0"/>
      <w:lang w:val="pt-BR" w:bidi="ar-SA"/>
    </w:rPr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20"/>
    </w:pPr>
  </w:style>
  <w:style w:type="paragraph" w:styleId="Sumrio3">
    <w:name w:val="toc 3"/>
    <w:basedOn w:val="Normal"/>
    <w:next w:val="Normal"/>
    <w:autoRedefine/>
    <w:semiHidden/>
    <w:pPr>
      <w:ind w:left="440"/>
    </w:pPr>
  </w:style>
  <w:style w:type="paragraph" w:styleId="Sumrio4">
    <w:name w:val="toc 4"/>
    <w:basedOn w:val="Normal"/>
    <w:next w:val="Normal"/>
    <w:autoRedefine/>
    <w:semiHidden/>
    <w:pPr>
      <w:ind w:left="660"/>
    </w:pPr>
  </w:style>
  <w:style w:type="paragraph" w:styleId="Sumrio5">
    <w:name w:val="toc 5"/>
    <w:basedOn w:val="Normal"/>
    <w:next w:val="Normal"/>
    <w:autoRedefine/>
    <w:semiHidden/>
    <w:pPr>
      <w:ind w:left="880"/>
    </w:pPr>
  </w:style>
  <w:style w:type="paragraph" w:styleId="Sumrio6">
    <w:name w:val="toc 6"/>
    <w:basedOn w:val="Normal"/>
    <w:next w:val="Normal"/>
    <w:autoRedefine/>
    <w:semiHidden/>
    <w:pPr>
      <w:ind w:left="1100"/>
    </w:pPr>
  </w:style>
  <w:style w:type="paragraph" w:styleId="Sumrio7">
    <w:name w:val="toc 7"/>
    <w:basedOn w:val="Normal"/>
    <w:next w:val="Normal"/>
    <w:autoRedefine/>
    <w:semiHidden/>
    <w:pPr>
      <w:ind w:left="1320"/>
    </w:pPr>
  </w:style>
  <w:style w:type="paragraph" w:styleId="Sumrio8">
    <w:name w:val="toc 8"/>
    <w:basedOn w:val="Normal"/>
    <w:next w:val="Normal"/>
    <w:autoRedefine/>
    <w:semiHidden/>
    <w:pPr>
      <w:ind w:left="1540"/>
    </w:pPr>
  </w:style>
  <w:style w:type="paragraph" w:styleId="Sumrio9">
    <w:name w:val="toc 9"/>
    <w:basedOn w:val="Normal"/>
    <w:next w:val="Normal"/>
    <w:autoRedefine/>
    <w:semiHidden/>
    <w:pPr>
      <w:ind w:left="1760"/>
    </w:pPr>
  </w:style>
  <w:style w:type="paragraph" w:styleId="Assinatura">
    <w:name w:val="Signature"/>
    <w:basedOn w:val="Normal"/>
    <w:pPr>
      <w:ind w:left="4252"/>
    </w:pPr>
  </w:style>
  <w:style w:type="paragraph" w:customStyle="1" w:styleId="Assinaturadecorreioeletrnico">
    <w:name w:val="Assinatura de correio eletrônico"/>
    <w:basedOn w:val="Normal"/>
  </w:style>
  <w:style w:type="paragraph" w:styleId="Cabealho">
    <w:name w:val="header"/>
    <w:basedOn w:val="Basedocabealho"/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CitaoHTML">
    <w:name w:val="HTML Cite"/>
    <w:basedOn w:val="Fontepargpadro"/>
    <w:rPr>
      <w:i/>
      <w:iCs/>
      <w:noProof w:val="0"/>
      <w:lang w:val="pt-BR" w:bidi="ar-SA"/>
    </w:rPr>
  </w:style>
  <w:style w:type="character" w:styleId="CdigoHTML">
    <w:name w:val="HTML Code"/>
    <w:basedOn w:val="Fontepargpadro"/>
    <w:rPr>
      <w:rFonts w:ascii="Courier New" w:hAnsi="Courier New"/>
      <w:noProof w:val="0"/>
      <w:sz w:val="20"/>
      <w:szCs w:val="20"/>
      <w:lang w:val="pt-BR" w:bidi="ar-SA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paragraph" w:styleId="Commarcadores2">
    <w:name w:val="List Bullet 2"/>
    <w:basedOn w:val="Normal"/>
    <w:autoRedefine/>
    <w:pPr>
      <w:numPr>
        <w:numId w:val="2"/>
      </w:numPr>
    </w:pPr>
  </w:style>
  <w:style w:type="paragraph" w:styleId="Commarcadores3">
    <w:name w:val="List Bullet 3"/>
    <w:basedOn w:val="Normal"/>
    <w:autoRedefine/>
    <w:pPr>
      <w:numPr>
        <w:numId w:val="3"/>
      </w:numPr>
    </w:pPr>
  </w:style>
  <w:style w:type="paragraph" w:styleId="Commarcadores4">
    <w:name w:val="List Bullet 4"/>
    <w:basedOn w:val="Normal"/>
    <w:autoRedefine/>
    <w:pPr>
      <w:numPr>
        <w:numId w:val="4"/>
      </w:numPr>
    </w:pPr>
  </w:style>
  <w:style w:type="paragraph" w:styleId="Commarcadores5">
    <w:name w:val="List Bullet 5"/>
    <w:basedOn w:val="Normal"/>
    <w:autoRedefine/>
    <w:pPr>
      <w:numPr>
        <w:numId w:val="5"/>
      </w:numPr>
    </w:pPr>
  </w:style>
  <w:style w:type="paragraph" w:styleId="Corpodetexto">
    <w:name w:val="Body Text"/>
    <w:basedOn w:val="Normal"/>
    <w:pPr>
      <w:spacing w:after="220" w:line="240" w:lineRule="atLeast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Data">
    <w:name w:val="Date"/>
    <w:basedOn w:val="Corpodetexto"/>
    <w:pPr>
      <w:keepNext/>
    </w:pPr>
  </w:style>
  <w:style w:type="character" w:styleId="DefinioHTML">
    <w:name w:val="HTML Definition"/>
    <w:basedOn w:val="Fontepargpadro"/>
    <w:rPr>
      <w:i/>
      <w:iCs/>
      <w:noProof w:val="0"/>
      <w:lang w:val="pt-BR" w:bidi="ar-SA"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character" w:styleId="nfase">
    <w:name w:val="Emphasis"/>
    <w:qFormat/>
    <w:rPr>
      <w:rFonts w:ascii="Garamond" w:hAnsi="Garamond"/>
      <w:caps/>
      <w:spacing w:val="0"/>
      <w:sz w:val="18"/>
      <w:lang w:bidi="ar-SA"/>
    </w:rPr>
  </w:style>
  <w:style w:type="paragraph" w:styleId="Encerramento">
    <w:name w:val="Closing"/>
    <w:basedOn w:val="Normal"/>
    <w:pPr>
      <w:ind w:left="4252"/>
    </w:pPr>
  </w:style>
  <w:style w:type="paragraph" w:styleId="EndereoHTML">
    <w:name w:val="HTML Address"/>
    <w:basedOn w:val="Normal"/>
    <w:rPr>
      <w:i/>
      <w:iCs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Pr>
      <w:rFonts w:ascii="Courier New" w:hAnsi="Courier New"/>
      <w:noProof w:val="0"/>
      <w:lang w:val="pt-BR" w:bidi="ar-SA"/>
    </w:rPr>
  </w:style>
  <w:style w:type="character" w:styleId="Hyperlink">
    <w:name w:val="Hyperlink"/>
    <w:basedOn w:val="Fontepargpadro"/>
    <w:rPr>
      <w:noProof w:val="0"/>
      <w:color w:val="0000FF"/>
      <w:u w:val="single"/>
      <w:lang w:val="pt-BR" w:bidi="ar-SA"/>
    </w:rPr>
  </w:style>
  <w:style w:type="character" w:styleId="HiperlinkVisitado">
    <w:name w:val="FollowedHyperlink"/>
    <w:basedOn w:val="Fontepargpadro"/>
    <w:rPr>
      <w:noProof w:val="0"/>
      <w:color w:val="800080"/>
      <w:u w:val="single"/>
      <w:lang w:val="pt-BR" w:bidi="ar-SA"/>
    </w:rPr>
  </w:style>
  <w:style w:type="paragraph" w:styleId="ndicedeautoridades">
    <w:name w:val="table of authorities"/>
    <w:basedOn w:val="Normal"/>
    <w:next w:val="Normal"/>
    <w:semiHidden/>
    <w:pPr>
      <w:ind w:left="220" w:hanging="220"/>
    </w:pPr>
  </w:style>
  <w:style w:type="paragraph" w:styleId="ndicedeilustraes">
    <w:name w:val="table of figures"/>
    <w:basedOn w:val="Normal"/>
    <w:next w:val="Normal"/>
    <w:semiHidden/>
    <w:pPr>
      <w:ind w:left="440" w:hanging="440"/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decontinuao">
    <w:name w:val="List Continue"/>
    <w:basedOn w:val="Normal"/>
    <w:pPr>
      <w:spacing w:after="120"/>
      <w:ind w:left="283"/>
    </w:pPr>
  </w:style>
  <w:style w:type="paragraph" w:styleId="Listadecontinuao2">
    <w:name w:val="List Continue 2"/>
    <w:basedOn w:val="Normal"/>
    <w:pPr>
      <w:spacing w:after="120"/>
      <w:ind w:left="566"/>
    </w:pPr>
  </w:style>
  <w:style w:type="paragraph" w:styleId="Listadecontinuao3">
    <w:name w:val="List Continue 3"/>
    <w:basedOn w:val="Normal"/>
    <w:pPr>
      <w:spacing w:after="120"/>
      <w:ind w:left="849"/>
    </w:pPr>
  </w:style>
  <w:style w:type="paragraph" w:styleId="Listadecontinuao4">
    <w:name w:val="List Continue 4"/>
    <w:basedOn w:val="Normal"/>
    <w:pPr>
      <w:spacing w:after="120"/>
      <w:ind w:left="1132"/>
    </w:pPr>
  </w:style>
  <w:style w:type="paragraph" w:styleId="Listadecontinuao5">
    <w:name w:val="List Continue 5"/>
    <w:basedOn w:val="Normal"/>
    <w:pPr>
      <w:spacing w:after="120"/>
      <w:ind w:left="1415"/>
    </w:pPr>
  </w:style>
  <w:style w:type="character" w:styleId="MquinadeescreverHTML">
    <w:name w:val="HTML Typewriter"/>
    <w:basedOn w:val="Fontepargpadro"/>
    <w:rPr>
      <w:rFonts w:ascii="Courier New" w:hAnsi="Courier New"/>
      <w:noProof w:val="0"/>
      <w:sz w:val="20"/>
      <w:szCs w:val="20"/>
      <w:lang w:val="pt-BR" w:bidi="ar-SA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umerada">
    <w:name w:val="List Number"/>
    <w:basedOn w:val="Normal"/>
    <w:pPr>
      <w:numPr>
        <w:numId w:val="6"/>
      </w:numPr>
    </w:pPr>
  </w:style>
  <w:style w:type="paragraph" w:styleId="Numerada2">
    <w:name w:val="List Number 2"/>
    <w:basedOn w:val="Normal"/>
    <w:pPr>
      <w:numPr>
        <w:numId w:val="7"/>
      </w:numPr>
    </w:pPr>
  </w:style>
  <w:style w:type="paragraph" w:styleId="Numerada3">
    <w:name w:val="List Number 3"/>
    <w:basedOn w:val="Normal"/>
    <w:pPr>
      <w:numPr>
        <w:numId w:val="8"/>
      </w:numPr>
    </w:pPr>
  </w:style>
  <w:style w:type="paragraph" w:styleId="Numerada4">
    <w:name w:val="List Number 4"/>
    <w:basedOn w:val="Normal"/>
    <w:pPr>
      <w:numPr>
        <w:numId w:val="9"/>
      </w:numPr>
    </w:pPr>
  </w:style>
  <w:style w:type="paragraph" w:styleId="Numerada5">
    <w:name w:val="List Number 5"/>
    <w:basedOn w:val="Normal"/>
    <w:pPr>
      <w:numPr>
        <w:numId w:val="10"/>
      </w:numPr>
    </w:pPr>
  </w:style>
  <w:style w:type="character" w:styleId="Nmerodelinha">
    <w:name w:val="line number"/>
    <w:basedOn w:val="Fontepargpadro"/>
    <w:rPr>
      <w:noProof w:val="0"/>
      <w:lang w:val="pt-BR" w:bidi="ar-SA"/>
    </w:rPr>
  </w:style>
  <w:style w:type="character" w:styleId="Nmerodepgina">
    <w:name w:val="page number"/>
    <w:rPr>
      <w:sz w:val="24"/>
      <w:lang w:bidi="ar-SA"/>
    </w:rPr>
  </w:style>
  <w:style w:type="paragraph" w:styleId="Pr-formataoHTML">
    <w:name w:val="HTML Preformatted"/>
    <w:basedOn w:val="Normal"/>
    <w:rPr>
      <w:rFonts w:ascii="Courier New" w:hAnsi="Courier New" w:cs="Courier New"/>
      <w:sz w:val="20"/>
    </w:rPr>
  </w:style>
  <w:style w:type="paragraph" w:styleId="Primeirorecuodecorpodetexto">
    <w:name w:val="Body Text First Indent"/>
    <w:basedOn w:val="Corpodetexto"/>
    <w:pPr>
      <w:spacing w:after="120" w:line="240" w:lineRule="auto"/>
      <w:ind w:firstLine="210"/>
    </w:pPr>
  </w:style>
  <w:style w:type="paragraph" w:styleId="Recuodecorpodetexto">
    <w:name w:val="Body Text Indent"/>
    <w:basedOn w:val="Corpodetexto"/>
    <w:pPr>
      <w:ind w:left="720"/>
    </w:pPr>
  </w:style>
  <w:style w:type="paragraph" w:styleId="Primeirorecuodecorpodetexto2">
    <w:name w:val="Body Text First Indent 2"/>
    <w:basedOn w:val="Recuodecorpodetexto"/>
    <w:pPr>
      <w:spacing w:after="120" w:line="240" w:lineRule="auto"/>
      <w:ind w:left="283" w:firstLine="210"/>
    </w:p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pPr>
      <w:ind w:left="708"/>
    </w:pPr>
  </w:style>
  <w:style w:type="character" w:styleId="Refdecomentrio">
    <w:name w:val="annotation reference"/>
    <w:basedOn w:val="Fontepargpadro"/>
    <w:semiHidden/>
    <w:rPr>
      <w:noProof w:val="0"/>
      <w:sz w:val="16"/>
      <w:szCs w:val="16"/>
      <w:lang w:val="pt-BR" w:bidi="ar-SA"/>
    </w:rPr>
  </w:style>
  <w:style w:type="character" w:styleId="Refdenotadefim">
    <w:name w:val="endnote reference"/>
    <w:basedOn w:val="Fontepargpadro"/>
    <w:semiHidden/>
    <w:rPr>
      <w:noProof w:val="0"/>
      <w:vertAlign w:val="superscript"/>
      <w:lang w:val="pt-BR" w:bidi="ar-SA"/>
    </w:rPr>
  </w:style>
  <w:style w:type="character" w:styleId="Refdenotaderodap">
    <w:name w:val="footnote reference"/>
    <w:basedOn w:val="Fontepargpadro"/>
    <w:semiHidden/>
    <w:rPr>
      <w:noProof w:val="0"/>
      <w:vertAlign w:val="superscript"/>
      <w:lang w:val="pt-BR" w:bidi="ar-SA"/>
    </w:rPr>
  </w:style>
  <w:style w:type="paragraph" w:styleId="Remetente">
    <w:name w:val="envelope return"/>
    <w:basedOn w:val="Normal"/>
    <w:rPr>
      <w:rFonts w:ascii="Arial" w:hAnsi="Arial" w:cs="Arial"/>
      <w:sz w:val="20"/>
    </w:rPr>
  </w:style>
  <w:style w:type="paragraph" w:styleId="Remissivo1">
    <w:name w:val="index 1"/>
    <w:basedOn w:val="Normal"/>
    <w:next w:val="Normal"/>
    <w:autoRedefine/>
    <w:semiHidden/>
    <w:pPr>
      <w:ind w:left="220" w:hanging="220"/>
    </w:pPr>
  </w:style>
  <w:style w:type="paragraph" w:styleId="Remissivo2">
    <w:name w:val="index 2"/>
    <w:basedOn w:val="Normal"/>
    <w:next w:val="Normal"/>
    <w:autoRedefine/>
    <w:semiHidden/>
    <w:pPr>
      <w:ind w:left="440" w:hanging="220"/>
    </w:pPr>
  </w:style>
  <w:style w:type="paragraph" w:styleId="Remissivo3">
    <w:name w:val="index 3"/>
    <w:basedOn w:val="Normal"/>
    <w:next w:val="Normal"/>
    <w:autoRedefine/>
    <w:semiHidden/>
    <w:pPr>
      <w:ind w:left="660" w:hanging="220"/>
    </w:pPr>
  </w:style>
  <w:style w:type="paragraph" w:styleId="Remissivo4">
    <w:name w:val="index 4"/>
    <w:basedOn w:val="Normal"/>
    <w:next w:val="Normal"/>
    <w:autoRedefine/>
    <w:semiHidden/>
    <w:pPr>
      <w:ind w:left="880" w:hanging="220"/>
    </w:pPr>
  </w:style>
  <w:style w:type="paragraph" w:styleId="Remissivo5">
    <w:name w:val="index 5"/>
    <w:basedOn w:val="Normal"/>
    <w:next w:val="Normal"/>
    <w:autoRedefine/>
    <w:semiHidden/>
    <w:pPr>
      <w:ind w:left="1100" w:hanging="220"/>
    </w:pPr>
  </w:style>
  <w:style w:type="paragraph" w:styleId="Remissivo6">
    <w:name w:val="index 6"/>
    <w:basedOn w:val="Normal"/>
    <w:next w:val="Normal"/>
    <w:autoRedefine/>
    <w:semiHidden/>
    <w:pPr>
      <w:ind w:left="1320" w:hanging="220"/>
    </w:pPr>
  </w:style>
  <w:style w:type="paragraph" w:styleId="Remissivo7">
    <w:name w:val="index 7"/>
    <w:basedOn w:val="Normal"/>
    <w:next w:val="Normal"/>
    <w:autoRedefine/>
    <w:semiHidden/>
    <w:pPr>
      <w:ind w:left="1540" w:hanging="220"/>
    </w:pPr>
  </w:style>
  <w:style w:type="paragraph" w:styleId="Remissivo8">
    <w:name w:val="index 8"/>
    <w:basedOn w:val="Normal"/>
    <w:next w:val="Normal"/>
    <w:autoRedefine/>
    <w:semiHidden/>
    <w:pPr>
      <w:ind w:left="1760" w:hanging="220"/>
    </w:pPr>
  </w:style>
  <w:style w:type="paragraph" w:styleId="Remissivo9">
    <w:name w:val="index 9"/>
    <w:basedOn w:val="Normal"/>
    <w:next w:val="Normal"/>
    <w:autoRedefine/>
    <w:semiHidden/>
    <w:pPr>
      <w:ind w:left="1980" w:hanging="220"/>
    </w:pPr>
  </w:style>
  <w:style w:type="paragraph" w:styleId="Rodap">
    <w:name w:val="footer"/>
    <w:basedOn w:val="Basedocabealho"/>
    <w:pPr>
      <w:tabs>
        <w:tab w:val="right" w:pos="7320"/>
      </w:tabs>
      <w:spacing w:line="240" w:lineRule="atLeast"/>
      <w:ind w:right="-840"/>
      <w:jc w:val="left"/>
    </w:pPr>
  </w:style>
  <w:style w:type="paragraph" w:styleId="Saudao">
    <w:name w:val="Salutation"/>
    <w:basedOn w:val="Normal"/>
    <w:next w:val="Normal"/>
  </w:style>
  <w:style w:type="character" w:styleId="Forte">
    <w:name w:val="Strong"/>
    <w:basedOn w:val="Fontepargpadro"/>
    <w:qFormat/>
    <w:rPr>
      <w:b/>
      <w:bCs/>
      <w:noProof w:val="0"/>
      <w:lang w:val="pt-BR" w:bidi="ar-SA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ontepargpadro"/>
    <w:rPr>
      <w:rFonts w:ascii="Courier New" w:hAnsi="Courier New"/>
      <w:noProof w:val="0"/>
      <w:sz w:val="20"/>
      <w:szCs w:val="20"/>
      <w:lang w:val="pt-BR" w:bidi="ar-SA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paragraph" w:styleId="Textodenotadefim">
    <w:name w:val="endnote text"/>
    <w:basedOn w:val="Normal"/>
    <w:semiHidden/>
    <w:rPr>
      <w:sz w:val="20"/>
    </w:rPr>
  </w:style>
  <w:style w:type="paragraph" w:styleId="Textodenotaderodap">
    <w:name w:val="footnote text"/>
    <w:basedOn w:val="Normal"/>
    <w:semiHidden/>
    <w:rPr>
      <w:sz w:val="20"/>
    </w:rPr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rPr>
      <w:rFonts w:ascii="Courier New" w:hAnsi="Courier New" w:cs="Courier New"/>
      <w:sz w:val="20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Pr>
      <w:rFonts w:ascii="Arial" w:hAnsi="Arial" w:cs="Arial"/>
      <w:b/>
      <w:bCs/>
    </w:rPr>
  </w:style>
  <w:style w:type="character" w:styleId="VarivelHTML">
    <w:name w:val="HTML Variable"/>
    <w:basedOn w:val="Fontepargpadro"/>
    <w:rPr>
      <w:i/>
      <w:iCs/>
      <w:noProof w:val="0"/>
      <w:lang w:val="pt-BR" w:bidi="ar-SA"/>
    </w:rPr>
  </w:style>
  <w:style w:type="paragraph" w:customStyle="1" w:styleId="Basedottulo">
    <w:name w:val="Base do título"/>
    <w:basedOn w:val="Corpodetexto"/>
    <w:next w:val="Corpodetexto"/>
    <w:pPr>
      <w:keepNext/>
      <w:keepLines/>
      <w:spacing w:before="240" w:after="240"/>
    </w:pPr>
    <w:rPr>
      <w:caps/>
    </w:rPr>
  </w:style>
  <w:style w:type="paragraph" w:customStyle="1" w:styleId="Basedocabealho">
    <w:name w:val="Base do cabeçalho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Ttulododocumento">
    <w:name w:val="Título do documento"/>
    <w:basedOn w:val="Normal"/>
    <w:next w:val="Ttulodaseo"/>
    <w:pPr>
      <w:spacing w:after="220"/>
    </w:pPr>
    <w:rPr>
      <w:spacing w:val="-20"/>
      <w:sz w:val="48"/>
    </w:rPr>
  </w:style>
  <w:style w:type="paragraph" w:customStyle="1" w:styleId="Ttulodaseo">
    <w:name w:val="Título da seção"/>
    <w:basedOn w:val="Normal"/>
    <w:next w:val="Objetivo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tivo">
    <w:name w:val="Objetivo"/>
    <w:basedOn w:val="Normal"/>
    <w:next w:val="Corpodetexto"/>
    <w:pPr>
      <w:spacing w:before="60" w:after="220" w:line="220" w:lineRule="atLeast"/>
    </w:pPr>
  </w:style>
  <w:style w:type="paragraph" w:customStyle="1" w:styleId="Nomedaempresa">
    <w:name w:val="Nome da empresa"/>
    <w:basedOn w:val="Normal"/>
    <w:next w:val="Cargo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Cargo">
    <w:name w:val="Cargo"/>
    <w:next w:val="Realizaes"/>
    <w:pPr>
      <w:spacing w:before="40" w:after="40" w:line="220" w:lineRule="atLeast"/>
    </w:pPr>
    <w:rPr>
      <w:rFonts w:ascii="Garamond" w:hAnsi="Garamond"/>
      <w:i/>
      <w:spacing w:val="5"/>
      <w:sz w:val="23"/>
      <w:lang w:eastAsia="en-US"/>
    </w:rPr>
  </w:style>
  <w:style w:type="paragraph" w:customStyle="1" w:styleId="Realizaes">
    <w:name w:val="Realizações"/>
    <w:basedOn w:val="Corpodetexto"/>
    <w:pPr>
      <w:numPr>
        <w:numId w:val="11"/>
      </w:numPr>
      <w:spacing w:after="60"/>
    </w:pPr>
  </w:style>
  <w:style w:type="paragraph" w:customStyle="1" w:styleId="Nome">
    <w:name w:val="No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Cidadeestado">
    <w:name w:val="Cidade/estado"/>
    <w:basedOn w:val="Corpodetexto"/>
    <w:next w:val="Corpodetexto"/>
    <w:pPr>
      <w:keepNext/>
    </w:pPr>
  </w:style>
  <w:style w:type="paragraph" w:customStyle="1" w:styleId="Instituio">
    <w:name w:val="Instituição"/>
    <w:basedOn w:val="Normal"/>
    <w:next w:val="Realizaes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nfaseinicial">
    <w:name w:val="Ênfase inicial"/>
    <w:rPr>
      <w:rFonts w:ascii="Arial Black" w:hAnsi="Arial Black"/>
      <w:spacing w:val="-6"/>
      <w:sz w:val="18"/>
      <w:lang w:bidi="ar-SA"/>
    </w:rPr>
  </w:style>
  <w:style w:type="paragraph" w:customStyle="1" w:styleId="Endereo1">
    <w:name w:val="Endereço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ubttulodaseo">
    <w:name w:val="Subtítulo da seção"/>
    <w:basedOn w:val="Ttulodaseo"/>
    <w:next w:val="Normal"/>
    <w:rPr>
      <w:i/>
      <w:caps w:val="0"/>
      <w:spacing w:val="10"/>
      <w:sz w:val="24"/>
    </w:rPr>
  </w:style>
  <w:style w:type="paragraph" w:customStyle="1" w:styleId="Endereo2">
    <w:name w:val="Endereço 2"/>
    <w:basedOn w:val="Normal"/>
    <w:pPr>
      <w:spacing w:line="160" w:lineRule="atLeast"/>
      <w:jc w:val="center"/>
    </w:pPr>
    <w:rPr>
      <w:caps/>
      <w:spacing w:val="30"/>
      <w:sz w:val="15"/>
    </w:rPr>
  </w:style>
  <w:style w:type="character" w:customStyle="1" w:styleId="Funo">
    <w:name w:val="Função"/>
    <w:basedOn w:val="Fontepargpadro"/>
    <w:rPr>
      <w:noProof w:val="0"/>
      <w:lang w:val="pt-BR" w:bidi="ar-SA"/>
    </w:rPr>
  </w:style>
  <w:style w:type="paragraph" w:customStyle="1" w:styleId="Dadospessoais">
    <w:name w:val="Dados pessoais"/>
    <w:basedOn w:val="Corpodetexto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NomedaempresaUm">
    <w:name w:val="Nome da empresa Um"/>
    <w:basedOn w:val="Nomedaempresa"/>
    <w:next w:val="Cargo"/>
    <w:pPr>
      <w:spacing w:before="60"/>
    </w:pPr>
  </w:style>
  <w:style w:type="paragraph" w:customStyle="1" w:styleId="Semttulo">
    <w:name w:val="Sem título"/>
    <w:basedOn w:val="Ttulodaseo"/>
    <w:pPr>
      <w:pBdr>
        <w:bottom w:val="none" w:sz="0" w:space="0" w:color="auto"/>
      </w:pBdr>
    </w:pPr>
  </w:style>
  <w:style w:type="paragraph" w:customStyle="1" w:styleId="Informaespessoais">
    <w:name w:val="Informações pessoais"/>
    <w:basedOn w:val="Realizaes"/>
    <w:next w:val="Realizaes"/>
    <w:pPr>
      <w:spacing w:before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juancito8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Assistente%20de%20curr&#237;culo.wiz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Assistente de currículo</Template>
  <TotalTime>19</TotalTime>
  <Pages>1</Pages>
  <Words>229</Words>
  <Characters>1242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currículo</vt:lpstr>
    </vt:vector>
  </TitlesOfParts>
  <Manager/>
  <Company/>
  <LinksUpToDate>false</LinksUpToDate>
  <CharactersWithSpaces>1469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currículo</dc:title>
  <dc:subject/>
  <dc:creator>karina</dc:creator>
  <cp:keywords/>
  <dc:description/>
  <cp:lastModifiedBy>Chino 64</cp:lastModifiedBy>
  <cp:revision>3</cp:revision>
  <cp:lastPrinted>2009-08-18T17:47:00Z</cp:lastPrinted>
  <dcterms:created xsi:type="dcterms:W3CDTF">2016-05-24T21:39:00Z</dcterms:created>
  <dcterms:modified xsi:type="dcterms:W3CDTF">2016-07-12T22:53:00Z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1046</vt:i4>
  </property>
</Properties>
</file>