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D03602" w14:paraId="45B52D7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86D818E" w14:textId="77777777" w:rsidR="00692703" w:rsidRPr="00D03602" w:rsidRDefault="00CF7AD7" w:rsidP="00913946">
            <w:pPr>
              <w:pStyle w:val="Title"/>
              <w:rPr>
                <w:lang w:val="fr-CA"/>
              </w:rPr>
            </w:pPr>
            <w:r w:rsidRPr="00D03602">
              <w:rPr>
                <w:lang w:val="fr-CA"/>
              </w:rPr>
              <w:t>Keven</w:t>
            </w:r>
            <w:r w:rsidR="00692703" w:rsidRPr="00D03602">
              <w:rPr>
                <w:lang w:val="fr-CA"/>
              </w:rPr>
              <w:t xml:space="preserve"> </w:t>
            </w:r>
            <w:r w:rsidRPr="00D03602">
              <w:rPr>
                <w:rStyle w:val="IntenseEmphasis"/>
                <w:lang w:val="fr-CA"/>
              </w:rPr>
              <w:t>Vocino</w:t>
            </w:r>
          </w:p>
          <w:p w14:paraId="5C10095D" w14:textId="5A210364" w:rsidR="00692703" w:rsidRPr="00D03602" w:rsidRDefault="00CF7AD7" w:rsidP="00913946">
            <w:pPr>
              <w:pStyle w:val="ContactInfo"/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>Qu</w:t>
            </w:r>
            <w:r w:rsidR="00D53B7A" w:rsidRPr="00D03602">
              <w:rPr>
                <w:lang w:val="fr-CA"/>
              </w:rPr>
              <w:t>é</w:t>
            </w:r>
            <w:r w:rsidRPr="00D03602">
              <w:rPr>
                <w:lang w:val="fr-CA"/>
              </w:rPr>
              <w:t>bec, Canada</w:t>
            </w:r>
          </w:p>
          <w:p w14:paraId="6E441A63" w14:textId="3DD0AC6A" w:rsidR="00692703" w:rsidRPr="00D03602" w:rsidRDefault="00CF7AD7" w:rsidP="00913946">
            <w:pPr>
              <w:pStyle w:val="ContactInfoEmphasis"/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>Keven.Vocino@hotmail.com</w:t>
            </w:r>
            <w:r w:rsidR="00692703" w:rsidRPr="00D03602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alias w:val="Divider dot:"/>
                <w:tag w:val="Divider dot:"/>
                <w:id w:val="759871761"/>
                <w:placeholder>
                  <w:docPart w:val="2FDB44D197E74CEDA918443A9C76ADF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03602">
                  <w:rPr>
                    <w:lang w:val="fr-CA"/>
                  </w:rPr>
                  <w:t>·</w:t>
                </w:r>
              </w:sdtContent>
            </w:sdt>
            <w:r w:rsidR="00692703" w:rsidRPr="00D03602">
              <w:rPr>
                <w:lang w:val="fr-CA"/>
              </w:rPr>
              <w:t xml:space="preserve"> </w:t>
            </w:r>
            <w:r w:rsidR="00987CBC" w:rsidRPr="00D03602">
              <w:rPr>
                <w:lang w:val="fr-CA"/>
              </w:rPr>
              <w:t>www.about.me/Keven.Vocino</w:t>
            </w:r>
          </w:p>
        </w:tc>
      </w:tr>
      <w:tr w:rsidR="009571D8" w:rsidRPr="00D03602" w14:paraId="3C9E946E" w14:textId="77777777" w:rsidTr="00692703">
        <w:tc>
          <w:tcPr>
            <w:tcW w:w="9360" w:type="dxa"/>
            <w:tcMar>
              <w:top w:w="432" w:type="dxa"/>
            </w:tcMar>
          </w:tcPr>
          <w:p w14:paraId="529F1968" w14:textId="085FE93E" w:rsidR="00D53B7A" w:rsidRPr="00D03602" w:rsidRDefault="00D53B7A" w:rsidP="00913946">
            <w:pPr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 xml:space="preserve">Traducteur de l’anglais au français </w:t>
            </w:r>
            <w:r w:rsidR="003F0378" w:rsidRPr="00D03602">
              <w:rPr>
                <w:lang w:val="fr-CA"/>
              </w:rPr>
              <w:t>ainsi que</w:t>
            </w:r>
            <w:r w:rsidRPr="00D03602">
              <w:rPr>
                <w:lang w:val="fr-CA"/>
              </w:rPr>
              <w:t xml:space="preserve"> du français à l’anglais</w:t>
            </w:r>
            <w:r w:rsidR="00FC207E" w:rsidRPr="00D03602">
              <w:rPr>
                <w:lang w:val="fr-CA"/>
              </w:rPr>
              <w:t>.</w:t>
            </w:r>
            <w:r w:rsidRPr="00D03602">
              <w:rPr>
                <w:lang w:val="fr-CA"/>
              </w:rPr>
              <w:t xml:space="preserve"> </w:t>
            </w:r>
            <w:r w:rsidR="00FC207E" w:rsidRPr="00D03602">
              <w:rPr>
                <w:lang w:val="fr-CA"/>
              </w:rPr>
              <w:t xml:space="preserve">Je possède de </w:t>
            </w:r>
            <w:r w:rsidRPr="00D03602">
              <w:rPr>
                <w:lang w:val="fr-CA"/>
              </w:rPr>
              <w:t>l’expertise dans le domaine de la science et de la technologie</w:t>
            </w:r>
            <w:r w:rsidR="00FC207E" w:rsidRPr="00D03602">
              <w:rPr>
                <w:lang w:val="fr-CA"/>
              </w:rPr>
              <w:t xml:space="preserve"> et un</w:t>
            </w:r>
            <w:r w:rsidRPr="00D03602">
              <w:rPr>
                <w:lang w:val="fr-CA"/>
              </w:rPr>
              <w:t xml:space="preserve"> intérêt particulier pour l’apprentissage.</w:t>
            </w:r>
          </w:p>
        </w:tc>
      </w:tr>
    </w:tbl>
    <w:p w14:paraId="2AB11E26" w14:textId="574660FF" w:rsidR="004E01EB" w:rsidRPr="00D03602" w:rsidRDefault="00D53B7A" w:rsidP="004E01EB">
      <w:pPr>
        <w:pStyle w:val="Heading1"/>
        <w:rPr>
          <w:lang w:val="fr-CA"/>
        </w:rPr>
      </w:pPr>
      <w:r w:rsidRPr="00D03602">
        <w:rPr>
          <w:lang w:val="fr-CA"/>
        </w:rPr>
        <w:t>expérience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D03602" w14:paraId="14DCA577" w14:textId="77777777" w:rsidTr="00D66A52">
        <w:tc>
          <w:tcPr>
            <w:tcW w:w="9355" w:type="dxa"/>
          </w:tcPr>
          <w:p w14:paraId="5D7D5B21" w14:textId="77777777" w:rsidR="001A3292" w:rsidRPr="00D03602" w:rsidRDefault="001A3292" w:rsidP="001D0BF1">
            <w:pPr>
              <w:pStyle w:val="Heading3"/>
              <w:contextualSpacing w:val="0"/>
              <w:outlineLvl w:val="2"/>
              <w:rPr>
                <w:lang w:val="fr-CA"/>
              </w:rPr>
            </w:pPr>
          </w:p>
          <w:p w14:paraId="67DE57A4" w14:textId="7807C77F" w:rsidR="001D0BF1" w:rsidRPr="00D03602" w:rsidRDefault="00F17997" w:rsidP="001D0BF1">
            <w:pPr>
              <w:pStyle w:val="Heading3"/>
              <w:contextualSpacing w:val="0"/>
              <w:outlineLvl w:val="2"/>
              <w:rPr>
                <w:lang w:val="fr-CA"/>
              </w:rPr>
            </w:pPr>
            <w:r w:rsidRPr="00D03602">
              <w:rPr>
                <w:lang w:val="fr-CA"/>
              </w:rPr>
              <w:t>2012</w:t>
            </w:r>
            <w:r w:rsidR="001D0BF1" w:rsidRPr="00D03602">
              <w:rPr>
                <w:lang w:val="fr-CA"/>
              </w:rPr>
              <w:t xml:space="preserve"> – </w:t>
            </w:r>
            <w:r w:rsidRPr="00D03602">
              <w:rPr>
                <w:lang w:val="fr-CA"/>
              </w:rPr>
              <w:t>2014</w:t>
            </w:r>
          </w:p>
          <w:p w14:paraId="57D5257D" w14:textId="75202600" w:rsidR="001D0BF1" w:rsidRPr="00D03602" w:rsidRDefault="00D53B7A" w:rsidP="001D0BF1">
            <w:pPr>
              <w:pStyle w:val="Heading2"/>
              <w:contextualSpacing w:val="0"/>
              <w:outlineLvl w:val="1"/>
              <w:rPr>
                <w:lang w:val="fr-CA"/>
              </w:rPr>
            </w:pPr>
            <w:r w:rsidRPr="00D03602">
              <w:rPr>
                <w:lang w:val="fr-CA"/>
              </w:rPr>
              <w:t>réceptionniste à temps partiel</w:t>
            </w:r>
          </w:p>
          <w:p w14:paraId="270C105E" w14:textId="04B681C2" w:rsidR="001E3120" w:rsidRPr="00D03602" w:rsidRDefault="00D53B7A" w:rsidP="001D0BF1">
            <w:pPr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>Chargé de</w:t>
            </w:r>
            <w:r w:rsidR="00F92937" w:rsidRPr="00D03602">
              <w:rPr>
                <w:lang w:val="fr-CA"/>
              </w:rPr>
              <w:t xml:space="preserve"> </w:t>
            </w:r>
            <w:r w:rsidRPr="00D03602">
              <w:rPr>
                <w:lang w:val="fr-CA"/>
              </w:rPr>
              <w:t>répondre au téléphone</w:t>
            </w:r>
            <w:r w:rsidR="00B97D0D" w:rsidRPr="00D03602">
              <w:rPr>
                <w:lang w:val="fr-CA"/>
              </w:rPr>
              <w:t xml:space="preserve">, </w:t>
            </w:r>
            <w:r w:rsidRPr="00D03602">
              <w:rPr>
                <w:lang w:val="fr-CA"/>
              </w:rPr>
              <w:t>accueillir les clients</w:t>
            </w:r>
            <w:r w:rsidR="00B97D0D" w:rsidRPr="00D03602">
              <w:rPr>
                <w:lang w:val="fr-CA"/>
              </w:rPr>
              <w:t xml:space="preserve">, </w:t>
            </w:r>
            <w:r w:rsidRPr="00D03602">
              <w:rPr>
                <w:lang w:val="fr-CA"/>
              </w:rPr>
              <w:t>organiser des réunions</w:t>
            </w:r>
            <w:r w:rsidR="00B97D0D" w:rsidRPr="00D03602">
              <w:rPr>
                <w:lang w:val="fr-CA"/>
              </w:rPr>
              <w:t xml:space="preserve"> </w:t>
            </w:r>
            <w:r w:rsidR="003E72C6" w:rsidRPr="00D03602">
              <w:rPr>
                <w:lang w:val="fr-CA"/>
              </w:rPr>
              <w:t>et maintenir le bureau d’accueil</w:t>
            </w:r>
            <w:r w:rsidR="00B97D0D" w:rsidRPr="00D03602">
              <w:rPr>
                <w:lang w:val="fr-CA"/>
              </w:rPr>
              <w:t>.</w:t>
            </w:r>
          </w:p>
        </w:tc>
      </w:tr>
      <w:tr w:rsidR="00F61DF9" w:rsidRPr="00D03602" w14:paraId="3C6AF17A" w14:textId="77777777" w:rsidTr="00F61DF9">
        <w:tc>
          <w:tcPr>
            <w:tcW w:w="9355" w:type="dxa"/>
            <w:tcMar>
              <w:top w:w="216" w:type="dxa"/>
            </w:tcMar>
          </w:tcPr>
          <w:p w14:paraId="568B633D" w14:textId="09BECE94" w:rsidR="009F5FC2" w:rsidRPr="00D03602" w:rsidRDefault="009F5FC2" w:rsidP="001A3292">
            <w:pPr>
              <w:pStyle w:val="Heading3"/>
              <w:contextualSpacing w:val="0"/>
              <w:outlineLvl w:val="2"/>
              <w:rPr>
                <w:lang w:val="fr-CA"/>
              </w:rPr>
            </w:pPr>
          </w:p>
        </w:tc>
      </w:tr>
    </w:tbl>
    <w:p w14:paraId="6DBEB8BF" w14:textId="3A62EFA0" w:rsidR="00DA59AA" w:rsidRPr="00D03602" w:rsidRDefault="00645F83" w:rsidP="0097790C">
      <w:pPr>
        <w:pStyle w:val="Heading1"/>
        <w:rPr>
          <w:lang w:val="fr-CA"/>
        </w:rPr>
      </w:pPr>
      <w:r w:rsidRPr="00D03602">
        <w:rPr>
          <w:lang w:val="fr-CA"/>
        </w:rPr>
        <w:t>éducation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D03602" w14:paraId="301E4E65" w14:textId="77777777" w:rsidTr="00D66A52">
        <w:tc>
          <w:tcPr>
            <w:tcW w:w="9355" w:type="dxa"/>
          </w:tcPr>
          <w:p w14:paraId="71491BAE" w14:textId="77777777" w:rsidR="001A3292" w:rsidRPr="00D03602" w:rsidRDefault="001A3292" w:rsidP="001D0BF1">
            <w:pPr>
              <w:pStyle w:val="Heading3"/>
              <w:contextualSpacing w:val="0"/>
              <w:outlineLvl w:val="2"/>
              <w:rPr>
                <w:lang w:val="fr-CA"/>
              </w:rPr>
            </w:pPr>
          </w:p>
          <w:p w14:paraId="48C27903" w14:textId="21922894" w:rsidR="001D0BF1" w:rsidRPr="00D03602" w:rsidRDefault="009F5FC2" w:rsidP="001D0BF1">
            <w:pPr>
              <w:pStyle w:val="Heading3"/>
              <w:contextualSpacing w:val="0"/>
              <w:outlineLvl w:val="2"/>
              <w:rPr>
                <w:lang w:val="fr-CA"/>
              </w:rPr>
            </w:pPr>
            <w:r w:rsidRPr="00D03602">
              <w:rPr>
                <w:lang w:val="fr-CA"/>
              </w:rPr>
              <w:t>Ma</w:t>
            </w:r>
            <w:r w:rsidR="00645F83" w:rsidRPr="00D03602">
              <w:rPr>
                <w:lang w:val="fr-CA"/>
              </w:rPr>
              <w:t>i</w:t>
            </w:r>
            <w:r w:rsidR="001D0BF1" w:rsidRPr="00D03602">
              <w:rPr>
                <w:lang w:val="fr-CA"/>
              </w:rPr>
              <w:t xml:space="preserve"> </w:t>
            </w:r>
            <w:r w:rsidRPr="00D03602">
              <w:rPr>
                <w:lang w:val="fr-CA"/>
              </w:rPr>
              <w:t>2016</w:t>
            </w:r>
          </w:p>
          <w:p w14:paraId="67A94B38" w14:textId="1ED28D13" w:rsidR="001D0BF1" w:rsidRPr="00D03602" w:rsidRDefault="007D1FE1" w:rsidP="001D0BF1">
            <w:pPr>
              <w:pStyle w:val="Heading2"/>
              <w:contextualSpacing w:val="0"/>
              <w:outlineLvl w:val="1"/>
              <w:rPr>
                <w:rStyle w:val="SubtleReference"/>
                <w:lang w:val="fr-CA"/>
              </w:rPr>
            </w:pPr>
            <w:r w:rsidRPr="00D03602">
              <w:rPr>
                <w:lang w:val="fr-CA"/>
              </w:rPr>
              <w:t>dec en science de la nature</w:t>
            </w:r>
            <w:r w:rsidR="001D0BF1" w:rsidRPr="00D03602">
              <w:rPr>
                <w:lang w:val="fr-CA"/>
              </w:rPr>
              <w:t xml:space="preserve">, </w:t>
            </w:r>
            <w:r w:rsidRPr="00D03602">
              <w:rPr>
                <w:rStyle w:val="SubtleReference"/>
                <w:lang w:val="fr-CA"/>
              </w:rPr>
              <w:t>collège ahuntsic</w:t>
            </w:r>
          </w:p>
          <w:p w14:paraId="64B78918" w14:textId="73C5AB1E" w:rsidR="007538DC" w:rsidRPr="00D03602" w:rsidRDefault="008B74C1" w:rsidP="007538DC">
            <w:pPr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 xml:space="preserve">- </w:t>
            </w:r>
            <w:r w:rsidR="00BA7E69" w:rsidRPr="00D03602">
              <w:rPr>
                <w:lang w:val="fr-CA"/>
              </w:rPr>
              <w:t>Math</w:t>
            </w:r>
            <w:r w:rsidR="007D1FE1" w:rsidRPr="00D03602">
              <w:rPr>
                <w:lang w:val="fr-CA"/>
              </w:rPr>
              <w:t>é</w:t>
            </w:r>
            <w:r w:rsidR="00BA7E69" w:rsidRPr="00D03602">
              <w:rPr>
                <w:lang w:val="fr-CA"/>
              </w:rPr>
              <w:t>mati</w:t>
            </w:r>
            <w:r w:rsidR="007D1FE1" w:rsidRPr="00D03602">
              <w:rPr>
                <w:lang w:val="fr-CA"/>
              </w:rPr>
              <w:t>ques</w:t>
            </w:r>
            <w:r w:rsidR="00BA7E69" w:rsidRPr="00D03602">
              <w:rPr>
                <w:lang w:val="fr-CA"/>
              </w:rPr>
              <w:t>, Physi</w:t>
            </w:r>
            <w:r w:rsidR="007D1FE1" w:rsidRPr="00D03602">
              <w:rPr>
                <w:lang w:val="fr-CA"/>
              </w:rPr>
              <w:t>ques</w:t>
            </w:r>
            <w:r w:rsidR="00BA7E69" w:rsidRPr="00D03602">
              <w:rPr>
                <w:lang w:val="fr-CA"/>
              </w:rPr>
              <w:t>,</w:t>
            </w:r>
            <w:bookmarkStart w:id="0" w:name="_GoBack"/>
            <w:bookmarkEnd w:id="0"/>
            <w:r w:rsidR="00BA7E69" w:rsidRPr="00D03602">
              <w:rPr>
                <w:lang w:val="fr-CA"/>
              </w:rPr>
              <w:t xml:space="preserve"> Ch</w:t>
            </w:r>
            <w:r w:rsidR="007D1FE1" w:rsidRPr="00D03602">
              <w:rPr>
                <w:lang w:val="fr-CA"/>
              </w:rPr>
              <w:t>imie</w:t>
            </w:r>
            <w:r w:rsidR="00BA7E69" w:rsidRPr="00D03602">
              <w:rPr>
                <w:lang w:val="fr-CA"/>
              </w:rPr>
              <w:t>, Biolog</w:t>
            </w:r>
            <w:r w:rsidR="007D1FE1" w:rsidRPr="00D03602">
              <w:rPr>
                <w:lang w:val="fr-CA"/>
              </w:rPr>
              <w:t>ie</w:t>
            </w:r>
          </w:p>
          <w:p w14:paraId="7013512E" w14:textId="0FF28347" w:rsidR="00B10B7C" w:rsidRPr="00D03602" w:rsidRDefault="008B74C1" w:rsidP="007538DC">
            <w:pPr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 xml:space="preserve">- </w:t>
            </w:r>
            <w:r w:rsidR="007D1FE1" w:rsidRPr="00D03602">
              <w:rPr>
                <w:lang w:val="fr-CA"/>
              </w:rPr>
              <w:t>Épreuve uniforme de français, langue d'enseignement et littérature au niveau collégial réussi</w:t>
            </w:r>
          </w:p>
        </w:tc>
      </w:tr>
      <w:tr w:rsidR="00F61DF9" w:rsidRPr="00D03602" w14:paraId="5D604ABA" w14:textId="77777777" w:rsidTr="00F61DF9">
        <w:tc>
          <w:tcPr>
            <w:tcW w:w="9355" w:type="dxa"/>
            <w:tcMar>
              <w:top w:w="216" w:type="dxa"/>
            </w:tcMar>
          </w:tcPr>
          <w:p w14:paraId="15B235C3" w14:textId="38536AF4" w:rsidR="00F61DF9" w:rsidRPr="00D03602" w:rsidRDefault="007172BB" w:rsidP="00F61DF9">
            <w:pPr>
              <w:pStyle w:val="Heading3"/>
              <w:contextualSpacing w:val="0"/>
              <w:outlineLvl w:val="2"/>
              <w:rPr>
                <w:lang w:val="fr-CA"/>
              </w:rPr>
            </w:pPr>
            <w:r w:rsidRPr="00D03602">
              <w:rPr>
                <w:lang w:val="fr-CA"/>
              </w:rPr>
              <w:t>a</w:t>
            </w:r>
            <w:r w:rsidR="007D1FE1" w:rsidRPr="00D03602">
              <w:rPr>
                <w:lang w:val="fr-CA"/>
              </w:rPr>
              <w:t>v</w:t>
            </w:r>
            <w:r w:rsidRPr="00D03602">
              <w:rPr>
                <w:lang w:val="fr-CA"/>
              </w:rPr>
              <w:t>ril</w:t>
            </w:r>
            <w:r w:rsidR="00F61DF9" w:rsidRPr="00D03602">
              <w:rPr>
                <w:lang w:val="fr-CA"/>
              </w:rPr>
              <w:t xml:space="preserve"> </w:t>
            </w:r>
            <w:r w:rsidRPr="00D03602">
              <w:rPr>
                <w:lang w:val="fr-CA"/>
              </w:rPr>
              <w:t>2020</w:t>
            </w:r>
          </w:p>
          <w:p w14:paraId="78149899" w14:textId="4F96F832" w:rsidR="009F5FC2" w:rsidRPr="00D03602" w:rsidRDefault="007D1FE1" w:rsidP="00CB2134">
            <w:pPr>
              <w:pStyle w:val="Heading2"/>
              <w:contextualSpacing w:val="0"/>
              <w:outlineLvl w:val="1"/>
              <w:rPr>
                <w:rStyle w:val="SubtleReference"/>
                <w:lang w:val="fr-CA"/>
              </w:rPr>
            </w:pPr>
            <w:r w:rsidRPr="00D03602">
              <w:rPr>
                <w:lang w:val="fr-CA"/>
              </w:rPr>
              <w:t>BACCALAURÉAT EN INFORMATIQUE</w:t>
            </w:r>
            <w:r w:rsidR="00F61DF9" w:rsidRPr="00D03602">
              <w:rPr>
                <w:lang w:val="fr-CA"/>
              </w:rPr>
              <w:t xml:space="preserve">, </w:t>
            </w:r>
            <w:r w:rsidRPr="00D03602">
              <w:rPr>
                <w:rStyle w:val="SubtleReference"/>
                <w:lang w:val="fr-CA"/>
              </w:rPr>
              <w:t>université laval</w:t>
            </w:r>
          </w:p>
          <w:p w14:paraId="79DE39E7" w14:textId="1FE6E60F" w:rsidR="001A3292" w:rsidRPr="00D03602" w:rsidRDefault="001A3292" w:rsidP="00CB2134">
            <w:pPr>
              <w:pStyle w:val="Heading2"/>
              <w:contextualSpacing w:val="0"/>
              <w:outlineLvl w:val="1"/>
              <w:rPr>
                <w:lang w:val="fr-CA"/>
              </w:rPr>
            </w:pPr>
          </w:p>
        </w:tc>
      </w:tr>
    </w:tbl>
    <w:p w14:paraId="521FAC7E" w14:textId="5176C6D1" w:rsidR="00486277" w:rsidRPr="00D03602" w:rsidRDefault="00DD035B" w:rsidP="00486277">
      <w:pPr>
        <w:pStyle w:val="Heading1"/>
        <w:rPr>
          <w:lang w:val="fr-CA"/>
        </w:rPr>
      </w:pPr>
      <w:r w:rsidRPr="00D03602">
        <w:rPr>
          <w:lang w:val="fr-CA"/>
        </w:rPr>
        <w:t>compétences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D03602" w14:paraId="6736A8B7" w14:textId="77777777" w:rsidTr="00CF1A49">
        <w:tc>
          <w:tcPr>
            <w:tcW w:w="4675" w:type="dxa"/>
          </w:tcPr>
          <w:p w14:paraId="24293F55" w14:textId="3708A50A" w:rsidR="001E3120" w:rsidRPr="00D03602" w:rsidRDefault="00FC3678" w:rsidP="006E1507">
            <w:pPr>
              <w:pStyle w:val="ListBullet"/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>Locuteur natif en français</w:t>
            </w:r>
          </w:p>
          <w:p w14:paraId="5D6F6663" w14:textId="1AE7B5A7" w:rsidR="001F4E6D" w:rsidRPr="00D03602" w:rsidRDefault="00FC3678" w:rsidP="006E1507">
            <w:pPr>
              <w:pStyle w:val="ListBullet"/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>Locuteur natif en anglais</w:t>
            </w:r>
          </w:p>
        </w:tc>
        <w:tc>
          <w:tcPr>
            <w:tcW w:w="4675" w:type="dxa"/>
            <w:tcMar>
              <w:left w:w="360" w:type="dxa"/>
            </w:tcMar>
          </w:tcPr>
          <w:p w14:paraId="15B7BAE2" w14:textId="2D4CC61A" w:rsidR="003A0632" w:rsidRPr="00D03602" w:rsidRDefault="00FA61E3" w:rsidP="006E1507">
            <w:pPr>
              <w:pStyle w:val="ListBullet"/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>Microsoft Office</w:t>
            </w:r>
          </w:p>
          <w:p w14:paraId="31DA758E" w14:textId="77777777" w:rsidR="001E3120" w:rsidRPr="00D03602" w:rsidRDefault="00A058F0" w:rsidP="00B91DBD">
            <w:pPr>
              <w:pStyle w:val="ListBullet"/>
              <w:contextualSpacing w:val="0"/>
              <w:rPr>
                <w:lang w:val="fr-CA"/>
              </w:rPr>
            </w:pPr>
            <w:r w:rsidRPr="00D03602">
              <w:rPr>
                <w:lang w:val="fr-CA"/>
              </w:rPr>
              <w:t>HTML</w:t>
            </w:r>
          </w:p>
          <w:p w14:paraId="603187E1" w14:textId="49EE9341" w:rsidR="001A3292" w:rsidRPr="00D03602" w:rsidRDefault="001A3292" w:rsidP="001A3292">
            <w:pPr>
              <w:pStyle w:val="ListBullet"/>
              <w:numPr>
                <w:ilvl w:val="0"/>
                <w:numId w:val="0"/>
              </w:numPr>
              <w:contextualSpacing w:val="0"/>
              <w:rPr>
                <w:lang w:val="fr-CA"/>
              </w:rPr>
            </w:pPr>
          </w:p>
        </w:tc>
      </w:tr>
    </w:tbl>
    <w:p w14:paraId="36F3567D" w14:textId="78D6173A" w:rsidR="00AD782D" w:rsidRPr="00D03602" w:rsidRDefault="00FC3678" w:rsidP="0062312F">
      <w:pPr>
        <w:pStyle w:val="Heading1"/>
        <w:rPr>
          <w:lang w:val="fr-CA"/>
        </w:rPr>
      </w:pPr>
      <w:r w:rsidRPr="00D03602">
        <w:rPr>
          <w:lang w:val="fr-CA"/>
        </w:rPr>
        <w:t>intérets</w:t>
      </w:r>
    </w:p>
    <w:p w14:paraId="3049C35E" w14:textId="11D58DBC" w:rsidR="00B51D1B" w:rsidRPr="00D03602" w:rsidRDefault="00FC3678" w:rsidP="006E1507">
      <w:pPr>
        <w:rPr>
          <w:lang w:val="fr-CA"/>
        </w:rPr>
      </w:pPr>
      <w:r w:rsidRPr="00D03602">
        <w:rPr>
          <w:lang w:val="fr-CA"/>
        </w:rPr>
        <w:t>Histoire du monde</w:t>
      </w:r>
      <w:r w:rsidR="00570C85" w:rsidRPr="00D03602">
        <w:rPr>
          <w:lang w:val="fr-CA"/>
        </w:rPr>
        <w:t>, anthropolog</w:t>
      </w:r>
      <w:r w:rsidRPr="00D03602">
        <w:rPr>
          <w:lang w:val="fr-CA"/>
        </w:rPr>
        <w:t>ie</w:t>
      </w:r>
      <w:r w:rsidR="00570C85" w:rsidRPr="00D03602">
        <w:rPr>
          <w:lang w:val="fr-CA"/>
        </w:rPr>
        <w:t xml:space="preserve">, </w:t>
      </w:r>
      <w:r w:rsidRPr="00D03602">
        <w:rPr>
          <w:lang w:val="fr-CA"/>
        </w:rPr>
        <w:t>comportements humains</w:t>
      </w:r>
      <w:r w:rsidR="00570C85" w:rsidRPr="00D03602">
        <w:rPr>
          <w:lang w:val="fr-CA"/>
        </w:rPr>
        <w:t>, cultures, langu</w:t>
      </w:r>
      <w:r w:rsidRPr="00D03602">
        <w:rPr>
          <w:lang w:val="fr-CA"/>
        </w:rPr>
        <w:t>es</w:t>
      </w:r>
      <w:r w:rsidR="00570C85" w:rsidRPr="00D03602">
        <w:rPr>
          <w:lang w:val="fr-CA"/>
        </w:rPr>
        <w:t>.</w:t>
      </w:r>
    </w:p>
    <w:sectPr w:rsidR="00B51D1B" w:rsidRPr="00D03602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CBFA" w14:textId="77777777" w:rsidR="00336E39" w:rsidRDefault="00336E39" w:rsidP="0068194B">
      <w:r>
        <w:separator/>
      </w:r>
    </w:p>
    <w:p w14:paraId="08120F23" w14:textId="77777777" w:rsidR="00336E39" w:rsidRDefault="00336E39"/>
    <w:p w14:paraId="37DB78F9" w14:textId="77777777" w:rsidR="00336E39" w:rsidRDefault="00336E39"/>
  </w:endnote>
  <w:endnote w:type="continuationSeparator" w:id="0">
    <w:p w14:paraId="57F8607B" w14:textId="77777777" w:rsidR="00336E39" w:rsidRDefault="00336E39" w:rsidP="0068194B">
      <w:r>
        <w:continuationSeparator/>
      </w:r>
    </w:p>
    <w:p w14:paraId="6E9A3329" w14:textId="77777777" w:rsidR="00336E39" w:rsidRDefault="00336E39"/>
    <w:p w14:paraId="2CA99BFD" w14:textId="77777777" w:rsidR="00336E39" w:rsidRDefault="00336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BEAB3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A861" w14:textId="77777777" w:rsidR="00336E39" w:rsidRDefault="00336E39" w:rsidP="0068194B">
      <w:r>
        <w:separator/>
      </w:r>
    </w:p>
    <w:p w14:paraId="5633848D" w14:textId="77777777" w:rsidR="00336E39" w:rsidRDefault="00336E39"/>
    <w:p w14:paraId="117103F8" w14:textId="77777777" w:rsidR="00336E39" w:rsidRDefault="00336E39"/>
  </w:footnote>
  <w:footnote w:type="continuationSeparator" w:id="0">
    <w:p w14:paraId="43AC77EE" w14:textId="77777777" w:rsidR="00336E39" w:rsidRDefault="00336E39" w:rsidP="0068194B">
      <w:r>
        <w:continuationSeparator/>
      </w:r>
    </w:p>
    <w:p w14:paraId="4A81CF7C" w14:textId="77777777" w:rsidR="00336E39" w:rsidRDefault="00336E39"/>
    <w:p w14:paraId="7101A2B5" w14:textId="77777777" w:rsidR="00336E39" w:rsidRDefault="00336E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663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ED2224" wp14:editId="4E439B3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618471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D7"/>
    <w:rsid w:val="000001EF"/>
    <w:rsid w:val="00007322"/>
    <w:rsid w:val="00007728"/>
    <w:rsid w:val="00024584"/>
    <w:rsid w:val="00024730"/>
    <w:rsid w:val="00042FC2"/>
    <w:rsid w:val="00055E95"/>
    <w:rsid w:val="0007021F"/>
    <w:rsid w:val="000B2BA5"/>
    <w:rsid w:val="000B673D"/>
    <w:rsid w:val="000F2F8C"/>
    <w:rsid w:val="0010006E"/>
    <w:rsid w:val="001045A8"/>
    <w:rsid w:val="00114A91"/>
    <w:rsid w:val="00124A0F"/>
    <w:rsid w:val="001427E1"/>
    <w:rsid w:val="00163668"/>
    <w:rsid w:val="00171566"/>
    <w:rsid w:val="00174676"/>
    <w:rsid w:val="001755A8"/>
    <w:rsid w:val="00184014"/>
    <w:rsid w:val="00192008"/>
    <w:rsid w:val="001A3292"/>
    <w:rsid w:val="001C0E68"/>
    <w:rsid w:val="001C4B6F"/>
    <w:rsid w:val="001C6EF7"/>
    <w:rsid w:val="001D0BF1"/>
    <w:rsid w:val="001E3120"/>
    <w:rsid w:val="001E7E0C"/>
    <w:rsid w:val="001F0BB0"/>
    <w:rsid w:val="001F4E6D"/>
    <w:rsid w:val="001F6140"/>
    <w:rsid w:val="00203573"/>
    <w:rsid w:val="0020597D"/>
    <w:rsid w:val="00210A80"/>
    <w:rsid w:val="00213B4C"/>
    <w:rsid w:val="00215BFD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0433"/>
    <w:rsid w:val="00336056"/>
    <w:rsid w:val="00336E39"/>
    <w:rsid w:val="003544E1"/>
    <w:rsid w:val="00366398"/>
    <w:rsid w:val="003A0632"/>
    <w:rsid w:val="003A30E5"/>
    <w:rsid w:val="003A6ADF"/>
    <w:rsid w:val="003B5928"/>
    <w:rsid w:val="003D380F"/>
    <w:rsid w:val="003E160D"/>
    <w:rsid w:val="003E72C6"/>
    <w:rsid w:val="003F0378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4D47"/>
    <w:rsid w:val="00510392"/>
    <w:rsid w:val="00513E2A"/>
    <w:rsid w:val="00566A35"/>
    <w:rsid w:val="0056701E"/>
    <w:rsid w:val="00570C85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5F83"/>
    <w:rsid w:val="006618E9"/>
    <w:rsid w:val="00680545"/>
    <w:rsid w:val="0068194B"/>
    <w:rsid w:val="00692703"/>
    <w:rsid w:val="006A1962"/>
    <w:rsid w:val="006B5D48"/>
    <w:rsid w:val="006B7D7B"/>
    <w:rsid w:val="006C1A5E"/>
    <w:rsid w:val="006E1507"/>
    <w:rsid w:val="006E2FFA"/>
    <w:rsid w:val="00712D8B"/>
    <w:rsid w:val="007172B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D1FE1"/>
    <w:rsid w:val="007E6A61"/>
    <w:rsid w:val="00801140"/>
    <w:rsid w:val="00803404"/>
    <w:rsid w:val="0083159B"/>
    <w:rsid w:val="0083410D"/>
    <w:rsid w:val="00834955"/>
    <w:rsid w:val="00855B59"/>
    <w:rsid w:val="00860461"/>
    <w:rsid w:val="0086487C"/>
    <w:rsid w:val="00870B20"/>
    <w:rsid w:val="008829F8"/>
    <w:rsid w:val="00885897"/>
    <w:rsid w:val="008A6538"/>
    <w:rsid w:val="008B74C1"/>
    <w:rsid w:val="008C4D50"/>
    <w:rsid w:val="008C7056"/>
    <w:rsid w:val="008F3B14"/>
    <w:rsid w:val="00901899"/>
    <w:rsid w:val="0090344B"/>
    <w:rsid w:val="00905715"/>
    <w:rsid w:val="0091321E"/>
    <w:rsid w:val="00913946"/>
    <w:rsid w:val="0092726B"/>
    <w:rsid w:val="00932BEB"/>
    <w:rsid w:val="009361BA"/>
    <w:rsid w:val="00944F78"/>
    <w:rsid w:val="009510E7"/>
    <w:rsid w:val="00952C89"/>
    <w:rsid w:val="009571D8"/>
    <w:rsid w:val="009650EA"/>
    <w:rsid w:val="0097790C"/>
    <w:rsid w:val="0098506E"/>
    <w:rsid w:val="00987CBC"/>
    <w:rsid w:val="009A44CE"/>
    <w:rsid w:val="009A53EB"/>
    <w:rsid w:val="009C4DFC"/>
    <w:rsid w:val="009D44F8"/>
    <w:rsid w:val="009E3160"/>
    <w:rsid w:val="009F220C"/>
    <w:rsid w:val="009F3B05"/>
    <w:rsid w:val="009F4931"/>
    <w:rsid w:val="009F5FC2"/>
    <w:rsid w:val="00A058F0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B7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1DBD"/>
    <w:rsid w:val="00B97D0D"/>
    <w:rsid w:val="00BA1546"/>
    <w:rsid w:val="00BA7E69"/>
    <w:rsid w:val="00BB4E51"/>
    <w:rsid w:val="00BD431F"/>
    <w:rsid w:val="00BE423E"/>
    <w:rsid w:val="00BF61AC"/>
    <w:rsid w:val="00C0065B"/>
    <w:rsid w:val="00C24B7C"/>
    <w:rsid w:val="00C47FA6"/>
    <w:rsid w:val="00C56529"/>
    <w:rsid w:val="00C57FC6"/>
    <w:rsid w:val="00C66A7D"/>
    <w:rsid w:val="00C779DA"/>
    <w:rsid w:val="00C814F7"/>
    <w:rsid w:val="00CA4B4D"/>
    <w:rsid w:val="00CB2134"/>
    <w:rsid w:val="00CB35C3"/>
    <w:rsid w:val="00CD323D"/>
    <w:rsid w:val="00CE4030"/>
    <w:rsid w:val="00CE64B3"/>
    <w:rsid w:val="00CF1A49"/>
    <w:rsid w:val="00CF7AD7"/>
    <w:rsid w:val="00D03602"/>
    <w:rsid w:val="00D0630C"/>
    <w:rsid w:val="00D243A9"/>
    <w:rsid w:val="00D305E5"/>
    <w:rsid w:val="00D37CD3"/>
    <w:rsid w:val="00D53B7A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035B"/>
    <w:rsid w:val="00DE0FAA"/>
    <w:rsid w:val="00DE136D"/>
    <w:rsid w:val="00DE6534"/>
    <w:rsid w:val="00DF0666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7997"/>
    <w:rsid w:val="00F24884"/>
    <w:rsid w:val="00F476C4"/>
    <w:rsid w:val="00F5411D"/>
    <w:rsid w:val="00F61DF9"/>
    <w:rsid w:val="00F747C1"/>
    <w:rsid w:val="00F81960"/>
    <w:rsid w:val="00F8769D"/>
    <w:rsid w:val="00F92937"/>
    <w:rsid w:val="00F9350C"/>
    <w:rsid w:val="00F94EB5"/>
    <w:rsid w:val="00F9624D"/>
    <w:rsid w:val="00FA61E3"/>
    <w:rsid w:val="00FB31C1"/>
    <w:rsid w:val="00FB58F2"/>
    <w:rsid w:val="00FC207E"/>
    <w:rsid w:val="00FC3678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EEFF"/>
  <w15:chartTrackingRefBased/>
  <w15:docId w15:val="{B9958E6B-90C9-4BAF-85C3-10D33CB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en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B44D197E74CEDA918443A9C76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4613-F5D7-4825-8E3F-3129EE572A30}"/>
      </w:docPartPr>
      <w:docPartBody>
        <w:p w:rsidR="00700F08" w:rsidRDefault="000A68AC">
          <w:pPr>
            <w:pStyle w:val="2FDB44D197E74CEDA918443A9C76ADF4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AC"/>
    <w:rsid w:val="000A68AC"/>
    <w:rsid w:val="00134693"/>
    <w:rsid w:val="00700F08"/>
    <w:rsid w:val="00C20BB1"/>
    <w:rsid w:val="00D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C9A5266B94770B4B420081E2B3195">
    <w:name w:val="916C9A5266B94770B4B420081E2B319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BFAC8A486D54BFB893D71A3604E6468">
    <w:name w:val="BBFAC8A486D54BFB893D71A3604E6468"/>
  </w:style>
  <w:style w:type="paragraph" w:customStyle="1" w:styleId="D39ED83C1CCD4E869F2FF5FDFAFBD2F2">
    <w:name w:val="D39ED83C1CCD4E869F2FF5FDFAFBD2F2"/>
  </w:style>
  <w:style w:type="paragraph" w:customStyle="1" w:styleId="218F90B416D94073AE98ED05C8E71775">
    <w:name w:val="218F90B416D94073AE98ED05C8E71775"/>
  </w:style>
  <w:style w:type="paragraph" w:customStyle="1" w:styleId="CF75D926B7B64E4D88E04847FD298285">
    <w:name w:val="CF75D926B7B64E4D88E04847FD298285"/>
  </w:style>
  <w:style w:type="paragraph" w:customStyle="1" w:styleId="1E4A2EB45DBF4AFC895D15F72BAD15E9">
    <w:name w:val="1E4A2EB45DBF4AFC895D15F72BAD15E9"/>
  </w:style>
  <w:style w:type="paragraph" w:customStyle="1" w:styleId="2A2457874B4746D98C76AA4C795A9C1A">
    <w:name w:val="2A2457874B4746D98C76AA4C795A9C1A"/>
  </w:style>
  <w:style w:type="paragraph" w:customStyle="1" w:styleId="69AEAA46DD7F4A4E80A0D90B4005BBC9">
    <w:name w:val="69AEAA46DD7F4A4E80A0D90B4005BBC9"/>
  </w:style>
  <w:style w:type="paragraph" w:customStyle="1" w:styleId="2FDB44D197E74CEDA918443A9C76ADF4">
    <w:name w:val="2FDB44D197E74CEDA918443A9C76ADF4"/>
  </w:style>
  <w:style w:type="paragraph" w:customStyle="1" w:styleId="34144A37130F44B695C9C2C485EBD5CE">
    <w:name w:val="34144A37130F44B695C9C2C485EBD5CE"/>
  </w:style>
  <w:style w:type="paragraph" w:customStyle="1" w:styleId="60670F1AB5C842E582C5DCFE81CC32E1">
    <w:name w:val="60670F1AB5C842E582C5DCFE81CC32E1"/>
  </w:style>
  <w:style w:type="paragraph" w:customStyle="1" w:styleId="4DACE286165D47E28E50B7C1FC13211E">
    <w:name w:val="4DACE286165D47E28E50B7C1FC13211E"/>
  </w:style>
  <w:style w:type="paragraph" w:customStyle="1" w:styleId="D323D99BBA9644CE93168D5BD23240D2">
    <w:name w:val="D323D99BBA9644CE93168D5BD23240D2"/>
  </w:style>
  <w:style w:type="paragraph" w:customStyle="1" w:styleId="60D64BAD176540C3BA8185F2224539A6">
    <w:name w:val="60D64BAD176540C3BA8185F2224539A6"/>
  </w:style>
  <w:style w:type="paragraph" w:customStyle="1" w:styleId="3CB9B3D6D4BB4F18A8A9FB15CF546894">
    <w:name w:val="3CB9B3D6D4BB4F18A8A9FB15CF54689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2871DC29D504248BC62BE2CBA7E6954">
    <w:name w:val="22871DC29D504248BC62BE2CBA7E6954"/>
  </w:style>
  <w:style w:type="paragraph" w:customStyle="1" w:styleId="B59F9D582CD34E93B81FE73CB456FDE4">
    <w:name w:val="B59F9D582CD34E93B81FE73CB456FDE4"/>
  </w:style>
  <w:style w:type="paragraph" w:customStyle="1" w:styleId="E84D0CC7E4454855B735D1C18BCA955B">
    <w:name w:val="E84D0CC7E4454855B735D1C18BCA955B"/>
  </w:style>
  <w:style w:type="paragraph" w:customStyle="1" w:styleId="C42AFE0C74114259A6646D7BC00D9131">
    <w:name w:val="C42AFE0C74114259A6646D7BC00D9131"/>
  </w:style>
  <w:style w:type="paragraph" w:customStyle="1" w:styleId="895F9147FA56442B87C5FF2B5CA676FA">
    <w:name w:val="895F9147FA56442B87C5FF2B5CA676FA"/>
  </w:style>
  <w:style w:type="paragraph" w:customStyle="1" w:styleId="C866FBC4F93C40F187BF903A46F3EA41">
    <w:name w:val="C866FBC4F93C40F187BF903A46F3EA41"/>
  </w:style>
  <w:style w:type="paragraph" w:customStyle="1" w:styleId="F206F2BD675246838847B439410BC708">
    <w:name w:val="F206F2BD675246838847B439410BC708"/>
  </w:style>
  <w:style w:type="paragraph" w:customStyle="1" w:styleId="7631E148F9604CB98621DD3EAC252718">
    <w:name w:val="7631E148F9604CB98621DD3EAC252718"/>
  </w:style>
  <w:style w:type="paragraph" w:customStyle="1" w:styleId="A178E32EFA124F4EBE608D7DD4A5B2B7">
    <w:name w:val="A178E32EFA124F4EBE608D7DD4A5B2B7"/>
  </w:style>
  <w:style w:type="paragraph" w:customStyle="1" w:styleId="CFEEF50760144AEB85C2B7DF449089A1">
    <w:name w:val="CFEEF50760144AEB85C2B7DF449089A1"/>
  </w:style>
  <w:style w:type="paragraph" w:customStyle="1" w:styleId="C95C9E38B061417BA2ED921F48C9786D">
    <w:name w:val="C95C9E38B061417BA2ED921F48C9786D"/>
  </w:style>
  <w:style w:type="paragraph" w:customStyle="1" w:styleId="7E841D1989B6481798F4793E9AF7F853">
    <w:name w:val="7E841D1989B6481798F4793E9AF7F853"/>
  </w:style>
  <w:style w:type="paragraph" w:customStyle="1" w:styleId="88129F4CF3C2493A8422941E0D6B7380">
    <w:name w:val="88129F4CF3C2493A8422941E0D6B7380"/>
  </w:style>
  <w:style w:type="paragraph" w:customStyle="1" w:styleId="4D15971E2D474A01AFBC04FBB6111EB9">
    <w:name w:val="4D15971E2D474A01AFBC04FBB6111EB9"/>
  </w:style>
  <w:style w:type="paragraph" w:customStyle="1" w:styleId="B2404DB729F5474DA57C78968B484045">
    <w:name w:val="B2404DB729F5474DA57C78968B484045"/>
  </w:style>
  <w:style w:type="paragraph" w:customStyle="1" w:styleId="E822E2C73E25466F8E8B927B7C87C21B">
    <w:name w:val="E822E2C73E25466F8E8B927B7C87C21B"/>
  </w:style>
  <w:style w:type="paragraph" w:customStyle="1" w:styleId="94B7AE7A9AF348FB8A7C41B360DD2B79">
    <w:name w:val="94B7AE7A9AF348FB8A7C41B360DD2B79"/>
  </w:style>
  <w:style w:type="paragraph" w:customStyle="1" w:styleId="740C3DA3279944388795EFD44C589751">
    <w:name w:val="740C3DA3279944388795EFD44C589751"/>
  </w:style>
  <w:style w:type="paragraph" w:customStyle="1" w:styleId="E98043E097054637ABB3CF8184EB70CF">
    <w:name w:val="E98043E097054637ABB3CF8184EB70CF"/>
  </w:style>
  <w:style w:type="paragraph" w:customStyle="1" w:styleId="FD792AAA03E34060AE2949E60BCEAC7F">
    <w:name w:val="FD792AAA03E34060AE2949E60BCEAC7F"/>
  </w:style>
  <w:style w:type="paragraph" w:customStyle="1" w:styleId="5C8D4C18C40F49BBB1ECDEAE6CCA1966">
    <w:name w:val="5C8D4C18C40F49BBB1ECDEAE6CCA1966"/>
  </w:style>
  <w:style w:type="paragraph" w:customStyle="1" w:styleId="B7CD46054D5241E0AC23E256E98EA648">
    <w:name w:val="B7CD46054D5241E0AC23E256E98EA648"/>
  </w:style>
  <w:style w:type="paragraph" w:customStyle="1" w:styleId="9570D7ABEE9541DF8EA421ACB10A568D">
    <w:name w:val="9570D7ABEE9541DF8EA421ACB10A568D"/>
  </w:style>
  <w:style w:type="paragraph" w:customStyle="1" w:styleId="C7C107E28D38421FB4662FBB6A30CEBC">
    <w:name w:val="C7C107E28D38421FB4662FBB6A30CEBC"/>
  </w:style>
  <w:style w:type="paragraph" w:customStyle="1" w:styleId="16E051E7BC514D5D89BBE77A31B9F1F1">
    <w:name w:val="16E051E7BC514D5D89BBE77A31B9F1F1"/>
  </w:style>
  <w:style w:type="paragraph" w:customStyle="1" w:styleId="2B41629E64CE44888D981DB83A4B601B">
    <w:name w:val="2B41629E64CE44888D981DB83A4B6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Vocino</dc:creator>
  <cp:keywords/>
  <dc:description/>
  <cp:lastModifiedBy>Keven Vocino</cp:lastModifiedBy>
  <cp:revision>10</cp:revision>
  <dcterms:created xsi:type="dcterms:W3CDTF">2018-04-12T20:53:00Z</dcterms:created>
  <dcterms:modified xsi:type="dcterms:W3CDTF">2018-04-12T21:25:00Z</dcterms:modified>
  <cp:category/>
</cp:coreProperties>
</file>