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ulka rozložení pro celý obsah"/>
      </w:tblPr>
      <w:tblGrid>
        <w:gridCol w:w="2922"/>
        <w:gridCol w:w="699"/>
        <w:gridCol w:w="5981"/>
      </w:tblGrid>
      <w:tr w:rsidR="00B93310" w:rsidRPr="0070660B" w:rsidTr="00E941EF">
        <w:tc>
          <w:tcPr>
            <w:tcW w:w="3023" w:type="dxa"/>
          </w:tcPr>
          <w:sdt>
            <w:sdtPr>
              <w:rPr>
                <w:color w:val="00B050"/>
              </w:rPr>
              <w:alias w:val="Vaše jméno:"/>
              <w:tag w:val="Vaše jméno:"/>
              <w:id w:val="-1220516334"/>
              <w:placeholder>
                <w:docPart w:val="4AE33534F9814F91BE371337B1AEA06E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:rsidR="00B93310" w:rsidRPr="0070660B" w:rsidRDefault="00F938BF" w:rsidP="003856C9">
                <w:pPr>
                  <w:pStyle w:val="Nadpis1"/>
                  <w:rPr>
                    <w:color w:val="00B050"/>
                  </w:rPr>
                </w:pPr>
                <w:r>
                  <w:rPr>
                    <w:color w:val="00B050"/>
                  </w:rPr>
                  <w:t>Kája</w:t>
                </w:r>
                <w:r w:rsidR="003E22C7">
                  <w:rPr>
                    <w:color w:val="00B050"/>
                  </w:rPr>
                  <w:br/>
                </w:r>
                <w:r w:rsidR="006E55FF">
                  <w:rPr>
                    <w:color w:val="00B050"/>
                  </w:rPr>
                  <w:t>Matějka</w:t>
                </w:r>
              </w:p>
            </w:sdtContent>
          </w:sdt>
          <w:tbl>
            <w:tblPr>
              <w:tblW w:w="4367" w:type="pct"/>
              <w:tblBorders>
                <w:top w:val="single" w:sz="8" w:space="0" w:color="37B6AE" w:themeColor="accent1"/>
                <w:bottom w:val="single" w:sz="8" w:space="0" w:color="37B6AE" w:themeColor="accent1"/>
                <w:insideH w:val="single" w:sz="8" w:space="0" w:color="37B6AE" w:themeColor="accent1"/>
                <w:insideV w:val="single" w:sz="8" w:space="0" w:color="37B6AE" w:themeColor="accent1"/>
              </w:tblBorders>
              <w:tblLayout w:type="fixed"/>
              <w:tblCellMar>
                <w:top w:w="144" w:type="dxa"/>
                <w:left w:w="0" w:type="dxa"/>
                <w:bottom w:w="144" w:type="dxa"/>
                <w:right w:w="0" w:type="dxa"/>
              </w:tblCellMar>
              <w:tblLook w:val="04A0" w:firstRow="1" w:lastRow="0" w:firstColumn="1" w:lastColumn="0" w:noHBand="0" w:noVBand="1"/>
              <w:tblDescription w:val="Levá tabulka rozložení"/>
            </w:tblPr>
            <w:tblGrid>
              <w:gridCol w:w="2552"/>
            </w:tblGrid>
            <w:tr w:rsidR="0070660B" w:rsidRPr="0070660B" w:rsidTr="004D4202">
              <w:tc>
                <w:tcPr>
                  <w:tcW w:w="2552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:rsidR="00441EB9" w:rsidRPr="0070660B" w:rsidRDefault="00441EB9" w:rsidP="00441EB9">
                  <w:pPr>
                    <w:pStyle w:val="Nadpis3"/>
                    <w:rPr>
                      <w:color w:val="00B050"/>
                    </w:rPr>
                  </w:pPr>
                  <w:r w:rsidRPr="0070660B">
                    <w:rPr>
                      <w:noProof/>
                      <w:color w:val="00B050"/>
                      <w:lang w:eastAsia="cs-CZ"/>
                    </w:rPr>
                    <mc:AlternateContent>
                      <mc:Choice Requires="wpg">
                        <w:drawing>
                          <wp:inline distT="0" distB="0" distL="0" distR="0" wp14:anchorId="43A65B63" wp14:editId="600CB3FA">
                            <wp:extent cx="329184" cy="329184"/>
                            <wp:effectExtent l="0" t="0" r="13970" b="13970"/>
                            <wp:docPr id="49" name="Skupina 43" descr="Ikona e-mailu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 bwMode="auto">
                                    <a:xfrm>
                                      <a:off x="0" y="0"/>
                                      <a:ext cx="329184" cy="329184"/>
                                      <a:chOff x="0" y="0"/>
                                      <a:chExt cx="208" cy="208"/>
                                    </a:xfrm>
                                  </wpg:grpSpPr>
                                  <wps:wsp>
                                    <wps:cNvPr id="2" name="Volný tvar 2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39" y="55"/>
                                        <a:ext cx="130" cy="97"/>
                                      </a:xfrm>
                                      <a:custGeom>
                                        <a:avLst/>
                                        <a:gdLst>
                                          <a:gd name="T0" fmla="*/ 56 w 2082"/>
                                          <a:gd name="T1" fmla="*/ 1237 h 1560"/>
                                          <a:gd name="T2" fmla="*/ 67 w 2082"/>
                                          <a:gd name="T3" fmla="*/ 1315 h 1560"/>
                                          <a:gd name="T4" fmla="*/ 99 w 2082"/>
                                          <a:gd name="T5" fmla="*/ 1383 h 1560"/>
                                          <a:gd name="T6" fmla="*/ 147 w 2082"/>
                                          <a:gd name="T7" fmla="*/ 1438 h 1560"/>
                                          <a:gd name="T8" fmla="*/ 210 w 2082"/>
                                          <a:gd name="T9" fmla="*/ 1479 h 1560"/>
                                          <a:gd name="T10" fmla="*/ 282 w 2082"/>
                                          <a:gd name="T11" fmla="*/ 1501 h 1560"/>
                                          <a:gd name="T12" fmla="*/ 1760 w 2082"/>
                                          <a:gd name="T13" fmla="*/ 1503 h 1560"/>
                                          <a:gd name="T14" fmla="*/ 1837 w 2082"/>
                                          <a:gd name="T15" fmla="*/ 1493 h 1560"/>
                                          <a:gd name="T16" fmla="*/ 1905 w 2082"/>
                                          <a:gd name="T17" fmla="*/ 1461 h 1560"/>
                                          <a:gd name="T18" fmla="*/ 1961 w 2082"/>
                                          <a:gd name="T19" fmla="*/ 1412 h 1560"/>
                                          <a:gd name="T20" fmla="*/ 2002 w 2082"/>
                                          <a:gd name="T21" fmla="*/ 1350 h 1560"/>
                                          <a:gd name="T22" fmla="*/ 2023 w 2082"/>
                                          <a:gd name="T23" fmla="*/ 1277 h 1560"/>
                                          <a:gd name="T24" fmla="*/ 2026 w 2082"/>
                                          <a:gd name="T25" fmla="*/ 482 h 1560"/>
                                          <a:gd name="T26" fmla="*/ 1034 w 2082"/>
                                          <a:gd name="T27" fmla="*/ 1013 h 1560"/>
                                          <a:gd name="T28" fmla="*/ 322 w 2082"/>
                                          <a:gd name="T29" fmla="*/ 56 h 1560"/>
                                          <a:gd name="T30" fmla="*/ 244 w 2082"/>
                                          <a:gd name="T31" fmla="*/ 68 h 1560"/>
                                          <a:gd name="T32" fmla="*/ 176 w 2082"/>
                                          <a:gd name="T33" fmla="*/ 100 h 1560"/>
                                          <a:gd name="T34" fmla="*/ 121 w 2082"/>
                                          <a:gd name="T35" fmla="*/ 149 h 1560"/>
                                          <a:gd name="T36" fmla="*/ 81 w 2082"/>
                                          <a:gd name="T37" fmla="*/ 211 h 1560"/>
                                          <a:gd name="T38" fmla="*/ 59 w 2082"/>
                                          <a:gd name="T39" fmla="*/ 283 h 1560"/>
                                          <a:gd name="T40" fmla="*/ 56 w 2082"/>
                                          <a:gd name="T41" fmla="*/ 449 h 1560"/>
                                          <a:gd name="T42" fmla="*/ 2026 w 2082"/>
                                          <a:gd name="T43" fmla="*/ 449 h 1560"/>
                                          <a:gd name="T44" fmla="*/ 2023 w 2082"/>
                                          <a:gd name="T45" fmla="*/ 283 h 1560"/>
                                          <a:gd name="T46" fmla="*/ 2002 w 2082"/>
                                          <a:gd name="T47" fmla="*/ 211 h 1560"/>
                                          <a:gd name="T48" fmla="*/ 1961 w 2082"/>
                                          <a:gd name="T49" fmla="*/ 149 h 1560"/>
                                          <a:gd name="T50" fmla="*/ 1905 w 2082"/>
                                          <a:gd name="T51" fmla="*/ 100 h 1560"/>
                                          <a:gd name="T52" fmla="*/ 1837 w 2082"/>
                                          <a:gd name="T53" fmla="*/ 68 h 1560"/>
                                          <a:gd name="T54" fmla="*/ 1760 w 2082"/>
                                          <a:gd name="T55" fmla="*/ 56 h 1560"/>
                                          <a:gd name="T56" fmla="*/ 322 w 2082"/>
                                          <a:gd name="T57" fmla="*/ 0 h 1560"/>
                                          <a:gd name="T58" fmla="*/ 1803 w 2082"/>
                                          <a:gd name="T59" fmla="*/ 4 h 1560"/>
                                          <a:gd name="T60" fmla="*/ 1883 w 2082"/>
                                          <a:gd name="T61" fmla="*/ 26 h 1560"/>
                                          <a:gd name="T62" fmla="*/ 1957 w 2082"/>
                                          <a:gd name="T63" fmla="*/ 68 h 1560"/>
                                          <a:gd name="T64" fmla="*/ 2016 w 2082"/>
                                          <a:gd name="T65" fmla="*/ 127 h 1560"/>
                                          <a:gd name="T66" fmla="*/ 2058 w 2082"/>
                                          <a:gd name="T67" fmla="*/ 199 h 1560"/>
                                          <a:gd name="T68" fmla="*/ 2079 w 2082"/>
                                          <a:gd name="T69" fmla="*/ 280 h 1560"/>
                                          <a:gd name="T70" fmla="*/ 2082 w 2082"/>
                                          <a:gd name="T71" fmla="*/ 1237 h 1560"/>
                                          <a:gd name="T72" fmla="*/ 2074 w 2082"/>
                                          <a:gd name="T73" fmla="*/ 1310 h 1560"/>
                                          <a:gd name="T74" fmla="*/ 2051 w 2082"/>
                                          <a:gd name="T75" fmla="*/ 1378 h 1560"/>
                                          <a:gd name="T76" fmla="*/ 2012 w 2082"/>
                                          <a:gd name="T77" fmla="*/ 1438 h 1560"/>
                                          <a:gd name="T78" fmla="*/ 1961 w 2082"/>
                                          <a:gd name="T79" fmla="*/ 1490 h 1560"/>
                                          <a:gd name="T80" fmla="*/ 1900 w 2082"/>
                                          <a:gd name="T81" fmla="*/ 1528 h 1560"/>
                                          <a:gd name="T82" fmla="*/ 1832 w 2082"/>
                                          <a:gd name="T83" fmla="*/ 1551 h 1560"/>
                                          <a:gd name="T84" fmla="*/ 1760 w 2082"/>
                                          <a:gd name="T85" fmla="*/ 1560 h 1560"/>
                                          <a:gd name="T86" fmla="*/ 278 w 2082"/>
                                          <a:gd name="T87" fmla="*/ 1557 h 1560"/>
                                          <a:gd name="T88" fmla="*/ 195 w 2082"/>
                                          <a:gd name="T89" fmla="*/ 1535 h 1560"/>
                                          <a:gd name="T90" fmla="*/ 124 w 2082"/>
                                          <a:gd name="T91" fmla="*/ 1493 h 1560"/>
                                          <a:gd name="T92" fmla="*/ 66 w 2082"/>
                                          <a:gd name="T93" fmla="*/ 1434 h 1560"/>
                                          <a:gd name="T94" fmla="*/ 24 w 2082"/>
                                          <a:gd name="T95" fmla="*/ 1363 h 1560"/>
                                          <a:gd name="T96" fmla="*/ 2 w 2082"/>
                                          <a:gd name="T97" fmla="*/ 1281 h 1560"/>
                                          <a:gd name="T98" fmla="*/ 0 w 2082"/>
                                          <a:gd name="T99" fmla="*/ 322 h 1560"/>
                                          <a:gd name="T100" fmla="*/ 11 w 2082"/>
                                          <a:gd name="T101" fmla="*/ 237 h 1560"/>
                                          <a:gd name="T102" fmla="*/ 43 w 2082"/>
                                          <a:gd name="T103" fmla="*/ 160 h 1560"/>
                                          <a:gd name="T104" fmla="*/ 94 w 2082"/>
                                          <a:gd name="T105" fmla="*/ 95 h 1560"/>
                                          <a:gd name="T106" fmla="*/ 159 w 2082"/>
                                          <a:gd name="T107" fmla="*/ 44 h 1560"/>
                                          <a:gd name="T108" fmla="*/ 236 w 2082"/>
                                          <a:gd name="T109" fmla="*/ 12 h 1560"/>
                                          <a:gd name="T110" fmla="*/ 322 w 2082"/>
                                          <a:gd name="T111" fmla="*/ 0 h 156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  <a:cxn ang="0">
                                            <a:pos x="T110" y="T1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082" h="1560">
                                            <a:moveTo>
                                              <a:pt x="56" y="482"/>
                                            </a:moveTo>
                                            <a:lnTo>
                                              <a:pt x="56" y="1237"/>
                                            </a:lnTo>
                                            <a:lnTo>
                                              <a:pt x="59" y="1277"/>
                                            </a:lnTo>
                                            <a:lnTo>
                                              <a:pt x="67" y="1315"/>
                                            </a:lnTo>
                                            <a:lnTo>
                                              <a:pt x="81" y="1350"/>
                                            </a:lnTo>
                                            <a:lnTo>
                                              <a:pt x="99" y="1383"/>
                                            </a:lnTo>
                                            <a:lnTo>
                                              <a:pt x="121" y="1412"/>
                                            </a:lnTo>
                                            <a:lnTo>
                                              <a:pt x="147" y="1438"/>
                                            </a:lnTo>
                                            <a:lnTo>
                                              <a:pt x="176" y="1461"/>
                                            </a:lnTo>
                                            <a:lnTo>
                                              <a:pt x="210" y="1479"/>
                                            </a:lnTo>
                                            <a:lnTo>
                                              <a:pt x="244" y="1493"/>
                                            </a:lnTo>
                                            <a:lnTo>
                                              <a:pt x="282" y="1501"/>
                                            </a:lnTo>
                                            <a:lnTo>
                                              <a:pt x="322" y="1503"/>
                                            </a:lnTo>
                                            <a:lnTo>
                                              <a:pt x="1760" y="1503"/>
                                            </a:lnTo>
                                            <a:lnTo>
                                              <a:pt x="1800" y="1501"/>
                                            </a:lnTo>
                                            <a:lnTo>
                                              <a:pt x="1837" y="1493"/>
                                            </a:lnTo>
                                            <a:lnTo>
                                              <a:pt x="1873" y="1479"/>
                                            </a:lnTo>
                                            <a:lnTo>
                                              <a:pt x="1905" y="1461"/>
                                            </a:lnTo>
                                            <a:lnTo>
                                              <a:pt x="1935" y="1438"/>
                                            </a:lnTo>
                                            <a:lnTo>
                                              <a:pt x="1961" y="1412"/>
                                            </a:lnTo>
                                            <a:lnTo>
                                              <a:pt x="1984" y="1383"/>
                                            </a:lnTo>
                                            <a:lnTo>
                                              <a:pt x="2002" y="1350"/>
                                            </a:lnTo>
                                            <a:lnTo>
                                              <a:pt x="2015" y="1315"/>
                                            </a:lnTo>
                                            <a:lnTo>
                                              <a:pt x="2023" y="1277"/>
                                            </a:lnTo>
                                            <a:lnTo>
                                              <a:pt x="2026" y="1237"/>
                                            </a:lnTo>
                                            <a:lnTo>
                                              <a:pt x="2026" y="482"/>
                                            </a:lnTo>
                                            <a:lnTo>
                                              <a:pt x="1049" y="1013"/>
                                            </a:lnTo>
                                            <a:lnTo>
                                              <a:pt x="1034" y="1013"/>
                                            </a:lnTo>
                                            <a:lnTo>
                                              <a:pt x="56" y="482"/>
                                            </a:lnTo>
                                            <a:close/>
                                            <a:moveTo>
                                              <a:pt x="322" y="56"/>
                                            </a:moveTo>
                                            <a:lnTo>
                                              <a:pt x="282" y="59"/>
                                            </a:lnTo>
                                            <a:lnTo>
                                              <a:pt x="244" y="68"/>
                                            </a:lnTo>
                                            <a:lnTo>
                                              <a:pt x="210" y="81"/>
                                            </a:lnTo>
                                            <a:lnTo>
                                              <a:pt x="176" y="100"/>
                                            </a:lnTo>
                                            <a:lnTo>
                                              <a:pt x="147" y="122"/>
                                            </a:lnTo>
                                            <a:lnTo>
                                              <a:pt x="121" y="149"/>
                                            </a:lnTo>
                                            <a:lnTo>
                                              <a:pt x="99" y="179"/>
                                            </a:lnTo>
                                            <a:lnTo>
                                              <a:pt x="81" y="211"/>
                                            </a:lnTo>
                                            <a:lnTo>
                                              <a:pt x="67" y="247"/>
                                            </a:lnTo>
                                            <a:lnTo>
                                              <a:pt x="59" y="283"/>
                                            </a:lnTo>
                                            <a:lnTo>
                                              <a:pt x="56" y="322"/>
                                            </a:lnTo>
                                            <a:lnTo>
                                              <a:pt x="56" y="449"/>
                                            </a:lnTo>
                                            <a:lnTo>
                                              <a:pt x="1039" y="984"/>
                                            </a:lnTo>
                                            <a:lnTo>
                                              <a:pt x="2026" y="449"/>
                                            </a:lnTo>
                                            <a:lnTo>
                                              <a:pt x="2026" y="322"/>
                                            </a:lnTo>
                                            <a:lnTo>
                                              <a:pt x="2023" y="283"/>
                                            </a:lnTo>
                                            <a:lnTo>
                                              <a:pt x="2015" y="247"/>
                                            </a:lnTo>
                                            <a:lnTo>
                                              <a:pt x="2002" y="211"/>
                                            </a:lnTo>
                                            <a:lnTo>
                                              <a:pt x="1984" y="179"/>
                                            </a:lnTo>
                                            <a:lnTo>
                                              <a:pt x="1961" y="149"/>
                                            </a:lnTo>
                                            <a:lnTo>
                                              <a:pt x="1935" y="122"/>
                                            </a:lnTo>
                                            <a:lnTo>
                                              <a:pt x="1905" y="100"/>
                                            </a:lnTo>
                                            <a:lnTo>
                                              <a:pt x="1873" y="81"/>
                                            </a:lnTo>
                                            <a:lnTo>
                                              <a:pt x="1837" y="68"/>
                                            </a:lnTo>
                                            <a:lnTo>
                                              <a:pt x="1800" y="59"/>
                                            </a:lnTo>
                                            <a:lnTo>
                                              <a:pt x="1760" y="56"/>
                                            </a:lnTo>
                                            <a:lnTo>
                                              <a:pt x="322" y="56"/>
                                            </a:lnTo>
                                            <a:close/>
                                            <a:moveTo>
                                              <a:pt x="322" y="0"/>
                                            </a:moveTo>
                                            <a:lnTo>
                                              <a:pt x="1760" y="0"/>
                                            </a:lnTo>
                                            <a:lnTo>
                                              <a:pt x="1803" y="4"/>
                                            </a:lnTo>
                                            <a:lnTo>
                                              <a:pt x="1844" y="12"/>
                                            </a:lnTo>
                                            <a:lnTo>
                                              <a:pt x="1883" y="26"/>
                                            </a:lnTo>
                                            <a:lnTo>
                                              <a:pt x="1921" y="44"/>
                                            </a:lnTo>
                                            <a:lnTo>
                                              <a:pt x="1957" y="68"/>
                                            </a:lnTo>
                                            <a:lnTo>
                                              <a:pt x="1988" y="95"/>
                                            </a:lnTo>
                                            <a:lnTo>
                                              <a:pt x="2016" y="127"/>
                                            </a:lnTo>
                                            <a:lnTo>
                                              <a:pt x="2039" y="163"/>
                                            </a:lnTo>
                                            <a:lnTo>
                                              <a:pt x="2058" y="199"/>
                                            </a:lnTo>
                                            <a:lnTo>
                                              <a:pt x="2072" y="239"/>
                                            </a:lnTo>
                                            <a:lnTo>
                                              <a:pt x="2079" y="280"/>
                                            </a:lnTo>
                                            <a:lnTo>
                                              <a:pt x="2082" y="322"/>
                                            </a:lnTo>
                                            <a:lnTo>
                                              <a:pt x="2082" y="1237"/>
                                            </a:lnTo>
                                            <a:lnTo>
                                              <a:pt x="2080" y="1274"/>
                                            </a:lnTo>
                                            <a:lnTo>
                                              <a:pt x="2074" y="1310"/>
                                            </a:lnTo>
                                            <a:lnTo>
                                              <a:pt x="2065" y="1344"/>
                                            </a:lnTo>
                                            <a:lnTo>
                                              <a:pt x="2051" y="1378"/>
                                            </a:lnTo>
                                            <a:lnTo>
                                              <a:pt x="2033" y="1409"/>
                                            </a:lnTo>
                                            <a:lnTo>
                                              <a:pt x="2012" y="1438"/>
                                            </a:lnTo>
                                            <a:lnTo>
                                              <a:pt x="1988" y="1466"/>
                                            </a:lnTo>
                                            <a:lnTo>
                                              <a:pt x="1961" y="1490"/>
                                            </a:lnTo>
                                            <a:lnTo>
                                              <a:pt x="1932" y="1511"/>
                                            </a:lnTo>
                                            <a:lnTo>
                                              <a:pt x="1900" y="1528"/>
                                            </a:lnTo>
                                            <a:lnTo>
                                              <a:pt x="1867" y="1542"/>
                                            </a:lnTo>
                                            <a:lnTo>
                                              <a:pt x="1832" y="1551"/>
                                            </a:lnTo>
                                            <a:lnTo>
                                              <a:pt x="1796" y="1558"/>
                                            </a:lnTo>
                                            <a:lnTo>
                                              <a:pt x="1760" y="1560"/>
                                            </a:lnTo>
                                            <a:lnTo>
                                              <a:pt x="322" y="1560"/>
                                            </a:lnTo>
                                            <a:lnTo>
                                              <a:pt x="278" y="1557"/>
                                            </a:lnTo>
                                            <a:lnTo>
                                              <a:pt x="236" y="1548"/>
                                            </a:lnTo>
                                            <a:lnTo>
                                              <a:pt x="195" y="1535"/>
                                            </a:lnTo>
                                            <a:lnTo>
                                              <a:pt x="159" y="1516"/>
                                            </a:lnTo>
                                            <a:lnTo>
                                              <a:pt x="124" y="1493"/>
                                            </a:lnTo>
                                            <a:lnTo>
                                              <a:pt x="94" y="1466"/>
                                            </a:lnTo>
                                            <a:lnTo>
                                              <a:pt x="66" y="1434"/>
                                            </a:lnTo>
                                            <a:lnTo>
                                              <a:pt x="43" y="1400"/>
                                            </a:lnTo>
                                            <a:lnTo>
                                              <a:pt x="24" y="1363"/>
                                            </a:lnTo>
                                            <a:lnTo>
                                              <a:pt x="11" y="1323"/>
                                            </a:lnTo>
                                            <a:lnTo>
                                              <a:pt x="2" y="1281"/>
                                            </a:lnTo>
                                            <a:lnTo>
                                              <a:pt x="0" y="1237"/>
                                            </a:lnTo>
                                            <a:lnTo>
                                              <a:pt x="0" y="322"/>
                                            </a:lnTo>
                                            <a:lnTo>
                                              <a:pt x="2" y="279"/>
                                            </a:lnTo>
                                            <a:lnTo>
                                              <a:pt x="11" y="237"/>
                                            </a:lnTo>
                                            <a:lnTo>
                                              <a:pt x="24" y="197"/>
                                            </a:lnTo>
                                            <a:lnTo>
                                              <a:pt x="43" y="160"/>
                                            </a:lnTo>
                                            <a:lnTo>
                                              <a:pt x="66" y="126"/>
                                            </a:lnTo>
                                            <a:lnTo>
                                              <a:pt x="94" y="95"/>
                                            </a:lnTo>
                                            <a:lnTo>
                                              <a:pt x="124" y="68"/>
                                            </a:lnTo>
                                            <a:lnTo>
                                              <a:pt x="159" y="44"/>
                                            </a:lnTo>
                                            <a:lnTo>
                                              <a:pt x="195" y="26"/>
                                            </a:lnTo>
                                            <a:lnTo>
                                              <a:pt x="236" y="12"/>
                                            </a:lnTo>
                                            <a:lnTo>
                                              <a:pt x="278" y="4"/>
                                            </a:lnTo>
                                            <a:lnTo>
                                              <a:pt x="32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3" name="Volný tvar 3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0" y="0"/>
                                        <a:ext cx="208" cy="208"/>
                                      </a:xfrm>
                                      <a:custGeom>
                                        <a:avLst/>
                                        <a:gdLst>
                                          <a:gd name="T0" fmla="*/ 1362 w 3324"/>
                                          <a:gd name="T1" fmla="*/ 80 h 3324"/>
                                          <a:gd name="T2" fmla="*/ 991 w 3324"/>
                                          <a:gd name="T3" fmla="*/ 199 h 3324"/>
                                          <a:gd name="T4" fmla="*/ 666 w 3324"/>
                                          <a:gd name="T5" fmla="*/ 398 h 3324"/>
                                          <a:gd name="T6" fmla="*/ 397 w 3324"/>
                                          <a:gd name="T7" fmla="*/ 666 h 3324"/>
                                          <a:gd name="T8" fmla="*/ 198 w 3324"/>
                                          <a:gd name="T9" fmla="*/ 991 h 3324"/>
                                          <a:gd name="T10" fmla="*/ 80 w 3324"/>
                                          <a:gd name="T11" fmla="*/ 1362 h 3324"/>
                                          <a:gd name="T12" fmla="*/ 56 w 3324"/>
                                          <a:gd name="T13" fmla="*/ 1764 h 3324"/>
                                          <a:gd name="T14" fmla="*/ 128 w 3324"/>
                                          <a:gd name="T15" fmla="*/ 2152 h 3324"/>
                                          <a:gd name="T16" fmla="*/ 288 w 3324"/>
                                          <a:gd name="T17" fmla="*/ 2502 h 3324"/>
                                          <a:gd name="T18" fmla="*/ 524 w 3324"/>
                                          <a:gd name="T19" fmla="*/ 2800 h 3324"/>
                                          <a:gd name="T20" fmla="*/ 822 w 3324"/>
                                          <a:gd name="T21" fmla="*/ 3036 h 3324"/>
                                          <a:gd name="T22" fmla="*/ 1172 w 3324"/>
                                          <a:gd name="T23" fmla="*/ 3196 h 3324"/>
                                          <a:gd name="T24" fmla="*/ 1560 w 3324"/>
                                          <a:gd name="T25" fmla="*/ 3268 h 3324"/>
                                          <a:gd name="T26" fmla="*/ 1962 w 3324"/>
                                          <a:gd name="T27" fmla="*/ 3244 h 3324"/>
                                          <a:gd name="T28" fmla="*/ 2333 w 3324"/>
                                          <a:gd name="T29" fmla="*/ 3126 h 3324"/>
                                          <a:gd name="T30" fmla="*/ 2658 w 3324"/>
                                          <a:gd name="T31" fmla="*/ 2927 h 3324"/>
                                          <a:gd name="T32" fmla="*/ 2926 w 3324"/>
                                          <a:gd name="T33" fmla="*/ 2658 h 3324"/>
                                          <a:gd name="T34" fmla="*/ 3125 w 3324"/>
                                          <a:gd name="T35" fmla="*/ 2333 h 3324"/>
                                          <a:gd name="T36" fmla="*/ 3244 w 3324"/>
                                          <a:gd name="T37" fmla="*/ 1962 h 3324"/>
                                          <a:gd name="T38" fmla="*/ 3269 w 3324"/>
                                          <a:gd name="T39" fmla="*/ 1560 h 3324"/>
                                          <a:gd name="T40" fmla="*/ 3196 w 3324"/>
                                          <a:gd name="T41" fmla="*/ 1172 h 3324"/>
                                          <a:gd name="T42" fmla="*/ 3035 w 3324"/>
                                          <a:gd name="T43" fmla="*/ 822 h 3324"/>
                                          <a:gd name="T44" fmla="*/ 2801 w 3324"/>
                                          <a:gd name="T45" fmla="*/ 523 h 3324"/>
                                          <a:gd name="T46" fmla="*/ 2502 w 3324"/>
                                          <a:gd name="T47" fmla="*/ 289 h 3324"/>
                                          <a:gd name="T48" fmla="*/ 2152 w 3324"/>
                                          <a:gd name="T49" fmla="*/ 128 h 3324"/>
                                          <a:gd name="T50" fmla="*/ 1764 w 3324"/>
                                          <a:gd name="T51" fmla="*/ 55 h 3324"/>
                                          <a:gd name="T52" fmla="*/ 1871 w 3324"/>
                                          <a:gd name="T53" fmla="*/ 12 h 3324"/>
                                          <a:gd name="T54" fmla="*/ 2262 w 3324"/>
                                          <a:gd name="T55" fmla="*/ 112 h 3324"/>
                                          <a:gd name="T56" fmla="*/ 2611 w 3324"/>
                                          <a:gd name="T57" fmla="*/ 297 h 3324"/>
                                          <a:gd name="T58" fmla="*/ 2904 w 3324"/>
                                          <a:gd name="T59" fmla="*/ 558 h 3324"/>
                                          <a:gd name="T60" fmla="*/ 3130 w 3324"/>
                                          <a:gd name="T61" fmla="*/ 880 h 3324"/>
                                          <a:gd name="T62" fmla="*/ 3273 w 3324"/>
                                          <a:gd name="T63" fmla="*/ 1252 h 3324"/>
                                          <a:gd name="T64" fmla="*/ 3324 w 3324"/>
                                          <a:gd name="T65" fmla="*/ 1662 h 3324"/>
                                          <a:gd name="T66" fmla="*/ 3273 w 3324"/>
                                          <a:gd name="T67" fmla="*/ 2071 h 3324"/>
                                          <a:gd name="T68" fmla="*/ 3130 w 3324"/>
                                          <a:gd name="T69" fmla="*/ 2443 h 3324"/>
                                          <a:gd name="T70" fmla="*/ 2904 w 3324"/>
                                          <a:gd name="T71" fmla="*/ 2765 h 3324"/>
                                          <a:gd name="T72" fmla="*/ 2611 w 3324"/>
                                          <a:gd name="T73" fmla="*/ 3026 h 3324"/>
                                          <a:gd name="T74" fmla="*/ 2262 w 3324"/>
                                          <a:gd name="T75" fmla="*/ 3213 h 3324"/>
                                          <a:gd name="T76" fmla="*/ 1871 w 3324"/>
                                          <a:gd name="T77" fmla="*/ 3311 h 3324"/>
                                          <a:gd name="T78" fmla="*/ 1454 w 3324"/>
                                          <a:gd name="T79" fmla="*/ 3311 h 3324"/>
                                          <a:gd name="T80" fmla="*/ 1061 w 3324"/>
                                          <a:gd name="T81" fmla="*/ 3213 h 3324"/>
                                          <a:gd name="T82" fmla="*/ 712 w 3324"/>
                                          <a:gd name="T83" fmla="*/ 3026 h 3324"/>
                                          <a:gd name="T84" fmla="*/ 419 w 3324"/>
                                          <a:gd name="T85" fmla="*/ 2765 h 3324"/>
                                          <a:gd name="T86" fmla="*/ 194 w 3324"/>
                                          <a:gd name="T87" fmla="*/ 2443 h 3324"/>
                                          <a:gd name="T88" fmla="*/ 51 w 3324"/>
                                          <a:gd name="T89" fmla="*/ 2071 h 3324"/>
                                          <a:gd name="T90" fmla="*/ 0 w 3324"/>
                                          <a:gd name="T91" fmla="*/ 1662 h 3324"/>
                                          <a:gd name="T92" fmla="*/ 51 w 3324"/>
                                          <a:gd name="T93" fmla="*/ 1252 h 3324"/>
                                          <a:gd name="T94" fmla="*/ 194 w 3324"/>
                                          <a:gd name="T95" fmla="*/ 880 h 3324"/>
                                          <a:gd name="T96" fmla="*/ 419 w 3324"/>
                                          <a:gd name="T97" fmla="*/ 558 h 3324"/>
                                          <a:gd name="T98" fmla="*/ 712 w 3324"/>
                                          <a:gd name="T99" fmla="*/ 297 h 3324"/>
                                          <a:gd name="T100" fmla="*/ 1061 w 3324"/>
                                          <a:gd name="T101" fmla="*/ 112 h 3324"/>
                                          <a:gd name="T102" fmla="*/ 1454 w 3324"/>
                                          <a:gd name="T103" fmla="*/ 12 h 332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324" h="3324">
                                            <a:moveTo>
                                              <a:pt x="1662" y="52"/>
                                            </a:moveTo>
                                            <a:lnTo>
                                              <a:pt x="1560" y="55"/>
                                            </a:lnTo>
                                            <a:lnTo>
                                              <a:pt x="1460" y="65"/>
                                            </a:lnTo>
                                            <a:lnTo>
                                              <a:pt x="1362" y="80"/>
                                            </a:lnTo>
                                            <a:lnTo>
                                              <a:pt x="1265" y="101"/>
                                            </a:lnTo>
                                            <a:lnTo>
                                              <a:pt x="1172" y="128"/>
                                            </a:lnTo>
                                            <a:lnTo>
                                              <a:pt x="1080" y="161"/>
                                            </a:lnTo>
                                            <a:lnTo>
                                              <a:pt x="991" y="199"/>
                                            </a:lnTo>
                                            <a:lnTo>
                                              <a:pt x="905" y="240"/>
                                            </a:lnTo>
                                            <a:lnTo>
                                              <a:pt x="822" y="289"/>
                                            </a:lnTo>
                                            <a:lnTo>
                                              <a:pt x="743" y="341"/>
                                            </a:lnTo>
                                            <a:lnTo>
                                              <a:pt x="666" y="398"/>
                                            </a:lnTo>
                                            <a:lnTo>
                                              <a:pt x="593" y="458"/>
                                            </a:lnTo>
                                            <a:lnTo>
                                              <a:pt x="524" y="523"/>
                                            </a:lnTo>
                                            <a:lnTo>
                                              <a:pt x="459" y="592"/>
                                            </a:lnTo>
                                            <a:lnTo>
                                              <a:pt x="397" y="666"/>
                                            </a:lnTo>
                                            <a:lnTo>
                                              <a:pt x="341" y="742"/>
                                            </a:lnTo>
                                            <a:lnTo>
                                              <a:pt x="288" y="822"/>
                                            </a:lnTo>
                                            <a:lnTo>
                                              <a:pt x="241" y="906"/>
                                            </a:lnTo>
                                            <a:lnTo>
                                              <a:pt x="198" y="991"/>
                                            </a:lnTo>
                                            <a:lnTo>
                                              <a:pt x="161" y="1080"/>
                                            </a:lnTo>
                                            <a:lnTo>
                                              <a:pt x="128" y="1172"/>
                                            </a:lnTo>
                                            <a:lnTo>
                                              <a:pt x="102" y="1266"/>
                                            </a:lnTo>
                                            <a:lnTo>
                                              <a:pt x="80" y="1362"/>
                                            </a:lnTo>
                                            <a:lnTo>
                                              <a:pt x="65" y="1460"/>
                                            </a:lnTo>
                                            <a:lnTo>
                                              <a:pt x="56" y="1560"/>
                                            </a:lnTo>
                                            <a:lnTo>
                                              <a:pt x="53" y="1662"/>
                                            </a:lnTo>
                                            <a:lnTo>
                                              <a:pt x="56" y="1764"/>
                                            </a:lnTo>
                                            <a:lnTo>
                                              <a:pt x="65" y="1864"/>
                                            </a:lnTo>
                                            <a:lnTo>
                                              <a:pt x="80" y="1962"/>
                                            </a:lnTo>
                                            <a:lnTo>
                                              <a:pt x="102" y="2059"/>
                                            </a:lnTo>
                                            <a:lnTo>
                                              <a:pt x="128" y="2152"/>
                                            </a:lnTo>
                                            <a:lnTo>
                                              <a:pt x="161" y="2244"/>
                                            </a:lnTo>
                                            <a:lnTo>
                                              <a:pt x="198" y="2333"/>
                                            </a:lnTo>
                                            <a:lnTo>
                                              <a:pt x="241" y="2419"/>
                                            </a:lnTo>
                                            <a:lnTo>
                                              <a:pt x="288" y="2502"/>
                                            </a:lnTo>
                                            <a:lnTo>
                                              <a:pt x="341" y="2581"/>
                                            </a:lnTo>
                                            <a:lnTo>
                                              <a:pt x="397" y="2658"/>
                                            </a:lnTo>
                                            <a:lnTo>
                                              <a:pt x="459" y="2731"/>
                                            </a:lnTo>
                                            <a:lnTo>
                                              <a:pt x="524" y="2800"/>
                                            </a:lnTo>
                                            <a:lnTo>
                                              <a:pt x="593" y="2865"/>
                                            </a:lnTo>
                                            <a:lnTo>
                                              <a:pt x="666" y="2927"/>
                                            </a:lnTo>
                                            <a:lnTo>
                                              <a:pt x="743" y="2983"/>
                                            </a:lnTo>
                                            <a:lnTo>
                                              <a:pt x="822" y="3036"/>
                                            </a:lnTo>
                                            <a:lnTo>
                                              <a:pt x="905" y="3083"/>
                                            </a:lnTo>
                                            <a:lnTo>
                                              <a:pt x="991" y="3126"/>
                                            </a:lnTo>
                                            <a:lnTo>
                                              <a:pt x="1080" y="3163"/>
                                            </a:lnTo>
                                            <a:lnTo>
                                              <a:pt x="1172" y="3196"/>
                                            </a:lnTo>
                                            <a:lnTo>
                                              <a:pt x="1265" y="3222"/>
                                            </a:lnTo>
                                            <a:lnTo>
                                              <a:pt x="1362" y="3244"/>
                                            </a:lnTo>
                                            <a:lnTo>
                                              <a:pt x="1460" y="3259"/>
                                            </a:lnTo>
                                            <a:lnTo>
                                              <a:pt x="1560" y="3268"/>
                                            </a:lnTo>
                                            <a:lnTo>
                                              <a:pt x="1662" y="3271"/>
                                            </a:lnTo>
                                            <a:lnTo>
                                              <a:pt x="1764" y="3268"/>
                                            </a:lnTo>
                                            <a:lnTo>
                                              <a:pt x="1864" y="3259"/>
                                            </a:lnTo>
                                            <a:lnTo>
                                              <a:pt x="1962" y="3244"/>
                                            </a:lnTo>
                                            <a:lnTo>
                                              <a:pt x="2058" y="3222"/>
                                            </a:lnTo>
                                            <a:lnTo>
                                              <a:pt x="2152" y="3196"/>
                                            </a:lnTo>
                                            <a:lnTo>
                                              <a:pt x="2244" y="3163"/>
                                            </a:lnTo>
                                            <a:lnTo>
                                              <a:pt x="2333" y="3126"/>
                                            </a:lnTo>
                                            <a:lnTo>
                                              <a:pt x="2418" y="3083"/>
                                            </a:lnTo>
                                            <a:lnTo>
                                              <a:pt x="2502" y="3036"/>
                                            </a:lnTo>
                                            <a:lnTo>
                                              <a:pt x="2582" y="2983"/>
                                            </a:lnTo>
                                            <a:lnTo>
                                              <a:pt x="2658" y="2927"/>
                                            </a:lnTo>
                                            <a:lnTo>
                                              <a:pt x="2732" y="2865"/>
                                            </a:lnTo>
                                            <a:lnTo>
                                              <a:pt x="2801" y="2800"/>
                                            </a:lnTo>
                                            <a:lnTo>
                                              <a:pt x="2866" y="2731"/>
                                            </a:lnTo>
                                            <a:lnTo>
                                              <a:pt x="2926" y="2658"/>
                                            </a:lnTo>
                                            <a:lnTo>
                                              <a:pt x="2983" y="2581"/>
                                            </a:lnTo>
                                            <a:lnTo>
                                              <a:pt x="3035" y="2502"/>
                                            </a:lnTo>
                                            <a:lnTo>
                                              <a:pt x="3084" y="2419"/>
                                            </a:lnTo>
                                            <a:lnTo>
                                              <a:pt x="3125" y="2333"/>
                                            </a:lnTo>
                                            <a:lnTo>
                                              <a:pt x="3163" y="2244"/>
                                            </a:lnTo>
                                            <a:lnTo>
                                              <a:pt x="3196" y="2152"/>
                                            </a:lnTo>
                                            <a:lnTo>
                                              <a:pt x="3223" y="2059"/>
                                            </a:lnTo>
                                            <a:lnTo>
                                              <a:pt x="3244" y="1962"/>
                                            </a:lnTo>
                                            <a:lnTo>
                                              <a:pt x="3259" y="1864"/>
                                            </a:lnTo>
                                            <a:lnTo>
                                              <a:pt x="3269" y="1764"/>
                                            </a:lnTo>
                                            <a:lnTo>
                                              <a:pt x="3272" y="1662"/>
                                            </a:lnTo>
                                            <a:lnTo>
                                              <a:pt x="3269" y="1560"/>
                                            </a:lnTo>
                                            <a:lnTo>
                                              <a:pt x="3259" y="1460"/>
                                            </a:lnTo>
                                            <a:lnTo>
                                              <a:pt x="3244" y="1362"/>
                                            </a:lnTo>
                                            <a:lnTo>
                                              <a:pt x="3223" y="1266"/>
                                            </a:lnTo>
                                            <a:lnTo>
                                              <a:pt x="3196" y="1172"/>
                                            </a:lnTo>
                                            <a:lnTo>
                                              <a:pt x="3163" y="1080"/>
                                            </a:lnTo>
                                            <a:lnTo>
                                              <a:pt x="3125" y="991"/>
                                            </a:lnTo>
                                            <a:lnTo>
                                              <a:pt x="3084" y="906"/>
                                            </a:lnTo>
                                            <a:lnTo>
                                              <a:pt x="3035" y="822"/>
                                            </a:lnTo>
                                            <a:lnTo>
                                              <a:pt x="2983" y="742"/>
                                            </a:lnTo>
                                            <a:lnTo>
                                              <a:pt x="2926" y="666"/>
                                            </a:lnTo>
                                            <a:lnTo>
                                              <a:pt x="2866" y="592"/>
                                            </a:lnTo>
                                            <a:lnTo>
                                              <a:pt x="2801" y="523"/>
                                            </a:lnTo>
                                            <a:lnTo>
                                              <a:pt x="2732" y="458"/>
                                            </a:lnTo>
                                            <a:lnTo>
                                              <a:pt x="2658" y="398"/>
                                            </a:lnTo>
                                            <a:lnTo>
                                              <a:pt x="2582" y="341"/>
                                            </a:lnTo>
                                            <a:lnTo>
                                              <a:pt x="2502" y="289"/>
                                            </a:lnTo>
                                            <a:lnTo>
                                              <a:pt x="2418" y="240"/>
                                            </a:lnTo>
                                            <a:lnTo>
                                              <a:pt x="2333" y="199"/>
                                            </a:lnTo>
                                            <a:lnTo>
                                              <a:pt x="2244" y="161"/>
                                            </a:lnTo>
                                            <a:lnTo>
                                              <a:pt x="2152" y="128"/>
                                            </a:lnTo>
                                            <a:lnTo>
                                              <a:pt x="2058" y="101"/>
                                            </a:lnTo>
                                            <a:lnTo>
                                              <a:pt x="1962" y="80"/>
                                            </a:lnTo>
                                            <a:lnTo>
                                              <a:pt x="1864" y="65"/>
                                            </a:lnTo>
                                            <a:lnTo>
                                              <a:pt x="1764" y="55"/>
                                            </a:lnTo>
                                            <a:lnTo>
                                              <a:pt x="1662" y="52"/>
                                            </a:lnTo>
                                            <a:close/>
                                            <a:moveTo>
                                              <a:pt x="1662" y="0"/>
                                            </a:moveTo>
                                            <a:lnTo>
                                              <a:pt x="1767" y="3"/>
                                            </a:lnTo>
                                            <a:lnTo>
                                              <a:pt x="1871" y="12"/>
                                            </a:lnTo>
                                            <a:lnTo>
                                              <a:pt x="1972" y="29"/>
                                            </a:lnTo>
                                            <a:lnTo>
                                              <a:pt x="2072" y="51"/>
                                            </a:lnTo>
                                            <a:lnTo>
                                              <a:pt x="2168" y="78"/>
                                            </a:lnTo>
                                            <a:lnTo>
                                              <a:pt x="2262" y="112"/>
                                            </a:lnTo>
                                            <a:lnTo>
                                              <a:pt x="2355" y="150"/>
                                            </a:lnTo>
                                            <a:lnTo>
                                              <a:pt x="2444" y="194"/>
                                            </a:lnTo>
                                            <a:lnTo>
                                              <a:pt x="2529" y="244"/>
                                            </a:lnTo>
                                            <a:lnTo>
                                              <a:pt x="2611" y="297"/>
                                            </a:lnTo>
                                            <a:lnTo>
                                              <a:pt x="2691" y="356"/>
                                            </a:lnTo>
                                            <a:lnTo>
                                              <a:pt x="2766" y="420"/>
                                            </a:lnTo>
                                            <a:lnTo>
                                              <a:pt x="2837" y="487"/>
                                            </a:lnTo>
                                            <a:lnTo>
                                              <a:pt x="2904" y="558"/>
                                            </a:lnTo>
                                            <a:lnTo>
                                              <a:pt x="2968" y="633"/>
                                            </a:lnTo>
                                            <a:lnTo>
                                              <a:pt x="3027" y="713"/>
                                            </a:lnTo>
                                            <a:lnTo>
                                              <a:pt x="3080" y="795"/>
                                            </a:lnTo>
                                            <a:lnTo>
                                              <a:pt x="3130" y="880"/>
                                            </a:lnTo>
                                            <a:lnTo>
                                              <a:pt x="3174" y="969"/>
                                            </a:lnTo>
                                            <a:lnTo>
                                              <a:pt x="3212" y="1062"/>
                                            </a:lnTo>
                                            <a:lnTo>
                                              <a:pt x="3246" y="1156"/>
                                            </a:lnTo>
                                            <a:lnTo>
                                              <a:pt x="3273" y="1252"/>
                                            </a:lnTo>
                                            <a:lnTo>
                                              <a:pt x="3295" y="1352"/>
                                            </a:lnTo>
                                            <a:lnTo>
                                              <a:pt x="3312" y="1453"/>
                                            </a:lnTo>
                                            <a:lnTo>
                                              <a:pt x="3321" y="1557"/>
                                            </a:lnTo>
                                            <a:lnTo>
                                              <a:pt x="3324" y="1662"/>
                                            </a:lnTo>
                                            <a:lnTo>
                                              <a:pt x="3321" y="1767"/>
                                            </a:lnTo>
                                            <a:lnTo>
                                              <a:pt x="3312" y="1870"/>
                                            </a:lnTo>
                                            <a:lnTo>
                                              <a:pt x="3295" y="1972"/>
                                            </a:lnTo>
                                            <a:lnTo>
                                              <a:pt x="3273" y="2071"/>
                                            </a:lnTo>
                                            <a:lnTo>
                                              <a:pt x="3246" y="2169"/>
                                            </a:lnTo>
                                            <a:lnTo>
                                              <a:pt x="3212" y="2263"/>
                                            </a:lnTo>
                                            <a:lnTo>
                                              <a:pt x="3174" y="2355"/>
                                            </a:lnTo>
                                            <a:lnTo>
                                              <a:pt x="3130" y="2443"/>
                                            </a:lnTo>
                                            <a:lnTo>
                                              <a:pt x="3080" y="2529"/>
                                            </a:lnTo>
                                            <a:lnTo>
                                              <a:pt x="3027" y="2612"/>
                                            </a:lnTo>
                                            <a:lnTo>
                                              <a:pt x="2968" y="2691"/>
                                            </a:lnTo>
                                            <a:lnTo>
                                              <a:pt x="2904" y="2765"/>
                                            </a:lnTo>
                                            <a:lnTo>
                                              <a:pt x="2837" y="2838"/>
                                            </a:lnTo>
                                            <a:lnTo>
                                              <a:pt x="2766" y="2905"/>
                                            </a:lnTo>
                                            <a:lnTo>
                                              <a:pt x="2691" y="2968"/>
                                            </a:lnTo>
                                            <a:lnTo>
                                              <a:pt x="2611" y="3026"/>
                                            </a:lnTo>
                                            <a:lnTo>
                                              <a:pt x="2529" y="3081"/>
                                            </a:lnTo>
                                            <a:lnTo>
                                              <a:pt x="2444" y="3130"/>
                                            </a:lnTo>
                                            <a:lnTo>
                                              <a:pt x="2355" y="3174"/>
                                            </a:lnTo>
                                            <a:lnTo>
                                              <a:pt x="2262" y="3213"/>
                                            </a:lnTo>
                                            <a:lnTo>
                                              <a:pt x="2168" y="3246"/>
                                            </a:lnTo>
                                            <a:lnTo>
                                              <a:pt x="2072" y="3273"/>
                                            </a:lnTo>
                                            <a:lnTo>
                                              <a:pt x="1972" y="3295"/>
                                            </a:lnTo>
                                            <a:lnTo>
                                              <a:pt x="1871" y="3311"/>
                                            </a:lnTo>
                                            <a:lnTo>
                                              <a:pt x="1767" y="3321"/>
                                            </a:lnTo>
                                            <a:lnTo>
                                              <a:pt x="1662" y="3324"/>
                                            </a:lnTo>
                                            <a:lnTo>
                                              <a:pt x="1557" y="3321"/>
                                            </a:lnTo>
                                            <a:lnTo>
                                              <a:pt x="1454" y="3311"/>
                                            </a:lnTo>
                                            <a:lnTo>
                                              <a:pt x="1352" y="3295"/>
                                            </a:lnTo>
                                            <a:lnTo>
                                              <a:pt x="1253" y="3273"/>
                                            </a:lnTo>
                                            <a:lnTo>
                                              <a:pt x="1155" y="3246"/>
                                            </a:lnTo>
                                            <a:lnTo>
                                              <a:pt x="1061" y="3213"/>
                                            </a:lnTo>
                                            <a:lnTo>
                                              <a:pt x="969" y="3174"/>
                                            </a:lnTo>
                                            <a:lnTo>
                                              <a:pt x="881" y="3130"/>
                                            </a:lnTo>
                                            <a:lnTo>
                                              <a:pt x="795" y="3081"/>
                                            </a:lnTo>
                                            <a:lnTo>
                                              <a:pt x="712" y="3026"/>
                                            </a:lnTo>
                                            <a:lnTo>
                                              <a:pt x="633" y="2968"/>
                                            </a:lnTo>
                                            <a:lnTo>
                                              <a:pt x="559" y="2905"/>
                                            </a:lnTo>
                                            <a:lnTo>
                                              <a:pt x="486" y="2838"/>
                                            </a:lnTo>
                                            <a:lnTo>
                                              <a:pt x="419" y="2765"/>
                                            </a:lnTo>
                                            <a:lnTo>
                                              <a:pt x="356" y="2691"/>
                                            </a:lnTo>
                                            <a:lnTo>
                                              <a:pt x="298" y="2612"/>
                                            </a:lnTo>
                                            <a:lnTo>
                                              <a:pt x="243" y="2529"/>
                                            </a:lnTo>
                                            <a:lnTo>
                                              <a:pt x="194" y="2443"/>
                                            </a:lnTo>
                                            <a:lnTo>
                                              <a:pt x="150" y="2355"/>
                                            </a:lnTo>
                                            <a:lnTo>
                                              <a:pt x="111" y="2263"/>
                                            </a:lnTo>
                                            <a:lnTo>
                                              <a:pt x="78" y="2169"/>
                                            </a:lnTo>
                                            <a:lnTo>
                                              <a:pt x="51" y="2071"/>
                                            </a:lnTo>
                                            <a:lnTo>
                                              <a:pt x="29" y="1972"/>
                                            </a:lnTo>
                                            <a:lnTo>
                                              <a:pt x="13" y="1870"/>
                                            </a:lnTo>
                                            <a:lnTo>
                                              <a:pt x="3" y="1767"/>
                                            </a:lnTo>
                                            <a:lnTo>
                                              <a:pt x="0" y="1662"/>
                                            </a:lnTo>
                                            <a:lnTo>
                                              <a:pt x="3" y="1557"/>
                                            </a:lnTo>
                                            <a:lnTo>
                                              <a:pt x="13" y="1453"/>
                                            </a:lnTo>
                                            <a:lnTo>
                                              <a:pt x="29" y="1352"/>
                                            </a:lnTo>
                                            <a:lnTo>
                                              <a:pt x="51" y="1252"/>
                                            </a:lnTo>
                                            <a:lnTo>
                                              <a:pt x="78" y="1156"/>
                                            </a:lnTo>
                                            <a:lnTo>
                                              <a:pt x="111" y="1062"/>
                                            </a:lnTo>
                                            <a:lnTo>
                                              <a:pt x="150" y="969"/>
                                            </a:lnTo>
                                            <a:lnTo>
                                              <a:pt x="194" y="880"/>
                                            </a:lnTo>
                                            <a:lnTo>
                                              <a:pt x="243" y="795"/>
                                            </a:lnTo>
                                            <a:lnTo>
                                              <a:pt x="298" y="713"/>
                                            </a:lnTo>
                                            <a:lnTo>
                                              <a:pt x="356" y="633"/>
                                            </a:lnTo>
                                            <a:lnTo>
                                              <a:pt x="419" y="558"/>
                                            </a:lnTo>
                                            <a:lnTo>
                                              <a:pt x="486" y="487"/>
                                            </a:lnTo>
                                            <a:lnTo>
                                              <a:pt x="559" y="420"/>
                                            </a:lnTo>
                                            <a:lnTo>
                                              <a:pt x="633" y="356"/>
                                            </a:lnTo>
                                            <a:lnTo>
                                              <a:pt x="712" y="297"/>
                                            </a:lnTo>
                                            <a:lnTo>
                                              <a:pt x="795" y="244"/>
                                            </a:lnTo>
                                            <a:lnTo>
                                              <a:pt x="881" y="194"/>
                                            </a:lnTo>
                                            <a:lnTo>
                                              <a:pt x="969" y="150"/>
                                            </a:lnTo>
                                            <a:lnTo>
                                              <a:pt x="1061" y="112"/>
                                            </a:lnTo>
                                            <a:lnTo>
                                              <a:pt x="1155" y="78"/>
                                            </a:lnTo>
                                            <a:lnTo>
                                              <a:pt x="1253" y="51"/>
                                            </a:lnTo>
                                            <a:lnTo>
                                              <a:pt x="1352" y="29"/>
                                            </a:lnTo>
                                            <a:lnTo>
                                              <a:pt x="1454" y="12"/>
                                            </a:lnTo>
                                            <a:lnTo>
                                              <a:pt x="1557" y="3"/>
                                            </a:lnTo>
                                            <a:lnTo>
                                              <a:pt x="166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0BF45B5A" id="Skupina 43" o:spid="_x0000_s1026" alt="Ikona e-mailu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">
                            <v:shape id="Volný tvar 2" o:spid="_x0000_s1027" style="position:absolute;left:39;top:55;width:130;height:97;visibility:visible;mso-wrap-style:square;v-text-anchor:top" coordsize="2082,1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gtEcIA&#10;AADaAAAADwAAAGRycy9kb3ducmV2LnhtbESPQWvCQBSE7wX/w/IKvTWbBJGSZpVQFDx4aRTE22v2&#10;mQSzb0N2jcm/7xaEHoeZ+YbJN5PpxEiDay0rSKIYBHFldcu1gtNx9/4BwnlkjZ1lUjCTg8168ZJj&#10;pu2Dv2ksfS0ChF2GChrv+0xKVzVk0EW2Jw7e1Q4GfZBDLfWAjwA3nUzjeCUNthwWGuzpq6HqVt6N&#10;gmVlSqN353KaC95exsOcFD+zUm+vU/EJwtPk/8PP9l4rSOHvSrgB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KC0RwgAAANoAAAAPAAAAAAAAAAAAAAAAAJgCAABkcnMvZG93&#10;bnJldi54bWxQSwUGAAAAAAQABAD1AAAAhwMAAAAA&#10;" path="m56,482r,755l59,1277r8,38l81,1350r18,33l121,1412r26,26l176,1461r34,18l244,1493r38,8l322,1503r1438,l1800,1501r37,-8l1873,1479r32,-18l1935,1438r26,-26l1984,1383r18,-33l2015,1315r8,-38l2026,1237r,-755l1049,1013r-15,l56,482xm322,56r-40,3l244,68,210,81r-34,19l147,122r-26,27l99,179,81,211,67,247r-8,36l56,322r,127l1039,984,2026,449r,-127l2023,283r-8,-36l2002,211r-18,-32l1961,149r-26,-27l1905,100,1873,81,1837,68r-37,-9l1760,56,322,56xm322,l1760,r43,4l1844,12r39,14l1921,44r36,24l1988,95r28,32l2039,163r19,36l2072,239r7,41l2082,322r,915l2080,1274r-6,36l2065,1344r-14,34l2033,1409r-21,29l1988,1466r-27,24l1932,1511r-32,17l1867,1542r-35,9l1796,1558r-36,2l322,1560r-44,-3l236,1548r-41,-13l159,1516r-35,-23l94,1466,66,1434,43,1400,24,1363,11,1323,2,1281,,1237,,322,2,279r9,-42l24,197,43,160,66,126,94,95,124,68,159,44,195,26,236,12,278,4,322,xe" fillcolor="#37b6ae [3204]" strokecolor="#37b6ae [3204]" strokeweight="0">
                              <v:path arrowok="t" o:connecttype="custom" o:connectlocs="3,77;4,82;6,86;9,89;13,92;18,93;110,93;115,93;119,91;122,88;125,84;126,79;127,30;65,63;20,3;15,4;11,6;8,9;5,13;4,18;3,28;127,28;126,18;125,13;122,9;119,6;115,4;110,3;20,0;113,0;118,2;122,4;126,8;129,12;130,17;130,77;130,81;128,86;126,89;122,93;119,95;114,96;110,97;17,97;12,95;8,93;4,89;1,85;0,80;0,20;1,15;3,10;6,6;10,3;15,1;20,0" o:connectangles="0,0,0,0,0,0,0,0,0,0,0,0,0,0,0,0,0,0,0,0,0,0,0,0,0,0,0,0,0,0,0,0,0,0,0,0,0,0,0,0,0,0,0,0,0,0,0,0,0,0,0,0,0,0,0,0"/>
                              <o:lock v:ext="edit" verticies="t"/>
                            </v:shape>
                            <v:shape id="Volný tvar 3" o:spid="_x0000_s1028" style="position:absolute;width:208;height:208;visibility:visible;mso-wrap-style:square;v-text-anchor:top" coordsize="3324,3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011MUA&#10;AADaAAAADwAAAGRycy9kb3ducmV2LnhtbESPQWsCMRSE74L/ITyhNzfR0lZWo1hbob1YqtJ6fG6e&#10;u6Gbl2UTdfvvm0Khx2FmvmFmi87V4kJtsJ41jDIFgrjwxnKpYb9bDycgQkQ2WHsmDd8UYDHv92aY&#10;G3/ld7psYykShEOOGqoYm1zKUFTkMGS+IU7eybcOY5JtKU2L1wR3tRwrdS8dWk4LFTa0qqj42p6d&#10;hnr/9PloD5NjoZ7vPh52G/v2qqzWN4NuOQURqYv/4b/2i9FwC79X0g2Q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7TXUxQAAANoAAAAPAAAAAAAAAAAAAAAAAJgCAABkcnMv&#10;ZG93bnJldi54bWxQSwUGAAAAAAQABAD1AAAAigMAAAAA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1,297r80,59l2766,420r71,67l2904,558r64,75l3027,713r53,82l3130,880r44,89l3212,1062r34,94l3273,1252r22,100l3312,1453r9,104l3324,1662r-3,105l3312,1870r-17,102l3273,2071r-27,98l3212,2263r-38,92l3130,2443r-50,86l3027,2612r-59,79l2904,2765r-67,73l2766,2905r-75,63l2611,3026r-82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      <o:lock v:ext="edit" verticies="t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70660B" w:rsidRPr="0070660B" w:rsidTr="004D4202">
              <w:tc>
                <w:tcPr>
                  <w:tcW w:w="2552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:rsidR="00441EB9" w:rsidRPr="0070660B" w:rsidRDefault="004D4202" w:rsidP="00C7315C">
                  <w:pPr>
                    <w:pStyle w:val="Nadpis3"/>
                    <w:rPr>
                      <w:color w:val="00B050"/>
                    </w:rPr>
                  </w:pPr>
                  <w:r>
                    <w:rPr>
                      <w:color w:val="00B050"/>
                    </w:rPr>
                    <w:t>matejka.</w:t>
                  </w:r>
                  <w:r w:rsidR="00C7315C" w:rsidRPr="0070660B">
                    <w:rPr>
                      <w:color w:val="00B050"/>
                    </w:rPr>
                    <w:t>navysokemezi@gmail.com</w:t>
                  </w:r>
                </w:p>
              </w:tc>
            </w:tr>
            <w:tr w:rsidR="0070660B" w:rsidRPr="0070660B" w:rsidTr="004D4202">
              <w:tc>
                <w:tcPr>
                  <w:tcW w:w="2552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:rsidR="00441EB9" w:rsidRPr="0070660B" w:rsidRDefault="00441EB9" w:rsidP="00441EB9">
                  <w:pPr>
                    <w:pStyle w:val="Nadpis3"/>
                    <w:rPr>
                      <w:color w:val="00B050"/>
                    </w:rPr>
                  </w:pPr>
                  <w:r w:rsidRPr="0070660B">
                    <w:rPr>
                      <w:noProof/>
                      <w:color w:val="00B050"/>
                      <w:lang w:eastAsia="cs-CZ"/>
                    </w:rPr>
                    <mc:AlternateContent>
                      <mc:Choice Requires="wpg">
                        <w:drawing>
                          <wp:inline distT="0" distB="0" distL="0" distR="0" wp14:anchorId="0E94870A" wp14:editId="730D448D">
                            <wp:extent cx="329184" cy="329184"/>
                            <wp:effectExtent l="0" t="0" r="13970" b="13970"/>
                            <wp:docPr id="80" name="Skupina 37" descr="Ikona telefonu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 bwMode="auto">
                                    <a:xfrm>
                                      <a:off x="0" y="0"/>
                                      <a:ext cx="329184" cy="329184"/>
                                      <a:chOff x="0" y="0"/>
                                      <a:chExt cx="208" cy="208"/>
                                    </a:xfrm>
                                  </wpg:grpSpPr>
                                  <wps:wsp>
                                    <wps:cNvPr id="81" name="Volný tvar 81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0" y="0"/>
                                        <a:ext cx="208" cy="208"/>
                                      </a:xfrm>
                                      <a:custGeom>
                                        <a:avLst/>
                                        <a:gdLst>
                                          <a:gd name="T0" fmla="*/ 1362 w 3324"/>
                                          <a:gd name="T1" fmla="*/ 80 h 3324"/>
                                          <a:gd name="T2" fmla="*/ 991 w 3324"/>
                                          <a:gd name="T3" fmla="*/ 199 h 3324"/>
                                          <a:gd name="T4" fmla="*/ 666 w 3324"/>
                                          <a:gd name="T5" fmla="*/ 398 h 3324"/>
                                          <a:gd name="T6" fmla="*/ 397 w 3324"/>
                                          <a:gd name="T7" fmla="*/ 666 h 3324"/>
                                          <a:gd name="T8" fmla="*/ 198 w 3324"/>
                                          <a:gd name="T9" fmla="*/ 991 h 3324"/>
                                          <a:gd name="T10" fmla="*/ 80 w 3324"/>
                                          <a:gd name="T11" fmla="*/ 1362 h 3324"/>
                                          <a:gd name="T12" fmla="*/ 56 w 3324"/>
                                          <a:gd name="T13" fmla="*/ 1764 h 3324"/>
                                          <a:gd name="T14" fmla="*/ 128 w 3324"/>
                                          <a:gd name="T15" fmla="*/ 2152 h 3324"/>
                                          <a:gd name="T16" fmla="*/ 288 w 3324"/>
                                          <a:gd name="T17" fmla="*/ 2502 h 3324"/>
                                          <a:gd name="T18" fmla="*/ 524 w 3324"/>
                                          <a:gd name="T19" fmla="*/ 2800 h 3324"/>
                                          <a:gd name="T20" fmla="*/ 822 w 3324"/>
                                          <a:gd name="T21" fmla="*/ 3036 h 3324"/>
                                          <a:gd name="T22" fmla="*/ 1172 w 3324"/>
                                          <a:gd name="T23" fmla="*/ 3196 h 3324"/>
                                          <a:gd name="T24" fmla="*/ 1560 w 3324"/>
                                          <a:gd name="T25" fmla="*/ 3268 h 3324"/>
                                          <a:gd name="T26" fmla="*/ 1962 w 3324"/>
                                          <a:gd name="T27" fmla="*/ 3244 h 3324"/>
                                          <a:gd name="T28" fmla="*/ 2333 w 3324"/>
                                          <a:gd name="T29" fmla="*/ 3126 h 3324"/>
                                          <a:gd name="T30" fmla="*/ 2658 w 3324"/>
                                          <a:gd name="T31" fmla="*/ 2927 h 3324"/>
                                          <a:gd name="T32" fmla="*/ 2926 w 3324"/>
                                          <a:gd name="T33" fmla="*/ 2658 h 3324"/>
                                          <a:gd name="T34" fmla="*/ 3125 w 3324"/>
                                          <a:gd name="T35" fmla="*/ 2333 h 3324"/>
                                          <a:gd name="T36" fmla="*/ 3244 w 3324"/>
                                          <a:gd name="T37" fmla="*/ 1962 h 3324"/>
                                          <a:gd name="T38" fmla="*/ 3269 w 3324"/>
                                          <a:gd name="T39" fmla="*/ 1560 h 3324"/>
                                          <a:gd name="T40" fmla="*/ 3196 w 3324"/>
                                          <a:gd name="T41" fmla="*/ 1172 h 3324"/>
                                          <a:gd name="T42" fmla="*/ 3035 w 3324"/>
                                          <a:gd name="T43" fmla="*/ 822 h 3324"/>
                                          <a:gd name="T44" fmla="*/ 2801 w 3324"/>
                                          <a:gd name="T45" fmla="*/ 523 h 3324"/>
                                          <a:gd name="T46" fmla="*/ 2502 w 3324"/>
                                          <a:gd name="T47" fmla="*/ 289 h 3324"/>
                                          <a:gd name="T48" fmla="*/ 2152 w 3324"/>
                                          <a:gd name="T49" fmla="*/ 128 h 3324"/>
                                          <a:gd name="T50" fmla="*/ 1764 w 3324"/>
                                          <a:gd name="T51" fmla="*/ 55 h 3324"/>
                                          <a:gd name="T52" fmla="*/ 1871 w 3324"/>
                                          <a:gd name="T53" fmla="*/ 12 h 3324"/>
                                          <a:gd name="T54" fmla="*/ 2262 w 3324"/>
                                          <a:gd name="T55" fmla="*/ 112 h 3324"/>
                                          <a:gd name="T56" fmla="*/ 2612 w 3324"/>
                                          <a:gd name="T57" fmla="*/ 297 h 3324"/>
                                          <a:gd name="T58" fmla="*/ 2904 w 3324"/>
                                          <a:gd name="T59" fmla="*/ 558 h 3324"/>
                                          <a:gd name="T60" fmla="*/ 3130 w 3324"/>
                                          <a:gd name="T61" fmla="*/ 880 h 3324"/>
                                          <a:gd name="T62" fmla="*/ 3273 w 3324"/>
                                          <a:gd name="T63" fmla="*/ 1252 h 3324"/>
                                          <a:gd name="T64" fmla="*/ 3324 w 3324"/>
                                          <a:gd name="T65" fmla="*/ 1662 h 3324"/>
                                          <a:gd name="T66" fmla="*/ 3273 w 3324"/>
                                          <a:gd name="T67" fmla="*/ 2071 h 3324"/>
                                          <a:gd name="T68" fmla="*/ 3130 w 3324"/>
                                          <a:gd name="T69" fmla="*/ 2443 h 3324"/>
                                          <a:gd name="T70" fmla="*/ 2904 w 3324"/>
                                          <a:gd name="T71" fmla="*/ 2765 h 3324"/>
                                          <a:gd name="T72" fmla="*/ 2612 w 3324"/>
                                          <a:gd name="T73" fmla="*/ 3026 h 3324"/>
                                          <a:gd name="T74" fmla="*/ 2262 w 3324"/>
                                          <a:gd name="T75" fmla="*/ 3213 h 3324"/>
                                          <a:gd name="T76" fmla="*/ 1871 w 3324"/>
                                          <a:gd name="T77" fmla="*/ 3311 h 3324"/>
                                          <a:gd name="T78" fmla="*/ 1454 w 3324"/>
                                          <a:gd name="T79" fmla="*/ 3311 h 3324"/>
                                          <a:gd name="T80" fmla="*/ 1061 w 3324"/>
                                          <a:gd name="T81" fmla="*/ 3213 h 3324"/>
                                          <a:gd name="T82" fmla="*/ 712 w 3324"/>
                                          <a:gd name="T83" fmla="*/ 3026 h 3324"/>
                                          <a:gd name="T84" fmla="*/ 419 w 3324"/>
                                          <a:gd name="T85" fmla="*/ 2765 h 3324"/>
                                          <a:gd name="T86" fmla="*/ 194 w 3324"/>
                                          <a:gd name="T87" fmla="*/ 2443 h 3324"/>
                                          <a:gd name="T88" fmla="*/ 51 w 3324"/>
                                          <a:gd name="T89" fmla="*/ 2071 h 3324"/>
                                          <a:gd name="T90" fmla="*/ 0 w 3324"/>
                                          <a:gd name="T91" fmla="*/ 1662 h 3324"/>
                                          <a:gd name="T92" fmla="*/ 51 w 3324"/>
                                          <a:gd name="T93" fmla="*/ 1252 h 3324"/>
                                          <a:gd name="T94" fmla="*/ 194 w 3324"/>
                                          <a:gd name="T95" fmla="*/ 880 h 3324"/>
                                          <a:gd name="T96" fmla="*/ 419 w 3324"/>
                                          <a:gd name="T97" fmla="*/ 558 h 3324"/>
                                          <a:gd name="T98" fmla="*/ 712 w 3324"/>
                                          <a:gd name="T99" fmla="*/ 297 h 3324"/>
                                          <a:gd name="T100" fmla="*/ 1061 w 3324"/>
                                          <a:gd name="T101" fmla="*/ 112 h 3324"/>
                                          <a:gd name="T102" fmla="*/ 1454 w 3324"/>
                                          <a:gd name="T103" fmla="*/ 12 h 332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324" h="3324">
                                            <a:moveTo>
                                              <a:pt x="1662" y="52"/>
                                            </a:moveTo>
                                            <a:lnTo>
                                              <a:pt x="1560" y="55"/>
                                            </a:lnTo>
                                            <a:lnTo>
                                              <a:pt x="1460" y="65"/>
                                            </a:lnTo>
                                            <a:lnTo>
                                              <a:pt x="1362" y="80"/>
                                            </a:lnTo>
                                            <a:lnTo>
                                              <a:pt x="1265" y="101"/>
                                            </a:lnTo>
                                            <a:lnTo>
                                              <a:pt x="1172" y="128"/>
                                            </a:lnTo>
                                            <a:lnTo>
                                              <a:pt x="1080" y="161"/>
                                            </a:lnTo>
                                            <a:lnTo>
                                              <a:pt x="991" y="199"/>
                                            </a:lnTo>
                                            <a:lnTo>
                                              <a:pt x="905" y="240"/>
                                            </a:lnTo>
                                            <a:lnTo>
                                              <a:pt x="822" y="289"/>
                                            </a:lnTo>
                                            <a:lnTo>
                                              <a:pt x="743" y="341"/>
                                            </a:lnTo>
                                            <a:lnTo>
                                              <a:pt x="666" y="398"/>
                                            </a:lnTo>
                                            <a:lnTo>
                                              <a:pt x="593" y="458"/>
                                            </a:lnTo>
                                            <a:lnTo>
                                              <a:pt x="524" y="523"/>
                                            </a:lnTo>
                                            <a:lnTo>
                                              <a:pt x="459" y="592"/>
                                            </a:lnTo>
                                            <a:lnTo>
                                              <a:pt x="397" y="666"/>
                                            </a:lnTo>
                                            <a:lnTo>
                                              <a:pt x="341" y="742"/>
                                            </a:lnTo>
                                            <a:lnTo>
                                              <a:pt x="288" y="822"/>
                                            </a:lnTo>
                                            <a:lnTo>
                                              <a:pt x="241" y="906"/>
                                            </a:lnTo>
                                            <a:lnTo>
                                              <a:pt x="198" y="991"/>
                                            </a:lnTo>
                                            <a:lnTo>
                                              <a:pt x="161" y="1080"/>
                                            </a:lnTo>
                                            <a:lnTo>
                                              <a:pt x="128" y="1172"/>
                                            </a:lnTo>
                                            <a:lnTo>
                                              <a:pt x="102" y="1266"/>
                                            </a:lnTo>
                                            <a:lnTo>
                                              <a:pt x="80" y="1362"/>
                                            </a:lnTo>
                                            <a:lnTo>
                                              <a:pt x="65" y="1460"/>
                                            </a:lnTo>
                                            <a:lnTo>
                                              <a:pt x="56" y="1560"/>
                                            </a:lnTo>
                                            <a:lnTo>
                                              <a:pt x="53" y="1662"/>
                                            </a:lnTo>
                                            <a:lnTo>
                                              <a:pt x="56" y="1764"/>
                                            </a:lnTo>
                                            <a:lnTo>
                                              <a:pt x="65" y="1864"/>
                                            </a:lnTo>
                                            <a:lnTo>
                                              <a:pt x="80" y="1962"/>
                                            </a:lnTo>
                                            <a:lnTo>
                                              <a:pt x="102" y="2059"/>
                                            </a:lnTo>
                                            <a:lnTo>
                                              <a:pt x="128" y="2152"/>
                                            </a:lnTo>
                                            <a:lnTo>
                                              <a:pt x="161" y="2244"/>
                                            </a:lnTo>
                                            <a:lnTo>
                                              <a:pt x="198" y="2333"/>
                                            </a:lnTo>
                                            <a:lnTo>
                                              <a:pt x="241" y="2419"/>
                                            </a:lnTo>
                                            <a:lnTo>
                                              <a:pt x="288" y="2502"/>
                                            </a:lnTo>
                                            <a:lnTo>
                                              <a:pt x="341" y="2581"/>
                                            </a:lnTo>
                                            <a:lnTo>
                                              <a:pt x="397" y="2658"/>
                                            </a:lnTo>
                                            <a:lnTo>
                                              <a:pt x="459" y="2731"/>
                                            </a:lnTo>
                                            <a:lnTo>
                                              <a:pt x="524" y="2800"/>
                                            </a:lnTo>
                                            <a:lnTo>
                                              <a:pt x="593" y="2865"/>
                                            </a:lnTo>
                                            <a:lnTo>
                                              <a:pt x="666" y="2927"/>
                                            </a:lnTo>
                                            <a:lnTo>
                                              <a:pt x="743" y="2983"/>
                                            </a:lnTo>
                                            <a:lnTo>
                                              <a:pt x="822" y="3036"/>
                                            </a:lnTo>
                                            <a:lnTo>
                                              <a:pt x="905" y="3083"/>
                                            </a:lnTo>
                                            <a:lnTo>
                                              <a:pt x="991" y="3126"/>
                                            </a:lnTo>
                                            <a:lnTo>
                                              <a:pt x="1080" y="3163"/>
                                            </a:lnTo>
                                            <a:lnTo>
                                              <a:pt x="1172" y="3196"/>
                                            </a:lnTo>
                                            <a:lnTo>
                                              <a:pt x="1265" y="3222"/>
                                            </a:lnTo>
                                            <a:lnTo>
                                              <a:pt x="1362" y="3244"/>
                                            </a:lnTo>
                                            <a:lnTo>
                                              <a:pt x="1460" y="3259"/>
                                            </a:lnTo>
                                            <a:lnTo>
                                              <a:pt x="1560" y="3268"/>
                                            </a:lnTo>
                                            <a:lnTo>
                                              <a:pt x="1662" y="3271"/>
                                            </a:lnTo>
                                            <a:lnTo>
                                              <a:pt x="1764" y="3268"/>
                                            </a:lnTo>
                                            <a:lnTo>
                                              <a:pt x="1864" y="3259"/>
                                            </a:lnTo>
                                            <a:lnTo>
                                              <a:pt x="1962" y="3244"/>
                                            </a:lnTo>
                                            <a:lnTo>
                                              <a:pt x="2058" y="3222"/>
                                            </a:lnTo>
                                            <a:lnTo>
                                              <a:pt x="2152" y="3196"/>
                                            </a:lnTo>
                                            <a:lnTo>
                                              <a:pt x="2244" y="3163"/>
                                            </a:lnTo>
                                            <a:lnTo>
                                              <a:pt x="2333" y="3126"/>
                                            </a:lnTo>
                                            <a:lnTo>
                                              <a:pt x="2418" y="3083"/>
                                            </a:lnTo>
                                            <a:lnTo>
                                              <a:pt x="2502" y="3036"/>
                                            </a:lnTo>
                                            <a:lnTo>
                                              <a:pt x="2582" y="2983"/>
                                            </a:lnTo>
                                            <a:lnTo>
                                              <a:pt x="2658" y="2927"/>
                                            </a:lnTo>
                                            <a:lnTo>
                                              <a:pt x="2732" y="2865"/>
                                            </a:lnTo>
                                            <a:lnTo>
                                              <a:pt x="2801" y="2800"/>
                                            </a:lnTo>
                                            <a:lnTo>
                                              <a:pt x="2866" y="2731"/>
                                            </a:lnTo>
                                            <a:lnTo>
                                              <a:pt x="2926" y="2658"/>
                                            </a:lnTo>
                                            <a:lnTo>
                                              <a:pt x="2983" y="2581"/>
                                            </a:lnTo>
                                            <a:lnTo>
                                              <a:pt x="3035" y="2502"/>
                                            </a:lnTo>
                                            <a:lnTo>
                                              <a:pt x="3084" y="2419"/>
                                            </a:lnTo>
                                            <a:lnTo>
                                              <a:pt x="3125" y="2333"/>
                                            </a:lnTo>
                                            <a:lnTo>
                                              <a:pt x="3163" y="2244"/>
                                            </a:lnTo>
                                            <a:lnTo>
                                              <a:pt x="3196" y="2152"/>
                                            </a:lnTo>
                                            <a:lnTo>
                                              <a:pt x="3223" y="2059"/>
                                            </a:lnTo>
                                            <a:lnTo>
                                              <a:pt x="3244" y="1962"/>
                                            </a:lnTo>
                                            <a:lnTo>
                                              <a:pt x="3259" y="1864"/>
                                            </a:lnTo>
                                            <a:lnTo>
                                              <a:pt x="3269" y="1764"/>
                                            </a:lnTo>
                                            <a:lnTo>
                                              <a:pt x="3272" y="1662"/>
                                            </a:lnTo>
                                            <a:lnTo>
                                              <a:pt x="3269" y="1560"/>
                                            </a:lnTo>
                                            <a:lnTo>
                                              <a:pt x="3259" y="1460"/>
                                            </a:lnTo>
                                            <a:lnTo>
                                              <a:pt x="3244" y="1362"/>
                                            </a:lnTo>
                                            <a:lnTo>
                                              <a:pt x="3223" y="1266"/>
                                            </a:lnTo>
                                            <a:lnTo>
                                              <a:pt x="3196" y="1172"/>
                                            </a:lnTo>
                                            <a:lnTo>
                                              <a:pt x="3163" y="1080"/>
                                            </a:lnTo>
                                            <a:lnTo>
                                              <a:pt x="3125" y="991"/>
                                            </a:lnTo>
                                            <a:lnTo>
                                              <a:pt x="3084" y="906"/>
                                            </a:lnTo>
                                            <a:lnTo>
                                              <a:pt x="3035" y="822"/>
                                            </a:lnTo>
                                            <a:lnTo>
                                              <a:pt x="2983" y="742"/>
                                            </a:lnTo>
                                            <a:lnTo>
                                              <a:pt x="2926" y="666"/>
                                            </a:lnTo>
                                            <a:lnTo>
                                              <a:pt x="2866" y="592"/>
                                            </a:lnTo>
                                            <a:lnTo>
                                              <a:pt x="2801" y="523"/>
                                            </a:lnTo>
                                            <a:lnTo>
                                              <a:pt x="2732" y="458"/>
                                            </a:lnTo>
                                            <a:lnTo>
                                              <a:pt x="2658" y="398"/>
                                            </a:lnTo>
                                            <a:lnTo>
                                              <a:pt x="2582" y="341"/>
                                            </a:lnTo>
                                            <a:lnTo>
                                              <a:pt x="2502" y="289"/>
                                            </a:lnTo>
                                            <a:lnTo>
                                              <a:pt x="2418" y="240"/>
                                            </a:lnTo>
                                            <a:lnTo>
                                              <a:pt x="2333" y="199"/>
                                            </a:lnTo>
                                            <a:lnTo>
                                              <a:pt x="2244" y="161"/>
                                            </a:lnTo>
                                            <a:lnTo>
                                              <a:pt x="2152" y="128"/>
                                            </a:lnTo>
                                            <a:lnTo>
                                              <a:pt x="2058" y="101"/>
                                            </a:lnTo>
                                            <a:lnTo>
                                              <a:pt x="1962" y="80"/>
                                            </a:lnTo>
                                            <a:lnTo>
                                              <a:pt x="1864" y="65"/>
                                            </a:lnTo>
                                            <a:lnTo>
                                              <a:pt x="1764" y="55"/>
                                            </a:lnTo>
                                            <a:lnTo>
                                              <a:pt x="1662" y="52"/>
                                            </a:lnTo>
                                            <a:close/>
                                            <a:moveTo>
                                              <a:pt x="1662" y="0"/>
                                            </a:moveTo>
                                            <a:lnTo>
                                              <a:pt x="1767" y="3"/>
                                            </a:lnTo>
                                            <a:lnTo>
                                              <a:pt x="1871" y="12"/>
                                            </a:lnTo>
                                            <a:lnTo>
                                              <a:pt x="1972" y="29"/>
                                            </a:lnTo>
                                            <a:lnTo>
                                              <a:pt x="2072" y="51"/>
                                            </a:lnTo>
                                            <a:lnTo>
                                              <a:pt x="2168" y="78"/>
                                            </a:lnTo>
                                            <a:lnTo>
                                              <a:pt x="2262" y="112"/>
                                            </a:lnTo>
                                            <a:lnTo>
                                              <a:pt x="2355" y="150"/>
                                            </a:lnTo>
                                            <a:lnTo>
                                              <a:pt x="2444" y="194"/>
                                            </a:lnTo>
                                            <a:lnTo>
                                              <a:pt x="2529" y="244"/>
                                            </a:lnTo>
                                            <a:lnTo>
                                              <a:pt x="2612" y="297"/>
                                            </a:lnTo>
                                            <a:lnTo>
                                              <a:pt x="2691" y="356"/>
                                            </a:lnTo>
                                            <a:lnTo>
                                              <a:pt x="2766" y="420"/>
                                            </a:lnTo>
                                            <a:lnTo>
                                              <a:pt x="2837" y="487"/>
                                            </a:lnTo>
                                            <a:lnTo>
                                              <a:pt x="2904" y="558"/>
                                            </a:lnTo>
                                            <a:lnTo>
                                              <a:pt x="2968" y="633"/>
                                            </a:lnTo>
                                            <a:lnTo>
                                              <a:pt x="3027" y="713"/>
                                            </a:lnTo>
                                            <a:lnTo>
                                              <a:pt x="3080" y="795"/>
                                            </a:lnTo>
                                            <a:lnTo>
                                              <a:pt x="3130" y="880"/>
                                            </a:lnTo>
                                            <a:lnTo>
                                              <a:pt x="3174" y="969"/>
                                            </a:lnTo>
                                            <a:lnTo>
                                              <a:pt x="3212" y="1062"/>
                                            </a:lnTo>
                                            <a:lnTo>
                                              <a:pt x="3246" y="1156"/>
                                            </a:lnTo>
                                            <a:lnTo>
                                              <a:pt x="3273" y="1252"/>
                                            </a:lnTo>
                                            <a:lnTo>
                                              <a:pt x="3295" y="1352"/>
                                            </a:lnTo>
                                            <a:lnTo>
                                              <a:pt x="3312" y="1453"/>
                                            </a:lnTo>
                                            <a:lnTo>
                                              <a:pt x="3321" y="1557"/>
                                            </a:lnTo>
                                            <a:lnTo>
                                              <a:pt x="3324" y="1662"/>
                                            </a:lnTo>
                                            <a:lnTo>
                                              <a:pt x="3321" y="1767"/>
                                            </a:lnTo>
                                            <a:lnTo>
                                              <a:pt x="3312" y="1870"/>
                                            </a:lnTo>
                                            <a:lnTo>
                                              <a:pt x="3295" y="1972"/>
                                            </a:lnTo>
                                            <a:lnTo>
                                              <a:pt x="3273" y="2071"/>
                                            </a:lnTo>
                                            <a:lnTo>
                                              <a:pt x="3246" y="2169"/>
                                            </a:lnTo>
                                            <a:lnTo>
                                              <a:pt x="3212" y="2263"/>
                                            </a:lnTo>
                                            <a:lnTo>
                                              <a:pt x="3174" y="2355"/>
                                            </a:lnTo>
                                            <a:lnTo>
                                              <a:pt x="3130" y="2443"/>
                                            </a:lnTo>
                                            <a:lnTo>
                                              <a:pt x="3080" y="2529"/>
                                            </a:lnTo>
                                            <a:lnTo>
                                              <a:pt x="3027" y="2612"/>
                                            </a:lnTo>
                                            <a:lnTo>
                                              <a:pt x="2968" y="2691"/>
                                            </a:lnTo>
                                            <a:lnTo>
                                              <a:pt x="2904" y="2765"/>
                                            </a:lnTo>
                                            <a:lnTo>
                                              <a:pt x="2837" y="2838"/>
                                            </a:lnTo>
                                            <a:lnTo>
                                              <a:pt x="2766" y="2905"/>
                                            </a:lnTo>
                                            <a:lnTo>
                                              <a:pt x="2691" y="2968"/>
                                            </a:lnTo>
                                            <a:lnTo>
                                              <a:pt x="2612" y="3026"/>
                                            </a:lnTo>
                                            <a:lnTo>
                                              <a:pt x="2529" y="3081"/>
                                            </a:lnTo>
                                            <a:lnTo>
                                              <a:pt x="2444" y="3130"/>
                                            </a:lnTo>
                                            <a:lnTo>
                                              <a:pt x="2355" y="3174"/>
                                            </a:lnTo>
                                            <a:lnTo>
                                              <a:pt x="2262" y="3213"/>
                                            </a:lnTo>
                                            <a:lnTo>
                                              <a:pt x="2168" y="3246"/>
                                            </a:lnTo>
                                            <a:lnTo>
                                              <a:pt x="2072" y="3273"/>
                                            </a:lnTo>
                                            <a:lnTo>
                                              <a:pt x="1972" y="3295"/>
                                            </a:lnTo>
                                            <a:lnTo>
                                              <a:pt x="1871" y="3311"/>
                                            </a:lnTo>
                                            <a:lnTo>
                                              <a:pt x="1767" y="3321"/>
                                            </a:lnTo>
                                            <a:lnTo>
                                              <a:pt x="1662" y="3324"/>
                                            </a:lnTo>
                                            <a:lnTo>
                                              <a:pt x="1557" y="3321"/>
                                            </a:lnTo>
                                            <a:lnTo>
                                              <a:pt x="1454" y="3311"/>
                                            </a:lnTo>
                                            <a:lnTo>
                                              <a:pt x="1352" y="3295"/>
                                            </a:lnTo>
                                            <a:lnTo>
                                              <a:pt x="1253" y="3273"/>
                                            </a:lnTo>
                                            <a:lnTo>
                                              <a:pt x="1155" y="3246"/>
                                            </a:lnTo>
                                            <a:lnTo>
                                              <a:pt x="1061" y="3213"/>
                                            </a:lnTo>
                                            <a:lnTo>
                                              <a:pt x="969" y="3174"/>
                                            </a:lnTo>
                                            <a:lnTo>
                                              <a:pt x="881" y="3130"/>
                                            </a:lnTo>
                                            <a:lnTo>
                                              <a:pt x="795" y="3081"/>
                                            </a:lnTo>
                                            <a:lnTo>
                                              <a:pt x="712" y="3026"/>
                                            </a:lnTo>
                                            <a:lnTo>
                                              <a:pt x="633" y="2968"/>
                                            </a:lnTo>
                                            <a:lnTo>
                                              <a:pt x="559" y="2905"/>
                                            </a:lnTo>
                                            <a:lnTo>
                                              <a:pt x="486" y="2838"/>
                                            </a:lnTo>
                                            <a:lnTo>
                                              <a:pt x="419" y="2765"/>
                                            </a:lnTo>
                                            <a:lnTo>
                                              <a:pt x="356" y="2691"/>
                                            </a:lnTo>
                                            <a:lnTo>
                                              <a:pt x="298" y="2612"/>
                                            </a:lnTo>
                                            <a:lnTo>
                                              <a:pt x="243" y="2529"/>
                                            </a:lnTo>
                                            <a:lnTo>
                                              <a:pt x="194" y="2443"/>
                                            </a:lnTo>
                                            <a:lnTo>
                                              <a:pt x="150" y="2355"/>
                                            </a:lnTo>
                                            <a:lnTo>
                                              <a:pt x="111" y="2263"/>
                                            </a:lnTo>
                                            <a:lnTo>
                                              <a:pt x="78" y="2169"/>
                                            </a:lnTo>
                                            <a:lnTo>
                                              <a:pt x="51" y="2071"/>
                                            </a:lnTo>
                                            <a:lnTo>
                                              <a:pt x="29" y="1972"/>
                                            </a:lnTo>
                                            <a:lnTo>
                                              <a:pt x="13" y="1870"/>
                                            </a:lnTo>
                                            <a:lnTo>
                                              <a:pt x="3" y="1767"/>
                                            </a:lnTo>
                                            <a:lnTo>
                                              <a:pt x="0" y="1662"/>
                                            </a:lnTo>
                                            <a:lnTo>
                                              <a:pt x="3" y="1557"/>
                                            </a:lnTo>
                                            <a:lnTo>
                                              <a:pt x="13" y="1453"/>
                                            </a:lnTo>
                                            <a:lnTo>
                                              <a:pt x="29" y="1352"/>
                                            </a:lnTo>
                                            <a:lnTo>
                                              <a:pt x="51" y="1252"/>
                                            </a:lnTo>
                                            <a:lnTo>
                                              <a:pt x="78" y="1156"/>
                                            </a:lnTo>
                                            <a:lnTo>
                                              <a:pt x="111" y="1062"/>
                                            </a:lnTo>
                                            <a:lnTo>
                                              <a:pt x="150" y="969"/>
                                            </a:lnTo>
                                            <a:lnTo>
                                              <a:pt x="194" y="880"/>
                                            </a:lnTo>
                                            <a:lnTo>
                                              <a:pt x="243" y="795"/>
                                            </a:lnTo>
                                            <a:lnTo>
                                              <a:pt x="298" y="713"/>
                                            </a:lnTo>
                                            <a:lnTo>
                                              <a:pt x="356" y="633"/>
                                            </a:lnTo>
                                            <a:lnTo>
                                              <a:pt x="419" y="558"/>
                                            </a:lnTo>
                                            <a:lnTo>
                                              <a:pt x="486" y="487"/>
                                            </a:lnTo>
                                            <a:lnTo>
                                              <a:pt x="559" y="420"/>
                                            </a:lnTo>
                                            <a:lnTo>
                                              <a:pt x="633" y="356"/>
                                            </a:lnTo>
                                            <a:lnTo>
                                              <a:pt x="712" y="297"/>
                                            </a:lnTo>
                                            <a:lnTo>
                                              <a:pt x="795" y="244"/>
                                            </a:lnTo>
                                            <a:lnTo>
                                              <a:pt x="881" y="194"/>
                                            </a:lnTo>
                                            <a:lnTo>
                                              <a:pt x="969" y="150"/>
                                            </a:lnTo>
                                            <a:lnTo>
                                              <a:pt x="1061" y="112"/>
                                            </a:lnTo>
                                            <a:lnTo>
                                              <a:pt x="1155" y="78"/>
                                            </a:lnTo>
                                            <a:lnTo>
                                              <a:pt x="1253" y="51"/>
                                            </a:lnTo>
                                            <a:lnTo>
                                              <a:pt x="1352" y="29"/>
                                            </a:lnTo>
                                            <a:lnTo>
                                              <a:pt x="1454" y="12"/>
                                            </a:lnTo>
                                            <a:lnTo>
                                              <a:pt x="1557" y="3"/>
                                            </a:lnTo>
                                            <a:lnTo>
                                              <a:pt x="166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82" name="Volný tvar 82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34" y="55"/>
                                        <a:ext cx="141" cy="97"/>
                                      </a:xfrm>
                                      <a:custGeom>
                                        <a:avLst/>
                                        <a:gdLst>
                                          <a:gd name="T0" fmla="*/ 1429 w 2265"/>
                                          <a:gd name="T1" fmla="*/ 1378 h 1560"/>
                                          <a:gd name="T2" fmla="*/ 1119 w 2265"/>
                                          <a:gd name="T3" fmla="*/ 1260 h 1560"/>
                                          <a:gd name="T4" fmla="*/ 1177 w 2265"/>
                                          <a:gd name="T5" fmla="*/ 1362 h 1560"/>
                                          <a:gd name="T6" fmla="*/ 800 w 2265"/>
                                          <a:gd name="T7" fmla="*/ 1289 h 1560"/>
                                          <a:gd name="T8" fmla="*/ 913 w 2265"/>
                                          <a:gd name="T9" fmla="*/ 1320 h 1560"/>
                                          <a:gd name="T10" fmla="*/ 1501 w 2265"/>
                                          <a:gd name="T11" fmla="*/ 1320 h 1560"/>
                                          <a:gd name="T12" fmla="*/ 1324 w 2265"/>
                                          <a:gd name="T13" fmla="*/ 1320 h 1560"/>
                                          <a:gd name="T14" fmla="*/ 1220 w 2265"/>
                                          <a:gd name="T15" fmla="*/ 1296 h 1560"/>
                                          <a:gd name="T16" fmla="*/ 1055 w 2265"/>
                                          <a:gd name="T17" fmla="*/ 1359 h 1560"/>
                                          <a:gd name="T18" fmla="*/ 928 w 2265"/>
                                          <a:gd name="T19" fmla="*/ 1275 h 1560"/>
                                          <a:gd name="T20" fmla="*/ 775 w 2265"/>
                                          <a:gd name="T21" fmla="*/ 1364 h 1560"/>
                                          <a:gd name="T22" fmla="*/ 1370 w 2265"/>
                                          <a:gd name="T23" fmla="*/ 1065 h 1560"/>
                                          <a:gd name="T24" fmla="*/ 1472 w 2265"/>
                                          <a:gd name="T25" fmla="*/ 1123 h 1560"/>
                                          <a:gd name="T26" fmla="*/ 1078 w 2265"/>
                                          <a:gd name="T27" fmla="*/ 1092 h 1560"/>
                                          <a:gd name="T28" fmla="*/ 1193 w 2265"/>
                                          <a:gd name="T29" fmla="*/ 1089 h 1560"/>
                                          <a:gd name="T30" fmla="*/ 803 w 2265"/>
                                          <a:gd name="T31" fmla="*/ 1143 h 1560"/>
                                          <a:gd name="T32" fmla="*/ 883 w 2265"/>
                                          <a:gd name="T33" fmla="*/ 1055 h 1560"/>
                                          <a:gd name="T34" fmla="*/ 1457 w 2265"/>
                                          <a:gd name="T35" fmla="*/ 1185 h 1560"/>
                                          <a:gd name="T36" fmla="*/ 1357 w 2265"/>
                                          <a:gd name="T37" fmla="*/ 1038 h 1560"/>
                                          <a:gd name="T38" fmla="*/ 1197 w 2265"/>
                                          <a:gd name="T39" fmla="*/ 1171 h 1560"/>
                                          <a:gd name="T40" fmla="*/ 1089 w 2265"/>
                                          <a:gd name="T41" fmla="*/ 1031 h 1560"/>
                                          <a:gd name="T42" fmla="*/ 897 w 2265"/>
                                          <a:gd name="T43" fmla="*/ 1185 h 1560"/>
                                          <a:gd name="T44" fmla="*/ 796 w 2265"/>
                                          <a:gd name="T45" fmla="*/ 1038 h 1560"/>
                                          <a:gd name="T46" fmla="*/ 1383 w 2265"/>
                                          <a:gd name="T47" fmla="*/ 948 h 1560"/>
                                          <a:gd name="T48" fmla="*/ 1429 w 2265"/>
                                          <a:gd name="T49" fmla="*/ 838 h 1560"/>
                                          <a:gd name="T50" fmla="*/ 1134 w 2265"/>
                                          <a:gd name="T51" fmla="*/ 958 h 1560"/>
                                          <a:gd name="T52" fmla="*/ 833 w 2265"/>
                                          <a:gd name="T53" fmla="*/ 839 h 1560"/>
                                          <a:gd name="T54" fmla="*/ 896 w 2265"/>
                                          <a:gd name="T55" fmla="*/ 939 h 1560"/>
                                          <a:gd name="T56" fmla="*/ 1468 w 2265"/>
                                          <a:gd name="T57" fmla="*/ 826 h 1560"/>
                                          <a:gd name="T58" fmla="*/ 1357 w 2265"/>
                                          <a:gd name="T59" fmla="*/ 965 h 1560"/>
                                          <a:gd name="T60" fmla="*/ 1155 w 2265"/>
                                          <a:gd name="T61" fmla="*/ 809 h 1560"/>
                                          <a:gd name="T62" fmla="*/ 1110 w 2265"/>
                                          <a:gd name="T63" fmla="*/ 981 h 1560"/>
                                          <a:gd name="T64" fmla="*/ 851 w 2265"/>
                                          <a:gd name="T65" fmla="*/ 807 h 1560"/>
                                          <a:gd name="T66" fmla="*/ 851 w 2265"/>
                                          <a:gd name="T67" fmla="*/ 984 h 1560"/>
                                          <a:gd name="T68" fmla="*/ 832 w 2265"/>
                                          <a:gd name="T69" fmla="*/ 809 h 1560"/>
                                          <a:gd name="T70" fmla="*/ 459 w 2265"/>
                                          <a:gd name="T71" fmla="*/ 936 h 1560"/>
                                          <a:gd name="T72" fmla="*/ 229 w 2265"/>
                                          <a:gd name="T73" fmla="*/ 1169 h 1560"/>
                                          <a:gd name="T74" fmla="*/ 442 w 2265"/>
                                          <a:gd name="T75" fmla="*/ 1491 h 1560"/>
                                          <a:gd name="T76" fmla="*/ 2035 w 2265"/>
                                          <a:gd name="T77" fmla="*/ 1247 h 1560"/>
                                          <a:gd name="T78" fmla="*/ 1950 w 2265"/>
                                          <a:gd name="T79" fmla="*/ 945 h 1560"/>
                                          <a:gd name="T80" fmla="*/ 1557 w 2265"/>
                                          <a:gd name="T81" fmla="*/ 686 h 1560"/>
                                          <a:gd name="T82" fmla="*/ 198 w 2265"/>
                                          <a:gd name="T83" fmla="*/ 165 h 1560"/>
                                          <a:gd name="T84" fmla="*/ 59 w 2265"/>
                                          <a:gd name="T85" fmla="*/ 499 h 1560"/>
                                          <a:gd name="T86" fmla="*/ 71 w 2265"/>
                                          <a:gd name="T87" fmla="*/ 685 h 1560"/>
                                          <a:gd name="T88" fmla="*/ 287 w 2265"/>
                                          <a:gd name="T89" fmla="*/ 883 h 1560"/>
                                          <a:gd name="T90" fmla="*/ 637 w 2265"/>
                                          <a:gd name="T91" fmla="*/ 718 h 1560"/>
                                          <a:gd name="T92" fmla="*/ 1739 w 2265"/>
                                          <a:gd name="T93" fmla="*/ 844 h 1560"/>
                                          <a:gd name="T94" fmla="*/ 2136 w 2265"/>
                                          <a:gd name="T95" fmla="*/ 786 h 1560"/>
                                          <a:gd name="T96" fmla="*/ 2204 w 2265"/>
                                          <a:gd name="T97" fmla="*/ 656 h 1560"/>
                                          <a:gd name="T98" fmla="*/ 2171 w 2265"/>
                                          <a:gd name="T99" fmla="*/ 331 h 1560"/>
                                          <a:gd name="T100" fmla="*/ 1825 w 2265"/>
                                          <a:gd name="T101" fmla="*/ 58 h 1560"/>
                                          <a:gd name="T102" fmla="*/ 2147 w 2265"/>
                                          <a:gd name="T103" fmla="*/ 171 h 1560"/>
                                          <a:gd name="T104" fmla="*/ 2229 w 2265"/>
                                          <a:gd name="T105" fmla="*/ 749 h 1560"/>
                                          <a:gd name="T106" fmla="*/ 2082 w 2265"/>
                                          <a:gd name="T107" fmla="*/ 1082 h 1560"/>
                                          <a:gd name="T108" fmla="*/ 1955 w 2265"/>
                                          <a:gd name="T109" fmla="*/ 1486 h 1560"/>
                                          <a:gd name="T110" fmla="*/ 246 w 2265"/>
                                          <a:gd name="T111" fmla="*/ 1421 h 1560"/>
                                          <a:gd name="T112" fmla="*/ 219 w 2265"/>
                                          <a:gd name="T113" fmla="*/ 974 h 1560"/>
                                          <a:gd name="T114" fmla="*/ 1 w 2265"/>
                                          <a:gd name="T115" fmla="*/ 526 h 1560"/>
                                          <a:gd name="T116" fmla="*/ 245 w 2265"/>
                                          <a:gd name="T117" fmla="*/ 59 h 156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  <a:cxn ang="0">
                                            <a:pos x="T110" y="T111"/>
                                          </a:cxn>
                                          <a:cxn ang="0">
                                            <a:pos x="T112" y="T113"/>
                                          </a:cxn>
                                          <a:cxn ang="0">
                                            <a:pos x="T114" y="T115"/>
                                          </a:cxn>
                                          <a:cxn ang="0">
                                            <a:pos x="T116" y="T117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265" h="1560">
                                            <a:moveTo>
                                              <a:pt x="1412" y="1258"/>
                                            </a:moveTo>
                                            <a:lnTo>
                                              <a:pt x="1396" y="1260"/>
                                            </a:lnTo>
                                            <a:lnTo>
                                              <a:pt x="1383" y="1268"/>
                                            </a:lnTo>
                                            <a:lnTo>
                                              <a:pt x="1370" y="1277"/>
                                            </a:lnTo>
                                            <a:lnTo>
                                              <a:pt x="1361" y="1290"/>
                                            </a:lnTo>
                                            <a:lnTo>
                                              <a:pt x="1355" y="1304"/>
                                            </a:lnTo>
                                            <a:lnTo>
                                              <a:pt x="1353" y="1320"/>
                                            </a:lnTo>
                                            <a:lnTo>
                                              <a:pt x="1356" y="1339"/>
                                            </a:lnTo>
                                            <a:lnTo>
                                              <a:pt x="1365" y="1356"/>
                                            </a:lnTo>
                                            <a:lnTo>
                                              <a:pt x="1377" y="1368"/>
                                            </a:lnTo>
                                            <a:lnTo>
                                              <a:pt x="1393" y="1377"/>
                                            </a:lnTo>
                                            <a:lnTo>
                                              <a:pt x="1412" y="1380"/>
                                            </a:lnTo>
                                            <a:lnTo>
                                              <a:pt x="1429" y="1378"/>
                                            </a:lnTo>
                                            <a:lnTo>
                                              <a:pt x="1444" y="1371"/>
                                            </a:lnTo>
                                            <a:lnTo>
                                              <a:pt x="1456" y="1362"/>
                                            </a:lnTo>
                                            <a:lnTo>
                                              <a:pt x="1466" y="1350"/>
                                            </a:lnTo>
                                            <a:lnTo>
                                              <a:pt x="1472" y="1336"/>
                                            </a:lnTo>
                                            <a:lnTo>
                                              <a:pt x="1474" y="1320"/>
                                            </a:lnTo>
                                            <a:lnTo>
                                              <a:pt x="1472" y="1304"/>
                                            </a:lnTo>
                                            <a:lnTo>
                                              <a:pt x="1466" y="1290"/>
                                            </a:lnTo>
                                            <a:lnTo>
                                              <a:pt x="1456" y="1277"/>
                                            </a:lnTo>
                                            <a:lnTo>
                                              <a:pt x="1444" y="1268"/>
                                            </a:lnTo>
                                            <a:lnTo>
                                              <a:pt x="1429" y="1260"/>
                                            </a:lnTo>
                                            <a:lnTo>
                                              <a:pt x="1412" y="1258"/>
                                            </a:lnTo>
                                            <a:close/>
                                            <a:moveTo>
                                              <a:pt x="1134" y="1258"/>
                                            </a:moveTo>
                                            <a:lnTo>
                                              <a:pt x="1119" y="1260"/>
                                            </a:lnTo>
                                            <a:lnTo>
                                              <a:pt x="1105" y="1268"/>
                                            </a:lnTo>
                                            <a:lnTo>
                                              <a:pt x="1093" y="1277"/>
                                            </a:lnTo>
                                            <a:lnTo>
                                              <a:pt x="1083" y="1290"/>
                                            </a:lnTo>
                                            <a:lnTo>
                                              <a:pt x="1078" y="1304"/>
                                            </a:lnTo>
                                            <a:lnTo>
                                              <a:pt x="1076" y="1320"/>
                                            </a:lnTo>
                                            <a:lnTo>
                                              <a:pt x="1079" y="1339"/>
                                            </a:lnTo>
                                            <a:lnTo>
                                              <a:pt x="1087" y="1356"/>
                                            </a:lnTo>
                                            <a:lnTo>
                                              <a:pt x="1100" y="1368"/>
                                            </a:lnTo>
                                            <a:lnTo>
                                              <a:pt x="1116" y="1377"/>
                                            </a:lnTo>
                                            <a:lnTo>
                                              <a:pt x="1134" y="1380"/>
                                            </a:lnTo>
                                            <a:lnTo>
                                              <a:pt x="1150" y="1378"/>
                                            </a:lnTo>
                                            <a:lnTo>
                                              <a:pt x="1165" y="1371"/>
                                            </a:lnTo>
                                            <a:lnTo>
                                              <a:pt x="1177" y="1362"/>
                                            </a:lnTo>
                                            <a:lnTo>
                                              <a:pt x="1188" y="1350"/>
                                            </a:lnTo>
                                            <a:lnTo>
                                              <a:pt x="1194" y="1336"/>
                                            </a:lnTo>
                                            <a:lnTo>
                                              <a:pt x="1196" y="1320"/>
                                            </a:lnTo>
                                            <a:lnTo>
                                              <a:pt x="1193" y="1301"/>
                                            </a:lnTo>
                                            <a:lnTo>
                                              <a:pt x="1184" y="1284"/>
                                            </a:lnTo>
                                            <a:lnTo>
                                              <a:pt x="1170" y="1271"/>
                                            </a:lnTo>
                                            <a:lnTo>
                                              <a:pt x="1153" y="1261"/>
                                            </a:lnTo>
                                            <a:lnTo>
                                              <a:pt x="1134" y="1258"/>
                                            </a:lnTo>
                                            <a:close/>
                                            <a:moveTo>
                                              <a:pt x="851" y="1258"/>
                                            </a:moveTo>
                                            <a:lnTo>
                                              <a:pt x="835" y="1260"/>
                                            </a:lnTo>
                                            <a:lnTo>
                                              <a:pt x="821" y="1267"/>
                                            </a:lnTo>
                                            <a:lnTo>
                                              <a:pt x="810" y="1276"/>
                                            </a:lnTo>
                                            <a:lnTo>
                                              <a:pt x="800" y="1289"/>
                                            </a:lnTo>
                                            <a:lnTo>
                                              <a:pt x="794" y="1303"/>
                                            </a:lnTo>
                                            <a:lnTo>
                                              <a:pt x="792" y="1320"/>
                                            </a:lnTo>
                                            <a:lnTo>
                                              <a:pt x="795" y="1339"/>
                                            </a:lnTo>
                                            <a:lnTo>
                                              <a:pt x="803" y="1356"/>
                                            </a:lnTo>
                                            <a:lnTo>
                                              <a:pt x="816" y="1368"/>
                                            </a:lnTo>
                                            <a:lnTo>
                                              <a:pt x="833" y="1377"/>
                                            </a:lnTo>
                                            <a:lnTo>
                                              <a:pt x="851" y="1380"/>
                                            </a:lnTo>
                                            <a:lnTo>
                                              <a:pt x="867" y="1378"/>
                                            </a:lnTo>
                                            <a:lnTo>
                                              <a:pt x="882" y="1371"/>
                                            </a:lnTo>
                                            <a:lnTo>
                                              <a:pt x="895" y="1362"/>
                                            </a:lnTo>
                                            <a:lnTo>
                                              <a:pt x="904" y="1350"/>
                                            </a:lnTo>
                                            <a:lnTo>
                                              <a:pt x="910" y="1336"/>
                                            </a:lnTo>
                                            <a:lnTo>
                                              <a:pt x="913" y="1320"/>
                                            </a:lnTo>
                                            <a:lnTo>
                                              <a:pt x="911" y="1304"/>
                                            </a:lnTo>
                                            <a:lnTo>
                                              <a:pt x="905" y="1290"/>
                                            </a:lnTo>
                                            <a:lnTo>
                                              <a:pt x="896" y="1277"/>
                                            </a:lnTo>
                                            <a:lnTo>
                                              <a:pt x="883" y="1268"/>
                                            </a:lnTo>
                                            <a:lnTo>
                                              <a:pt x="868" y="1260"/>
                                            </a:lnTo>
                                            <a:lnTo>
                                              <a:pt x="851" y="1258"/>
                                            </a:lnTo>
                                            <a:close/>
                                            <a:moveTo>
                                              <a:pt x="1412" y="1232"/>
                                            </a:moveTo>
                                            <a:lnTo>
                                              <a:pt x="1436" y="1235"/>
                                            </a:lnTo>
                                            <a:lnTo>
                                              <a:pt x="1457" y="1244"/>
                                            </a:lnTo>
                                            <a:lnTo>
                                              <a:pt x="1475" y="1257"/>
                                            </a:lnTo>
                                            <a:lnTo>
                                              <a:pt x="1489" y="1275"/>
                                            </a:lnTo>
                                            <a:lnTo>
                                              <a:pt x="1498" y="1296"/>
                                            </a:lnTo>
                                            <a:lnTo>
                                              <a:pt x="1501" y="1320"/>
                                            </a:lnTo>
                                            <a:lnTo>
                                              <a:pt x="1499" y="1340"/>
                                            </a:lnTo>
                                            <a:lnTo>
                                              <a:pt x="1492" y="1359"/>
                                            </a:lnTo>
                                            <a:lnTo>
                                              <a:pt x="1482" y="1376"/>
                                            </a:lnTo>
                                            <a:lnTo>
                                              <a:pt x="1468" y="1389"/>
                                            </a:lnTo>
                                            <a:lnTo>
                                              <a:pt x="1452" y="1400"/>
                                            </a:lnTo>
                                            <a:lnTo>
                                              <a:pt x="1433" y="1407"/>
                                            </a:lnTo>
                                            <a:lnTo>
                                              <a:pt x="1412" y="1409"/>
                                            </a:lnTo>
                                            <a:lnTo>
                                              <a:pt x="1389" y="1406"/>
                                            </a:lnTo>
                                            <a:lnTo>
                                              <a:pt x="1368" y="1396"/>
                                            </a:lnTo>
                                            <a:lnTo>
                                              <a:pt x="1350" y="1383"/>
                                            </a:lnTo>
                                            <a:lnTo>
                                              <a:pt x="1337" y="1364"/>
                                            </a:lnTo>
                                            <a:lnTo>
                                              <a:pt x="1327" y="1343"/>
                                            </a:lnTo>
                                            <a:lnTo>
                                              <a:pt x="1324" y="1320"/>
                                            </a:lnTo>
                                            <a:lnTo>
                                              <a:pt x="1326" y="1300"/>
                                            </a:lnTo>
                                            <a:lnTo>
                                              <a:pt x="1333" y="1281"/>
                                            </a:lnTo>
                                            <a:lnTo>
                                              <a:pt x="1344" y="1265"/>
                                            </a:lnTo>
                                            <a:lnTo>
                                              <a:pt x="1357" y="1251"/>
                                            </a:lnTo>
                                            <a:lnTo>
                                              <a:pt x="1374" y="1240"/>
                                            </a:lnTo>
                                            <a:lnTo>
                                              <a:pt x="1392" y="1234"/>
                                            </a:lnTo>
                                            <a:lnTo>
                                              <a:pt x="1412" y="1232"/>
                                            </a:lnTo>
                                            <a:close/>
                                            <a:moveTo>
                                              <a:pt x="1134" y="1232"/>
                                            </a:moveTo>
                                            <a:lnTo>
                                              <a:pt x="1158" y="1235"/>
                                            </a:lnTo>
                                            <a:lnTo>
                                              <a:pt x="1179" y="1244"/>
                                            </a:lnTo>
                                            <a:lnTo>
                                              <a:pt x="1197" y="1257"/>
                                            </a:lnTo>
                                            <a:lnTo>
                                              <a:pt x="1211" y="1275"/>
                                            </a:lnTo>
                                            <a:lnTo>
                                              <a:pt x="1220" y="1296"/>
                                            </a:lnTo>
                                            <a:lnTo>
                                              <a:pt x="1223" y="1320"/>
                                            </a:lnTo>
                                            <a:lnTo>
                                              <a:pt x="1221" y="1340"/>
                                            </a:lnTo>
                                            <a:lnTo>
                                              <a:pt x="1214" y="1359"/>
                                            </a:lnTo>
                                            <a:lnTo>
                                              <a:pt x="1204" y="1376"/>
                                            </a:lnTo>
                                            <a:lnTo>
                                              <a:pt x="1191" y="1389"/>
                                            </a:lnTo>
                                            <a:lnTo>
                                              <a:pt x="1174" y="1400"/>
                                            </a:lnTo>
                                            <a:lnTo>
                                              <a:pt x="1155" y="1407"/>
                                            </a:lnTo>
                                            <a:lnTo>
                                              <a:pt x="1134" y="1409"/>
                                            </a:lnTo>
                                            <a:lnTo>
                                              <a:pt x="1113" y="1407"/>
                                            </a:lnTo>
                                            <a:lnTo>
                                              <a:pt x="1095" y="1400"/>
                                            </a:lnTo>
                                            <a:lnTo>
                                              <a:pt x="1079" y="1389"/>
                                            </a:lnTo>
                                            <a:lnTo>
                                              <a:pt x="1065" y="1376"/>
                                            </a:lnTo>
                                            <a:lnTo>
                                              <a:pt x="1055" y="1359"/>
                                            </a:lnTo>
                                            <a:lnTo>
                                              <a:pt x="1049" y="1340"/>
                                            </a:lnTo>
                                            <a:lnTo>
                                              <a:pt x="1046" y="1320"/>
                                            </a:lnTo>
                                            <a:lnTo>
                                              <a:pt x="1049" y="1296"/>
                                            </a:lnTo>
                                            <a:lnTo>
                                              <a:pt x="1058" y="1275"/>
                                            </a:lnTo>
                                            <a:lnTo>
                                              <a:pt x="1072" y="1257"/>
                                            </a:lnTo>
                                            <a:lnTo>
                                              <a:pt x="1089" y="1244"/>
                                            </a:lnTo>
                                            <a:lnTo>
                                              <a:pt x="1110" y="1235"/>
                                            </a:lnTo>
                                            <a:lnTo>
                                              <a:pt x="1134" y="1232"/>
                                            </a:lnTo>
                                            <a:close/>
                                            <a:moveTo>
                                              <a:pt x="851" y="1232"/>
                                            </a:moveTo>
                                            <a:lnTo>
                                              <a:pt x="875" y="1235"/>
                                            </a:lnTo>
                                            <a:lnTo>
                                              <a:pt x="897" y="1244"/>
                                            </a:lnTo>
                                            <a:lnTo>
                                              <a:pt x="914" y="1257"/>
                                            </a:lnTo>
                                            <a:lnTo>
                                              <a:pt x="928" y="1275"/>
                                            </a:lnTo>
                                            <a:lnTo>
                                              <a:pt x="936" y="1296"/>
                                            </a:lnTo>
                                            <a:lnTo>
                                              <a:pt x="940" y="1320"/>
                                            </a:lnTo>
                                            <a:lnTo>
                                              <a:pt x="938" y="1340"/>
                                            </a:lnTo>
                                            <a:lnTo>
                                              <a:pt x="931" y="1359"/>
                                            </a:lnTo>
                                            <a:lnTo>
                                              <a:pt x="921" y="1376"/>
                                            </a:lnTo>
                                            <a:lnTo>
                                              <a:pt x="907" y="1389"/>
                                            </a:lnTo>
                                            <a:lnTo>
                                              <a:pt x="890" y="1400"/>
                                            </a:lnTo>
                                            <a:lnTo>
                                              <a:pt x="872" y="1407"/>
                                            </a:lnTo>
                                            <a:lnTo>
                                              <a:pt x="851" y="1409"/>
                                            </a:lnTo>
                                            <a:lnTo>
                                              <a:pt x="828" y="1406"/>
                                            </a:lnTo>
                                            <a:lnTo>
                                              <a:pt x="807" y="1396"/>
                                            </a:lnTo>
                                            <a:lnTo>
                                              <a:pt x="789" y="1383"/>
                                            </a:lnTo>
                                            <a:lnTo>
                                              <a:pt x="775" y="1364"/>
                                            </a:lnTo>
                                            <a:lnTo>
                                              <a:pt x="766" y="1343"/>
                                            </a:lnTo>
                                            <a:lnTo>
                                              <a:pt x="763" y="1320"/>
                                            </a:lnTo>
                                            <a:lnTo>
                                              <a:pt x="765" y="1300"/>
                                            </a:lnTo>
                                            <a:lnTo>
                                              <a:pt x="772" y="1281"/>
                                            </a:lnTo>
                                            <a:lnTo>
                                              <a:pt x="783" y="1265"/>
                                            </a:lnTo>
                                            <a:lnTo>
                                              <a:pt x="796" y="1251"/>
                                            </a:lnTo>
                                            <a:lnTo>
                                              <a:pt x="813" y="1240"/>
                                            </a:lnTo>
                                            <a:lnTo>
                                              <a:pt x="832" y="1234"/>
                                            </a:lnTo>
                                            <a:lnTo>
                                              <a:pt x="851" y="1232"/>
                                            </a:lnTo>
                                            <a:close/>
                                            <a:moveTo>
                                              <a:pt x="1412" y="1046"/>
                                            </a:moveTo>
                                            <a:lnTo>
                                              <a:pt x="1396" y="1048"/>
                                            </a:lnTo>
                                            <a:lnTo>
                                              <a:pt x="1383" y="1055"/>
                                            </a:lnTo>
                                            <a:lnTo>
                                              <a:pt x="1370" y="1065"/>
                                            </a:lnTo>
                                            <a:lnTo>
                                              <a:pt x="1361" y="1077"/>
                                            </a:lnTo>
                                            <a:lnTo>
                                              <a:pt x="1355" y="1092"/>
                                            </a:lnTo>
                                            <a:lnTo>
                                              <a:pt x="1353" y="1107"/>
                                            </a:lnTo>
                                            <a:lnTo>
                                              <a:pt x="1356" y="1126"/>
                                            </a:lnTo>
                                            <a:lnTo>
                                              <a:pt x="1365" y="1143"/>
                                            </a:lnTo>
                                            <a:lnTo>
                                              <a:pt x="1377" y="1156"/>
                                            </a:lnTo>
                                            <a:lnTo>
                                              <a:pt x="1393" y="1164"/>
                                            </a:lnTo>
                                            <a:lnTo>
                                              <a:pt x="1412" y="1167"/>
                                            </a:lnTo>
                                            <a:lnTo>
                                              <a:pt x="1429" y="1165"/>
                                            </a:lnTo>
                                            <a:lnTo>
                                              <a:pt x="1444" y="1159"/>
                                            </a:lnTo>
                                            <a:lnTo>
                                              <a:pt x="1456" y="1149"/>
                                            </a:lnTo>
                                            <a:lnTo>
                                              <a:pt x="1466" y="1138"/>
                                            </a:lnTo>
                                            <a:lnTo>
                                              <a:pt x="1472" y="1123"/>
                                            </a:lnTo>
                                            <a:lnTo>
                                              <a:pt x="1474" y="1107"/>
                                            </a:lnTo>
                                            <a:lnTo>
                                              <a:pt x="1472" y="1092"/>
                                            </a:lnTo>
                                            <a:lnTo>
                                              <a:pt x="1466" y="1077"/>
                                            </a:lnTo>
                                            <a:lnTo>
                                              <a:pt x="1456" y="1065"/>
                                            </a:lnTo>
                                            <a:lnTo>
                                              <a:pt x="1444" y="1055"/>
                                            </a:lnTo>
                                            <a:lnTo>
                                              <a:pt x="1429" y="1048"/>
                                            </a:lnTo>
                                            <a:lnTo>
                                              <a:pt x="1412" y="1046"/>
                                            </a:lnTo>
                                            <a:close/>
                                            <a:moveTo>
                                              <a:pt x="1134" y="1046"/>
                                            </a:moveTo>
                                            <a:lnTo>
                                              <a:pt x="1119" y="1048"/>
                                            </a:lnTo>
                                            <a:lnTo>
                                              <a:pt x="1105" y="1055"/>
                                            </a:lnTo>
                                            <a:lnTo>
                                              <a:pt x="1093" y="1065"/>
                                            </a:lnTo>
                                            <a:lnTo>
                                              <a:pt x="1083" y="1077"/>
                                            </a:lnTo>
                                            <a:lnTo>
                                              <a:pt x="1078" y="1092"/>
                                            </a:lnTo>
                                            <a:lnTo>
                                              <a:pt x="1076" y="1107"/>
                                            </a:lnTo>
                                            <a:lnTo>
                                              <a:pt x="1079" y="1126"/>
                                            </a:lnTo>
                                            <a:lnTo>
                                              <a:pt x="1087" y="1143"/>
                                            </a:lnTo>
                                            <a:lnTo>
                                              <a:pt x="1100" y="1156"/>
                                            </a:lnTo>
                                            <a:lnTo>
                                              <a:pt x="1116" y="1164"/>
                                            </a:lnTo>
                                            <a:lnTo>
                                              <a:pt x="1134" y="1167"/>
                                            </a:lnTo>
                                            <a:lnTo>
                                              <a:pt x="1150" y="1165"/>
                                            </a:lnTo>
                                            <a:lnTo>
                                              <a:pt x="1165" y="1159"/>
                                            </a:lnTo>
                                            <a:lnTo>
                                              <a:pt x="1177" y="1149"/>
                                            </a:lnTo>
                                            <a:lnTo>
                                              <a:pt x="1188" y="1138"/>
                                            </a:lnTo>
                                            <a:lnTo>
                                              <a:pt x="1194" y="1123"/>
                                            </a:lnTo>
                                            <a:lnTo>
                                              <a:pt x="1196" y="1107"/>
                                            </a:lnTo>
                                            <a:lnTo>
                                              <a:pt x="1193" y="1089"/>
                                            </a:lnTo>
                                            <a:lnTo>
                                              <a:pt x="1184" y="1072"/>
                                            </a:lnTo>
                                            <a:lnTo>
                                              <a:pt x="1170" y="1058"/>
                                            </a:lnTo>
                                            <a:lnTo>
                                              <a:pt x="1153" y="1049"/>
                                            </a:lnTo>
                                            <a:lnTo>
                                              <a:pt x="1134" y="1046"/>
                                            </a:lnTo>
                                            <a:close/>
                                            <a:moveTo>
                                              <a:pt x="851" y="1046"/>
                                            </a:moveTo>
                                            <a:lnTo>
                                              <a:pt x="835" y="1048"/>
                                            </a:lnTo>
                                            <a:lnTo>
                                              <a:pt x="821" y="1055"/>
                                            </a:lnTo>
                                            <a:lnTo>
                                              <a:pt x="810" y="1065"/>
                                            </a:lnTo>
                                            <a:lnTo>
                                              <a:pt x="800" y="1077"/>
                                            </a:lnTo>
                                            <a:lnTo>
                                              <a:pt x="794" y="1092"/>
                                            </a:lnTo>
                                            <a:lnTo>
                                              <a:pt x="792" y="1107"/>
                                            </a:lnTo>
                                            <a:lnTo>
                                              <a:pt x="795" y="1126"/>
                                            </a:lnTo>
                                            <a:lnTo>
                                              <a:pt x="803" y="1143"/>
                                            </a:lnTo>
                                            <a:lnTo>
                                              <a:pt x="816" y="1156"/>
                                            </a:lnTo>
                                            <a:lnTo>
                                              <a:pt x="833" y="1164"/>
                                            </a:lnTo>
                                            <a:lnTo>
                                              <a:pt x="851" y="1167"/>
                                            </a:lnTo>
                                            <a:lnTo>
                                              <a:pt x="868" y="1165"/>
                                            </a:lnTo>
                                            <a:lnTo>
                                              <a:pt x="883" y="1159"/>
                                            </a:lnTo>
                                            <a:lnTo>
                                              <a:pt x="896" y="1149"/>
                                            </a:lnTo>
                                            <a:lnTo>
                                              <a:pt x="905" y="1138"/>
                                            </a:lnTo>
                                            <a:lnTo>
                                              <a:pt x="911" y="1123"/>
                                            </a:lnTo>
                                            <a:lnTo>
                                              <a:pt x="913" y="1107"/>
                                            </a:lnTo>
                                            <a:lnTo>
                                              <a:pt x="911" y="1092"/>
                                            </a:lnTo>
                                            <a:lnTo>
                                              <a:pt x="905" y="1077"/>
                                            </a:lnTo>
                                            <a:lnTo>
                                              <a:pt x="896" y="1065"/>
                                            </a:lnTo>
                                            <a:lnTo>
                                              <a:pt x="883" y="1055"/>
                                            </a:lnTo>
                                            <a:lnTo>
                                              <a:pt x="868" y="1048"/>
                                            </a:lnTo>
                                            <a:lnTo>
                                              <a:pt x="851" y="1046"/>
                                            </a:lnTo>
                                            <a:close/>
                                            <a:moveTo>
                                              <a:pt x="1412" y="1019"/>
                                            </a:moveTo>
                                            <a:lnTo>
                                              <a:pt x="1436" y="1023"/>
                                            </a:lnTo>
                                            <a:lnTo>
                                              <a:pt x="1457" y="1031"/>
                                            </a:lnTo>
                                            <a:lnTo>
                                              <a:pt x="1475" y="1045"/>
                                            </a:lnTo>
                                            <a:lnTo>
                                              <a:pt x="1489" y="1062"/>
                                            </a:lnTo>
                                            <a:lnTo>
                                              <a:pt x="1498" y="1083"/>
                                            </a:lnTo>
                                            <a:lnTo>
                                              <a:pt x="1501" y="1107"/>
                                            </a:lnTo>
                                            <a:lnTo>
                                              <a:pt x="1498" y="1132"/>
                                            </a:lnTo>
                                            <a:lnTo>
                                              <a:pt x="1489" y="1154"/>
                                            </a:lnTo>
                                            <a:lnTo>
                                              <a:pt x="1475" y="1171"/>
                                            </a:lnTo>
                                            <a:lnTo>
                                              <a:pt x="1457" y="1185"/>
                                            </a:lnTo>
                                            <a:lnTo>
                                              <a:pt x="1436" y="1193"/>
                                            </a:lnTo>
                                            <a:lnTo>
                                              <a:pt x="1412" y="1196"/>
                                            </a:lnTo>
                                            <a:lnTo>
                                              <a:pt x="1392" y="1194"/>
                                            </a:lnTo>
                                            <a:lnTo>
                                              <a:pt x="1374" y="1188"/>
                                            </a:lnTo>
                                            <a:lnTo>
                                              <a:pt x="1357" y="1178"/>
                                            </a:lnTo>
                                            <a:lnTo>
                                              <a:pt x="1344" y="1164"/>
                                            </a:lnTo>
                                            <a:lnTo>
                                              <a:pt x="1333" y="1147"/>
                                            </a:lnTo>
                                            <a:lnTo>
                                              <a:pt x="1326" y="1128"/>
                                            </a:lnTo>
                                            <a:lnTo>
                                              <a:pt x="1324" y="1107"/>
                                            </a:lnTo>
                                            <a:lnTo>
                                              <a:pt x="1326" y="1088"/>
                                            </a:lnTo>
                                            <a:lnTo>
                                              <a:pt x="1333" y="1069"/>
                                            </a:lnTo>
                                            <a:lnTo>
                                              <a:pt x="1344" y="1052"/>
                                            </a:lnTo>
                                            <a:lnTo>
                                              <a:pt x="1357" y="1038"/>
                                            </a:lnTo>
                                            <a:lnTo>
                                              <a:pt x="1374" y="1028"/>
                                            </a:lnTo>
                                            <a:lnTo>
                                              <a:pt x="1392" y="1022"/>
                                            </a:lnTo>
                                            <a:lnTo>
                                              <a:pt x="1412" y="1019"/>
                                            </a:lnTo>
                                            <a:close/>
                                            <a:moveTo>
                                              <a:pt x="1134" y="1019"/>
                                            </a:moveTo>
                                            <a:lnTo>
                                              <a:pt x="1158" y="1023"/>
                                            </a:lnTo>
                                            <a:lnTo>
                                              <a:pt x="1179" y="1031"/>
                                            </a:lnTo>
                                            <a:lnTo>
                                              <a:pt x="1197" y="1045"/>
                                            </a:lnTo>
                                            <a:lnTo>
                                              <a:pt x="1211" y="1062"/>
                                            </a:lnTo>
                                            <a:lnTo>
                                              <a:pt x="1220" y="1083"/>
                                            </a:lnTo>
                                            <a:lnTo>
                                              <a:pt x="1223" y="1107"/>
                                            </a:lnTo>
                                            <a:lnTo>
                                              <a:pt x="1220" y="1132"/>
                                            </a:lnTo>
                                            <a:lnTo>
                                              <a:pt x="1211" y="1154"/>
                                            </a:lnTo>
                                            <a:lnTo>
                                              <a:pt x="1197" y="1171"/>
                                            </a:lnTo>
                                            <a:lnTo>
                                              <a:pt x="1179" y="1185"/>
                                            </a:lnTo>
                                            <a:lnTo>
                                              <a:pt x="1158" y="1193"/>
                                            </a:lnTo>
                                            <a:lnTo>
                                              <a:pt x="1134" y="1196"/>
                                            </a:lnTo>
                                            <a:lnTo>
                                              <a:pt x="1110" y="1193"/>
                                            </a:lnTo>
                                            <a:lnTo>
                                              <a:pt x="1089" y="1185"/>
                                            </a:lnTo>
                                            <a:lnTo>
                                              <a:pt x="1072" y="1171"/>
                                            </a:lnTo>
                                            <a:lnTo>
                                              <a:pt x="1058" y="1154"/>
                                            </a:lnTo>
                                            <a:lnTo>
                                              <a:pt x="1049" y="1132"/>
                                            </a:lnTo>
                                            <a:lnTo>
                                              <a:pt x="1046" y="1107"/>
                                            </a:lnTo>
                                            <a:lnTo>
                                              <a:pt x="1049" y="1083"/>
                                            </a:lnTo>
                                            <a:lnTo>
                                              <a:pt x="1058" y="1062"/>
                                            </a:lnTo>
                                            <a:lnTo>
                                              <a:pt x="1072" y="1045"/>
                                            </a:lnTo>
                                            <a:lnTo>
                                              <a:pt x="1089" y="1031"/>
                                            </a:lnTo>
                                            <a:lnTo>
                                              <a:pt x="1110" y="1023"/>
                                            </a:lnTo>
                                            <a:lnTo>
                                              <a:pt x="1134" y="1019"/>
                                            </a:lnTo>
                                            <a:close/>
                                            <a:moveTo>
                                              <a:pt x="851" y="1019"/>
                                            </a:moveTo>
                                            <a:lnTo>
                                              <a:pt x="875" y="1023"/>
                                            </a:lnTo>
                                            <a:lnTo>
                                              <a:pt x="897" y="1031"/>
                                            </a:lnTo>
                                            <a:lnTo>
                                              <a:pt x="914" y="1045"/>
                                            </a:lnTo>
                                            <a:lnTo>
                                              <a:pt x="928" y="1062"/>
                                            </a:lnTo>
                                            <a:lnTo>
                                              <a:pt x="936" y="1083"/>
                                            </a:lnTo>
                                            <a:lnTo>
                                              <a:pt x="940" y="1107"/>
                                            </a:lnTo>
                                            <a:lnTo>
                                              <a:pt x="936" y="1132"/>
                                            </a:lnTo>
                                            <a:lnTo>
                                              <a:pt x="928" y="1154"/>
                                            </a:lnTo>
                                            <a:lnTo>
                                              <a:pt x="914" y="1171"/>
                                            </a:lnTo>
                                            <a:lnTo>
                                              <a:pt x="897" y="1185"/>
                                            </a:lnTo>
                                            <a:lnTo>
                                              <a:pt x="875" y="1193"/>
                                            </a:lnTo>
                                            <a:lnTo>
                                              <a:pt x="851" y="1196"/>
                                            </a:lnTo>
                                            <a:lnTo>
                                              <a:pt x="832" y="1194"/>
                                            </a:lnTo>
                                            <a:lnTo>
                                              <a:pt x="813" y="1188"/>
                                            </a:lnTo>
                                            <a:lnTo>
                                              <a:pt x="796" y="1178"/>
                                            </a:lnTo>
                                            <a:lnTo>
                                              <a:pt x="783" y="1164"/>
                                            </a:lnTo>
                                            <a:lnTo>
                                              <a:pt x="772" y="1147"/>
                                            </a:lnTo>
                                            <a:lnTo>
                                              <a:pt x="765" y="1128"/>
                                            </a:lnTo>
                                            <a:lnTo>
                                              <a:pt x="763" y="1107"/>
                                            </a:lnTo>
                                            <a:lnTo>
                                              <a:pt x="765" y="1088"/>
                                            </a:lnTo>
                                            <a:lnTo>
                                              <a:pt x="772" y="1069"/>
                                            </a:lnTo>
                                            <a:lnTo>
                                              <a:pt x="783" y="1052"/>
                                            </a:lnTo>
                                            <a:lnTo>
                                              <a:pt x="796" y="1038"/>
                                            </a:lnTo>
                                            <a:lnTo>
                                              <a:pt x="813" y="1028"/>
                                            </a:lnTo>
                                            <a:lnTo>
                                              <a:pt x="832" y="1022"/>
                                            </a:lnTo>
                                            <a:lnTo>
                                              <a:pt x="851" y="1019"/>
                                            </a:lnTo>
                                            <a:close/>
                                            <a:moveTo>
                                              <a:pt x="1412" y="836"/>
                                            </a:moveTo>
                                            <a:lnTo>
                                              <a:pt x="1393" y="839"/>
                                            </a:lnTo>
                                            <a:lnTo>
                                              <a:pt x="1377" y="848"/>
                                            </a:lnTo>
                                            <a:lnTo>
                                              <a:pt x="1365" y="860"/>
                                            </a:lnTo>
                                            <a:lnTo>
                                              <a:pt x="1356" y="877"/>
                                            </a:lnTo>
                                            <a:lnTo>
                                              <a:pt x="1353" y="895"/>
                                            </a:lnTo>
                                            <a:lnTo>
                                              <a:pt x="1355" y="911"/>
                                            </a:lnTo>
                                            <a:lnTo>
                                              <a:pt x="1361" y="925"/>
                                            </a:lnTo>
                                            <a:lnTo>
                                              <a:pt x="1370" y="939"/>
                                            </a:lnTo>
                                            <a:lnTo>
                                              <a:pt x="1383" y="948"/>
                                            </a:lnTo>
                                            <a:lnTo>
                                              <a:pt x="1396" y="955"/>
                                            </a:lnTo>
                                            <a:lnTo>
                                              <a:pt x="1412" y="958"/>
                                            </a:lnTo>
                                            <a:lnTo>
                                              <a:pt x="1429" y="955"/>
                                            </a:lnTo>
                                            <a:lnTo>
                                              <a:pt x="1444" y="948"/>
                                            </a:lnTo>
                                            <a:lnTo>
                                              <a:pt x="1456" y="939"/>
                                            </a:lnTo>
                                            <a:lnTo>
                                              <a:pt x="1466" y="925"/>
                                            </a:lnTo>
                                            <a:lnTo>
                                              <a:pt x="1472" y="911"/>
                                            </a:lnTo>
                                            <a:lnTo>
                                              <a:pt x="1474" y="895"/>
                                            </a:lnTo>
                                            <a:lnTo>
                                              <a:pt x="1472" y="879"/>
                                            </a:lnTo>
                                            <a:lnTo>
                                              <a:pt x="1466" y="866"/>
                                            </a:lnTo>
                                            <a:lnTo>
                                              <a:pt x="1456" y="853"/>
                                            </a:lnTo>
                                            <a:lnTo>
                                              <a:pt x="1444" y="845"/>
                                            </a:lnTo>
                                            <a:lnTo>
                                              <a:pt x="1429" y="838"/>
                                            </a:lnTo>
                                            <a:lnTo>
                                              <a:pt x="1412" y="836"/>
                                            </a:lnTo>
                                            <a:close/>
                                            <a:moveTo>
                                              <a:pt x="1134" y="836"/>
                                            </a:moveTo>
                                            <a:lnTo>
                                              <a:pt x="1116" y="839"/>
                                            </a:lnTo>
                                            <a:lnTo>
                                              <a:pt x="1100" y="848"/>
                                            </a:lnTo>
                                            <a:lnTo>
                                              <a:pt x="1087" y="860"/>
                                            </a:lnTo>
                                            <a:lnTo>
                                              <a:pt x="1079" y="877"/>
                                            </a:lnTo>
                                            <a:lnTo>
                                              <a:pt x="1076" y="895"/>
                                            </a:lnTo>
                                            <a:lnTo>
                                              <a:pt x="1078" y="911"/>
                                            </a:lnTo>
                                            <a:lnTo>
                                              <a:pt x="1083" y="925"/>
                                            </a:lnTo>
                                            <a:lnTo>
                                              <a:pt x="1093" y="939"/>
                                            </a:lnTo>
                                            <a:lnTo>
                                              <a:pt x="1105" y="948"/>
                                            </a:lnTo>
                                            <a:lnTo>
                                              <a:pt x="1119" y="955"/>
                                            </a:lnTo>
                                            <a:lnTo>
                                              <a:pt x="1134" y="958"/>
                                            </a:lnTo>
                                            <a:lnTo>
                                              <a:pt x="1153" y="953"/>
                                            </a:lnTo>
                                            <a:lnTo>
                                              <a:pt x="1170" y="945"/>
                                            </a:lnTo>
                                            <a:lnTo>
                                              <a:pt x="1184" y="932"/>
                                            </a:lnTo>
                                            <a:lnTo>
                                              <a:pt x="1193" y="914"/>
                                            </a:lnTo>
                                            <a:lnTo>
                                              <a:pt x="1196" y="895"/>
                                            </a:lnTo>
                                            <a:lnTo>
                                              <a:pt x="1194" y="879"/>
                                            </a:lnTo>
                                            <a:lnTo>
                                              <a:pt x="1188" y="866"/>
                                            </a:lnTo>
                                            <a:lnTo>
                                              <a:pt x="1177" y="853"/>
                                            </a:lnTo>
                                            <a:lnTo>
                                              <a:pt x="1165" y="845"/>
                                            </a:lnTo>
                                            <a:lnTo>
                                              <a:pt x="1150" y="838"/>
                                            </a:lnTo>
                                            <a:lnTo>
                                              <a:pt x="1134" y="836"/>
                                            </a:lnTo>
                                            <a:close/>
                                            <a:moveTo>
                                              <a:pt x="851" y="836"/>
                                            </a:moveTo>
                                            <a:lnTo>
                                              <a:pt x="833" y="839"/>
                                            </a:lnTo>
                                            <a:lnTo>
                                              <a:pt x="816" y="848"/>
                                            </a:lnTo>
                                            <a:lnTo>
                                              <a:pt x="803" y="860"/>
                                            </a:lnTo>
                                            <a:lnTo>
                                              <a:pt x="795" y="877"/>
                                            </a:lnTo>
                                            <a:lnTo>
                                              <a:pt x="792" y="895"/>
                                            </a:lnTo>
                                            <a:lnTo>
                                              <a:pt x="794" y="911"/>
                                            </a:lnTo>
                                            <a:lnTo>
                                              <a:pt x="800" y="925"/>
                                            </a:lnTo>
                                            <a:lnTo>
                                              <a:pt x="810" y="939"/>
                                            </a:lnTo>
                                            <a:lnTo>
                                              <a:pt x="821" y="948"/>
                                            </a:lnTo>
                                            <a:lnTo>
                                              <a:pt x="835" y="955"/>
                                            </a:lnTo>
                                            <a:lnTo>
                                              <a:pt x="851" y="958"/>
                                            </a:lnTo>
                                            <a:lnTo>
                                              <a:pt x="868" y="955"/>
                                            </a:lnTo>
                                            <a:lnTo>
                                              <a:pt x="883" y="948"/>
                                            </a:lnTo>
                                            <a:lnTo>
                                              <a:pt x="896" y="939"/>
                                            </a:lnTo>
                                            <a:lnTo>
                                              <a:pt x="905" y="925"/>
                                            </a:lnTo>
                                            <a:lnTo>
                                              <a:pt x="911" y="911"/>
                                            </a:lnTo>
                                            <a:lnTo>
                                              <a:pt x="913" y="895"/>
                                            </a:lnTo>
                                            <a:lnTo>
                                              <a:pt x="910" y="879"/>
                                            </a:lnTo>
                                            <a:lnTo>
                                              <a:pt x="904" y="866"/>
                                            </a:lnTo>
                                            <a:lnTo>
                                              <a:pt x="895" y="853"/>
                                            </a:lnTo>
                                            <a:lnTo>
                                              <a:pt x="882" y="845"/>
                                            </a:lnTo>
                                            <a:lnTo>
                                              <a:pt x="867" y="838"/>
                                            </a:lnTo>
                                            <a:lnTo>
                                              <a:pt x="851" y="836"/>
                                            </a:lnTo>
                                            <a:close/>
                                            <a:moveTo>
                                              <a:pt x="1412" y="807"/>
                                            </a:moveTo>
                                            <a:lnTo>
                                              <a:pt x="1433" y="809"/>
                                            </a:lnTo>
                                            <a:lnTo>
                                              <a:pt x="1452" y="815"/>
                                            </a:lnTo>
                                            <a:lnTo>
                                              <a:pt x="1468" y="826"/>
                                            </a:lnTo>
                                            <a:lnTo>
                                              <a:pt x="1482" y="839"/>
                                            </a:lnTo>
                                            <a:lnTo>
                                              <a:pt x="1492" y="856"/>
                                            </a:lnTo>
                                            <a:lnTo>
                                              <a:pt x="1499" y="875"/>
                                            </a:lnTo>
                                            <a:lnTo>
                                              <a:pt x="1501" y="895"/>
                                            </a:lnTo>
                                            <a:lnTo>
                                              <a:pt x="1498" y="919"/>
                                            </a:lnTo>
                                            <a:lnTo>
                                              <a:pt x="1489" y="941"/>
                                            </a:lnTo>
                                            <a:lnTo>
                                              <a:pt x="1475" y="959"/>
                                            </a:lnTo>
                                            <a:lnTo>
                                              <a:pt x="1457" y="972"/>
                                            </a:lnTo>
                                            <a:lnTo>
                                              <a:pt x="1436" y="981"/>
                                            </a:lnTo>
                                            <a:lnTo>
                                              <a:pt x="1412" y="984"/>
                                            </a:lnTo>
                                            <a:lnTo>
                                              <a:pt x="1392" y="982"/>
                                            </a:lnTo>
                                            <a:lnTo>
                                              <a:pt x="1374" y="975"/>
                                            </a:lnTo>
                                            <a:lnTo>
                                              <a:pt x="1357" y="965"/>
                                            </a:lnTo>
                                            <a:lnTo>
                                              <a:pt x="1344" y="951"/>
                                            </a:lnTo>
                                            <a:lnTo>
                                              <a:pt x="1333" y="935"/>
                                            </a:lnTo>
                                            <a:lnTo>
                                              <a:pt x="1326" y="916"/>
                                            </a:lnTo>
                                            <a:lnTo>
                                              <a:pt x="1324" y="895"/>
                                            </a:lnTo>
                                            <a:lnTo>
                                              <a:pt x="1326" y="875"/>
                                            </a:lnTo>
                                            <a:lnTo>
                                              <a:pt x="1333" y="856"/>
                                            </a:lnTo>
                                            <a:lnTo>
                                              <a:pt x="1344" y="839"/>
                                            </a:lnTo>
                                            <a:lnTo>
                                              <a:pt x="1357" y="826"/>
                                            </a:lnTo>
                                            <a:lnTo>
                                              <a:pt x="1374" y="815"/>
                                            </a:lnTo>
                                            <a:lnTo>
                                              <a:pt x="1392" y="809"/>
                                            </a:lnTo>
                                            <a:lnTo>
                                              <a:pt x="1412" y="807"/>
                                            </a:lnTo>
                                            <a:close/>
                                            <a:moveTo>
                                              <a:pt x="1134" y="807"/>
                                            </a:moveTo>
                                            <a:lnTo>
                                              <a:pt x="1155" y="809"/>
                                            </a:lnTo>
                                            <a:lnTo>
                                              <a:pt x="1174" y="815"/>
                                            </a:lnTo>
                                            <a:lnTo>
                                              <a:pt x="1191" y="826"/>
                                            </a:lnTo>
                                            <a:lnTo>
                                              <a:pt x="1204" y="839"/>
                                            </a:lnTo>
                                            <a:lnTo>
                                              <a:pt x="1214" y="856"/>
                                            </a:lnTo>
                                            <a:lnTo>
                                              <a:pt x="1221" y="875"/>
                                            </a:lnTo>
                                            <a:lnTo>
                                              <a:pt x="1223" y="895"/>
                                            </a:lnTo>
                                            <a:lnTo>
                                              <a:pt x="1220" y="919"/>
                                            </a:lnTo>
                                            <a:lnTo>
                                              <a:pt x="1211" y="941"/>
                                            </a:lnTo>
                                            <a:lnTo>
                                              <a:pt x="1197" y="959"/>
                                            </a:lnTo>
                                            <a:lnTo>
                                              <a:pt x="1179" y="972"/>
                                            </a:lnTo>
                                            <a:lnTo>
                                              <a:pt x="1158" y="981"/>
                                            </a:lnTo>
                                            <a:lnTo>
                                              <a:pt x="1134" y="984"/>
                                            </a:lnTo>
                                            <a:lnTo>
                                              <a:pt x="1110" y="981"/>
                                            </a:lnTo>
                                            <a:lnTo>
                                              <a:pt x="1089" y="972"/>
                                            </a:lnTo>
                                            <a:lnTo>
                                              <a:pt x="1072" y="959"/>
                                            </a:lnTo>
                                            <a:lnTo>
                                              <a:pt x="1058" y="941"/>
                                            </a:lnTo>
                                            <a:lnTo>
                                              <a:pt x="1049" y="919"/>
                                            </a:lnTo>
                                            <a:lnTo>
                                              <a:pt x="1046" y="895"/>
                                            </a:lnTo>
                                            <a:lnTo>
                                              <a:pt x="1049" y="875"/>
                                            </a:lnTo>
                                            <a:lnTo>
                                              <a:pt x="1055" y="856"/>
                                            </a:lnTo>
                                            <a:lnTo>
                                              <a:pt x="1065" y="839"/>
                                            </a:lnTo>
                                            <a:lnTo>
                                              <a:pt x="1079" y="826"/>
                                            </a:lnTo>
                                            <a:lnTo>
                                              <a:pt x="1095" y="815"/>
                                            </a:lnTo>
                                            <a:lnTo>
                                              <a:pt x="1113" y="809"/>
                                            </a:lnTo>
                                            <a:lnTo>
                                              <a:pt x="1134" y="807"/>
                                            </a:lnTo>
                                            <a:close/>
                                            <a:moveTo>
                                              <a:pt x="851" y="807"/>
                                            </a:moveTo>
                                            <a:lnTo>
                                              <a:pt x="872" y="809"/>
                                            </a:lnTo>
                                            <a:lnTo>
                                              <a:pt x="890" y="815"/>
                                            </a:lnTo>
                                            <a:lnTo>
                                              <a:pt x="907" y="826"/>
                                            </a:lnTo>
                                            <a:lnTo>
                                              <a:pt x="921" y="839"/>
                                            </a:lnTo>
                                            <a:lnTo>
                                              <a:pt x="931" y="856"/>
                                            </a:lnTo>
                                            <a:lnTo>
                                              <a:pt x="938" y="875"/>
                                            </a:lnTo>
                                            <a:lnTo>
                                              <a:pt x="940" y="895"/>
                                            </a:lnTo>
                                            <a:lnTo>
                                              <a:pt x="936" y="919"/>
                                            </a:lnTo>
                                            <a:lnTo>
                                              <a:pt x="928" y="941"/>
                                            </a:lnTo>
                                            <a:lnTo>
                                              <a:pt x="914" y="959"/>
                                            </a:lnTo>
                                            <a:lnTo>
                                              <a:pt x="897" y="972"/>
                                            </a:lnTo>
                                            <a:lnTo>
                                              <a:pt x="875" y="981"/>
                                            </a:lnTo>
                                            <a:lnTo>
                                              <a:pt x="851" y="984"/>
                                            </a:lnTo>
                                            <a:lnTo>
                                              <a:pt x="832" y="982"/>
                                            </a:lnTo>
                                            <a:lnTo>
                                              <a:pt x="813" y="975"/>
                                            </a:lnTo>
                                            <a:lnTo>
                                              <a:pt x="796" y="965"/>
                                            </a:lnTo>
                                            <a:lnTo>
                                              <a:pt x="783" y="951"/>
                                            </a:lnTo>
                                            <a:lnTo>
                                              <a:pt x="772" y="935"/>
                                            </a:lnTo>
                                            <a:lnTo>
                                              <a:pt x="765" y="916"/>
                                            </a:lnTo>
                                            <a:lnTo>
                                              <a:pt x="763" y="895"/>
                                            </a:lnTo>
                                            <a:lnTo>
                                              <a:pt x="765" y="875"/>
                                            </a:lnTo>
                                            <a:lnTo>
                                              <a:pt x="772" y="856"/>
                                            </a:lnTo>
                                            <a:lnTo>
                                              <a:pt x="783" y="839"/>
                                            </a:lnTo>
                                            <a:lnTo>
                                              <a:pt x="796" y="826"/>
                                            </a:lnTo>
                                            <a:lnTo>
                                              <a:pt x="813" y="815"/>
                                            </a:lnTo>
                                            <a:lnTo>
                                              <a:pt x="832" y="809"/>
                                            </a:lnTo>
                                            <a:lnTo>
                                              <a:pt x="851" y="807"/>
                                            </a:lnTo>
                                            <a:close/>
                                            <a:moveTo>
                                              <a:pt x="721" y="580"/>
                                            </a:moveTo>
                                            <a:lnTo>
                                              <a:pt x="721" y="591"/>
                                            </a:lnTo>
                                            <a:lnTo>
                                              <a:pt x="718" y="639"/>
                                            </a:lnTo>
                                            <a:lnTo>
                                              <a:pt x="708" y="686"/>
                                            </a:lnTo>
                                            <a:lnTo>
                                              <a:pt x="693" y="730"/>
                                            </a:lnTo>
                                            <a:lnTo>
                                              <a:pt x="673" y="771"/>
                                            </a:lnTo>
                                            <a:lnTo>
                                              <a:pt x="646" y="810"/>
                                            </a:lnTo>
                                            <a:lnTo>
                                              <a:pt x="617" y="844"/>
                                            </a:lnTo>
                                            <a:lnTo>
                                              <a:pt x="582" y="874"/>
                                            </a:lnTo>
                                            <a:lnTo>
                                              <a:pt x="545" y="900"/>
                                            </a:lnTo>
                                            <a:lnTo>
                                              <a:pt x="503" y="920"/>
                                            </a:lnTo>
                                            <a:lnTo>
                                              <a:pt x="459" y="936"/>
                                            </a:lnTo>
                                            <a:lnTo>
                                              <a:pt x="412" y="945"/>
                                            </a:lnTo>
                                            <a:lnTo>
                                              <a:pt x="364" y="948"/>
                                            </a:lnTo>
                                            <a:lnTo>
                                              <a:pt x="357" y="948"/>
                                            </a:lnTo>
                                            <a:lnTo>
                                              <a:pt x="335" y="947"/>
                                            </a:lnTo>
                                            <a:lnTo>
                                              <a:pt x="315" y="945"/>
                                            </a:lnTo>
                                            <a:lnTo>
                                              <a:pt x="296" y="942"/>
                                            </a:lnTo>
                                            <a:lnTo>
                                              <a:pt x="276" y="983"/>
                                            </a:lnTo>
                                            <a:lnTo>
                                              <a:pt x="260" y="1022"/>
                                            </a:lnTo>
                                            <a:lnTo>
                                              <a:pt x="248" y="1058"/>
                                            </a:lnTo>
                                            <a:lnTo>
                                              <a:pt x="240" y="1092"/>
                                            </a:lnTo>
                                            <a:lnTo>
                                              <a:pt x="234" y="1122"/>
                                            </a:lnTo>
                                            <a:lnTo>
                                              <a:pt x="231" y="1148"/>
                                            </a:lnTo>
                                            <a:lnTo>
                                              <a:pt x="229" y="1169"/>
                                            </a:lnTo>
                                            <a:lnTo>
                                              <a:pt x="227" y="1186"/>
                                            </a:lnTo>
                                            <a:lnTo>
                                              <a:pt x="227" y="1195"/>
                                            </a:lnTo>
                                            <a:lnTo>
                                              <a:pt x="227" y="1200"/>
                                            </a:lnTo>
                                            <a:lnTo>
                                              <a:pt x="227" y="1203"/>
                                            </a:lnTo>
                                            <a:lnTo>
                                              <a:pt x="232" y="1247"/>
                                            </a:lnTo>
                                            <a:lnTo>
                                              <a:pt x="241" y="1289"/>
                                            </a:lnTo>
                                            <a:lnTo>
                                              <a:pt x="256" y="1328"/>
                                            </a:lnTo>
                                            <a:lnTo>
                                              <a:pt x="277" y="1366"/>
                                            </a:lnTo>
                                            <a:lnTo>
                                              <a:pt x="302" y="1400"/>
                                            </a:lnTo>
                                            <a:lnTo>
                                              <a:pt x="332" y="1429"/>
                                            </a:lnTo>
                                            <a:lnTo>
                                              <a:pt x="366" y="1455"/>
                                            </a:lnTo>
                                            <a:lnTo>
                                              <a:pt x="402" y="1475"/>
                                            </a:lnTo>
                                            <a:lnTo>
                                              <a:pt x="442" y="1491"/>
                                            </a:lnTo>
                                            <a:lnTo>
                                              <a:pt x="485" y="1500"/>
                                            </a:lnTo>
                                            <a:lnTo>
                                              <a:pt x="529" y="1503"/>
                                            </a:lnTo>
                                            <a:lnTo>
                                              <a:pt x="1737" y="1503"/>
                                            </a:lnTo>
                                            <a:lnTo>
                                              <a:pt x="1782" y="1500"/>
                                            </a:lnTo>
                                            <a:lnTo>
                                              <a:pt x="1824" y="1491"/>
                                            </a:lnTo>
                                            <a:lnTo>
                                              <a:pt x="1863" y="1475"/>
                                            </a:lnTo>
                                            <a:lnTo>
                                              <a:pt x="1901" y="1455"/>
                                            </a:lnTo>
                                            <a:lnTo>
                                              <a:pt x="1935" y="1429"/>
                                            </a:lnTo>
                                            <a:lnTo>
                                              <a:pt x="1964" y="1400"/>
                                            </a:lnTo>
                                            <a:lnTo>
                                              <a:pt x="1989" y="1366"/>
                                            </a:lnTo>
                                            <a:lnTo>
                                              <a:pt x="2010" y="1328"/>
                                            </a:lnTo>
                                            <a:lnTo>
                                              <a:pt x="2026" y="1289"/>
                                            </a:lnTo>
                                            <a:lnTo>
                                              <a:pt x="2035" y="1247"/>
                                            </a:lnTo>
                                            <a:lnTo>
                                              <a:pt x="2038" y="1203"/>
                                            </a:lnTo>
                                            <a:lnTo>
                                              <a:pt x="2038" y="1200"/>
                                            </a:lnTo>
                                            <a:lnTo>
                                              <a:pt x="2038" y="1195"/>
                                            </a:lnTo>
                                            <a:lnTo>
                                              <a:pt x="2038" y="1186"/>
                                            </a:lnTo>
                                            <a:lnTo>
                                              <a:pt x="2037" y="1169"/>
                                            </a:lnTo>
                                            <a:lnTo>
                                              <a:pt x="2036" y="1148"/>
                                            </a:lnTo>
                                            <a:lnTo>
                                              <a:pt x="2032" y="1122"/>
                                            </a:lnTo>
                                            <a:lnTo>
                                              <a:pt x="2026" y="1092"/>
                                            </a:lnTo>
                                            <a:lnTo>
                                              <a:pt x="2017" y="1058"/>
                                            </a:lnTo>
                                            <a:lnTo>
                                              <a:pt x="2006" y="1022"/>
                                            </a:lnTo>
                                            <a:lnTo>
                                              <a:pt x="1990" y="983"/>
                                            </a:lnTo>
                                            <a:lnTo>
                                              <a:pt x="1970" y="942"/>
                                            </a:lnTo>
                                            <a:lnTo>
                                              <a:pt x="1950" y="945"/>
                                            </a:lnTo>
                                            <a:lnTo>
                                              <a:pt x="1930" y="947"/>
                                            </a:lnTo>
                                            <a:lnTo>
                                              <a:pt x="1908" y="948"/>
                                            </a:lnTo>
                                            <a:lnTo>
                                              <a:pt x="1902" y="948"/>
                                            </a:lnTo>
                                            <a:lnTo>
                                              <a:pt x="1854" y="945"/>
                                            </a:lnTo>
                                            <a:lnTo>
                                              <a:pt x="1807" y="936"/>
                                            </a:lnTo>
                                            <a:lnTo>
                                              <a:pt x="1763" y="920"/>
                                            </a:lnTo>
                                            <a:lnTo>
                                              <a:pt x="1722" y="900"/>
                                            </a:lnTo>
                                            <a:lnTo>
                                              <a:pt x="1684" y="874"/>
                                            </a:lnTo>
                                            <a:lnTo>
                                              <a:pt x="1650" y="844"/>
                                            </a:lnTo>
                                            <a:lnTo>
                                              <a:pt x="1619" y="810"/>
                                            </a:lnTo>
                                            <a:lnTo>
                                              <a:pt x="1594" y="771"/>
                                            </a:lnTo>
                                            <a:lnTo>
                                              <a:pt x="1573" y="730"/>
                                            </a:lnTo>
                                            <a:lnTo>
                                              <a:pt x="1557" y="686"/>
                                            </a:lnTo>
                                            <a:lnTo>
                                              <a:pt x="1548" y="639"/>
                                            </a:lnTo>
                                            <a:lnTo>
                                              <a:pt x="1545" y="591"/>
                                            </a:lnTo>
                                            <a:lnTo>
                                              <a:pt x="1545" y="580"/>
                                            </a:lnTo>
                                            <a:lnTo>
                                              <a:pt x="721" y="580"/>
                                            </a:lnTo>
                                            <a:close/>
                                            <a:moveTo>
                                              <a:pt x="490" y="56"/>
                                            </a:moveTo>
                                            <a:lnTo>
                                              <a:pt x="442" y="58"/>
                                            </a:lnTo>
                                            <a:lnTo>
                                              <a:pt x="397" y="64"/>
                                            </a:lnTo>
                                            <a:lnTo>
                                              <a:pt x="355" y="74"/>
                                            </a:lnTo>
                                            <a:lnTo>
                                              <a:pt x="318" y="87"/>
                                            </a:lnTo>
                                            <a:lnTo>
                                              <a:pt x="283" y="103"/>
                                            </a:lnTo>
                                            <a:lnTo>
                                              <a:pt x="252" y="121"/>
                                            </a:lnTo>
                                            <a:lnTo>
                                              <a:pt x="223" y="142"/>
                                            </a:lnTo>
                                            <a:lnTo>
                                              <a:pt x="198" y="165"/>
                                            </a:lnTo>
                                            <a:lnTo>
                                              <a:pt x="175" y="190"/>
                                            </a:lnTo>
                                            <a:lnTo>
                                              <a:pt x="155" y="215"/>
                                            </a:lnTo>
                                            <a:lnTo>
                                              <a:pt x="137" y="242"/>
                                            </a:lnTo>
                                            <a:lnTo>
                                              <a:pt x="122" y="271"/>
                                            </a:lnTo>
                                            <a:lnTo>
                                              <a:pt x="109" y="298"/>
                                            </a:lnTo>
                                            <a:lnTo>
                                              <a:pt x="98" y="326"/>
                                            </a:lnTo>
                                            <a:lnTo>
                                              <a:pt x="88" y="354"/>
                                            </a:lnTo>
                                            <a:lnTo>
                                              <a:pt x="80" y="382"/>
                                            </a:lnTo>
                                            <a:lnTo>
                                              <a:pt x="74" y="408"/>
                                            </a:lnTo>
                                            <a:lnTo>
                                              <a:pt x="68" y="433"/>
                                            </a:lnTo>
                                            <a:lnTo>
                                              <a:pt x="64" y="457"/>
                                            </a:lnTo>
                                            <a:lnTo>
                                              <a:pt x="61" y="479"/>
                                            </a:lnTo>
                                            <a:lnTo>
                                              <a:pt x="59" y="499"/>
                                            </a:lnTo>
                                            <a:lnTo>
                                              <a:pt x="58" y="516"/>
                                            </a:lnTo>
                                            <a:lnTo>
                                              <a:pt x="57" y="530"/>
                                            </a:lnTo>
                                            <a:lnTo>
                                              <a:pt x="57" y="542"/>
                                            </a:lnTo>
                                            <a:lnTo>
                                              <a:pt x="57" y="549"/>
                                            </a:lnTo>
                                            <a:lnTo>
                                              <a:pt x="57" y="617"/>
                                            </a:lnTo>
                                            <a:lnTo>
                                              <a:pt x="60" y="630"/>
                                            </a:lnTo>
                                            <a:lnTo>
                                              <a:pt x="60" y="645"/>
                                            </a:lnTo>
                                            <a:lnTo>
                                              <a:pt x="62" y="653"/>
                                            </a:lnTo>
                                            <a:lnTo>
                                              <a:pt x="62" y="656"/>
                                            </a:lnTo>
                                            <a:lnTo>
                                              <a:pt x="65" y="664"/>
                                            </a:lnTo>
                                            <a:lnTo>
                                              <a:pt x="65" y="671"/>
                                            </a:lnTo>
                                            <a:lnTo>
                                              <a:pt x="68" y="677"/>
                                            </a:lnTo>
                                            <a:lnTo>
                                              <a:pt x="71" y="685"/>
                                            </a:lnTo>
                                            <a:lnTo>
                                              <a:pt x="71" y="689"/>
                                            </a:lnTo>
                                            <a:lnTo>
                                              <a:pt x="80" y="709"/>
                                            </a:lnTo>
                                            <a:lnTo>
                                              <a:pt x="91" y="731"/>
                                            </a:lnTo>
                                            <a:lnTo>
                                              <a:pt x="104" y="753"/>
                                            </a:lnTo>
                                            <a:lnTo>
                                              <a:pt x="110" y="762"/>
                                            </a:lnTo>
                                            <a:lnTo>
                                              <a:pt x="112" y="765"/>
                                            </a:lnTo>
                                            <a:lnTo>
                                              <a:pt x="115" y="768"/>
                                            </a:lnTo>
                                            <a:lnTo>
                                              <a:pt x="122" y="778"/>
                                            </a:lnTo>
                                            <a:lnTo>
                                              <a:pt x="148" y="807"/>
                                            </a:lnTo>
                                            <a:lnTo>
                                              <a:pt x="178" y="832"/>
                                            </a:lnTo>
                                            <a:lnTo>
                                              <a:pt x="211" y="854"/>
                                            </a:lnTo>
                                            <a:lnTo>
                                              <a:pt x="247" y="871"/>
                                            </a:lnTo>
                                            <a:lnTo>
                                              <a:pt x="287" y="883"/>
                                            </a:lnTo>
                                            <a:lnTo>
                                              <a:pt x="310" y="890"/>
                                            </a:lnTo>
                                            <a:lnTo>
                                              <a:pt x="326" y="890"/>
                                            </a:lnTo>
                                            <a:lnTo>
                                              <a:pt x="341" y="892"/>
                                            </a:lnTo>
                                            <a:lnTo>
                                              <a:pt x="357" y="892"/>
                                            </a:lnTo>
                                            <a:lnTo>
                                              <a:pt x="364" y="892"/>
                                            </a:lnTo>
                                            <a:lnTo>
                                              <a:pt x="408" y="889"/>
                                            </a:lnTo>
                                            <a:lnTo>
                                              <a:pt x="451" y="879"/>
                                            </a:lnTo>
                                            <a:lnTo>
                                              <a:pt x="490" y="864"/>
                                            </a:lnTo>
                                            <a:lnTo>
                                              <a:pt x="527" y="844"/>
                                            </a:lnTo>
                                            <a:lnTo>
                                              <a:pt x="560" y="818"/>
                                            </a:lnTo>
                                            <a:lnTo>
                                              <a:pt x="591" y="788"/>
                                            </a:lnTo>
                                            <a:lnTo>
                                              <a:pt x="616" y="755"/>
                                            </a:lnTo>
                                            <a:lnTo>
                                              <a:pt x="637" y="718"/>
                                            </a:lnTo>
                                            <a:lnTo>
                                              <a:pt x="652" y="678"/>
                                            </a:lnTo>
                                            <a:lnTo>
                                              <a:pt x="662" y="635"/>
                                            </a:lnTo>
                                            <a:lnTo>
                                              <a:pt x="665" y="591"/>
                                            </a:lnTo>
                                            <a:lnTo>
                                              <a:pt x="665" y="523"/>
                                            </a:lnTo>
                                            <a:lnTo>
                                              <a:pt x="1601" y="523"/>
                                            </a:lnTo>
                                            <a:lnTo>
                                              <a:pt x="1601" y="591"/>
                                            </a:lnTo>
                                            <a:lnTo>
                                              <a:pt x="1605" y="635"/>
                                            </a:lnTo>
                                            <a:lnTo>
                                              <a:pt x="1614" y="678"/>
                                            </a:lnTo>
                                            <a:lnTo>
                                              <a:pt x="1630" y="718"/>
                                            </a:lnTo>
                                            <a:lnTo>
                                              <a:pt x="1650" y="755"/>
                                            </a:lnTo>
                                            <a:lnTo>
                                              <a:pt x="1676" y="788"/>
                                            </a:lnTo>
                                            <a:lnTo>
                                              <a:pt x="1705" y="818"/>
                                            </a:lnTo>
                                            <a:lnTo>
                                              <a:pt x="1739" y="844"/>
                                            </a:lnTo>
                                            <a:lnTo>
                                              <a:pt x="1775" y="864"/>
                                            </a:lnTo>
                                            <a:lnTo>
                                              <a:pt x="1816" y="879"/>
                                            </a:lnTo>
                                            <a:lnTo>
                                              <a:pt x="1858" y="889"/>
                                            </a:lnTo>
                                            <a:lnTo>
                                              <a:pt x="1902" y="892"/>
                                            </a:lnTo>
                                            <a:lnTo>
                                              <a:pt x="1908" y="892"/>
                                            </a:lnTo>
                                            <a:lnTo>
                                              <a:pt x="1935" y="891"/>
                                            </a:lnTo>
                                            <a:lnTo>
                                              <a:pt x="1959" y="886"/>
                                            </a:lnTo>
                                            <a:lnTo>
                                              <a:pt x="1980" y="883"/>
                                            </a:lnTo>
                                            <a:lnTo>
                                              <a:pt x="2015" y="872"/>
                                            </a:lnTo>
                                            <a:lnTo>
                                              <a:pt x="2050" y="856"/>
                                            </a:lnTo>
                                            <a:lnTo>
                                              <a:pt x="2082" y="836"/>
                                            </a:lnTo>
                                            <a:lnTo>
                                              <a:pt x="2110" y="813"/>
                                            </a:lnTo>
                                            <a:lnTo>
                                              <a:pt x="2136" y="786"/>
                                            </a:lnTo>
                                            <a:lnTo>
                                              <a:pt x="2139" y="786"/>
                                            </a:lnTo>
                                            <a:lnTo>
                                              <a:pt x="2145" y="780"/>
                                            </a:lnTo>
                                            <a:lnTo>
                                              <a:pt x="2147" y="774"/>
                                            </a:lnTo>
                                            <a:lnTo>
                                              <a:pt x="2150" y="771"/>
                                            </a:lnTo>
                                            <a:lnTo>
                                              <a:pt x="2170" y="740"/>
                                            </a:lnTo>
                                            <a:lnTo>
                                              <a:pt x="2186" y="709"/>
                                            </a:lnTo>
                                            <a:lnTo>
                                              <a:pt x="2192" y="695"/>
                                            </a:lnTo>
                                            <a:lnTo>
                                              <a:pt x="2194" y="689"/>
                                            </a:lnTo>
                                            <a:lnTo>
                                              <a:pt x="2194" y="685"/>
                                            </a:lnTo>
                                            <a:lnTo>
                                              <a:pt x="2197" y="677"/>
                                            </a:lnTo>
                                            <a:lnTo>
                                              <a:pt x="2197" y="671"/>
                                            </a:lnTo>
                                            <a:lnTo>
                                              <a:pt x="2201" y="664"/>
                                            </a:lnTo>
                                            <a:lnTo>
                                              <a:pt x="2204" y="656"/>
                                            </a:lnTo>
                                            <a:lnTo>
                                              <a:pt x="2204" y="653"/>
                                            </a:lnTo>
                                            <a:lnTo>
                                              <a:pt x="2207" y="645"/>
                                            </a:lnTo>
                                            <a:lnTo>
                                              <a:pt x="2207" y="630"/>
                                            </a:lnTo>
                                            <a:lnTo>
                                              <a:pt x="2210" y="617"/>
                                            </a:lnTo>
                                            <a:lnTo>
                                              <a:pt x="2210" y="520"/>
                                            </a:lnTo>
                                            <a:lnTo>
                                              <a:pt x="2209" y="503"/>
                                            </a:lnTo>
                                            <a:lnTo>
                                              <a:pt x="2207" y="484"/>
                                            </a:lnTo>
                                            <a:lnTo>
                                              <a:pt x="2204" y="462"/>
                                            </a:lnTo>
                                            <a:lnTo>
                                              <a:pt x="2199" y="438"/>
                                            </a:lnTo>
                                            <a:lnTo>
                                              <a:pt x="2195" y="413"/>
                                            </a:lnTo>
                                            <a:lnTo>
                                              <a:pt x="2189" y="387"/>
                                            </a:lnTo>
                                            <a:lnTo>
                                              <a:pt x="2181" y="360"/>
                                            </a:lnTo>
                                            <a:lnTo>
                                              <a:pt x="2171" y="331"/>
                                            </a:lnTo>
                                            <a:lnTo>
                                              <a:pt x="2160" y="303"/>
                                            </a:lnTo>
                                            <a:lnTo>
                                              <a:pt x="2146" y="274"/>
                                            </a:lnTo>
                                            <a:lnTo>
                                              <a:pt x="2131" y="247"/>
                                            </a:lnTo>
                                            <a:lnTo>
                                              <a:pt x="2114" y="218"/>
                                            </a:lnTo>
                                            <a:lnTo>
                                              <a:pt x="2093" y="192"/>
                                            </a:lnTo>
                                            <a:lnTo>
                                              <a:pt x="2070" y="167"/>
                                            </a:lnTo>
                                            <a:lnTo>
                                              <a:pt x="2044" y="144"/>
                                            </a:lnTo>
                                            <a:lnTo>
                                              <a:pt x="2016" y="123"/>
                                            </a:lnTo>
                                            <a:lnTo>
                                              <a:pt x="1985" y="104"/>
                                            </a:lnTo>
                                            <a:lnTo>
                                              <a:pt x="1950" y="87"/>
                                            </a:lnTo>
                                            <a:lnTo>
                                              <a:pt x="1911" y="75"/>
                                            </a:lnTo>
                                            <a:lnTo>
                                              <a:pt x="1870" y="64"/>
                                            </a:lnTo>
                                            <a:lnTo>
                                              <a:pt x="1825" y="58"/>
                                            </a:lnTo>
                                            <a:lnTo>
                                              <a:pt x="1775" y="56"/>
                                            </a:lnTo>
                                            <a:lnTo>
                                              <a:pt x="490" y="56"/>
                                            </a:lnTo>
                                            <a:close/>
                                            <a:moveTo>
                                              <a:pt x="490" y="0"/>
                                            </a:moveTo>
                                            <a:lnTo>
                                              <a:pt x="1775" y="0"/>
                                            </a:lnTo>
                                            <a:lnTo>
                                              <a:pt x="1831" y="3"/>
                                            </a:lnTo>
                                            <a:lnTo>
                                              <a:pt x="1883" y="10"/>
                                            </a:lnTo>
                                            <a:lnTo>
                                              <a:pt x="1932" y="22"/>
                                            </a:lnTo>
                                            <a:lnTo>
                                              <a:pt x="1979" y="38"/>
                                            </a:lnTo>
                                            <a:lnTo>
                                              <a:pt x="2020" y="59"/>
                                            </a:lnTo>
                                            <a:lnTo>
                                              <a:pt x="2056" y="82"/>
                                            </a:lnTo>
                                            <a:lnTo>
                                              <a:pt x="2090" y="108"/>
                                            </a:lnTo>
                                            <a:lnTo>
                                              <a:pt x="2120" y="139"/>
                                            </a:lnTo>
                                            <a:lnTo>
                                              <a:pt x="2147" y="171"/>
                                            </a:lnTo>
                                            <a:lnTo>
                                              <a:pt x="2171" y="207"/>
                                            </a:lnTo>
                                            <a:lnTo>
                                              <a:pt x="2197" y="252"/>
                                            </a:lnTo>
                                            <a:lnTo>
                                              <a:pt x="2217" y="297"/>
                                            </a:lnTo>
                                            <a:lnTo>
                                              <a:pt x="2234" y="342"/>
                                            </a:lnTo>
                                            <a:lnTo>
                                              <a:pt x="2246" y="385"/>
                                            </a:lnTo>
                                            <a:lnTo>
                                              <a:pt x="2254" y="427"/>
                                            </a:lnTo>
                                            <a:lnTo>
                                              <a:pt x="2260" y="464"/>
                                            </a:lnTo>
                                            <a:lnTo>
                                              <a:pt x="2263" y="498"/>
                                            </a:lnTo>
                                            <a:lnTo>
                                              <a:pt x="2265" y="526"/>
                                            </a:lnTo>
                                            <a:lnTo>
                                              <a:pt x="2265" y="549"/>
                                            </a:lnTo>
                                            <a:lnTo>
                                              <a:pt x="2254" y="682"/>
                                            </a:lnTo>
                                            <a:lnTo>
                                              <a:pt x="2243" y="717"/>
                                            </a:lnTo>
                                            <a:lnTo>
                                              <a:pt x="2229" y="749"/>
                                            </a:lnTo>
                                            <a:lnTo>
                                              <a:pt x="2212" y="780"/>
                                            </a:lnTo>
                                            <a:lnTo>
                                              <a:pt x="2191" y="809"/>
                                            </a:lnTo>
                                            <a:lnTo>
                                              <a:pt x="2168" y="836"/>
                                            </a:lnTo>
                                            <a:lnTo>
                                              <a:pt x="2168" y="839"/>
                                            </a:lnTo>
                                            <a:lnTo>
                                              <a:pt x="2162" y="842"/>
                                            </a:lnTo>
                                            <a:lnTo>
                                              <a:pt x="2133" y="869"/>
                                            </a:lnTo>
                                            <a:lnTo>
                                              <a:pt x="2101" y="893"/>
                                            </a:lnTo>
                                            <a:lnTo>
                                              <a:pt x="2065" y="913"/>
                                            </a:lnTo>
                                            <a:lnTo>
                                              <a:pt x="2027" y="927"/>
                                            </a:lnTo>
                                            <a:lnTo>
                                              <a:pt x="2047" y="969"/>
                                            </a:lnTo>
                                            <a:lnTo>
                                              <a:pt x="2062" y="1009"/>
                                            </a:lnTo>
                                            <a:lnTo>
                                              <a:pt x="2074" y="1048"/>
                                            </a:lnTo>
                                            <a:lnTo>
                                              <a:pt x="2082" y="1082"/>
                                            </a:lnTo>
                                            <a:lnTo>
                                              <a:pt x="2088" y="1114"/>
                                            </a:lnTo>
                                            <a:lnTo>
                                              <a:pt x="2092" y="1141"/>
                                            </a:lnTo>
                                            <a:lnTo>
                                              <a:pt x="2094" y="1165"/>
                                            </a:lnTo>
                                            <a:lnTo>
                                              <a:pt x="2095" y="1183"/>
                                            </a:lnTo>
                                            <a:lnTo>
                                              <a:pt x="2095" y="1195"/>
                                            </a:lnTo>
                                            <a:lnTo>
                                              <a:pt x="2095" y="1203"/>
                                            </a:lnTo>
                                            <a:lnTo>
                                              <a:pt x="2092" y="1251"/>
                                            </a:lnTo>
                                            <a:lnTo>
                                              <a:pt x="2081" y="1297"/>
                                            </a:lnTo>
                                            <a:lnTo>
                                              <a:pt x="2066" y="1342"/>
                                            </a:lnTo>
                                            <a:lnTo>
                                              <a:pt x="2046" y="1383"/>
                                            </a:lnTo>
                                            <a:lnTo>
                                              <a:pt x="2020" y="1421"/>
                                            </a:lnTo>
                                            <a:lnTo>
                                              <a:pt x="1990" y="1455"/>
                                            </a:lnTo>
                                            <a:lnTo>
                                              <a:pt x="1955" y="1486"/>
                                            </a:lnTo>
                                            <a:lnTo>
                                              <a:pt x="1918" y="1511"/>
                                            </a:lnTo>
                                            <a:lnTo>
                                              <a:pt x="1876" y="1532"/>
                                            </a:lnTo>
                                            <a:lnTo>
                                              <a:pt x="1832" y="1547"/>
                                            </a:lnTo>
                                            <a:lnTo>
                                              <a:pt x="1786" y="1557"/>
                                            </a:lnTo>
                                            <a:lnTo>
                                              <a:pt x="1737" y="1560"/>
                                            </a:lnTo>
                                            <a:lnTo>
                                              <a:pt x="529" y="1560"/>
                                            </a:lnTo>
                                            <a:lnTo>
                                              <a:pt x="481" y="1557"/>
                                            </a:lnTo>
                                            <a:lnTo>
                                              <a:pt x="434" y="1547"/>
                                            </a:lnTo>
                                            <a:lnTo>
                                              <a:pt x="390" y="1532"/>
                                            </a:lnTo>
                                            <a:lnTo>
                                              <a:pt x="349" y="1511"/>
                                            </a:lnTo>
                                            <a:lnTo>
                                              <a:pt x="310" y="1486"/>
                                            </a:lnTo>
                                            <a:lnTo>
                                              <a:pt x="277" y="1455"/>
                                            </a:lnTo>
                                            <a:lnTo>
                                              <a:pt x="246" y="1421"/>
                                            </a:lnTo>
                                            <a:lnTo>
                                              <a:pt x="220" y="1383"/>
                                            </a:lnTo>
                                            <a:lnTo>
                                              <a:pt x="199" y="1342"/>
                                            </a:lnTo>
                                            <a:lnTo>
                                              <a:pt x="185" y="1297"/>
                                            </a:lnTo>
                                            <a:lnTo>
                                              <a:pt x="175" y="1251"/>
                                            </a:lnTo>
                                            <a:lnTo>
                                              <a:pt x="172" y="1203"/>
                                            </a:lnTo>
                                            <a:lnTo>
                                              <a:pt x="172" y="1194"/>
                                            </a:lnTo>
                                            <a:lnTo>
                                              <a:pt x="172" y="1180"/>
                                            </a:lnTo>
                                            <a:lnTo>
                                              <a:pt x="174" y="1158"/>
                                            </a:lnTo>
                                            <a:lnTo>
                                              <a:pt x="177" y="1129"/>
                                            </a:lnTo>
                                            <a:lnTo>
                                              <a:pt x="182" y="1097"/>
                                            </a:lnTo>
                                            <a:lnTo>
                                              <a:pt x="191" y="1059"/>
                                            </a:lnTo>
                                            <a:lnTo>
                                              <a:pt x="202" y="1018"/>
                                            </a:lnTo>
                                            <a:lnTo>
                                              <a:pt x="219" y="974"/>
                                            </a:lnTo>
                                            <a:lnTo>
                                              <a:pt x="240" y="927"/>
                                            </a:lnTo>
                                            <a:lnTo>
                                              <a:pt x="200" y="912"/>
                                            </a:lnTo>
                                            <a:lnTo>
                                              <a:pt x="164" y="891"/>
                                            </a:lnTo>
                                            <a:lnTo>
                                              <a:pt x="129" y="866"/>
                                            </a:lnTo>
                                            <a:lnTo>
                                              <a:pt x="99" y="837"/>
                                            </a:lnTo>
                                            <a:lnTo>
                                              <a:pt x="71" y="806"/>
                                            </a:lnTo>
                                            <a:lnTo>
                                              <a:pt x="48" y="770"/>
                                            </a:lnTo>
                                            <a:lnTo>
                                              <a:pt x="30" y="733"/>
                                            </a:lnTo>
                                            <a:lnTo>
                                              <a:pt x="15" y="693"/>
                                            </a:lnTo>
                                            <a:lnTo>
                                              <a:pt x="4" y="650"/>
                                            </a:lnTo>
                                            <a:lnTo>
                                              <a:pt x="0" y="606"/>
                                            </a:lnTo>
                                            <a:lnTo>
                                              <a:pt x="0" y="549"/>
                                            </a:lnTo>
                                            <a:lnTo>
                                              <a:pt x="1" y="526"/>
                                            </a:lnTo>
                                            <a:lnTo>
                                              <a:pt x="2" y="498"/>
                                            </a:lnTo>
                                            <a:lnTo>
                                              <a:pt x="5" y="464"/>
                                            </a:lnTo>
                                            <a:lnTo>
                                              <a:pt x="12" y="427"/>
                                            </a:lnTo>
                                            <a:lnTo>
                                              <a:pt x="20" y="385"/>
                                            </a:lnTo>
                                            <a:lnTo>
                                              <a:pt x="32" y="342"/>
                                            </a:lnTo>
                                            <a:lnTo>
                                              <a:pt x="47" y="297"/>
                                            </a:lnTo>
                                            <a:lnTo>
                                              <a:pt x="67" y="252"/>
                                            </a:lnTo>
                                            <a:lnTo>
                                              <a:pt x="92" y="207"/>
                                            </a:lnTo>
                                            <a:lnTo>
                                              <a:pt x="117" y="171"/>
                                            </a:lnTo>
                                            <a:lnTo>
                                              <a:pt x="146" y="139"/>
                                            </a:lnTo>
                                            <a:lnTo>
                                              <a:pt x="176" y="108"/>
                                            </a:lnTo>
                                            <a:lnTo>
                                              <a:pt x="210" y="82"/>
                                            </a:lnTo>
                                            <a:lnTo>
                                              <a:pt x="245" y="59"/>
                                            </a:lnTo>
                                            <a:lnTo>
                                              <a:pt x="288" y="38"/>
                                            </a:lnTo>
                                            <a:lnTo>
                                              <a:pt x="334" y="22"/>
                                            </a:lnTo>
                                            <a:lnTo>
                                              <a:pt x="384" y="10"/>
                                            </a:lnTo>
                                            <a:lnTo>
                                              <a:pt x="436" y="3"/>
                                            </a:lnTo>
                                            <a:lnTo>
                                              <a:pt x="49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2559B68E" id="Skupina 37" o:spid="_x0000_s1026" alt="Ikona telefonu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">
                            <v:shape id="Volný tvar 81" o:spid="_x0000_s1027" style="position:absolute;width:208;height:208;visibility:visible;mso-wrap-style:square;v-text-anchor:top" coordsize="3324,3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kzkcUA&#10;AADbAAAADwAAAGRycy9kb3ducmV2LnhtbESPT2sCMRTE7wW/Q3hCbzVRaLusRrG2hXqp+Af1+Nw8&#10;d0M3L8sm1fXbN4VCj8PM/IaZzDpXiwu1wXrWMBwoEMSFN5ZLDbvt+0MGIkRkg7Vn0nCjALNp726C&#10;ufFXXtNlE0uRIBxy1FDF2ORShqIih2HgG+LknX3rMCbZltK0eE1wV8uRUk/SoeW0UGFDi4qKr823&#10;01DvXg8v9pidCvX2uH/eftrVUlmt7/vdfAwiUhf/w3/tD6MhG8Lvl/QD5PQ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KTORxQAAANsAAAAPAAAAAAAAAAAAAAAAAJgCAABkcnMv&#10;ZG93bnJldi54bWxQSwUGAAAAAAQABAD1AAAAigMAAAAA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2,297r79,59l2766,420r71,67l2904,558r64,75l3027,713r53,82l3130,880r44,89l3212,1062r34,94l3273,1252r22,100l3312,1453r9,104l3324,1662r-3,105l3312,1870r-17,102l3273,2071r-27,98l3212,2263r-38,92l3130,2443r-50,86l3027,2612r-59,79l2904,2765r-67,73l2766,2905r-75,63l2612,3026r-83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      <o:lock v:ext="edit" verticies="t"/>
                            </v:shape>
                            <v:shape id="Volný tvar 82" o:spid="_x0000_s1028" style="position:absolute;left:34;top:55;width:141;height:97;visibility:visible;mso-wrap-style:square;v-text-anchor:top" coordsize="2265,1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p3XsYA&#10;AADbAAAADwAAAGRycy9kb3ducmV2LnhtbESPT2vCQBTE7wW/w/KEXqRuzKFK6ioSsLTQi7YHvb3u&#10;vvyh2bchu02in74rCD0OM/MbZr0dbSN66nztWMFinoAg1s7UXCr4+tw/rUD4gGywcUwKLuRhu5k8&#10;rDEzbuAD9cdQighhn6GCKoQ2k9Lriiz6uWuJo1e4zmKIsiul6XCIcNvINEmepcWa40KFLeUV6Z/j&#10;r1XA1/x6ef8+f8x8sXtdzk66SFqt1ON03L2ACDSG//C9/WYUrFK4fYk/QG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op3XsYAAADbAAAADwAAAAAAAAAAAAAAAACYAgAAZHJz&#10;L2Rvd25yZXYueG1sUEsFBgAAAAAEAAQA9QAAAIsDAAAAAA==&#10;" path="m1412,1258r-16,2l1383,1268r-13,9l1361,1290r-6,14l1353,1320r3,19l1365,1356r12,12l1393,1377r19,3l1429,1378r15,-7l1456,1362r10,-12l1472,1336r2,-16l1472,1304r-6,-14l1456,1277r-12,-9l1429,1260r-17,-2xm1134,1258r-15,2l1105,1268r-12,9l1083,1290r-5,14l1076,1320r3,19l1087,1356r13,12l1116,1377r18,3l1150,1378r15,-7l1177,1362r11,-12l1194,1336r2,-16l1193,1301r-9,-17l1170,1271r-17,-10l1134,1258xm851,1258r-16,2l821,1267r-11,9l800,1289r-6,14l792,1320r3,19l803,1356r13,12l833,1377r18,3l867,1378r15,-7l895,1362r9,-12l910,1336r3,-16l911,1304r-6,-14l896,1277r-13,-9l868,1260r-17,-2xm1412,1232r24,3l1457,1244r18,13l1489,1275r9,21l1501,1320r-2,20l1492,1359r-10,17l1468,1389r-16,11l1433,1407r-21,2l1389,1406r-21,-10l1350,1383r-13,-19l1327,1343r-3,-23l1326,1300r7,-19l1344,1265r13,-14l1374,1240r18,-6l1412,1232xm1134,1232r24,3l1179,1244r18,13l1211,1275r9,21l1223,1320r-2,20l1214,1359r-10,17l1191,1389r-17,11l1155,1407r-21,2l1113,1407r-18,-7l1079,1389r-14,-13l1055,1359r-6,-19l1046,1320r3,-24l1058,1275r14,-18l1089,1244r21,-9l1134,1232xm851,1232r24,3l897,1244r17,13l928,1275r8,21l940,1320r-2,20l931,1359r-10,17l907,1389r-17,11l872,1407r-21,2l828,1406r-21,-10l789,1383r-14,-19l766,1343r-3,-23l765,1300r7,-19l783,1265r13,-14l813,1240r19,-6l851,1232xm1412,1046r-16,2l1383,1055r-13,10l1361,1077r-6,15l1353,1107r3,19l1365,1143r12,13l1393,1164r19,3l1429,1165r15,-6l1456,1149r10,-11l1472,1123r2,-16l1472,1092r-6,-15l1456,1065r-12,-10l1429,1048r-17,-2xm1134,1046r-15,2l1105,1055r-12,10l1083,1077r-5,15l1076,1107r3,19l1087,1143r13,13l1116,1164r18,3l1150,1165r15,-6l1177,1149r11,-11l1194,1123r2,-16l1193,1089r-9,-17l1170,1058r-17,-9l1134,1046xm851,1046r-16,2l821,1055r-11,10l800,1077r-6,15l792,1107r3,19l803,1143r13,13l833,1164r18,3l868,1165r15,-6l896,1149r9,-11l911,1123r2,-16l911,1092r-6,-15l896,1065r-13,-10l868,1048r-17,-2xm1412,1019r24,4l1457,1031r18,14l1489,1062r9,21l1501,1107r-3,25l1489,1154r-14,17l1457,1185r-21,8l1412,1196r-20,-2l1374,1188r-17,-10l1344,1164r-11,-17l1326,1128r-2,-21l1326,1088r7,-19l1344,1052r13,-14l1374,1028r18,-6l1412,1019xm1134,1019r24,4l1179,1031r18,14l1211,1062r9,21l1223,1107r-3,25l1211,1154r-14,17l1179,1185r-21,8l1134,1196r-24,-3l1089,1185r-17,-14l1058,1154r-9,-22l1046,1107r3,-24l1058,1062r14,-17l1089,1031r21,-8l1134,1019xm851,1019r24,4l897,1031r17,14l928,1062r8,21l940,1107r-4,25l928,1154r-14,17l897,1185r-22,8l851,1196r-19,-2l813,1188r-17,-10l783,1164r-11,-17l765,1128r-2,-21l765,1088r7,-19l783,1052r13,-14l813,1028r19,-6l851,1019xm1412,836r-19,3l1377,848r-12,12l1356,877r-3,18l1355,911r6,14l1370,939r13,9l1396,955r16,3l1429,955r15,-7l1456,939r10,-14l1472,911r2,-16l1472,879r-6,-13l1456,853r-12,-8l1429,838r-17,-2xm1134,836r-18,3l1100,848r-13,12l1079,877r-3,18l1078,911r5,14l1093,939r12,9l1119,955r15,3l1153,953r17,-8l1184,932r9,-18l1196,895r-2,-16l1188,866r-11,-13l1165,845r-15,-7l1134,836xm851,836r-18,3l816,848r-13,12l795,877r-3,18l794,911r6,14l810,939r11,9l835,955r16,3l868,955r15,-7l896,939r9,-14l911,911r2,-16l910,879r-6,-13l895,853r-13,-8l867,838r-16,-2xm1412,807r21,2l1452,815r16,11l1482,839r10,17l1499,875r2,20l1498,919r-9,22l1475,959r-18,13l1436,981r-24,3l1392,982r-18,-7l1357,965r-13,-14l1333,935r-7,-19l1324,895r2,-20l1333,856r11,-17l1357,826r17,-11l1392,809r20,-2xm1134,807r21,2l1174,815r17,11l1204,839r10,17l1221,875r2,20l1220,919r-9,22l1197,959r-18,13l1158,981r-24,3l1110,981r-21,-9l1072,959r-14,-18l1049,919r-3,-24l1049,875r6,-19l1065,839r14,-13l1095,815r18,-6l1134,807xm851,807r21,2l890,815r17,11l921,839r10,17l938,875r2,20l936,919r-8,22l914,959r-17,13l875,981r-24,3l832,982r-19,-7l796,965,783,951,772,935r-7,-19l763,895r2,-20l772,856r11,-17l796,826r17,-11l832,809r19,-2xm721,580r,11l718,639r-10,47l693,730r-20,41l646,810r-29,34l582,874r-37,26l503,920r-44,16l412,945r-48,3l357,948r-22,-1l315,945r-19,-3l276,983r-16,39l248,1058r-8,34l234,1122r-3,26l229,1169r-2,17l227,1195r,5l227,1203r5,44l241,1289r15,39l277,1366r25,34l332,1429r34,26l402,1475r40,16l485,1500r44,3l1737,1503r45,-3l1824,1491r39,-16l1901,1455r34,-26l1964,1400r25,-34l2010,1328r16,-39l2035,1247r3,-44l2038,1200r,-5l2038,1186r-1,-17l2036,1148r-4,-26l2026,1092r-9,-34l2006,1022r-16,-39l1970,942r-20,3l1930,947r-22,1l1902,948r-48,-3l1807,936r-44,-16l1722,900r-38,-26l1650,844r-31,-34l1594,771r-21,-41l1557,686r-9,-47l1545,591r,-11l721,580xm490,56r-48,2l397,64,355,74,318,87r-35,16l252,121r-29,21l198,165r-23,25l155,215r-18,27l122,271r-13,27l98,326,88,354r-8,28l74,408r-6,25l64,457r-3,22l59,499r-1,17l57,530r,12l57,549r,68l60,630r,15l62,653r,3l65,664r,7l68,677r3,8l71,689r9,20l91,731r13,22l110,762r2,3l115,768r7,10l148,807r30,25l211,854r36,17l287,883r23,7l326,890r15,2l357,892r7,l408,889r43,-10l490,864r37,-20l560,818r31,-30l616,755r21,-37l652,678r10,-43l665,591r,-68l1601,523r,68l1605,635r9,43l1630,718r20,37l1676,788r29,30l1739,844r36,20l1816,879r42,10l1902,892r6,l1935,891r24,-5l1980,883r35,-11l2050,856r32,-20l2110,813r26,-27l2139,786r6,-6l2147,774r3,-3l2170,740r16,-31l2192,695r2,-6l2194,685r3,-8l2197,671r4,-7l2204,656r,-3l2207,645r,-15l2210,617r,-97l2209,503r-2,-19l2204,462r-5,-24l2195,413r-6,-26l2181,360r-10,-29l2160,303r-14,-29l2131,247r-17,-29l2093,192r-23,-25l2044,144r-28,-21l1985,104,1950,87,1911,75,1870,64r-45,-6l1775,56,490,56xm490,l1775,r56,3l1883,10r49,12l1979,38r41,21l2056,82r34,26l2120,139r27,32l2171,207r26,45l2217,297r17,45l2246,385r8,42l2260,464r3,34l2265,526r,23l2254,682r-11,35l2229,749r-17,31l2191,809r-23,27l2168,839r-6,3l2133,869r-32,24l2065,913r-38,14l2047,969r15,40l2074,1048r8,34l2088,1114r4,27l2094,1165r1,18l2095,1195r,8l2092,1251r-11,46l2066,1342r-20,41l2020,1421r-30,34l1955,1486r-37,25l1876,1532r-44,15l1786,1557r-49,3l529,1560r-48,-3l434,1547r-44,-15l349,1511r-39,-25l277,1455r-31,-34l220,1383r-21,-41l185,1297r-10,-46l172,1203r,-9l172,1180r2,-22l177,1129r5,-32l191,1059r11,-41l219,974r21,-47l200,912,164,891,129,866,99,837,71,806,48,770,30,733,15,693,4,650,,606,,549,1,526,2,498,5,464r7,-37l20,385,32,342,47,297,67,252,92,207r25,-36l146,139r30,-31l210,82,245,59,288,38,334,22,384,10,436,3,490,xe" fillcolor="#37b6ae [3204]" strokecolor="#37b6ae [3204]" strokeweight="0">
                              <v:path arrowok="t" o:connecttype="custom" o:connectlocs="89,86;70,78;73,85;50,80;57,82;93,82;82,82;76,81;66,85;58,79;48,85;85,66;92,70;67,68;74,68;50,71;55,66;91,74;84,65;75,73;68,64;56,74;50,65;86,59;89,52;71,60;52,52;56,58;91,51;84,60;72,50;69,61;53,50;53,61;52,50;29,58;14,73;28,93;127,78;121,59;97,43;12,10;4,31;4,43;18,55;40,45;108,52;133,49;137,41;135,21;114,4;134,11;139,47;130,67;122,92;15,88;14,61;0,33;15,4" o:connectangles="0,0,0,0,0,0,0,0,0,0,0,0,0,0,0,0,0,0,0,0,0,0,0,0,0,0,0,0,0,0,0,0,0,0,0,0,0,0,0,0,0,0,0,0,0,0,0,0,0,0,0,0,0,0,0,0,0,0,0"/>
                              <o:lock v:ext="edit" verticies="t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70660B" w:rsidRPr="0070660B" w:rsidTr="004D4202">
              <w:tc>
                <w:tcPr>
                  <w:tcW w:w="2552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:rsidR="00441EB9" w:rsidRPr="0070660B" w:rsidRDefault="00C7315C" w:rsidP="00C7315C">
                  <w:pPr>
                    <w:pStyle w:val="Nadpis3"/>
                    <w:rPr>
                      <w:color w:val="00B050"/>
                    </w:rPr>
                  </w:pPr>
                  <w:r w:rsidRPr="0070660B">
                    <w:rPr>
                      <w:rFonts w:ascii="Segoe UI" w:hAnsi="Segoe UI" w:cs="Segoe UI"/>
                      <w:color w:val="00B050"/>
                    </w:rPr>
                    <w:t>+</w:t>
                  </w:r>
                  <w:r w:rsidR="004D4202">
                    <w:rPr>
                      <w:color w:val="00B050"/>
                    </w:rPr>
                    <w:t>420 775 512 217</w:t>
                  </w:r>
                </w:p>
              </w:tc>
            </w:tr>
            <w:tr w:rsidR="0070660B" w:rsidRPr="0070660B" w:rsidTr="004D4202">
              <w:tc>
                <w:tcPr>
                  <w:tcW w:w="2552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:rsidR="00441EB9" w:rsidRPr="0070660B" w:rsidRDefault="00441EB9" w:rsidP="00C75900">
                  <w:pPr>
                    <w:pStyle w:val="Nadpis3"/>
                    <w:jc w:val="both"/>
                    <w:rPr>
                      <w:color w:val="00B050"/>
                    </w:rPr>
                  </w:pPr>
                </w:p>
              </w:tc>
            </w:tr>
            <w:tr w:rsidR="0070660B" w:rsidRPr="0070660B" w:rsidTr="004D4202">
              <w:tc>
                <w:tcPr>
                  <w:tcW w:w="2552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:rsidR="00C7315C" w:rsidRPr="0070660B" w:rsidRDefault="00A93041" w:rsidP="004D4202">
                  <w:pPr>
                    <w:pStyle w:val="Nadpis3"/>
                    <w:jc w:val="both"/>
                    <w:rPr>
                      <w:color w:val="00B050"/>
                    </w:rPr>
                  </w:pPr>
                  <w:bookmarkStart w:id="0" w:name="_GoBack"/>
                  <w:r>
                    <w:rPr>
                      <w:noProof/>
                      <w:color w:val="00B050"/>
                      <w:lang w:eastAsia="cs-CZ"/>
                    </w:rPr>
                    <w:drawing>
                      <wp:inline distT="0" distB="0" distL="0" distR="0">
                        <wp:extent cx="1620520" cy="2002790"/>
                        <wp:effectExtent l="0" t="0" r="0" b="0"/>
                        <wp:docPr id="4" name="Obrázek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Malý portrét_Kaj.jp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20520" cy="20027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0"/>
                </w:p>
              </w:tc>
            </w:tr>
            <w:tr w:rsidR="0070660B" w:rsidRPr="0070660B" w:rsidTr="004D4202">
              <w:tc>
                <w:tcPr>
                  <w:tcW w:w="2552" w:type="dxa"/>
                  <w:tcBorders>
                    <w:top w:val="nil"/>
                    <w:bottom w:val="nil"/>
                  </w:tcBorders>
                  <w:tcMar>
                    <w:top w:w="288" w:type="dxa"/>
                    <w:bottom w:w="374" w:type="dxa"/>
                  </w:tcMar>
                </w:tcPr>
                <w:p w:rsidR="00441EB9" w:rsidRPr="0070660B" w:rsidRDefault="00441EB9" w:rsidP="003E22C7">
                  <w:pPr>
                    <w:pStyle w:val="Nadpis3"/>
                    <w:jc w:val="both"/>
                    <w:rPr>
                      <w:rFonts w:asciiTheme="minorHAnsi" w:eastAsiaTheme="minorHAnsi" w:hAnsiTheme="minorHAnsi" w:cstheme="minorBidi"/>
                      <w:color w:val="00B050"/>
                      <w:szCs w:val="18"/>
                    </w:rPr>
                  </w:pPr>
                </w:p>
              </w:tc>
            </w:tr>
            <w:tr w:rsidR="0070660B" w:rsidRPr="0070660B" w:rsidTr="004D4202">
              <w:tc>
                <w:tcPr>
                  <w:tcW w:w="2552" w:type="dxa"/>
                  <w:tcMar>
                    <w:top w:w="374" w:type="dxa"/>
                    <w:bottom w:w="115" w:type="dxa"/>
                  </w:tcMar>
                </w:tcPr>
                <w:p w:rsidR="002C77B9" w:rsidRPr="0070660B" w:rsidRDefault="00CC5ECD" w:rsidP="002C77B9">
                  <w:pPr>
                    <w:pStyle w:val="Nadpis3"/>
                    <w:rPr>
                      <w:color w:val="00B050"/>
                    </w:rPr>
                  </w:pPr>
                  <w:sdt>
                    <w:sdtPr>
                      <w:rPr>
                        <w:color w:val="00B050"/>
                      </w:rPr>
                      <w:alias w:val="Cíl:"/>
                      <w:tag w:val="Cíl:"/>
                      <w:id w:val="319159961"/>
                      <w:placeholder>
                        <w:docPart w:val="6CEA0DEE9B1E41E093DD5EF7165DAF9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2B7747" w:rsidRPr="0070660B">
                        <w:rPr>
                          <w:color w:val="00B050"/>
                          <w:lang w:bidi="cs-CZ"/>
                        </w:rPr>
                        <w:t>Cíl</w:t>
                      </w:r>
                    </w:sdtContent>
                  </w:sdt>
                </w:p>
                <w:p w:rsidR="005A7E57" w:rsidRPr="0070660B" w:rsidRDefault="00616FF4" w:rsidP="00616FF4">
                  <w:pPr>
                    <w:pStyle w:val="Grafickprvek"/>
                    <w:rPr>
                      <w:color w:val="00B050"/>
                    </w:rPr>
                  </w:pPr>
                  <w:r w:rsidRPr="0070660B">
                    <w:rPr>
                      <w:color w:val="00B050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0AAC4397" wp14:editId="0DA9A14B">
                            <wp:extent cx="221615" cy="0"/>
                            <wp:effectExtent l="0" t="0" r="26035" b="19050"/>
                            <wp:docPr id="83" name="Přímá spojnice 83" descr="Čárová grafika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6F578C1C" id="Přímá spojnice 83" o:spid="_x0000_s1026" alt="Čárová grafika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" strokecolor="#37b6ae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p w:rsidR="004D4202" w:rsidRPr="004D4202" w:rsidRDefault="004D4202" w:rsidP="00C7315C">
                  <w:pPr>
                    <w:rPr>
                      <w:b/>
                      <w:color w:val="538135" w:themeColor="accent6" w:themeShade="BF"/>
                    </w:rPr>
                  </w:pPr>
                  <w:r w:rsidRPr="004D4202">
                    <w:rPr>
                      <w:b/>
                      <w:color w:val="538135" w:themeColor="accent6" w:themeShade="BF"/>
                    </w:rPr>
                    <w:t>Překládat produktové texty a dělat je kvalitně.</w:t>
                  </w:r>
                </w:p>
                <w:p w:rsidR="005A7E57" w:rsidRPr="0070660B" w:rsidRDefault="00F938BF" w:rsidP="00F938BF">
                  <w:pPr>
                    <w:rPr>
                      <w:color w:val="00B050"/>
                    </w:rPr>
                  </w:pPr>
                  <w:r>
                    <w:rPr>
                      <w:color w:val="00B050"/>
                    </w:rPr>
                    <w:t xml:space="preserve">Pomáhat, </w:t>
                  </w:r>
                  <w:r w:rsidR="006774FA" w:rsidRPr="0070660B">
                    <w:rPr>
                      <w:color w:val="00B050"/>
                    </w:rPr>
                    <w:t>pokračovat v</w:t>
                  </w:r>
                  <w:r>
                    <w:rPr>
                      <w:color w:val="00B050"/>
                    </w:rPr>
                    <w:t> </w:t>
                  </w:r>
                  <w:r w:rsidR="006774FA" w:rsidRPr="0070660B">
                    <w:rPr>
                      <w:color w:val="00B050"/>
                    </w:rPr>
                    <w:t>sebevzdělávání</w:t>
                  </w:r>
                  <w:r>
                    <w:rPr>
                      <w:color w:val="00B050"/>
                    </w:rPr>
                    <w:t>.</w:t>
                  </w:r>
                </w:p>
              </w:tc>
            </w:tr>
            <w:tr w:rsidR="0070660B" w:rsidRPr="0070660B" w:rsidTr="004D4202">
              <w:tc>
                <w:tcPr>
                  <w:tcW w:w="2552" w:type="dxa"/>
                  <w:tcMar>
                    <w:top w:w="374" w:type="dxa"/>
                    <w:bottom w:w="115" w:type="dxa"/>
                  </w:tcMar>
                </w:tcPr>
                <w:p w:rsidR="005A7E57" w:rsidRPr="0070660B" w:rsidRDefault="00EA2D10" w:rsidP="0043426C">
                  <w:pPr>
                    <w:pStyle w:val="Nadpis3"/>
                    <w:rPr>
                      <w:color w:val="00B050"/>
                    </w:rPr>
                  </w:pPr>
                  <w:r>
                    <w:rPr>
                      <w:color w:val="00B050"/>
                    </w:rPr>
                    <w:lastRenderedPageBreak/>
                    <w:t>Kreativní metody</w:t>
                  </w:r>
                </w:p>
                <w:p w:rsidR="00C7315C" w:rsidRPr="0070660B" w:rsidRDefault="00C7315C" w:rsidP="0043426C">
                  <w:pPr>
                    <w:pStyle w:val="Nadpis3"/>
                    <w:rPr>
                      <w:color w:val="00B050"/>
                    </w:rPr>
                  </w:pPr>
                  <w:r w:rsidRPr="0070660B">
                    <w:rPr>
                      <w:color w:val="00B050"/>
                    </w:rPr>
                    <w:t>Interdisciplinarita</w:t>
                  </w:r>
                </w:p>
                <w:p w:rsidR="00C7315C" w:rsidRPr="0070660B" w:rsidRDefault="00C7315C" w:rsidP="0043426C">
                  <w:pPr>
                    <w:pStyle w:val="Nadpis3"/>
                    <w:rPr>
                      <w:color w:val="00B050"/>
                    </w:rPr>
                  </w:pPr>
                  <w:r w:rsidRPr="0070660B">
                    <w:rPr>
                      <w:color w:val="00B050"/>
                    </w:rPr>
                    <w:t>Angličtina</w:t>
                  </w:r>
                </w:p>
                <w:p w:rsidR="00C7315C" w:rsidRPr="0070660B" w:rsidRDefault="00C7315C" w:rsidP="0043426C">
                  <w:pPr>
                    <w:pStyle w:val="Nadpis3"/>
                    <w:rPr>
                      <w:color w:val="00B050"/>
                    </w:rPr>
                  </w:pPr>
                  <w:r w:rsidRPr="0070660B">
                    <w:rPr>
                      <w:color w:val="00B050"/>
                    </w:rPr>
                    <w:t>Němčina</w:t>
                  </w:r>
                </w:p>
                <w:p w:rsidR="0045303E" w:rsidRDefault="0045303E" w:rsidP="0043426C">
                  <w:pPr>
                    <w:pStyle w:val="Nadpis3"/>
                    <w:rPr>
                      <w:color w:val="00B050"/>
                    </w:rPr>
                  </w:pPr>
                  <w:r w:rsidRPr="0070660B">
                    <w:rPr>
                      <w:color w:val="00B050"/>
                    </w:rPr>
                    <w:t xml:space="preserve">STátnice němčina </w:t>
                  </w:r>
                </w:p>
                <w:p w:rsidR="0045303E" w:rsidRPr="0070660B" w:rsidRDefault="0045303E" w:rsidP="0043426C">
                  <w:pPr>
                    <w:pStyle w:val="Nadpis3"/>
                    <w:rPr>
                      <w:color w:val="00B050"/>
                    </w:rPr>
                  </w:pPr>
                  <w:r w:rsidRPr="0070660B">
                    <w:rPr>
                      <w:color w:val="00B050"/>
                    </w:rPr>
                    <w:t xml:space="preserve">ZKOUška CAE - Advanced </w:t>
                  </w:r>
                </w:p>
                <w:p w:rsidR="00616FF4" w:rsidRDefault="00616FF4" w:rsidP="00616FF4">
                  <w:pPr>
                    <w:pStyle w:val="Grafickprvek"/>
                    <w:rPr>
                      <w:color w:val="00B050"/>
                    </w:rPr>
                  </w:pPr>
                  <w:r w:rsidRPr="0070660B">
                    <w:rPr>
                      <w:color w:val="00B050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45A925AD" wp14:editId="05173CF0">
                            <wp:extent cx="221615" cy="0"/>
                            <wp:effectExtent l="0" t="0" r="26035" b="19050"/>
                            <wp:docPr id="84" name="Přímá spojnice 84" descr="Čárová grafika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0AAD06C8" id="Přímá spojnice 84" o:spid="_x0000_s1026" alt="Čárová grafika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" strokecolor="#37b6ae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p w:rsidR="006E55FF" w:rsidRPr="004D4202" w:rsidRDefault="006E55FF" w:rsidP="006E55FF">
                  <w:pPr>
                    <w:rPr>
                      <w:b/>
                      <w:color w:val="81D9D3" w:themeColor="accent1" w:themeTint="99"/>
                    </w:rPr>
                  </w:pPr>
                  <w:r w:rsidRPr="004D4202">
                    <w:rPr>
                      <w:b/>
                      <w:color w:val="538135" w:themeColor="accent6" w:themeShade="BF"/>
                    </w:rPr>
                    <w:t xml:space="preserve">Mám </w:t>
                  </w:r>
                  <w:r w:rsidR="00F938BF">
                    <w:rPr>
                      <w:b/>
                      <w:color w:val="538135" w:themeColor="accent6" w:themeShade="BF"/>
                    </w:rPr>
                    <w:t xml:space="preserve">docela </w:t>
                  </w:r>
                  <w:r w:rsidRPr="004D4202">
                    <w:rPr>
                      <w:b/>
                      <w:color w:val="538135" w:themeColor="accent6" w:themeShade="BF"/>
                    </w:rPr>
                    <w:t xml:space="preserve">bohaté zkušenosti s prací </w:t>
                  </w:r>
                  <w:r w:rsidR="00F938BF">
                    <w:rPr>
                      <w:b/>
                      <w:color w:val="538135" w:themeColor="accent6" w:themeShade="BF"/>
                    </w:rPr>
                    <w:t xml:space="preserve">s lidmi i texty v </w:t>
                  </w:r>
                  <w:r w:rsidRPr="004D4202">
                    <w:rPr>
                      <w:b/>
                      <w:color w:val="538135" w:themeColor="accent6" w:themeShade="BF"/>
                    </w:rPr>
                    <w:t>databázích s převážně produktovou tématikou</w:t>
                  </w:r>
                  <w:r w:rsidRPr="004D4202">
                    <w:rPr>
                      <w:b/>
                      <w:color w:val="81D9D3" w:themeColor="accent1" w:themeTint="99"/>
                    </w:rPr>
                    <w:t>.</w:t>
                  </w:r>
                </w:p>
                <w:p w:rsidR="00463463" w:rsidRPr="0070660B" w:rsidRDefault="00D8412E" w:rsidP="00D8412E">
                  <w:pPr>
                    <w:rPr>
                      <w:color w:val="00B050"/>
                    </w:rPr>
                  </w:pPr>
                  <w:r w:rsidRPr="0070660B">
                    <w:rPr>
                      <w:color w:val="00B050"/>
                    </w:rPr>
                    <w:t>Myslím, že dovedu rozpoznat,</w:t>
                  </w:r>
                  <w:r w:rsidR="00F938BF">
                    <w:rPr>
                      <w:color w:val="00B050"/>
                    </w:rPr>
                    <w:t xml:space="preserve"> co každý potřebuje</w:t>
                  </w:r>
                  <w:r w:rsidRPr="0070660B">
                    <w:rPr>
                      <w:color w:val="00B050"/>
                    </w:rPr>
                    <w:t xml:space="preserve">. K lidem přistupuju individuálně. </w:t>
                  </w:r>
                  <w:r w:rsidR="00F938BF">
                    <w:rPr>
                      <w:color w:val="00B050"/>
                    </w:rPr>
                    <w:t xml:space="preserve">Jednám s nimi </w:t>
                  </w:r>
                  <w:r w:rsidRPr="0070660B">
                    <w:rPr>
                      <w:color w:val="00B050"/>
                    </w:rPr>
                    <w:t>v příjemné a přátelské atmosféře.</w:t>
                  </w:r>
                </w:p>
                <w:p w:rsidR="00D8412E" w:rsidRPr="0070660B" w:rsidRDefault="00D8412E" w:rsidP="00D8412E">
                  <w:pPr>
                    <w:rPr>
                      <w:color w:val="00B050"/>
                    </w:rPr>
                  </w:pPr>
                </w:p>
              </w:tc>
            </w:tr>
          </w:tbl>
          <w:p w:rsidR="00B93310" w:rsidRPr="0070660B" w:rsidRDefault="00B93310" w:rsidP="003856C9">
            <w:pPr>
              <w:rPr>
                <w:color w:val="00B050"/>
              </w:rPr>
            </w:pPr>
          </w:p>
        </w:tc>
        <w:tc>
          <w:tcPr>
            <w:tcW w:w="723" w:type="dxa"/>
          </w:tcPr>
          <w:p w:rsidR="00B93310" w:rsidRPr="0070660B" w:rsidRDefault="00B93310" w:rsidP="00463463">
            <w:pPr>
              <w:rPr>
                <w:color w:val="00B050"/>
              </w:rPr>
            </w:pPr>
          </w:p>
        </w:tc>
        <w:tc>
          <w:tcPr>
            <w:tcW w:w="6190" w:type="dxa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  <w:tblDescription w:val="Pravá tabulka rozložení"/>
            </w:tblPr>
            <w:tblGrid>
              <w:gridCol w:w="5981"/>
            </w:tblGrid>
            <w:tr w:rsidR="0070660B" w:rsidRPr="0070660B" w:rsidTr="00396369">
              <w:trPr>
                <w:trHeight w:val="4104"/>
              </w:trPr>
              <w:tc>
                <w:tcPr>
                  <w:tcW w:w="5191" w:type="dxa"/>
                  <w:tcMar>
                    <w:left w:w="115" w:type="dxa"/>
                    <w:bottom w:w="374" w:type="dxa"/>
                    <w:right w:w="115" w:type="dxa"/>
                  </w:tcMar>
                </w:tcPr>
                <w:p w:rsidR="008F6337" w:rsidRPr="0070660B" w:rsidRDefault="00CC5ECD" w:rsidP="008F6337">
                  <w:pPr>
                    <w:pStyle w:val="Nadpis2"/>
                    <w:rPr>
                      <w:color w:val="00B050"/>
                    </w:rPr>
                  </w:pPr>
                  <w:sdt>
                    <w:sdtPr>
                      <w:rPr>
                        <w:color w:val="00B050"/>
                      </w:rPr>
                      <w:alias w:val="Pracovní zkušenosti:"/>
                      <w:tag w:val="Pracovní zkušenosti:"/>
                      <w:id w:val="1217937480"/>
                      <w:placeholder>
                        <w:docPart w:val="B4DF17BF2DC1477F991B48ED9066796E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053D9" w:rsidRPr="0070660B">
                        <w:rPr>
                          <w:color w:val="00B050"/>
                          <w:lang w:bidi="cs-CZ"/>
                        </w:rPr>
                        <w:t>Pracovní zkušenosti</w:t>
                      </w:r>
                    </w:sdtContent>
                  </w:sdt>
                </w:p>
                <w:p w:rsidR="00127F4A" w:rsidRPr="006E55FF" w:rsidRDefault="00127F4A" w:rsidP="00127F4A">
                  <w:pPr>
                    <w:rPr>
                      <w:b/>
                      <w:color w:val="00B050"/>
                    </w:rPr>
                  </w:pPr>
                  <w:r w:rsidRPr="006E55FF">
                    <w:rPr>
                      <w:b/>
                      <w:color w:val="00B050"/>
                    </w:rPr>
                    <w:t>PŘEKLADATEL + PROOFREADER</w:t>
                  </w:r>
                </w:p>
                <w:p w:rsidR="00127F4A" w:rsidRDefault="00127F4A" w:rsidP="00127F4A">
                  <w:pPr>
                    <w:rPr>
                      <w:color w:val="00B050"/>
                    </w:rPr>
                  </w:pPr>
                  <w:r>
                    <w:rPr>
                      <w:color w:val="00B050"/>
                    </w:rPr>
                    <w:t>ALZA</w:t>
                  </w:r>
                </w:p>
                <w:p w:rsidR="00127F4A" w:rsidRDefault="00127F4A" w:rsidP="00127F4A">
                  <w:pPr>
                    <w:rPr>
                      <w:color w:val="00B050"/>
                    </w:rPr>
                  </w:pPr>
                  <w:r>
                    <w:rPr>
                      <w:color w:val="00B050"/>
                    </w:rPr>
                    <w:t>ALZA.AT – produktové texty, německý jazyk – kompletní nabídka z webu pro Německo/Rakousko – 90 000 produktů</w:t>
                  </w:r>
                </w:p>
                <w:p w:rsidR="00127F4A" w:rsidRDefault="00127F4A" w:rsidP="00127F4A">
                  <w:pPr>
                    <w:rPr>
                      <w:color w:val="00B050"/>
                    </w:rPr>
                  </w:pPr>
                  <w:r>
                    <w:rPr>
                      <w:color w:val="00B050"/>
                    </w:rPr>
                    <w:t>ALZA.DE – produktové texty, německý jazyk</w:t>
                  </w:r>
                </w:p>
                <w:p w:rsidR="00127F4A" w:rsidRDefault="00127F4A" w:rsidP="00127F4A">
                  <w:pPr>
                    <w:rPr>
                      <w:color w:val="00B050"/>
                    </w:rPr>
                  </w:pPr>
                  <w:r>
                    <w:rPr>
                      <w:color w:val="00B050"/>
                    </w:rPr>
                    <w:t>VYSSPA SPORT TECHNOLOGIES – rozsáhlý e-shop zaměřený na sportovní a technologické vybavení, umělé povrchy, kompletní vybavení z mnoha sportovních odvětví</w:t>
                  </w:r>
                </w:p>
                <w:p w:rsidR="00127F4A" w:rsidRDefault="00127F4A" w:rsidP="00127F4A">
                  <w:pPr>
                    <w:rPr>
                      <w:color w:val="00B050"/>
                    </w:rPr>
                  </w:pPr>
                  <w:r>
                    <w:rPr>
                      <w:color w:val="00B050"/>
                    </w:rPr>
                    <w:t>DĚTSKÁ HŘIŠTĚ ABC</w:t>
                  </w:r>
                </w:p>
                <w:p w:rsidR="00127F4A" w:rsidRDefault="00127F4A" w:rsidP="00127F4A">
                  <w:pPr>
                    <w:rPr>
                      <w:color w:val="00B050"/>
                    </w:rPr>
                  </w:pPr>
                  <w:r>
                    <w:rPr>
                      <w:color w:val="00B050"/>
                    </w:rPr>
                    <w:t>SKANDOR.CZ – komplexní a moderní e-shop zaměřený na seniory, technické pomůcky, zdravotní potřeby, elektroniku, zdraví a fitness – německý jazyk</w:t>
                  </w:r>
                </w:p>
                <w:p w:rsidR="00127F4A" w:rsidRDefault="00127F4A" w:rsidP="00127F4A">
                  <w:pPr>
                    <w:rPr>
                      <w:color w:val="00B050"/>
                    </w:rPr>
                  </w:pPr>
                  <w:r>
                    <w:rPr>
                      <w:color w:val="00B050"/>
                    </w:rPr>
                    <w:t>TERCIO.CZ</w:t>
                  </w:r>
                </w:p>
                <w:p w:rsidR="00127F4A" w:rsidRDefault="00127F4A" w:rsidP="00127F4A">
                  <w:pPr>
                    <w:rPr>
                      <w:color w:val="00B050"/>
                    </w:rPr>
                  </w:pPr>
                  <w:r>
                    <w:rPr>
                      <w:color w:val="00B050"/>
                    </w:rPr>
                    <w:t>PORT.HU – databáze filmů, programy satelitních stanic, anglický a německý jazyk</w:t>
                  </w:r>
                </w:p>
                <w:p w:rsidR="00127F4A" w:rsidRDefault="00127F4A" w:rsidP="00127F4A">
                  <w:pPr>
                    <w:rPr>
                      <w:color w:val="00B050"/>
                    </w:rPr>
                  </w:pPr>
                  <w:r>
                    <w:rPr>
                      <w:color w:val="00B050"/>
                    </w:rPr>
                    <w:t>PARENT PROJECT Česká republika</w:t>
                  </w:r>
                </w:p>
                <w:p w:rsidR="00127F4A" w:rsidRPr="006E55FF" w:rsidRDefault="00127F4A" w:rsidP="00127F4A">
                  <w:pPr>
                    <w:pStyle w:val="Odstavecseseznamem"/>
                    <w:numPr>
                      <w:ilvl w:val="0"/>
                      <w:numId w:val="1"/>
                    </w:numPr>
                    <w:rPr>
                      <w:color w:val="00B050"/>
                    </w:rPr>
                  </w:pPr>
                  <w:r>
                    <w:rPr>
                      <w:color w:val="00B050"/>
                    </w:rPr>
                    <w:t>Zprávy z výzkumu – anglický jazyk</w:t>
                  </w:r>
                </w:p>
                <w:p w:rsidR="00127F4A" w:rsidRDefault="00127F4A" w:rsidP="00127F4A">
                  <w:pPr>
                    <w:rPr>
                      <w:color w:val="00B050"/>
                    </w:rPr>
                  </w:pPr>
                  <w:r>
                    <w:rPr>
                      <w:color w:val="00B050"/>
                    </w:rPr>
                    <w:t>PRAGER ZEITUNG</w:t>
                  </w:r>
                </w:p>
                <w:p w:rsidR="00127F4A" w:rsidRDefault="00127F4A" w:rsidP="00127F4A">
                  <w:pPr>
                    <w:pStyle w:val="Odstavecseseznamem"/>
                    <w:numPr>
                      <w:ilvl w:val="0"/>
                      <w:numId w:val="1"/>
                    </w:numPr>
                    <w:rPr>
                      <w:color w:val="00B050"/>
                    </w:rPr>
                  </w:pPr>
                  <w:r>
                    <w:rPr>
                      <w:color w:val="00B050"/>
                    </w:rPr>
                    <w:t>Kulturní přehled – německý jazyk</w:t>
                  </w:r>
                </w:p>
                <w:p w:rsidR="00127F4A" w:rsidRDefault="00127F4A" w:rsidP="00127F4A">
                  <w:pPr>
                    <w:rPr>
                      <w:color w:val="00B050"/>
                    </w:rPr>
                  </w:pPr>
                </w:p>
                <w:p w:rsidR="00C75900" w:rsidRDefault="00C75900" w:rsidP="00127F4A">
                  <w:pPr>
                    <w:pStyle w:val="Nadpis4"/>
                    <w:rPr>
                      <w:color w:val="00B050"/>
                    </w:rPr>
                  </w:pPr>
                  <w:r>
                    <w:rPr>
                      <w:color w:val="00B050"/>
                    </w:rPr>
                    <w:t>2012 – 2016</w:t>
                  </w:r>
                </w:p>
                <w:p w:rsidR="00C75900" w:rsidRDefault="00C75900" w:rsidP="00127F4A">
                  <w:pPr>
                    <w:pStyle w:val="Nadpis4"/>
                    <w:rPr>
                      <w:color w:val="00B050"/>
                    </w:rPr>
                  </w:pPr>
                  <w:r>
                    <w:rPr>
                      <w:color w:val="00B050"/>
                    </w:rPr>
                    <w:t>LEKTORSKÁ ČINNOST</w:t>
                  </w:r>
                </w:p>
                <w:p w:rsidR="00C75900" w:rsidRDefault="00C75900" w:rsidP="00127F4A">
                  <w:pPr>
                    <w:pStyle w:val="Nadpis4"/>
                    <w:rPr>
                      <w:color w:val="00B050"/>
                    </w:rPr>
                  </w:pPr>
                </w:p>
                <w:p w:rsidR="00127F4A" w:rsidRPr="00C75900" w:rsidRDefault="00127F4A" w:rsidP="00127F4A">
                  <w:pPr>
                    <w:pStyle w:val="Nadpis4"/>
                    <w:rPr>
                      <w:b w:val="0"/>
                      <w:color w:val="00B050"/>
                    </w:rPr>
                  </w:pPr>
                  <w:r w:rsidRPr="00C75900">
                    <w:rPr>
                      <w:b w:val="0"/>
                      <w:color w:val="00B050"/>
                    </w:rPr>
                    <w:t>Jazyková agentura Hermés</w:t>
                  </w:r>
                </w:p>
                <w:p w:rsidR="00127F4A" w:rsidRPr="0070660B" w:rsidRDefault="00127F4A" w:rsidP="00127F4A">
                  <w:pPr>
                    <w:pStyle w:val="Nadpis5"/>
                    <w:rPr>
                      <w:color w:val="00B050"/>
                    </w:rPr>
                  </w:pPr>
                  <w:r w:rsidRPr="0070660B">
                    <w:rPr>
                      <w:color w:val="00B050"/>
                    </w:rPr>
                    <w:t>2012-2014</w:t>
                  </w:r>
                </w:p>
                <w:p w:rsidR="00127F4A" w:rsidRDefault="00127F4A" w:rsidP="00127F4A">
                  <w:pPr>
                    <w:rPr>
                      <w:color w:val="00B050"/>
                    </w:rPr>
                  </w:pPr>
                  <w:r w:rsidRPr="0070660B">
                    <w:rPr>
                      <w:color w:val="00B050"/>
                    </w:rPr>
                    <w:t>Individuální výuka angličtiny a němčiny</w:t>
                  </w:r>
                </w:p>
                <w:p w:rsidR="00127F4A" w:rsidRDefault="00127F4A" w:rsidP="00127F4A">
                  <w:pPr>
                    <w:rPr>
                      <w:color w:val="00B050"/>
                    </w:rPr>
                  </w:pPr>
                  <w:r>
                    <w:rPr>
                      <w:color w:val="00B050"/>
                    </w:rPr>
                    <w:t>Ve firmách a domácnostech</w:t>
                  </w:r>
                </w:p>
                <w:p w:rsidR="00127F4A" w:rsidRDefault="00127F4A" w:rsidP="00127F4A">
                  <w:pPr>
                    <w:rPr>
                      <w:color w:val="00B050"/>
                    </w:rPr>
                  </w:pPr>
                  <w:r>
                    <w:rPr>
                      <w:color w:val="00B050"/>
                    </w:rPr>
                    <w:t>Výuka malých skupin</w:t>
                  </w:r>
                </w:p>
                <w:p w:rsidR="00127F4A" w:rsidRPr="0070660B" w:rsidRDefault="00127F4A" w:rsidP="00127F4A">
                  <w:pPr>
                    <w:rPr>
                      <w:color w:val="00B050"/>
                    </w:rPr>
                  </w:pPr>
                  <w:r>
                    <w:rPr>
                      <w:color w:val="00B050"/>
                    </w:rPr>
                    <w:t>Doučování</w:t>
                  </w:r>
                </w:p>
                <w:p w:rsidR="00127F4A" w:rsidRPr="0070660B" w:rsidRDefault="00127F4A" w:rsidP="00127F4A">
                  <w:pPr>
                    <w:pStyle w:val="Nadpis4"/>
                    <w:rPr>
                      <w:color w:val="00B050"/>
                    </w:rPr>
                  </w:pPr>
                  <w:r w:rsidRPr="0070660B">
                    <w:rPr>
                      <w:color w:val="00B050"/>
                    </w:rPr>
                    <w:t>lektor</w:t>
                  </w:r>
                </w:p>
                <w:p w:rsidR="00127F4A" w:rsidRPr="0070660B" w:rsidRDefault="00127F4A" w:rsidP="00127F4A">
                  <w:pPr>
                    <w:pStyle w:val="Nadpis5"/>
                    <w:rPr>
                      <w:color w:val="00B050"/>
                    </w:rPr>
                  </w:pPr>
                  <w:r w:rsidRPr="0070660B">
                    <w:rPr>
                      <w:color w:val="00B050"/>
                    </w:rPr>
                    <w:t>Samostatné zajišťování výuky AJ a NJ</w:t>
                  </w:r>
                </w:p>
                <w:p w:rsidR="00127F4A" w:rsidRDefault="00127F4A" w:rsidP="00127F4A">
                  <w:pPr>
                    <w:rPr>
                      <w:color w:val="00B050"/>
                    </w:rPr>
                  </w:pPr>
                  <w:r w:rsidRPr="0070660B">
                    <w:rPr>
                      <w:color w:val="00B050"/>
                    </w:rPr>
                    <w:lastRenderedPageBreak/>
                    <w:t>Ve firmách a domácnostech</w:t>
                  </w:r>
                </w:p>
                <w:p w:rsidR="00127F4A" w:rsidRDefault="00127F4A" w:rsidP="00127F4A">
                  <w:pPr>
                    <w:rPr>
                      <w:color w:val="00B050"/>
                    </w:rPr>
                  </w:pPr>
                  <w:r>
                    <w:rPr>
                      <w:color w:val="00B050"/>
                    </w:rPr>
                    <w:t>Pro jednotlivce a malé skupiny</w:t>
                  </w:r>
                </w:p>
                <w:p w:rsidR="00127F4A" w:rsidRDefault="00127F4A" w:rsidP="00127F4A">
                  <w:pPr>
                    <w:rPr>
                      <w:color w:val="00B050"/>
                    </w:rPr>
                  </w:pPr>
                  <w:r>
                    <w:rPr>
                      <w:color w:val="00B050"/>
                    </w:rPr>
                    <w:t>Komunikační styl</w:t>
                  </w:r>
                </w:p>
                <w:p w:rsidR="00127F4A" w:rsidRDefault="00127F4A" w:rsidP="00127F4A">
                  <w:pPr>
                    <w:rPr>
                      <w:color w:val="00B050"/>
                    </w:rPr>
                  </w:pPr>
                  <w:r>
                    <w:rPr>
                      <w:color w:val="00B050"/>
                    </w:rPr>
                    <w:t>Doučování ZŠ, SŠ</w:t>
                  </w:r>
                </w:p>
                <w:p w:rsidR="00127F4A" w:rsidRDefault="00127F4A" w:rsidP="00127F4A">
                  <w:pPr>
                    <w:rPr>
                      <w:color w:val="00B050"/>
                    </w:rPr>
                  </w:pPr>
                </w:p>
                <w:p w:rsidR="00127F4A" w:rsidRPr="0070660B" w:rsidRDefault="00127F4A" w:rsidP="00127F4A">
                  <w:pPr>
                    <w:pStyle w:val="Nadpis4"/>
                    <w:rPr>
                      <w:color w:val="00B050"/>
                    </w:rPr>
                  </w:pPr>
                  <w:r w:rsidRPr="0070660B">
                    <w:rPr>
                      <w:color w:val="00B050"/>
                    </w:rPr>
                    <w:t xml:space="preserve">Peer Klub </w:t>
                  </w:r>
                  <w:r>
                    <w:rPr>
                      <w:color w:val="00B050"/>
                    </w:rPr>
                    <w:t>PNB</w:t>
                  </w:r>
                </w:p>
                <w:p w:rsidR="00127F4A" w:rsidRPr="0070660B" w:rsidRDefault="00127F4A" w:rsidP="00127F4A">
                  <w:pPr>
                    <w:pStyle w:val="Nadpis5"/>
                    <w:rPr>
                      <w:color w:val="00B050"/>
                    </w:rPr>
                  </w:pPr>
                  <w:r w:rsidRPr="0070660B">
                    <w:rPr>
                      <w:color w:val="00B050"/>
                    </w:rPr>
                    <w:t>2016-2017</w:t>
                  </w:r>
                </w:p>
                <w:p w:rsidR="00127F4A" w:rsidRPr="0070660B" w:rsidRDefault="00127F4A" w:rsidP="00127F4A">
                  <w:pPr>
                    <w:rPr>
                      <w:color w:val="00B050"/>
                    </w:rPr>
                  </w:pPr>
                  <w:r w:rsidRPr="0070660B">
                    <w:rPr>
                      <w:color w:val="00B050"/>
                    </w:rPr>
                    <w:t>Výuka němčiny</w:t>
                  </w:r>
                </w:p>
                <w:p w:rsidR="00127F4A" w:rsidRPr="0070660B" w:rsidRDefault="00127F4A" w:rsidP="00127F4A">
                  <w:pPr>
                    <w:rPr>
                      <w:color w:val="00B050"/>
                    </w:rPr>
                  </w:pPr>
                  <w:r>
                    <w:rPr>
                      <w:color w:val="00B050"/>
                    </w:rPr>
                    <w:t>Kroužek němčiny</w:t>
                  </w:r>
                  <w:r w:rsidRPr="0070660B">
                    <w:rPr>
                      <w:color w:val="00B050"/>
                    </w:rPr>
                    <w:t xml:space="preserve"> pro osoby se zkušeností duševního onemocnění</w:t>
                  </w:r>
                </w:p>
                <w:p w:rsidR="00127F4A" w:rsidRPr="0070660B" w:rsidRDefault="00F938BF" w:rsidP="00127F4A">
                  <w:pPr>
                    <w:pStyle w:val="Nadpis4"/>
                    <w:rPr>
                      <w:color w:val="00B050"/>
                    </w:rPr>
                  </w:pPr>
                  <w:r>
                    <w:rPr>
                      <w:color w:val="00B050"/>
                    </w:rPr>
                    <w:t>pracovník v </w:t>
                  </w:r>
                  <w:r>
                    <w:rPr>
                      <w:color w:val="00B050"/>
                    </w:rPr>
                    <w:t>Sociální</w:t>
                  </w:r>
                  <w:r>
                    <w:rPr>
                      <w:color w:val="00B050"/>
                    </w:rPr>
                    <w:t xml:space="preserve"> službách</w:t>
                  </w:r>
                </w:p>
                <w:p w:rsidR="00127F4A" w:rsidRPr="0070660B" w:rsidRDefault="00127F4A" w:rsidP="00127F4A">
                  <w:pPr>
                    <w:pStyle w:val="Nadpis5"/>
                    <w:rPr>
                      <w:color w:val="00B050"/>
                    </w:rPr>
                  </w:pPr>
                  <w:r w:rsidRPr="0070660B">
                    <w:rPr>
                      <w:color w:val="00B050"/>
                    </w:rPr>
                    <w:t xml:space="preserve">Samostatné zajišťování </w:t>
                  </w:r>
                  <w:r w:rsidR="00F938BF">
                    <w:rPr>
                      <w:color w:val="00B050"/>
                    </w:rPr>
                    <w:t>služby</w:t>
                  </w:r>
                </w:p>
                <w:p w:rsidR="00127F4A" w:rsidRPr="0070660B" w:rsidRDefault="00127F4A" w:rsidP="00127F4A">
                  <w:pPr>
                    <w:rPr>
                      <w:color w:val="00B050"/>
                    </w:rPr>
                  </w:pPr>
                  <w:r w:rsidRPr="0070660B">
                    <w:rPr>
                      <w:color w:val="00B050"/>
                    </w:rPr>
                    <w:t>Podpora začlenění</w:t>
                  </w:r>
                </w:p>
                <w:p w:rsidR="00127F4A" w:rsidRDefault="00127F4A" w:rsidP="00127F4A">
                  <w:pPr>
                    <w:rPr>
                      <w:color w:val="00B050"/>
                    </w:rPr>
                  </w:pPr>
                  <w:r>
                    <w:rPr>
                      <w:color w:val="00B050"/>
                    </w:rPr>
                    <w:t>Kreativní techniky</w:t>
                  </w:r>
                </w:p>
                <w:p w:rsidR="00127F4A" w:rsidRDefault="00127F4A" w:rsidP="00127F4A">
                  <w:pPr>
                    <w:rPr>
                      <w:color w:val="00B050"/>
                    </w:rPr>
                  </w:pPr>
                  <w:r>
                    <w:rPr>
                      <w:color w:val="00B050"/>
                    </w:rPr>
                    <w:t>Četba textů</w:t>
                  </w:r>
                </w:p>
                <w:p w:rsidR="00C7315C" w:rsidRDefault="00C7315C" w:rsidP="00F938BF">
                  <w:pPr>
                    <w:rPr>
                      <w:color w:val="00B050"/>
                    </w:rPr>
                  </w:pPr>
                </w:p>
                <w:p w:rsidR="00F938BF" w:rsidRDefault="00F938BF" w:rsidP="00F938BF">
                  <w:pPr>
                    <w:rPr>
                      <w:color w:val="00B050"/>
                    </w:rPr>
                  </w:pPr>
                  <w:r>
                    <w:rPr>
                      <w:color w:val="00B050"/>
                    </w:rPr>
                    <w:t>Pedagogická a osobní asistence</w:t>
                  </w:r>
                </w:p>
                <w:p w:rsidR="00F938BF" w:rsidRPr="0070660B" w:rsidRDefault="00F938BF" w:rsidP="00F938BF">
                  <w:pPr>
                    <w:rPr>
                      <w:color w:val="00B050"/>
                    </w:rPr>
                  </w:pPr>
                  <w:r>
                    <w:rPr>
                      <w:color w:val="00B050"/>
                    </w:rPr>
                    <w:t>2008 - 2012</w:t>
                  </w:r>
                </w:p>
              </w:tc>
            </w:tr>
            <w:tr w:rsidR="0070660B" w:rsidRPr="0070660B" w:rsidTr="00396369">
              <w:trPr>
                <w:trHeight w:val="3672"/>
              </w:trPr>
              <w:tc>
                <w:tcPr>
                  <w:tcW w:w="5191" w:type="dxa"/>
                  <w:tcMar>
                    <w:left w:w="115" w:type="dxa"/>
                    <w:bottom w:w="374" w:type="dxa"/>
                    <w:right w:w="115" w:type="dxa"/>
                  </w:tcMar>
                </w:tcPr>
                <w:p w:rsidR="008F6337" w:rsidRPr="0070660B" w:rsidRDefault="00CC5ECD" w:rsidP="008F6337">
                  <w:pPr>
                    <w:pStyle w:val="Nadpis2"/>
                    <w:rPr>
                      <w:color w:val="00B050"/>
                    </w:rPr>
                  </w:pPr>
                  <w:sdt>
                    <w:sdtPr>
                      <w:rPr>
                        <w:color w:val="00B050"/>
                      </w:rPr>
                      <w:alias w:val="Vzdělání:"/>
                      <w:tag w:val="Vzdělání:"/>
                      <w:id w:val="1349516922"/>
                      <w:placeholder>
                        <w:docPart w:val="6AC78A55E13843CC8B7F9A751E79F8A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053D9" w:rsidRPr="0070660B">
                        <w:rPr>
                          <w:color w:val="00B050"/>
                          <w:lang w:bidi="cs-CZ"/>
                        </w:rPr>
                        <w:t>Vzdělání</w:t>
                      </w:r>
                    </w:sdtContent>
                  </w:sdt>
                </w:p>
                <w:p w:rsidR="00C7315C" w:rsidRPr="0070660B" w:rsidRDefault="00C7315C" w:rsidP="00C7315C">
                  <w:pPr>
                    <w:pStyle w:val="Nadpis4"/>
                    <w:rPr>
                      <w:color w:val="00B050"/>
                    </w:rPr>
                  </w:pPr>
                  <w:r w:rsidRPr="0070660B">
                    <w:rPr>
                      <w:color w:val="00B050"/>
                    </w:rPr>
                    <w:t>Gymnázium na Pražačce</w:t>
                  </w:r>
                </w:p>
                <w:p w:rsidR="00C7315C" w:rsidRPr="0070660B" w:rsidRDefault="00C7315C" w:rsidP="00C7315C">
                  <w:pPr>
                    <w:pStyle w:val="Nadpis4"/>
                    <w:rPr>
                      <w:color w:val="00B050"/>
                    </w:rPr>
                  </w:pPr>
                  <w:r w:rsidRPr="0070660B">
                    <w:rPr>
                      <w:color w:val="00B050"/>
                    </w:rPr>
                    <w:t>5-tileté studium v němčině</w:t>
                  </w:r>
                </w:p>
                <w:p w:rsidR="00C7315C" w:rsidRPr="0070660B" w:rsidRDefault="00C7315C" w:rsidP="00C7315C">
                  <w:pPr>
                    <w:pStyle w:val="Nadpis4"/>
                    <w:rPr>
                      <w:color w:val="00B050"/>
                    </w:rPr>
                  </w:pPr>
                  <w:r w:rsidRPr="0070660B">
                    <w:rPr>
                      <w:color w:val="00B050"/>
                    </w:rPr>
                    <w:t>česká a německá státní maturita</w:t>
                  </w:r>
                </w:p>
                <w:p w:rsidR="00C7315C" w:rsidRPr="0070660B" w:rsidRDefault="00C7315C" w:rsidP="00C7315C">
                  <w:pPr>
                    <w:pStyle w:val="Nadpis4"/>
                    <w:rPr>
                      <w:color w:val="00B050"/>
                    </w:rPr>
                  </w:pPr>
                  <w:r w:rsidRPr="0070660B">
                    <w:rPr>
                      <w:color w:val="00B050"/>
                    </w:rPr>
                    <w:t>2000</w:t>
                  </w:r>
                </w:p>
                <w:p w:rsidR="00C7315C" w:rsidRPr="0070660B" w:rsidRDefault="00C7315C" w:rsidP="00C7315C">
                  <w:pPr>
                    <w:pStyle w:val="Nadpis4"/>
                    <w:rPr>
                      <w:color w:val="00B050"/>
                    </w:rPr>
                  </w:pPr>
                </w:p>
                <w:p w:rsidR="00C7315C" w:rsidRPr="0070660B" w:rsidRDefault="00C7315C" w:rsidP="00C7315C">
                  <w:pPr>
                    <w:pStyle w:val="Nadpis4"/>
                    <w:rPr>
                      <w:color w:val="00B050"/>
                    </w:rPr>
                  </w:pPr>
                  <w:r w:rsidRPr="0070660B">
                    <w:rPr>
                      <w:color w:val="00B050"/>
                    </w:rPr>
                    <w:t>Albert Einstein Oberschule Berlin</w:t>
                  </w:r>
                </w:p>
                <w:p w:rsidR="00C7315C" w:rsidRPr="0070660B" w:rsidRDefault="00C7315C" w:rsidP="00C7315C">
                  <w:pPr>
                    <w:pStyle w:val="Nadpis4"/>
                    <w:rPr>
                      <w:color w:val="00B050"/>
                    </w:rPr>
                  </w:pPr>
                  <w:r w:rsidRPr="0070660B">
                    <w:rPr>
                      <w:color w:val="00B050"/>
                    </w:rPr>
                    <w:t>studijní pobyt</w:t>
                  </w:r>
                </w:p>
                <w:p w:rsidR="0045303E" w:rsidRPr="0070660B" w:rsidRDefault="0045303E" w:rsidP="00C7315C">
                  <w:pPr>
                    <w:pStyle w:val="Nadpis4"/>
                    <w:rPr>
                      <w:color w:val="00B050"/>
                    </w:rPr>
                  </w:pPr>
                  <w:r w:rsidRPr="0070660B">
                    <w:rPr>
                      <w:color w:val="00B050"/>
                    </w:rPr>
                    <w:t>1997</w:t>
                  </w:r>
                </w:p>
                <w:p w:rsidR="00C7315C" w:rsidRPr="0070660B" w:rsidRDefault="00C7315C" w:rsidP="00C7315C">
                  <w:pPr>
                    <w:pStyle w:val="Nadpis4"/>
                    <w:rPr>
                      <w:color w:val="00B050"/>
                    </w:rPr>
                  </w:pPr>
                </w:p>
                <w:p w:rsidR="0045303E" w:rsidRPr="0070660B" w:rsidRDefault="00C7315C" w:rsidP="00C7315C">
                  <w:pPr>
                    <w:pStyle w:val="Nadpis4"/>
                    <w:rPr>
                      <w:color w:val="00B050"/>
                    </w:rPr>
                  </w:pPr>
                  <w:r w:rsidRPr="0070660B">
                    <w:rPr>
                      <w:color w:val="00B050"/>
                    </w:rPr>
                    <w:t>Univerzita karlo</w:t>
                  </w:r>
                  <w:r w:rsidR="0045303E" w:rsidRPr="0070660B">
                    <w:rPr>
                      <w:color w:val="00B050"/>
                    </w:rPr>
                    <w:t>va - Fakulta humanitních studií</w:t>
                  </w:r>
                </w:p>
                <w:p w:rsidR="00C7315C" w:rsidRPr="0070660B" w:rsidRDefault="00C7315C" w:rsidP="00C7315C">
                  <w:pPr>
                    <w:pStyle w:val="Nadpis4"/>
                    <w:rPr>
                      <w:color w:val="00B050"/>
                    </w:rPr>
                  </w:pPr>
                  <w:r w:rsidRPr="0070660B">
                    <w:rPr>
                      <w:color w:val="00B050"/>
                    </w:rPr>
                    <w:t>5 sem</w:t>
                  </w:r>
                  <w:r w:rsidR="0045303E" w:rsidRPr="0070660B">
                    <w:rPr>
                      <w:color w:val="00B050"/>
                    </w:rPr>
                    <w:t>e</w:t>
                  </w:r>
                  <w:r w:rsidRPr="0070660B">
                    <w:rPr>
                      <w:color w:val="00B050"/>
                    </w:rPr>
                    <w:t>strů studia humanitní vzdělanosti</w:t>
                  </w:r>
                </w:p>
                <w:p w:rsidR="00C7315C" w:rsidRPr="0070660B" w:rsidRDefault="00C7315C" w:rsidP="00C7315C">
                  <w:pPr>
                    <w:pStyle w:val="Nadpis4"/>
                    <w:rPr>
                      <w:color w:val="00B050"/>
                    </w:rPr>
                  </w:pPr>
                  <w:r w:rsidRPr="0070660B">
                    <w:rPr>
                      <w:color w:val="00B050"/>
                    </w:rPr>
                    <w:t>2002-2006</w:t>
                  </w:r>
                </w:p>
                <w:p w:rsidR="0045303E" w:rsidRPr="0070660B" w:rsidRDefault="0045303E" w:rsidP="00C7315C">
                  <w:pPr>
                    <w:pStyle w:val="Nadpis4"/>
                    <w:rPr>
                      <w:color w:val="00B050"/>
                    </w:rPr>
                  </w:pPr>
                </w:p>
                <w:p w:rsidR="0045303E" w:rsidRPr="0070660B" w:rsidRDefault="0045303E" w:rsidP="00C7315C">
                  <w:pPr>
                    <w:pStyle w:val="Nadpis4"/>
                    <w:rPr>
                      <w:color w:val="00B050"/>
                    </w:rPr>
                  </w:pPr>
                </w:p>
                <w:p w:rsidR="0045303E" w:rsidRPr="0070660B" w:rsidRDefault="0045303E" w:rsidP="00C7315C">
                  <w:pPr>
                    <w:pStyle w:val="Nadpis4"/>
                    <w:rPr>
                      <w:color w:val="00B050"/>
                    </w:rPr>
                  </w:pPr>
                  <w:r w:rsidRPr="0070660B">
                    <w:rPr>
                      <w:color w:val="00B050"/>
                    </w:rPr>
                    <w:t>Soukromá střední umělecko</w:t>
                  </w:r>
                  <w:r w:rsidR="005F78B0" w:rsidRPr="0070660B">
                    <w:rPr>
                      <w:color w:val="00B050"/>
                    </w:rPr>
                    <w:t>průmyslová škola zámeček</w:t>
                  </w:r>
                </w:p>
                <w:p w:rsidR="0045303E" w:rsidRDefault="0045303E" w:rsidP="00C7315C">
                  <w:pPr>
                    <w:pStyle w:val="Nadpis4"/>
                    <w:rPr>
                      <w:color w:val="00B050"/>
                    </w:rPr>
                  </w:pPr>
                  <w:r w:rsidRPr="0070660B">
                    <w:rPr>
                      <w:color w:val="00B050"/>
                    </w:rPr>
                    <w:t>kamenososchařství a 3D tvorba</w:t>
                  </w:r>
                </w:p>
                <w:p w:rsidR="003E22C7" w:rsidRDefault="003E22C7" w:rsidP="00C7315C">
                  <w:pPr>
                    <w:pStyle w:val="Nadpis4"/>
                    <w:rPr>
                      <w:color w:val="00B050"/>
                    </w:rPr>
                  </w:pPr>
                  <w:r>
                    <w:rPr>
                      <w:color w:val="00B050"/>
                    </w:rPr>
                    <w:t>odborná maturita</w:t>
                  </w:r>
                </w:p>
                <w:p w:rsidR="003E22C7" w:rsidRPr="0070660B" w:rsidRDefault="003E22C7" w:rsidP="00C7315C">
                  <w:pPr>
                    <w:pStyle w:val="Nadpis4"/>
                    <w:rPr>
                      <w:color w:val="00B050"/>
                    </w:rPr>
                  </w:pPr>
                  <w:r>
                    <w:rPr>
                      <w:color w:val="00B050"/>
                    </w:rPr>
                    <w:t>2012</w:t>
                  </w:r>
                </w:p>
                <w:p w:rsidR="0045303E" w:rsidRPr="0070660B" w:rsidRDefault="0045303E" w:rsidP="00C7315C">
                  <w:pPr>
                    <w:pStyle w:val="Nadpis4"/>
                    <w:rPr>
                      <w:color w:val="00B050"/>
                    </w:rPr>
                  </w:pPr>
                </w:p>
                <w:p w:rsidR="0045303E" w:rsidRDefault="0045303E" w:rsidP="00C7315C">
                  <w:pPr>
                    <w:pStyle w:val="Nadpis4"/>
                    <w:rPr>
                      <w:color w:val="00B050"/>
                    </w:rPr>
                  </w:pPr>
                  <w:r w:rsidRPr="0070660B">
                    <w:rPr>
                      <w:color w:val="00B050"/>
                    </w:rPr>
                    <w:t>Překladatelský kurz TUTOR</w:t>
                  </w:r>
                </w:p>
                <w:p w:rsidR="006053F8" w:rsidRPr="0070660B" w:rsidRDefault="006053F8" w:rsidP="00C7315C">
                  <w:pPr>
                    <w:pStyle w:val="Nadpis4"/>
                    <w:rPr>
                      <w:color w:val="00B050"/>
                    </w:rPr>
                  </w:pPr>
                  <w:r>
                    <w:rPr>
                      <w:color w:val="00B050"/>
                    </w:rPr>
                    <w:t>2013</w:t>
                  </w:r>
                </w:p>
                <w:p w:rsidR="0045303E" w:rsidRPr="0070660B" w:rsidRDefault="0045303E" w:rsidP="00C7315C">
                  <w:pPr>
                    <w:pStyle w:val="Nadpis4"/>
                    <w:rPr>
                      <w:color w:val="00B050"/>
                    </w:rPr>
                  </w:pPr>
                </w:p>
                <w:p w:rsidR="0045303E" w:rsidRDefault="0045303E" w:rsidP="00C7315C">
                  <w:pPr>
                    <w:pStyle w:val="Nadpis4"/>
                    <w:rPr>
                      <w:color w:val="00B050"/>
                    </w:rPr>
                  </w:pPr>
                  <w:r w:rsidRPr="0070660B">
                    <w:rPr>
                      <w:color w:val="00B050"/>
                    </w:rPr>
                    <w:t>Lektorský kurz OZP Akademie</w:t>
                  </w:r>
                </w:p>
                <w:p w:rsidR="006053F8" w:rsidRPr="0070660B" w:rsidRDefault="006053F8" w:rsidP="00C7315C">
                  <w:pPr>
                    <w:pStyle w:val="Nadpis4"/>
                    <w:rPr>
                      <w:color w:val="00B050"/>
                    </w:rPr>
                  </w:pPr>
                  <w:r>
                    <w:rPr>
                      <w:color w:val="00B050"/>
                    </w:rPr>
                    <w:t>2016</w:t>
                  </w:r>
                </w:p>
                <w:p w:rsidR="0045303E" w:rsidRPr="0070660B" w:rsidRDefault="0045303E" w:rsidP="00C7315C">
                  <w:pPr>
                    <w:pStyle w:val="Nadpis4"/>
                    <w:rPr>
                      <w:color w:val="00B050"/>
                    </w:rPr>
                  </w:pPr>
                </w:p>
                <w:p w:rsidR="00307FED" w:rsidRDefault="00307FED" w:rsidP="00C7315C">
                  <w:pPr>
                    <w:pStyle w:val="Nadpis4"/>
                    <w:rPr>
                      <w:b w:val="0"/>
                      <w:i/>
                      <w:color w:val="00B050"/>
                      <w:u w:val="single"/>
                    </w:rPr>
                  </w:pPr>
                  <w:r>
                    <w:rPr>
                      <w:b w:val="0"/>
                      <w:i/>
                      <w:color w:val="00B050"/>
                      <w:u w:val="single"/>
                    </w:rPr>
                    <w:t>Celoživotní v</w:t>
                  </w:r>
                  <w:r w:rsidR="00EA2D10">
                    <w:rPr>
                      <w:b w:val="0"/>
                      <w:i/>
                      <w:color w:val="00B050"/>
                      <w:u w:val="single"/>
                    </w:rPr>
                    <w:t> </w:t>
                  </w:r>
                  <w:r>
                    <w:rPr>
                      <w:b w:val="0"/>
                      <w:i/>
                      <w:color w:val="00B050"/>
                      <w:u w:val="single"/>
                    </w:rPr>
                    <w:t>zdělávání</w:t>
                  </w:r>
                  <w:r w:rsidR="00EA2D10">
                    <w:rPr>
                      <w:b w:val="0"/>
                      <w:i/>
                      <w:color w:val="00B050"/>
                      <w:u w:val="single"/>
                    </w:rPr>
                    <w:t>-</w:t>
                  </w:r>
                </w:p>
                <w:p w:rsidR="0045303E" w:rsidRPr="0070660B" w:rsidRDefault="00307FED" w:rsidP="00C7315C">
                  <w:pPr>
                    <w:pStyle w:val="Nadpis4"/>
                    <w:rPr>
                      <w:b w:val="0"/>
                      <w:i/>
                      <w:color w:val="00B050"/>
                      <w:u w:val="single"/>
                    </w:rPr>
                  </w:pPr>
                  <w:r>
                    <w:rPr>
                      <w:b w:val="0"/>
                      <w:i/>
                      <w:color w:val="00B050"/>
                      <w:u w:val="single"/>
                    </w:rPr>
                    <w:t>semestrální kurzy</w:t>
                  </w:r>
                </w:p>
                <w:p w:rsidR="003E22C7" w:rsidRPr="0070660B" w:rsidRDefault="003E22C7" w:rsidP="006053F8">
                  <w:pPr>
                    <w:pStyle w:val="Nadpis4"/>
                    <w:jc w:val="both"/>
                    <w:rPr>
                      <w:color w:val="00B050"/>
                    </w:rPr>
                  </w:pPr>
                </w:p>
                <w:p w:rsidR="0045303E" w:rsidRPr="0070660B" w:rsidRDefault="0045303E" w:rsidP="00C7315C">
                  <w:pPr>
                    <w:pStyle w:val="Nadpis4"/>
                    <w:rPr>
                      <w:color w:val="00B050"/>
                    </w:rPr>
                  </w:pPr>
                </w:p>
                <w:p w:rsidR="0045303E" w:rsidRPr="0070660B" w:rsidRDefault="0045303E" w:rsidP="00C7315C">
                  <w:pPr>
                    <w:pStyle w:val="Nadpis4"/>
                    <w:rPr>
                      <w:color w:val="00B050"/>
                    </w:rPr>
                  </w:pPr>
                  <w:r w:rsidRPr="0070660B">
                    <w:rPr>
                      <w:color w:val="00B050"/>
                    </w:rPr>
                    <w:t>Západočeská univerzita v plzni</w:t>
                  </w:r>
                </w:p>
                <w:p w:rsidR="0045303E" w:rsidRPr="0070660B" w:rsidRDefault="0045303E" w:rsidP="0045303E">
                  <w:pPr>
                    <w:pStyle w:val="Nadpis4"/>
                    <w:rPr>
                      <w:color w:val="00B050"/>
                    </w:rPr>
                  </w:pPr>
                  <w:r w:rsidRPr="0070660B">
                    <w:rPr>
                      <w:color w:val="00B050"/>
                    </w:rPr>
                    <w:t>ústav grafiky a designu</w:t>
                  </w:r>
                </w:p>
                <w:p w:rsidR="005F78B0" w:rsidRDefault="0045303E" w:rsidP="005F78B0">
                  <w:pPr>
                    <w:pStyle w:val="Nadpis4"/>
                    <w:rPr>
                      <w:color w:val="00B050"/>
                    </w:rPr>
                  </w:pPr>
                  <w:r w:rsidRPr="0070660B">
                    <w:rPr>
                      <w:color w:val="00B050"/>
                    </w:rPr>
                    <w:t>Malba</w:t>
                  </w:r>
                </w:p>
                <w:p w:rsidR="006053F8" w:rsidRPr="0070660B" w:rsidRDefault="006053F8" w:rsidP="005F78B0">
                  <w:pPr>
                    <w:pStyle w:val="Nadpis4"/>
                    <w:rPr>
                      <w:color w:val="00B050"/>
                    </w:rPr>
                  </w:pPr>
                  <w:r>
                    <w:rPr>
                      <w:color w:val="00B050"/>
                    </w:rPr>
                    <w:t>2012</w:t>
                  </w:r>
                </w:p>
                <w:p w:rsidR="005F78B0" w:rsidRPr="0070660B" w:rsidRDefault="005F78B0" w:rsidP="005F78B0">
                  <w:pPr>
                    <w:pStyle w:val="Nadpis4"/>
                    <w:rPr>
                      <w:color w:val="00B050"/>
                    </w:rPr>
                  </w:pPr>
                </w:p>
                <w:p w:rsidR="0045303E" w:rsidRPr="0070660B" w:rsidRDefault="0045303E" w:rsidP="005F78B0">
                  <w:pPr>
                    <w:pStyle w:val="Nadpis4"/>
                    <w:rPr>
                      <w:color w:val="00B050"/>
                    </w:rPr>
                  </w:pPr>
                  <w:r w:rsidRPr="0070660B">
                    <w:rPr>
                      <w:color w:val="00B050"/>
                    </w:rPr>
                    <w:t>Univerzita Jana Evangelisty purkyně</w:t>
                  </w:r>
                </w:p>
                <w:p w:rsidR="0045303E" w:rsidRPr="0070660B" w:rsidRDefault="0045303E" w:rsidP="00C7315C">
                  <w:pPr>
                    <w:pStyle w:val="Nadpis4"/>
                    <w:rPr>
                      <w:color w:val="00B050"/>
                    </w:rPr>
                  </w:pPr>
                  <w:r w:rsidRPr="0070660B">
                    <w:rPr>
                      <w:color w:val="00B050"/>
                    </w:rPr>
                    <w:t>Filozofická fakulta</w:t>
                  </w:r>
                </w:p>
                <w:p w:rsidR="008F6337" w:rsidRDefault="003E22C7" w:rsidP="006053F8">
                  <w:pPr>
                    <w:pStyle w:val="Nadpis4"/>
                    <w:rPr>
                      <w:color w:val="00B050"/>
                    </w:rPr>
                  </w:pPr>
                  <w:r>
                    <w:rPr>
                      <w:color w:val="00B050"/>
                    </w:rPr>
                    <w:t>germanistika</w:t>
                  </w:r>
                </w:p>
                <w:p w:rsidR="006053F8" w:rsidRPr="0070660B" w:rsidRDefault="006053F8" w:rsidP="006053F8">
                  <w:pPr>
                    <w:pStyle w:val="Nadpis4"/>
                    <w:rPr>
                      <w:color w:val="00B050"/>
                    </w:rPr>
                  </w:pPr>
                  <w:r>
                    <w:rPr>
                      <w:color w:val="00B050"/>
                    </w:rPr>
                    <w:t>2017</w:t>
                  </w:r>
                </w:p>
              </w:tc>
            </w:tr>
            <w:tr w:rsidR="0070660B" w:rsidRPr="0070660B" w:rsidTr="00B85871">
              <w:tc>
                <w:tcPr>
                  <w:tcW w:w="5191" w:type="dxa"/>
                </w:tcPr>
                <w:p w:rsidR="00D8412E" w:rsidRPr="0070660B" w:rsidRDefault="00D8412E" w:rsidP="00D8412E">
                  <w:pPr>
                    <w:pStyle w:val="Nadpis2"/>
                    <w:rPr>
                      <w:color w:val="00B050"/>
                    </w:rPr>
                  </w:pPr>
                </w:p>
              </w:tc>
            </w:tr>
          </w:tbl>
          <w:p w:rsidR="008F6337" w:rsidRPr="0070660B" w:rsidRDefault="008F6337" w:rsidP="003856C9">
            <w:pPr>
              <w:rPr>
                <w:color w:val="00B050"/>
              </w:rPr>
            </w:pPr>
          </w:p>
        </w:tc>
      </w:tr>
    </w:tbl>
    <w:p w:rsidR="00E941EF" w:rsidRPr="0070660B" w:rsidRDefault="00E941EF" w:rsidP="0019561F">
      <w:pPr>
        <w:pStyle w:val="Bezmezer"/>
        <w:rPr>
          <w:color w:val="00B050"/>
        </w:rPr>
      </w:pPr>
    </w:p>
    <w:sectPr w:rsidR="00E941EF" w:rsidRPr="0070660B" w:rsidSect="0088712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74" w:right="1152" w:bottom="2304" w:left="1152" w:header="1397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ECD" w:rsidRDefault="00CC5ECD" w:rsidP="003856C9">
      <w:pPr>
        <w:spacing w:after="0" w:line="240" w:lineRule="auto"/>
      </w:pPr>
      <w:r>
        <w:separator/>
      </w:r>
    </w:p>
  </w:endnote>
  <w:endnote w:type="continuationSeparator" w:id="0">
    <w:p w:rsidR="00CC5ECD" w:rsidRDefault="00CC5ECD" w:rsidP="00385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ill Sans MT">
    <w:altName w:val="Segoe UI"/>
    <w:charset w:val="EE"/>
    <w:family w:val="swiss"/>
    <w:pitch w:val="variable"/>
    <w:sig w:usb0="00000001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Zhongsong">
    <w:altName w:val="华文中宋"/>
    <w:panose1 w:val="00000000000000000000"/>
    <w:charset w:val="86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6C9" w:rsidRDefault="007803B7" w:rsidP="007803B7">
    <w:pPr>
      <w:pStyle w:val="Zpat"/>
    </w:pPr>
    <w:r w:rsidRPr="00DC79BB"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67456" behindDoc="0" locked="1" layoutInCell="1" allowOverlap="1" wp14:anchorId="5B8EE54A" wp14:editId="13FF26E5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9676130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67" name="Skupina 4" descr="Grafický návrh zápatí s šedými obdélníky v různých úhlech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68" name="Volný tvar 68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9" name="Volný tvar 69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0" name="Volný tvar 70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" name="Volný tvar 71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Volný tvar 72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Volný tvar 73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Volný tvar 74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Volný tvar 75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Volný tvar 76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501DC583" id="Skupina 4" o:spid="_x0000_s1026" alt="Grafický návrh zápatí s šedými obdélníky v různých úhlech" style="position:absolute;margin-left:0;margin-top:0;width:536.4pt;height:34.55pt;z-index:251667456;mso-width-percent:877;mso-height-percent:45;mso-top-percent:905;mso-position-horizontal:center;mso-position-horizontal-relative:margin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">
              <o:lock v:ext="edit" aspectratio="t"/>
              <v:shape id="Volný tvar 68" o:spid="_x0000_s1027" style="position:absolute;width:852;height:275;visibility:visible;mso-wrap-style:square;v-text-anchor:top" coordsize="852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slE78A&#10;AADbAAAADwAAAGRycy9kb3ducmV2LnhtbERPS2vCQBC+F/wPywi91U2FaomuEsTXTbSWXofsmIRm&#10;Z8PuVNN/7x4Ejx/fe77sXauuFGLj2cD7KANFXHrbcGXg/LV5+wQVBdli65kM/FOE5WLwMsfc+hsf&#10;6XqSSqUQjjkaqEW6XOtY1uQwjnxHnLiLDw4lwVBpG/CWwl2rx1k20Q4bTg01drSqqfw9/TkDH1xs&#10;p8fs/LOWopNtiLz7PuyMeR32xQyUUC9P8cO9twYmaWz6kn6AXt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bSyUTvwAAANsAAAAPAAAAAAAAAAAAAAAAAJgCAABkcnMvZG93bnJl&#10;di54bWxQSwUGAAAAAAQABAD1AAAAhAMAAAAA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Volný tvar 69" o:spid="_x0000_s1028" style="position:absolute;left:1063;width:2061;height:275;visibility:visible;mso-wrap-style:square;v-text-anchor:top" coordsize="2061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tAgsMA&#10;AADbAAAADwAAAGRycy9kb3ducmV2LnhtbESPQWvCQBSE74L/YXkFb7rRQGijq6ggeik0aen5kX0m&#10;sdm3Ibua5N+7hUKPw8x8w2x2g2nEgzpXW1awXEQgiAuray4VfH2e5q8gnEfW2FgmBSM52G2nkw2m&#10;2vac0SP3pQgQdikqqLxvUyldUZFBt7AtcfCutjPog+xKqTvsA9w0chVFiTRYc1iosKVjRcVPfjcK&#10;7KHNPuLbPv4evcH3eBmb/HZWavYy7NcgPA3+P/zXvmgFyRv8fgk/QG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4tAgsMAAADbAAAADwAAAAAAAAAAAAAAAACYAgAAZHJzL2Rv&#10;d25yZXYueG1sUEsFBgAAAAAEAAQA9QAAAIgDAAAAAA=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Volný tvar 70" o:spid="_x0000_s1029" style="position:absolute;left:3059;top:183;width:75;height:92;visibility:visible;mso-wrap-style:square;v-text-anchor:top" coordsize="75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jB7MEA&#10;AADbAAAADwAAAGRycy9kb3ducmV2LnhtbERPz2vCMBS+D/Y/hDfwNlNFVKpR3EAQ9aITxNsjebbd&#10;mpfaxFr9681B2PHj+z2dt7YUDdW+cKyg101AEGtnCs4UHH6Wn2MQPiAbLB2Tgjt5mM/e36aYGnfj&#10;HTX7kIkYwj5FBXkIVSql1zlZ9F1XEUfu7GqLIcI6k6bGWwy3pewnyVBaLDg25FjRd076b3+1Cpov&#10;2f5qu37wdnDZ6ePpsrmvhkp1PtrFBESgNvyLX+6VUTCK6+OX+APk7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YwezBAAAA2wAAAA8AAAAAAAAAAAAAAAAAmAIAAGRycy9kb3du&#10;cmV2LnhtbFBLBQYAAAAABAAEAPUAAACGAwAAAAA=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Volný tvar 71" o:spid="_x0000_s1030" style="position:absolute;left:3126;top:179;width:659;height:96;visibility:visible;mso-wrap-style:square;v-text-anchor:top" coordsize="659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g2kMUA&#10;AADbAAAADwAAAGRycy9kb3ducmV2LnhtbESPQWvCQBSE74X+h+UVeilmkxZUoqtIS0m9mWgL3h7Z&#10;1yQ0+zZktyb+e1cQPA4z8w2zXI+mFSfqXWNZQRLFIIhLqxuuFBz2n5M5COeRNbaWScGZHKxXjw9L&#10;TLUdOKdT4SsRIOxSVFB736VSurImgy6yHXHwfm1v0AfZV1L3OAS4aeVrHE+lwYbDQo0dvddU/hX/&#10;RsFUDnG5zbY/lL3km+/8o3vbzY5KPT+NmwUIT6O/h2/tL61glsD1S/gBcnU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WDaQxQAAANsAAAAPAAAAAAAAAAAAAAAAAJgCAABkcnMv&#10;ZG93bnJldi54bWxQSwUGAAAAAAQABAD1AAAAigMAAAAA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Volný tvar 72" o:spid="_x0000_s1031" style="position:absolute;left:3786;top:267;width:12;height:8;visibility:visible;mso-wrap-style:square;v-text-anchor:top" coordsize="12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NVIMIA&#10;AADbAAAADwAAAGRycy9kb3ducmV2LnhtbESP3WoCMRSE7wu+QziCdzVRsT+rUVpR8K6t9QEOm+Nm&#10;cXOyJlHXtzdCoZfDzHzDzJeda8SFQqw9axgNFQji0puaKw37383zG4iYkA02nknDjSIsF72nORbG&#10;X/mHLrtUiQzhWKAGm1JbSBlLSw7j0LfE2Tv44DBlGSppAl4z3DVyrNSLdFhzXrDY0spSedydnYb3&#10;79skfblPeQrTvbFrUqvjRGk96HcfMxCJuvQf/mtvjYbXMTy+5B8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U1UgwgAAANsAAAAPAAAAAAAAAAAAAAAAAJgCAABkcnMvZG93&#10;bnJldi54bWxQSwUGAAAAAAQABAD1AAAAhwMAAAAA&#10;" path="m1,l12,8,,8,1,xe" fillcolor="#d8d8d8 [2732]" strokecolor="#d8d8d8 [2732]" strokeweight="0">
                <v:path arrowok="t" o:connecttype="custom" o:connectlocs="1,0;12,8;0,8;1,0" o:connectangles="0,0,0,0"/>
              </v:shape>
              <v:shape id="Volný tvar 73" o:spid="_x0000_s1032" style="position:absolute;left:3483;width:871;height:275;visibility:visible;mso-wrap-style:square;v-text-anchor:top" coordsize="871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Fe7MMA&#10;AADbAAAADwAAAGRycy9kb3ducmV2LnhtbESPT4vCMBTE7wt+h/AEb2vqH1apRhFFEFxYrF68PZpn&#10;U2xeShNr/fZmYWGPw8z8hlmuO1uJlhpfOlYwGiYgiHOnSy4UXM77zzkIH5A1Vo5JwYs8rFe9jyWm&#10;2j35RG0WChEh7FNUYEKoUyl9bsiiH7qaOHo311gMUTaF1A0+I9xWcpwkX9JiyXHBYE1bQ/k9e1gF&#10;x+/X9hp2sp3ujjwtzeXnkGmp1KDfbRYgAnXhP/zXPmgFswn8fok/QK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oFe7MMAAADbAAAADwAAAAAAAAAAAAAAAACYAgAAZHJzL2Rv&#10;d25yZXYueG1sUEsFBgAAAAAEAAQA9QAAAIgDAAAAAA==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Volný tvar 74" o:spid="_x0000_s1033" style="position:absolute;left:1750;width:827;height:111;visibility:visible;mso-wrap-style:square;v-text-anchor:top" coordsize="827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mZSsEA&#10;AADbAAAADwAAAGRycy9kb3ducmV2LnhtbESP0YrCMBRE34X9h3AXfNNUkSq1qbgLsoIo6u4HXJpr&#10;W2xuSpOt9e+NIPg4zMwZJl31phYdta6yrGAyjkAQ51ZXXCj4+92MFiCcR9ZYWyYFd3Kwyj4GKSba&#10;3vhE3dkXIkDYJaig9L5JpHR5SQbd2DbEwbvY1qAPsi2kbvEW4KaW0yiKpcGKw0KJDX2XlF/P/0bB&#10;MeafynVH/tI+3ke7hbnywSg1/OzXSxCeev8Ov9pbrWA+g+eX8ANk9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N5mUrBAAAA2wAAAA8AAAAAAAAAAAAAAAAAmAIAAGRycy9kb3du&#10;cmV2LnhtbFBLBQYAAAAABAAEAPUAAACGAwAAAAA=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Volný tvar 75" o:spid="_x0000_s1034" style="position:absolute;left:2524;width:1261;height:266;visibility:visible;mso-wrap-style:square;v-text-anchor:top" coordsize="1261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oZdsMA&#10;AADbAAAADwAAAGRycy9kb3ducmV2LnhtbESPT2sCMRTE74V+h/AKvdVsBa2uRimC0B5E6h+8PjZv&#10;N4ublyVJ3fXbG0HwOMzMb5j5sreNuJAPtWMFn4MMBHHhdM2VgsN+/TEBESKyxsYxKbhSgOXi9WWO&#10;uXYd/9FlFyuRIBxyVGBibHMpQ2HIYhi4ljh5pfMWY5K+ktpjl+C2kcMsG0uLNacFgy2tDBXn3b9V&#10;MF0jlYfm+JsV3eY48iWbbX9S6v2t/56BiNTHZ/jR/tEKvkZw/5J+gF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oZdsMAAADbAAAADwAAAAAAAAAAAAAAAACYAgAAZHJzL2Rv&#10;d25yZXYueG1sUEsFBgAAAAAEAAQA9QAAAIgD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Volný tvar 76" o:spid="_x0000_s1035" style="position:absolute;left:388;width:793;height:275;visibility:visible;mso-wrap-style:square;v-text-anchor:top" coordsize="793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Fp38QA&#10;AADbAAAADwAAAGRycy9kb3ducmV2LnhtbESPT4vCMBTE7wt+h/AEb5oqUpdqFJEuiAfd9Q9eH82z&#10;LTYvpclq9dObBWGPw8z8hpktWlOJGzWutKxgOIhAEGdWl5wrOB6++p8gnEfWWFkmBQ9ysJh3PmaY&#10;aHvnH7rtfS4ChF2CCgrv60RKlxVk0A1sTRy8i20M+iCbXOoG7wFuKjmKolgaLDksFFjTqqDsuv81&#10;Cuyp3chJnKentNql+vz9HKfbp1K9brucgvDU+v/wu73WCiYx/H0JP0DO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had/EAAAA2wAAAA8AAAAAAAAAAAAAAAAAmAIAAGRycy9k&#10;b3ducmV2LnhtbFBLBQYAAAAABAAEAPUAAACJAwAAAAA=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margin" anchory="page"/>
              <w10:anchorlock/>
            </v:group>
          </w:pict>
        </mc:Fallback>
      </mc:AlternateContent>
    </w:r>
    <w:sdt>
      <w:sdtPr>
        <w:id w:val="128123400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765FE">
          <w:rPr>
            <w:lang w:bidi="cs-CZ"/>
          </w:rPr>
          <w:fldChar w:fldCharType="begin"/>
        </w:r>
        <w:r w:rsidR="001765FE">
          <w:rPr>
            <w:lang w:bidi="cs-CZ"/>
          </w:rPr>
          <w:instrText xml:space="preserve"> PAGE   \* MERGEFORMAT </w:instrText>
        </w:r>
        <w:r w:rsidR="001765FE">
          <w:rPr>
            <w:lang w:bidi="cs-CZ"/>
          </w:rPr>
          <w:fldChar w:fldCharType="separate"/>
        </w:r>
        <w:r w:rsidR="00A93041">
          <w:rPr>
            <w:noProof/>
            <w:lang w:bidi="cs-CZ"/>
          </w:rPr>
          <w:t>2</w:t>
        </w:r>
        <w:r w:rsidR="001765FE">
          <w:rPr>
            <w:noProof/>
            <w:lang w:bidi="cs-CZ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5FE" w:rsidRDefault="00DC79BB">
    <w:pPr>
      <w:pStyle w:val="Zpat"/>
    </w:pPr>
    <w:r w:rsidRPr="00DC79BB"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60288" behindDoc="0" locked="1" layoutInCell="1" allowOverlap="1" wp14:anchorId="76494A70" wp14:editId="74B9B1EE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9676130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34" name="Skupina 4" descr="Grafický návrh zápatí s šedými obdélníky v různých úhlech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35" name="Volný tvar 35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Volný tvar 36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" name="Volný tvar 37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" name="Volný tvar 38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" name="Volný tvar 39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" name="Volný tvar 40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1" name="Volný tvar 41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" name="Volný tvar 42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" name="Volný tvar 43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3690C6E0" id="Skupina 4" o:spid="_x0000_s1026" alt="Grafický návrh zápatí s šedými obdélníky v různých úhlech" style="position:absolute;margin-left:0;margin-top:0;width:536.4pt;height:34.55pt;z-index:251660288;mso-width-percent:877;mso-height-percent:45;mso-top-percent:905;mso-position-horizontal:center;mso-position-horizontal-relative:page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">
              <o:lock v:ext="edit" aspectratio="t"/>
              <v:shape id="Volný tvar 35" o:spid="_x0000_s1027" style="position:absolute;width:852;height:275;visibility:visible;mso-wrap-style:square;v-text-anchor:top" coordsize="852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mlkMMA&#10;AADbAAAADwAAAGRycy9kb3ducmV2LnhtbESPQWvCQBSE7wX/w/KE3uqmFmtJXSWIVW9Fa+n1kX1N&#10;QrNvw+5T03/vCoLHYWa+YWaL3rXqRCE2ng08jzJQxKW3DVcGDl8fT2+goiBbbD2TgX+KsJgPHmaY&#10;W3/mHZ32UqkE4ZijgVqky7WOZU0O48h3xMn79cGhJBkqbQOeE9y1epxlr9phw2mhxo6WNZV/+6Mz&#10;MOFiPd1lh5+VFJ2sQ+TN9+fGmMdhX7yDEurlHr61t9bAywSuX9IP0PM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mlkMMAAADbAAAADwAAAAAAAAAAAAAAAACYAgAAZHJzL2Rv&#10;d25yZXYueG1sUEsFBgAAAAAEAAQA9QAAAIgDAAAAAA==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Volný tvar 36" o:spid="_x0000_s1028" style="position:absolute;left:1063;width:2061;height:275;visibility:visible;mso-wrap-style:square;v-text-anchor:top" coordsize="2061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f77cEA&#10;AADbAAAADwAAAGRycy9kb3ducmV2LnhtbESPQYvCMBSE78L+h/AWvNlUAyJdo+jCohdhreL50bxt&#10;q81LaaLWf78RBI/DzHzDzJe9bcSNOl871jBOUhDEhTM1lxqOh5/RDIQPyAYbx6ThQR6Wi4/BHDPj&#10;7rynWx5KESHsM9RQhdBmUvqiIos+cS1x9P5cZzFE2ZXSdHiPcNvISZpOpcWa40KFLX1XVFzyq9Xg&#10;1u3+V51X6vQIFndqrGx+3mg9/OxXXyAC9eEdfrW3RoOawvNL/AF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n++3BAAAA2wAAAA8AAAAAAAAAAAAAAAAAmAIAAGRycy9kb3du&#10;cmV2LnhtbFBLBQYAAAAABAAEAPUAAACGAwAAAAA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Volný tvar 37" o:spid="_x0000_s1029" style="position:absolute;left:3059;top:183;width:75;height:92;visibility:visible;mso-wrap-style:square;v-text-anchor:top" coordsize="75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vgWMUA&#10;AADbAAAADwAAAGRycy9kb3ducmV2LnhtbESPQWvCQBSE74X+h+UJ3pqNtWhJXaUVBGl7UQvi7bH7&#10;mkSzb2N2G6O/3hUKHoeZ+YaZzDpbiZYaXzpWMEhSEMTamZJzBT+bxdMrCB+QDVaOScGZPMymjw8T&#10;zIw78YradchFhLDPUEERQp1J6XVBFn3iauLo/brGYoiyyaVp8BThtpLPaTqSFkuOCwXWNC9IH9Z/&#10;VkH7Ibu9tp8X/n45rvR2d/w6L0dK9Xvd+xuIQF24h//bS6NgOIbbl/gD5P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m+BYxQAAANsAAAAPAAAAAAAAAAAAAAAAAJgCAABkcnMv&#10;ZG93bnJldi54bWxQSwUGAAAAAAQABAD1AAAAigMAAAAA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Volný tvar 38" o:spid="_x0000_s1030" style="position:absolute;left:3126;top:179;width:659;height:96;visibility:visible;mso-wrap-style:square;v-text-anchor:top" coordsize="659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gmzcAA&#10;AADbAAAADwAAAGRycy9kb3ducmV2LnhtbERPy4rCMBTdC/5DuIIb0VQFlWoUcRgcd9YXuLs017bY&#10;3JQmYzt/P1kILg/nvdq0phQvql1hWcF4FIEgTq0uOFNwOX8PFyCcR9ZYWiYFf+Rgs+52Vhhr23BC&#10;r5PPRAhhF6OC3PsqltKlORl0I1sRB+5ha4M+wDqTusYmhJtSTqJoJg0WHBpyrGiXU/o8/RoFM9lE&#10;6WF/uNF+kGyvyVc1Pc7vSvV77XYJwlPrP+K3+0crmIax4Uv4AXL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AgmzcAAAADbAAAADwAAAAAAAAAAAAAAAACYAgAAZHJzL2Rvd25y&#10;ZXYueG1sUEsFBgAAAAAEAAQA9QAAAIUDAAAAAA==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Volný tvar 39" o:spid="_x0000_s1031" style="position:absolute;left:3786;top:267;width:12;height:8;visibility:visible;mso-wrap-style:square;v-text-anchor:top" coordsize="12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1+kcIA&#10;AADbAAAADwAAAGRycy9kb3ducmV2LnhtbESP3WoCMRSE7wu+QzgF72rSLhbdGsWKBe+sPw9w2Jxu&#10;Fjcn2yTV9e0bQfBymJlvmNmid604U4iNZw2vIwWCuPKm4VrD8fD1MgERE7LB1jNpuFKExXzwNMPS&#10;+Avv6LxPtcgQjiVqsCl1pZSxsuQwjnxHnL0fHxymLEMtTcBLhrtWvin1Lh02nBcsdrSyVJ32f07D&#10;9PtapK37lL9hfDR2TWp1KpTWw+d++QEiUZ8e4Xt7YzQUU7h9yT9Az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nX6RwgAAANsAAAAPAAAAAAAAAAAAAAAAAJgCAABkcnMvZG93&#10;bnJldi54bWxQSwUGAAAAAAQABAD1AAAAhwMAAAAA&#10;" path="m1,l12,8,,8,1,xe" fillcolor="#d8d8d8 [2732]" strokecolor="#d8d8d8 [2732]" strokeweight="0">
                <v:path arrowok="t" o:connecttype="custom" o:connectlocs="1,0;12,8;0,8;1,0" o:connectangles="0,0,0,0"/>
              </v:shape>
              <v:shape id="Volný tvar 40" o:spid="_x0000_s1032" style="position:absolute;left:3483;width:871;height:275;visibility:visible;mso-wrap-style:square;v-text-anchor:top" coordsize="871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8KJsAA&#10;AADbAAAADwAAAGRycy9kb3ducmV2LnhtbERPz2vCMBS+D/wfwhO8ralSxuiMIhahoDBWe9nt0bw1&#10;Zc1LaWKt/705DHb8+H5v97PtxUSj7xwrWCcpCOLG6Y5bBfX19PoOwgdkjb1jUvAgD/vd4mWLuXZ3&#10;/qKpCq2IIexzVGBCGHIpfWPIok/cQBy5HzdaDBGOrdQj3mO47eUmTd+kxY5jg8GBjoaa3+pmFZwv&#10;j+N3KOSUFWfOOlN/lpWWSq2W8+EDRKA5/Iv/3KVWkMX18Uv8AXL3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D8KJsAAAADbAAAADwAAAAAAAAAAAAAAAACYAgAAZHJzL2Rvd25y&#10;ZXYueG1sUEsFBgAAAAAEAAQA9QAAAIUDAAAAAA==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Volný tvar 41" o:spid="_x0000_s1033" style="position:absolute;left:1750;width:827;height:111;visibility:visible;mso-wrap-style:square;v-text-anchor:top" coordsize="827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Lwb8EA&#10;AADbAAAADwAAAGRycy9kb3ducmV2LnhtbESP0YrCMBRE34X9h3AXfNNUkSLVtOjCorAo2t0PuDTX&#10;ttjclCbW7t8bQfBxmJkzzDobTCN66lxtWcFsGoEgLqyuuVTw9/s9WYJwHlljY5kU/JODLP0YrTHR&#10;9s5n6nNfigBhl6CCyvs2kdIVFRl0U9sSB+9iO4M+yK6UusN7gJtGzqMolgZrDgsVtvRVUXHNb0bB&#10;KeZd7foTb7WPD9HP0lz5aJQafw6bFQhPg3+HX+29VrCYwfNL+AEy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1i8G/BAAAA2wAAAA8AAAAAAAAAAAAAAAAAmAIAAGRycy9kb3du&#10;cmV2LnhtbFBLBQYAAAAABAAEAPUAAACGAwAAAAA=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Volný tvar 42" o:spid="_x0000_s1034" style="position:absolute;left:2524;width:1261;height:266;visibility:visible;mso-wrap-style:square;v-text-anchor:top" coordsize="1261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9Lv8MA&#10;AADbAAAADwAAAGRycy9kb3ducmV2LnhtbESPT2sCMRTE74V+h/AK3mq2UouuRimCUA8i9Q9eH5u3&#10;m8XNy5JEd/vtG0HwOMzMb5j5sreNuJEPtWMFH8MMBHHhdM2VguNh/T4BESKyxsYxKfijAMvF68sc&#10;c+06/qXbPlYiQTjkqMDE2OZShsKQxTB0LXHySuctxiR9JbXHLsFtI0dZ9iUt1pwWDLa0MlRc9ler&#10;YLpGKo/NaZMV3fY09iWbXX9WavDWf89AROrjM/xo/2gFnyO4f0k/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99Lv8MAAADbAAAADwAAAAAAAAAAAAAAAACYAgAAZHJzL2Rv&#10;d25yZXYueG1sUEsFBgAAAAAEAAQA9QAAAIgD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Volný tvar 43" o:spid="_x0000_s1035" style="position:absolute;left:388;width:793;height:275;visibility:visible;mso-wrap-style:square;v-text-anchor:top" coordsize="793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oA+sQA&#10;AADbAAAADwAAAGRycy9kb3ducmV2LnhtbESPT4vCMBTE78J+h/AWvGm6KirVKCIVZA+uf/H6aJ5t&#10;2ealNFG7fnqzIHgcZuY3zHTemFLcqHaFZQVf3QgEcWp1wZmC42HVGYNwHlljaZkU/JGD+eyjNcVY&#10;2zvv6Lb3mQgQdjEqyL2vYildmpNB17UVcfAutjbog6wzqWu8B7gpZS+KhtJgwWEhx4qWOaW/+6tR&#10;YE/NtxwNs+SUlD+JPm8fg2TzUKr92SwmIDw1/h1+tddawaAP/1/CD5C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6APrEAAAA2wAAAA8AAAAAAAAAAAAAAAAAmAIAAGRycy9k&#10;b3ducmV2LnhtbFBLBQYAAAAABAAEAPUAAACJAwAAAAA=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ECD" w:rsidRDefault="00CC5ECD" w:rsidP="003856C9">
      <w:pPr>
        <w:spacing w:after="0" w:line="240" w:lineRule="auto"/>
      </w:pPr>
      <w:r>
        <w:separator/>
      </w:r>
    </w:p>
  </w:footnote>
  <w:footnote w:type="continuationSeparator" w:id="0">
    <w:p w:rsidR="00CC5ECD" w:rsidRDefault="00CC5ECD" w:rsidP="00385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6C9" w:rsidRDefault="007803B7">
    <w:pPr>
      <w:pStyle w:val="Zhlav"/>
    </w:pPr>
    <w:r w:rsidRPr="00DC79BB"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65408" behindDoc="0" locked="1" layoutInCell="1" allowOverlap="1" wp14:anchorId="1D5A909B" wp14:editId="366A4906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459740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56" name="Skupina 17" descr="Grafický návrh záhlaví s šedými obdélníky v různých úhlech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57" name="Volný tvar 57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8" name="Volný tvar 58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" name="Volný tvar 59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" name="Volný tvar 60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" name="Volný tvar 61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2" name="Volný tvar 62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3" name="Volný tvar 63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4" name="Volný tvar 64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5" name="Volný tvar 65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6" name="Volný tvar 66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7C75253E" id="Skupina 17" o:spid="_x0000_s1026" alt="Grafický návrh záhlaví s šedými obdélníky v různých úhlech" style="position:absolute;margin-left:0;margin-top:0;width:536.4pt;height:34.55pt;z-index:251665408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">
              <o:lock v:ext="edit" aspectratio="t"/>
              <v:shape id="Volný tvar 57" o:spid="_x0000_s1027" style="position:absolute;width:1024;height:275;visibility:visible;mso-wrap-style:square;v-text-anchor:top" coordsize="1024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/6fsIA&#10;AADbAAAADwAAAGRycy9kb3ducmV2LnhtbESPUWvCMBSF3wf+h3AF32aiYDeqUUQQBoJMux9wba5t&#10;sbkpSWbrfv0yEPZ4OOd8h7PaDLYVd/KhcaxhNlUgiEtnGq40fBX713cQISIbbB2ThgcF2KxHLyvM&#10;jev5RPdzrESCcMhRQx1jl0sZyposhqnriJN3dd5iTNJX0njsE9y2cq5UJi02nBZq7GhXU3k7f1sN&#10;auGVO6ri6G62zz6L7KJ+HgetJ+NhuwQRaYj/4Wf7w2hYvMHfl/Q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//p+wgAAANsAAAAPAAAAAAAAAAAAAAAAAJgCAABkcnMvZG93&#10;bnJldi54bWxQSwUGAAAAAAQABAD1AAAAhwM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Volný tvar 58" o:spid="_x0000_s1028" style="position:absolute;left:1024;top:240;width:252;height:35;visibility:visible;mso-wrap-style:square;v-text-anchor:top" coordsize="252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VbkcMA&#10;AADbAAAADwAAAGRycy9kb3ducmV2LnhtbERPy2rCQBTdF/oPwy10p5MKDTY6CbZYKFitT9xeMjcP&#10;mrmTZkaNf+8shC4P5z3NetOIM3WutqzgZRiBIM6trrlUsN99DsYgnEfW2FgmBVdykKWPD1NMtL3w&#10;hs5bX4oQwi5BBZX3bSKlyysy6Ia2JQ5cYTuDPsCulLrDSwg3jRxFUSwN1hwaKmzpo6L8d3syCt7+&#10;1qflLPbv33FxmB+K1eIY/SyUen7qZxMQnnr/L767v7SC1zA2fAk/QK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cVbkcMAAADbAAAADwAAAAAAAAAAAAAAAACYAgAAZHJzL2Rv&#10;d25yZXYueG1sUEsFBgAAAAAEAAQA9QAAAIgDAAAA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Volný tvar 59" o:spid="_x0000_s1029" style="position:absolute;left:3088;width:81;height:69;visibility:visible;mso-wrap-style:square;v-text-anchor:top" coordsize="81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DHBsQA&#10;AADbAAAADwAAAGRycy9kb3ducmV2LnhtbESPzWrDMBCE74W+g9hAb40UlzSJEyUU00BPLfm55LZY&#10;G9vEWhlJdZw+fVQo9DjMzDfMajPYVvTkQ+NYw2SsQBCXzjRcaTgets9zECEiG2wdk4YbBdisHx9W&#10;mBt35R31+1iJBOGQo4Y6xi6XMpQ1WQxj1xEn7+y8xZikr6TxeE1w28pMqVdpseG0UGNHRU3lZf9t&#10;NRQvs/jjOfv0X1VhT+9WnQ541PppNLwtQUQa4n/4r/1hNEwX8Psl/QC5v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AxwbEAAAA2wAAAA8AAAAAAAAAAAAAAAAAmAIAAGRycy9k&#10;b3ducmV2LnhtbFBLBQYAAAAABAAEAPUAAACJAwAAAAA=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Volný tvar 60" o:spid="_x0000_s1030" style="position:absolute;left:3096;width:1233;height:275;visibility:visible;mso-wrap-style:square;v-text-anchor:top" coordsize="1233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pg4r8A&#10;AADbAAAADwAAAGRycy9kb3ducmV2LnhtbERPy4rCMBTdC/5DuIIbGRNdiHaMIor4AkEdmO2lubbF&#10;5qY0Uevfm4Xg8nDe03ljS/Gg2heONQz6CgRx6kzBmYa/y/pnDMIHZIOlY9LwIg/zWbs1xcS4J5/o&#10;cQ6ZiCHsE9SQh1AlUvo0J4u+7yriyF1dbTFEWGfS1PiM4baUQ6VG0mLBsSHHipY5pbfz3WroVSt5&#10;O6r0oHBMu2sx+b9n+43W3U6z+AURqAlf8ce9NRpGcX38En+AnL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OmDivwAAANsAAAAPAAAAAAAAAAAAAAAAAJgCAABkcnMvZG93bnJl&#10;di54bWxQSwUGAAAAAAQABAD1AAAAhAMAAAAA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Volný tvar 61" o:spid="_x0000_s1031" style="position:absolute;left:635;width:387;height:239;visibility:visible;mso-wrap-style:square;v-text-anchor:top" coordsize="387,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dSqMUA&#10;AADbAAAADwAAAGRycy9kb3ducmV2LnhtbESPzU7DMBCE70i8g7VIvVGnPVQl1K2qSAj6c6HwANt4&#10;iaPG6zRemsDT10hIPY5m55udxWrwjbpQF+vABibjDBRxGWzNlYHPj5fHOagoyBabwGTghyKslvd3&#10;C8xt6PmdLgepVIJwzNGAE2lzrWPpyGMch5Y4eV+h8yhJdpW2HfYJ7hs9zbKZ9lhzanDYUuGoPB2+&#10;fXrjdb/dPRWb6XFz7OVX3Hk3L87GjB6G9TMooUFux//pN2tgNoG/LQkAe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11KoxQAAANsAAAAPAAAAAAAAAAAAAAAAAJgCAABkcnMv&#10;ZG93bnJldi54bWxQSwUGAAAAAAQABAD1AAAAigMAAAAA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Volný tvar 62" o:spid="_x0000_s1032" style="position:absolute;left:1024;width:1471;height:275;visibility:visible;mso-wrap-style:square;v-text-anchor:top" coordsize="1471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JQzMMA&#10;AADbAAAADwAAAGRycy9kb3ducmV2LnhtbESPzWrDMBCE74G+g9hCLqGRkxRTu5FNCQR6TfpzXqyt&#10;ZWqtjKTGTp6+CgRyHGbmG2ZbT7YXJ/Khc6xgtcxAEDdOd9wq+PzYP72ACBFZY++YFJwpQF09zLZY&#10;ajfygU7H2IoE4VCiAhPjUEoZGkMWw9INxMn7cd5iTNK3UnscE9z2cp1lubTYcVowONDOUPN7/LMK&#10;NuMqz8eLL56LixkO5nvB2RcpNX+c3l5BRJriPXxrv2sF+RquX9IPk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yJQzMMAAADbAAAADwAAAAAAAAAAAAAAAACYAgAAZHJzL2Rv&#10;d25yZXYueG1sUEsFBgAAAAAEAAQA9QAAAIgDAAAAAA==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Volný tvar 63" o:spid="_x0000_s1033" style="position:absolute;left:2361;width:924;height:275;visibility:visible;mso-wrap-style:square;v-text-anchor:top" coordsize="924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kD/cQA&#10;AADbAAAADwAAAGRycy9kb3ducmV2LnhtbESPQWvCQBSE70L/w/IK3nTTCkGiq7RCRTzVWPT6zD6T&#10;2OzbJLua9N+7gtDjMDPfMPNlbypxo9aVlhW8jSMQxJnVJecKfvZfoykI55E1VpZJwR85WC5eBnNM&#10;tO14R7fU5yJA2CWooPC+TqR0WUEG3djWxME729agD7LNpW6xC3BTyfcoiqXBksNCgTWtCsp+06tR&#10;cNTNLkv95/p7tT01hy7eN11zUWr42n/MQHjq/X/42d5oBfEEHl/CD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pA/3EAAAA2wAAAA8AAAAAAAAAAAAAAAAAmAIAAGRycy9k&#10;b3ducmV2LnhtbFBLBQYAAAAABAAEAPUAAACJAwAAAAA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Volný tvar 64" o:spid="_x0000_s1034" style="position:absolute;left:3009;width:87;height:68;visibility:visible;mso-wrap-style:square;v-text-anchor:top" coordsize="87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U2+cUA&#10;AADbAAAADwAAAGRycy9kb3ducmV2LnhtbESPQWvCQBSE74X+h+UJ3uquIkGiq0jBqocWmrSCt2f2&#10;mYRm34bs1sR/3y0Uehxm5htmtRlsI27U+dqxhulEgSAunKm51PCR754WIHxANtg4Jg138rBZPz6s&#10;MDWu53e6ZaEUEcI+RQ1VCG0qpS8qsugnriWO3tV1FkOUXSlNh32E20bOlEqkxZrjQoUtPVdUfGXf&#10;VsMpy939+Klejq9mZy5vi/1ZtXutx6NhuwQRaAj/4b/2wWhI5vD7Jf4A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xTb5xQAAANsAAAAPAAAAAAAAAAAAAAAAAJgCAABkcnMv&#10;ZG93bnJldi54bWxQSwUGAAAAAAQABAD1AAAAigM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Volný tvar 65" o:spid="_x0000_s1035" style="position:absolute;left:963;width:276;height:240;visibility:visible;mso-wrap-style:square;v-text-anchor:top" coordsize="276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SePsQA&#10;AADbAAAADwAAAGRycy9kb3ducmV2LnhtbESP3WrCQBSE7wu+w3KE3tWNPxWNrmKliqI3/jzAIXtM&#10;gtmzaXZN4tt3CwUvh5n5hpkvW1OImiqXW1bQ70UgiBOrc04VXC+bjwkI55E1FpZJwZMcLBedtznG&#10;2jZ8ovrsUxEg7GJUkHlfxlK6JCODrmdL4uDdbGXQB1mlUlfYBLgp5CCKxtJgzmEhw5LWGSX388Mo&#10;2DYHO71rc9z/fNPt6/IYDfv1Tqn3bruagfDU+lf4v73TCsaf8Pcl/AC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0Unj7EAAAA2wAAAA8AAAAAAAAAAAAAAAAAmAIAAGRycy9k&#10;b3ducmV2LnhtbFBLBQYAAAAABAAEAPUAAACJAw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Volný tvar 66" o:spid="_x0000_s1036" style="position:absolute;left:965;top:240;width:73;height:35;visibility:visible;mso-wrap-style:square;v-text-anchor:top" coordsize="73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fSX8QA&#10;AADbAAAADwAAAGRycy9kb3ducmV2LnhtbESPT2sCMRTE7wW/Q3hCbzVrD0tZjaKiUGFbqH/A42Pz&#10;3F3cvCxJXNNv3xQKPQ4z8xtmvoymEwM531pWMJ1kIIgrq1uuFZyOu5c3ED4ga+wsk4Jv8rBcjJ7m&#10;WGj74C8aDqEWCcK+QAVNCH0hpa8aMugntidO3tU6gyFJV0vt8JHgppOvWZZLgy2nhQZ72jRU3Q53&#10;o2BvtuvyHK4fbtoPQ16W8bO8RKWex3E1AxEohv/wX/tdK8hz+P2SfoB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n0l/EAAAA2wAAAA8AAAAAAAAAAAAAAAAAmAIAAGRycy9k&#10;b3ducmV2LnhtbFBLBQYAAAAABAAEAPUAAACJAw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9BB" w:rsidRDefault="00DC79BB">
    <w:pPr>
      <w:pStyle w:val="Zhlav"/>
    </w:pPr>
    <w:r w:rsidRPr="00DC79BB"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63360" behindDoc="0" locked="1" layoutInCell="1" allowOverlap="1" wp14:anchorId="0D479137" wp14:editId="0D9AA62D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459740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45" name="Skupina 17" descr="Grafický návrh záhlaví s šedými obdélníky v různých úhlech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46" name="Volný tvar 46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Volný tvar 47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Volný tvar 48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" name="Volný tvar 49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Volný tvar 50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Volný tvar 51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Volný tvar 52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Volný tvar 53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Volný tvar 54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Volný tvar 55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6C8F30F7" id="Skupina 17" o:spid="_x0000_s1026" alt="Grafický návrh záhlaví s šedými obdélníky v různých úhlech" style="position:absolute;margin-left:0;margin-top:0;width:536.4pt;height:34.55pt;z-index:251663360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">
              <o:lock v:ext="edit" aspectratio="t"/>
              <v:shape id="Volný tvar 46" o:spid="_x0000_s1027" style="position:absolute;width:1024;height:275;visibility:visible;mso-wrap-style:square;v-text-anchor:top" coordsize="1024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rJOMIA&#10;AADbAAAADwAAAGRycy9kb3ducmV2LnhtbESPUWvCMBSF3wf7D+EOfJuJwxWpRpHBQBBks/6Aa3Nt&#10;i81NSTJb/fVGEPZ4OOd8h7NYDbYVF/KhcaxhMlYgiEtnGq40HIrv9xmIEJENto5Jw5UCrJavLwvM&#10;jev5ly77WIkE4ZCjhjrGLpcylDVZDGPXESfv5LzFmKSvpPHYJ7ht5YdSmbTYcFqosaOvmsrz/s9q&#10;UJ9euZ0qdu5s++ynyI7qdt1qPXob1nMQkYb4H362N0bDNIPHl/QD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ask4wgAAANsAAAAPAAAAAAAAAAAAAAAAAJgCAABkcnMvZG93&#10;bnJldi54bWxQSwUGAAAAAAQABAD1AAAAhwM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Volný tvar 47" o:spid="_x0000_s1028" style="position:absolute;left:1024;top:240;width:252;height:35;visibility:visible;mso-wrap-style:square;v-text-anchor:top" coordsize="252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NZPsYA&#10;AADbAAAADwAAAGRycy9kb3ducmV2LnhtbESP3WoCMRSE7wt9h3AK3mm2RbbtahQrCoJara14e9ic&#10;/aGbk3UTdX17UxB6OczMN8xw3JpKnKlxpWUFz70IBHFqdcm5gp/vefcNhPPIGivLpOBKDsajx4ch&#10;Jtpe+IvOO5+LAGGXoILC+zqR0qUFGXQ9WxMHL7ONQR9kk0vd4CXATSVfoiiWBksOCwXWNC0o/d2d&#10;jIL34/a0nsT+YxVn+9k++1weos1Sqc5TOxmA8NT6//C9vdAK+q/w9yX8ADm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YNZPsYAAADbAAAADwAAAAAAAAAAAAAAAACYAgAAZHJz&#10;L2Rvd25yZXYueG1sUEsFBgAAAAAEAAQA9QAAAIsDAAAA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Volný tvar 48" o:spid="_x0000_s1029" style="position:absolute;left:3088;width:81;height:69;visibility:visible;mso-wrap-style:square;v-text-anchor:top" coordsize="81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X0QL8A&#10;AADbAAAADwAAAGRycy9kb3ducmV2LnhtbERPy4rCMBTdC/5DuII7m6qDSm0UKSO4msHHxt2lubbF&#10;5qYkGa1+/WQxMMvDeefb3rTiQc43lhVMkxQEcWl1w5WCy3k/WYHwAVlja5kUvMjDdjMc5Jhp++Qj&#10;PU6hEjGEfYYK6hC6TEpf1mTQJ7YjjtzNOoMhQldJ7fAZw00rZ2m6kAYbjg01dlTUVN5PP0ZBMV+G&#10;t+PZl/uuCnP9NOn1jBelxqN+twYRqA//4j/3QSv4iGPjl/gD5OY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VfRAvwAAANsAAAAPAAAAAAAAAAAAAAAAAJgCAABkcnMvZG93bnJl&#10;di54bWxQSwUGAAAAAAQABAD1AAAAhAMAAAAA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Volný tvar 49" o:spid="_x0000_s1030" style="position:absolute;left:3096;width:1233;height:275;visibility:visible;mso-wrap-style:square;v-text-anchor:top" coordsize="1233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O0n8EA&#10;AADaAAAADwAAAGRycy9kb3ducmV2LnhtbERPS2vCQBC+C/6HZYReSt1tD2JTVyktpdWC0FTwOmTH&#10;JJidDdnNw3/vBgRPw8f3nNVmsJXoqPGlYw3PcwWCOHOm5FzD4f/raQnCB2SDlWPScCEPm/V0ssLE&#10;uJ7/qEtDLmII+wQ1FCHUiZQ+K8iin7uaOHIn11gMETa5NA32MdxW8kWphbRYcmwosKaPgrJz2loN&#10;j/WnPO9V9qtwSdtT+Xps89231g+z4f0NRKAh3MU394+J82F8Zbxyf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ztJ/BAAAA2gAAAA8AAAAAAAAAAAAAAAAAmAIAAGRycy9kb3du&#10;cmV2LnhtbFBLBQYAAAAABAAEAPUAAACGAwAAAAA=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Volný tvar 50" o:spid="_x0000_s1031" style="position:absolute;left:635;width:387;height:239;visibility:visible;mso-wrap-style:square;v-text-anchor:top" coordsize="387,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c9jsQA&#10;AADbAAAADwAAAGRycy9kb3ducmV2LnhtbESPwU7DMAyG70i8Q2QkbixlEmiUZROqhGCMywYP4DWm&#10;qWicrjFr4enxAYmj9fv//Hm5nmJnTjTkNrGD61kBhrhOvuXGwfvb49UCTBZkj11icvBNGdar87Ml&#10;lj6NvKPTXhqjEM4lOggifWltrgNFzLPUE2v2kYaIouPQWD/gqPDY2XlR3NqILeuFgD1VgerP/VdU&#10;jafXl+1dtZkfNodRfiQct4vq6NzlxfRwD0Zokv/lv/azd3Cj9vqLAs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3PY7EAAAA2wAAAA8AAAAAAAAAAAAAAAAAmAIAAGRycy9k&#10;b3ducmV2LnhtbFBLBQYAAAAABAAEAPUAAACJAwAAAAA=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Volný tvar 51" o:spid="_x0000_s1032" style="position:absolute;left:1024;width:1471;height:275;visibility:visible;mso-wrap-style:square;v-text-anchor:top" coordsize="1471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wEBsIA&#10;AADbAAAADwAAAGRycy9kb3ducmV2LnhtbESPT4vCMBTE7wt+h/AEL8ua1t0t2jWKCMJedf+cH82z&#10;Kdu8lCTa6qc3grDHYWZ+wyzXg23FmXxoHCvIpxkI4srphmsF31+7lzmIEJE1to5JwYUCrFejpyWW&#10;2vW8p/Mh1iJBOJSowMTYlVKGypDFMHUdcfKOzluMSfpaao99gttWzrKskBYbTgsGO9oaqv4OJ6vg&#10;tc+Lor/6xdviarq9+X3m7IeUmoyHzQeISEP8Dz/an1rBew73L+kHy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nAQGwgAAANsAAAAPAAAAAAAAAAAAAAAAAJgCAABkcnMvZG93&#10;bnJldi54bWxQSwUGAAAAAAQABAD1AAAAhwMAAAAA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Volný tvar 52" o:spid="_x0000_s1033" style="position:absolute;left:2361;width:924;height:275;visibility:visible;mso-wrap-style:square;v-text-anchor:top" coordsize="924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ls28MA&#10;AADbAAAADwAAAGRycy9kb3ducmV2LnhtbESPQWvCQBSE7wX/w/IEb3WjoJToKipYSk81il6f2WcS&#10;zb5NsluT/ntXKHgcZuYbZr7sTCnu1LjCsoLRMAJBnFpdcKbgsN++f4BwHlljaZkU/JGD5aL3NsdY&#10;25Z3dE98JgKEXYwKcu+rWEqX5mTQDW1FHLyLbQz6IJtM6gbbADelHEfRVBosOCzkWNEmp/SW/BoF&#10;J13v0sSvP3823+f62E73dVtflRr0u9UMhKfOv8L/7S+tYDKG55fw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cls28MAAADbAAAADwAAAAAAAAAAAAAAAACYAgAAZHJzL2Rv&#10;d25yZXYueG1sUEsFBgAAAAAEAAQA9QAAAIgDAAAAAA=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Volný tvar 53" o:spid="_x0000_s1034" style="position:absolute;left:3009;width:87;height:68;visibility:visible;mso-wrap-style:square;v-text-anchor:top" coordsize="87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BkMMUA&#10;AADbAAAADwAAAGRycy9kb3ducmV2LnhtbESPQWvCQBSE70L/w/IKveluWxSJbkIpWPWgYGyF3l6z&#10;r0lo9m3IbjX+e1cQPA4z8w0zz3rbiCN1vnas4XmkQBAXztRcavjcL4ZTED4gG2wck4YzecjSh8Ec&#10;E+NOvKNjHkoRIewT1FCF0CZS+qIii37kWuLo/brOYoiyK6Xp8BThtpEvSk2kxZrjQoUtvVdU/OX/&#10;VsMh37vz+kt9rDdmYX620+W3apdaPz32bzMQgfpwD9/aK6Nh/ArXL/EHyPQ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QGQwxQAAANsAAAAPAAAAAAAAAAAAAAAAAJgCAABkcnMv&#10;ZG93bnJldi54bWxQSwUGAAAAAAQABAD1AAAAigM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Volný tvar 54" o:spid="_x0000_s1035" style="position:absolute;left:963;width:276;height:240;visibility:visible;mso-wrap-style:square;v-text-anchor:top" coordsize="276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TxGMQA&#10;AADbAAAADwAAAGRycy9kb3ducmV2LnhtbESP3WrCQBSE7wt9h+UUvNON1RaNrlJFRak3/jzAIXtM&#10;gtmzMbsm8e3dgtDLYWa+Yabz1hSipsrllhX0exEI4sTqnFMF59O6OwLhPLLGwjIpeJCD+ez9bYqx&#10;tg0fqD76VAQIuxgVZN6XsZQuycig69mSOHgXWxn0QVap1BU2AW4K+RlF39JgzmEhw5KWGSXX490o&#10;2DS/dnzVZr+7reiyON2Hg369Varz0f5MQHhq/X/41d5qBV9D+PsSfoC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08RjEAAAA2wAAAA8AAAAAAAAAAAAAAAAAmAIAAGRycy9k&#10;b3ducmV2LnhtbFBLBQYAAAAABAAEAPUAAACJAw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Volný tvar 55" o:spid="_x0000_s1036" style="position:absolute;left:965;top:240;width:73;height:35;visibility:visible;mso-wrap-style:square;v-text-anchor:top" coordsize="73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mGlcQA&#10;AADbAAAADwAAAGRycy9kb3ducmV2LnhtbESPQWsCMRSE7wX/Q3iF3mpWQZGtUVqx0MIqqBU8PjbP&#10;3aWblyVJ1/TfG0HwOMzMN8x8GU0renK+saxgNMxAEJdWN1wp+Dl8vs5A+ICssbVMCv7Jw3IxeJpj&#10;ru2Fd9TvQyUShH2OCuoQulxKX9Zk0A9tR5y8s3UGQ5KuktrhJcFNK8dZNpUGG04LNXa0qqn83f8Z&#10;Bd9m/VEcw3njRl3fT4sibotTVOrlOb6/gQgUwyN8b39pBZMJ3L6kH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ZhpXEAAAA2wAAAA8AAAAAAAAAAAAAAAAAmAIAAGRycy9k&#10;b3ducmV2LnhtbFBLBQYAAAAABAAEAPUAAACJAw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0670B"/>
    <w:multiLevelType w:val="hybridMultilevel"/>
    <w:tmpl w:val="6840CE74"/>
    <w:lvl w:ilvl="0" w:tplc="1494DE22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15C"/>
    <w:rsid w:val="000370B5"/>
    <w:rsid w:val="00052BE1"/>
    <w:rsid w:val="0007412A"/>
    <w:rsid w:val="000F35EB"/>
    <w:rsid w:val="0010199E"/>
    <w:rsid w:val="00127F4A"/>
    <w:rsid w:val="00142199"/>
    <w:rsid w:val="001765FE"/>
    <w:rsid w:val="0019561F"/>
    <w:rsid w:val="001B32D2"/>
    <w:rsid w:val="00293B83"/>
    <w:rsid w:val="002A3621"/>
    <w:rsid w:val="002B3890"/>
    <w:rsid w:val="002B7747"/>
    <w:rsid w:val="002C77B9"/>
    <w:rsid w:val="002E7040"/>
    <w:rsid w:val="002F485A"/>
    <w:rsid w:val="003053D9"/>
    <w:rsid w:val="00307FED"/>
    <w:rsid w:val="003800A2"/>
    <w:rsid w:val="003856C9"/>
    <w:rsid w:val="00396369"/>
    <w:rsid w:val="003E22C7"/>
    <w:rsid w:val="003E3840"/>
    <w:rsid w:val="003F4D31"/>
    <w:rsid w:val="0043426C"/>
    <w:rsid w:val="00435394"/>
    <w:rsid w:val="00441EB9"/>
    <w:rsid w:val="0045303E"/>
    <w:rsid w:val="00463463"/>
    <w:rsid w:val="00473EF8"/>
    <w:rsid w:val="004760E5"/>
    <w:rsid w:val="004D22BB"/>
    <w:rsid w:val="004D4202"/>
    <w:rsid w:val="005152F2"/>
    <w:rsid w:val="00534E4E"/>
    <w:rsid w:val="00551D35"/>
    <w:rsid w:val="00557019"/>
    <w:rsid w:val="005674AC"/>
    <w:rsid w:val="005A1E51"/>
    <w:rsid w:val="005A7E57"/>
    <w:rsid w:val="005E7741"/>
    <w:rsid w:val="005F78B0"/>
    <w:rsid w:val="006053F8"/>
    <w:rsid w:val="00616FF4"/>
    <w:rsid w:val="006774FA"/>
    <w:rsid w:val="006A3CE7"/>
    <w:rsid w:val="006E55FF"/>
    <w:rsid w:val="0070045B"/>
    <w:rsid w:val="0070660B"/>
    <w:rsid w:val="00743379"/>
    <w:rsid w:val="007803B7"/>
    <w:rsid w:val="007B2F5C"/>
    <w:rsid w:val="007C5F05"/>
    <w:rsid w:val="00832043"/>
    <w:rsid w:val="00832F81"/>
    <w:rsid w:val="00887125"/>
    <w:rsid w:val="008C3EC2"/>
    <w:rsid w:val="008C7CA2"/>
    <w:rsid w:val="008F6337"/>
    <w:rsid w:val="00921A62"/>
    <w:rsid w:val="00A42F91"/>
    <w:rsid w:val="00A93041"/>
    <w:rsid w:val="00AF1258"/>
    <w:rsid w:val="00B01E52"/>
    <w:rsid w:val="00B550FC"/>
    <w:rsid w:val="00B72D54"/>
    <w:rsid w:val="00B85871"/>
    <w:rsid w:val="00B93310"/>
    <w:rsid w:val="00BC1F18"/>
    <w:rsid w:val="00BD2E58"/>
    <w:rsid w:val="00BF6BAB"/>
    <w:rsid w:val="00C007A5"/>
    <w:rsid w:val="00C4403A"/>
    <w:rsid w:val="00C7315C"/>
    <w:rsid w:val="00C75900"/>
    <w:rsid w:val="00CC067E"/>
    <w:rsid w:val="00CC5ECD"/>
    <w:rsid w:val="00CE6306"/>
    <w:rsid w:val="00D11C4D"/>
    <w:rsid w:val="00D5067A"/>
    <w:rsid w:val="00D524BE"/>
    <w:rsid w:val="00D8412E"/>
    <w:rsid w:val="00DC79BB"/>
    <w:rsid w:val="00E34D58"/>
    <w:rsid w:val="00E941EF"/>
    <w:rsid w:val="00EA2D10"/>
    <w:rsid w:val="00EB1C1B"/>
    <w:rsid w:val="00EF5F5B"/>
    <w:rsid w:val="00F56435"/>
    <w:rsid w:val="00F938BF"/>
    <w:rsid w:val="00FA07AA"/>
    <w:rsid w:val="00FB0A17"/>
    <w:rsid w:val="00FB6A8F"/>
    <w:rsid w:val="00FE20E6"/>
    <w:rsid w:val="00FE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12D5CBC-4C8B-4F03-BCFA-5434241C6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cs-CZ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B3890"/>
  </w:style>
  <w:style w:type="paragraph" w:styleId="Nadpis1">
    <w:name w:val="heading 1"/>
    <w:basedOn w:val="Normln"/>
    <w:link w:val="Nadpis1Char"/>
    <w:uiPriority w:val="9"/>
    <w:qFormat/>
    <w:rsid w:val="0043426C"/>
    <w:pPr>
      <w:keepNext/>
      <w:keepLines/>
      <w:pBdr>
        <w:top w:val="single" w:sz="8" w:space="15" w:color="37B6AE" w:themeColor="accent1"/>
        <w:bottom w:val="single" w:sz="8" w:space="22" w:color="37B6AE" w:themeColor="accent1"/>
      </w:pBdr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Nadpis2">
    <w:name w:val="heading 2"/>
    <w:basedOn w:val="Normln"/>
    <w:link w:val="Nadpis2Char"/>
    <w:uiPriority w:val="9"/>
    <w:unhideWhenUsed/>
    <w:qFormat/>
    <w:rsid w:val="005A1E51"/>
    <w:pPr>
      <w:keepNext/>
      <w:keepLines/>
      <w:pBdr>
        <w:top w:val="single" w:sz="8" w:space="7" w:color="37B6AE" w:themeColor="accent1"/>
        <w:bottom w:val="single" w:sz="8" w:space="7" w:color="37B6AE" w:themeColor="accent1"/>
      </w:pBdr>
      <w:spacing w:after="400"/>
      <w:contextualSpacing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Nadpis3">
    <w:name w:val="heading 3"/>
    <w:basedOn w:val="Normln"/>
    <w:link w:val="Nadpis3Char"/>
    <w:uiPriority w:val="9"/>
    <w:unhideWhenUsed/>
    <w:qFormat/>
    <w:rsid w:val="0043426C"/>
    <w:pPr>
      <w:keepNext/>
      <w:keepLines/>
      <w:spacing w:after="0"/>
      <w:contextualSpacing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Nadpis4">
    <w:name w:val="heading 4"/>
    <w:basedOn w:val="Normln"/>
    <w:link w:val="Nadpis4Char"/>
    <w:uiPriority w:val="9"/>
    <w:unhideWhenUsed/>
    <w:qFormat/>
    <w:rsid w:val="002B3890"/>
    <w:pPr>
      <w:keepNext/>
      <w:keepLines/>
      <w:spacing w:before="400" w:after="0"/>
      <w:contextualSpacing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463463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007A5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007A5"/>
  </w:style>
  <w:style w:type="paragraph" w:styleId="Zpat">
    <w:name w:val="footer"/>
    <w:basedOn w:val="Normln"/>
    <w:link w:val="ZpatChar"/>
    <w:uiPriority w:val="99"/>
    <w:unhideWhenUsed/>
    <w:rsid w:val="00FE20E6"/>
    <w:pPr>
      <w:spacing w:after="0" w:line="240" w:lineRule="auto"/>
      <w:ind w:right="-331"/>
      <w:jc w:val="right"/>
    </w:pPr>
  </w:style>
  <w:style w:type="character" w:customStyle="1" w:styleId="ZpatChar">
    <w:name w:val="Zápatí Char"/>
    <w:basedOn w:val="Standardnpsmoodstavce"/>
    <w:link w:val="Zpat"/>
    <w:uiPriority w:val="99"/>
    <w:rsid w:val="00FE20E6"/>
  </w:style>
  <w:style w:type="table" w:styleId="Mkatabulky">
    <w:name w:val="Table Grid"/>
    <w:basedOn w:val="Normlntabulka"/>
    <w:uiPriority w:val="39"/>
    <w:rsid w:val="00385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5A1E51"/>
    <w:rPr>
      <w:rFonts w:asciiTheme="majorHAnsi" w:eastAsiaTheme="majorEastAsia" w:hAnsiTheme="majorHAnsi" w:cstheme="majorBidi"/>
      <w:caps/>
      <w:sz w:val="26"/>
      <w:szCs w:val="26"/>
    </w:rPr>
  </w:style>
  <w:style w:type="character" w:styleId="Zstupntext">
    <w:name w:val="Placeholder Text"/>
    <w:basedOn w:val="Standardnpsmoodstavce"/>
    <w:uiPriority w:val="99"/>
    <w:semiHidden/>
    <w:rsid w:val="003053D9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426C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rsid w:val="0043426C"/>
    <w:rPr>
      <w:rFonts w:asciiTheme="majorHAnsi" w:eastAsiaTheme="majorEastAsia" w:hAnsiTheme="majorHAnsi" w:cstheme="majorBidi"/>
      <w:caps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2B3890"/>
    <w:rPr>
      <w:rFonts w:asciiTheme="majorHAnsi" w:eastAsiaTheme="majorEastAsia" w:hAnsiTheme="majorHAnsi" w:cstheme="majorBidi"/>
      <w:b/>
      <w:iCs/>
      <w:caps/>
    </w:rPr>
  </w:style>
  <w:style w:type="character" w:customStyle="1" w:styleId="Nadpis5Char">
    <w:name w:val="Nadpis 5 Char"/>
    <w:basedOn w:val="Standardnpsmoodstavce"/>
    <w:link w:val="Nadpis5"/>
    <w:uiPriority w:val="9"/>
    <w:rsid w:val="00463463"/>
    <w:rPr>
      <w:rFonts w:asciiTheme="majorHAnsi" w:eastAsiaTheme="majorEastAsia" w:hAnsiTheme="majorHAnsi" w:cstheme="majorBidi"/>
    </w:rPr>
  </w:style>
  <w:style w:type="paragraph" w:styleId="Bezmezer">
    <w:name w:val="No Spacing"/>
    <w:uiPriority w:val="10"/>
    <w:qFormat/>
    <w:rsid w:val="005A7E57"/>
    <w:pPr>
      <w:spacing w:after="0" w:line="240" w:lineRule="auto"/>
    </w:pPr>
  </w:style>
  <w:style w:type="paragraph" w:customStyle="1" w:styleId="Grafickprvek">
    <w:name w:val="Grafický prvek"/>
    <w:basedOn w:val="Normln"/>
    <w:next w:val="Normln"/>
    <w:uiPriority w:val="11"/>
    <w:qFormat/>
    <w:rsid w:val="00616FF4"/>
    <w:pPr>
      <w:spacing w:after="0" w:line="240" w:lineRule="auto"/>
    </w:pPr>
    <w:rPr>
      <w:noProof/>
      <w:position w:val="6"/>
    </w:rPr>
  </w:style>
  <w:style w:type="paragraph" w:styleId="Nzev">
    <w:name w:val="Title"/>
    <w:basedOn w:val="Normln"/>
    <w:next w:val="Normln"/>
    <w:link w:val="NzevChar"/>
    <w:uiPriority w:val="10"/>
    <w:semiHidden/>
    <w:unhideWhenUsed/>
    <w:rsid w:val="00E941EF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semiHidden/>
    <w:rsid w:val="00E941E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semiHidden/>
    <w:unhideWhenUsed/>
    <w:qFormat/>
    <w:rsid w:val="00E941EF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PodtitulChar">
    <w:name w:val="Podtitul Char"/>
    <w:basedOn w:val="Standardnpsmoodstavce"/>
    <w:link w:val="Podtitul"/>
    <w:uiPriority w:val="11"/>
    <w:semiHidden/>
    <w:rsid w:val="00E941EF"/>
    <w:rPr>
      <w:rFonts w:eastAsiaTheme="minorEastAsia"/>
      <w:color w:val="5A5A5A" w:themeColor="text1" w:themeTint="A5"/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C7315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6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660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unhideWhenUsed/>
    <w:qFormat/>
    <w:rsid w:val="006E55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el\AppData\Roaming\Microsoft\Templates\Kreativn&#237;%20&#382;ivotopis,%20n&#225;vrh%20od%20spole&#269;nosti%20MO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AE33534F9814F91BE371337B1AEA0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6F0D314-7CB0-4520-A674-66B5972505A1}"/>
      </w:docPartPr>
      <w:docPartBody>
        <w:p w:rsidR="00A1225E" w:rsidRDefault="00FD61A0">
          <w:pPr>
            <w:pStyle w:val="4AE33534F9814F91BE371337B1AEA06E"/>
          </w:pPr>
          <w:r w:rsidRPr="005152F2">
            <w:rPr>
              <w:lang w:bidi="cs-CZ"/>
            </w:rPr>
            <w:t>Vaše jméno</w:t>
          </w:r>
        </w:p>
      </w:docPartBody>
    </w:docPart>
    <w:docPart>
      <w:docPartPr>
        <w:name w:val="6CEA0DEE9B1E41E093DD5EF7165DAF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CD79E7-FC28-4C8C-8112-2B32179AD3B5}"/>
      </w:docPartPr>
      <w:docPartBody>
        <w:p w:rsidR="00A1225E" w:rsidRDefault="00FD61A0">
          <w:pPr>
            <w:pStyle w:val="6CEA0DEE9B1E41E093DD5EF7165DAF9F"/>
          </w:pPr>
          <w:r>
            <w:rPr>
              <w:lang w:bidi="cs-CZ"/>
            </w:rPr>
            <w:t>Cíl</w:t>
          </w:r>
        </w:p>
      </w:docPartBody>
    </w:docPart>
    <w:docPart>
      <w:docPartPr>
        <w:name w:val="B4DF17BF2DC1477F991B48ED906679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A727F99-D1BA-4252-A4D5-E458030CF809}"/>
      </w:docPartPr>
      <w:docPartBody>
        <w:p w:rsidR="00A1225E" w:rsidRDefault="00FD61A0">
          <w:pPr>
            <w:pStyle w:val="B4DF17BF2DC1477F991B48ED9066796E"/>
          </w:pPr>
          <w:r w:rsidRPr="005152F2">
            <w:rPr>
              <w:lang w:bidi="cs-CZ"/>
            </w:rPr>
            <w:t>Pracovní zkušenosti</w:t>
          </w:r>
        </w:p>
      </w:docPartBody>
    </w:docPart>
    <w:docPart>
      <w:docPartPr>
        <w:name w:val="6AC78A55E13843CC8B7F9A751E79F8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667CC0-4C98-48A4-85A2-68B8CC6FF5A6}"/>
      </w:docPartPr>
      <w:docPartBody>
        <w:p w:rsidR="00A1225E" w:rsidRDefault="00FD61A0">
          <w:pPr>
            <w:pStyle w:val="6AC78A55E13843CC8B7F9A751E79F8AA"/>
          </w:pPr>
          <w:r w:rsidRPr="005152F2">
            <w:rPr>
              <w:lang w:bidi="cs-CZ"/>
            </w:rPr>
            <w:t>Vzdělání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ill Sans MT">
    <w:altName w:val="Segoe UI"/>
    <w:charset w:val="EE"/>
    <w:family w:val="swiss"/>
    <w:pitch w:val="variable"/>
    <w:sig w:usb0="00000001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Zhongsong">
    <w:altName w:val="华文中宋"/>
    <w:panose1 w:val="00000000000000000000"/>
    <w:charset w:val="86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F79"/>
    <w:rsid w:val="00095ABD"/>
    <w:rsid w:val="00733F79"/>
    <w:rsid w:val="00780462"/>
    <w:rsid w:val="00781888"/>
    <w:rsid w:val="00A1225E"/>
    <w:rsid w:val="00A303B9"/>
    <w:rsid w:val="00D16568"/>
    <w:rsid w:val="00FD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4AE33534F9814F91BE371337B1AEA06E">
    <w:name w:val="4AE33534F9814F91BE371337B1AEA06E"/>
  </w:style>
  <w:style w:type="paragraph" w:customStyle="1" w:styleId="2FF878CA98D34C4CBABBFB2F7F7F9766">
    <w:name w:val="2FF878CA98D34C4CBABBFB2F7F7F9766"/>
  </w:style>
  <w:style w:type="paragraph" w:customStyle="1" w:styleId="A559D1323E354EE8BC3557621BA3BE21">
    <w:name w:val="A559D1323E354EE8BC3557621BA3BE21"/>
  </w:style>
  <w:style w:type="paragraph" w:customStyle="1" w:styleId="F4D97FE4017E44369790058C127BFBF1">
    <w:name w:val="F4D97FE4017E44369790058C127BFBF1"/>
  </w:style>
  <w:style w:type="paragraph" w:customStyle="1" w:styleId="DF8941372CA84B7B859E0FD6D54E927A">
    <w:name w:val="DF8941372CA84B7B859E0FD6D54E927A"/>
  </w:style>
  <w:style w:type="paragraph" w:customStyle="1" w:styleId="6CEA0DEE9B1E41E093DD5EF7165DAF9F">
    <w:name w:val="6CEA0DEE9B1E41E093DD5EF7165DAF9F"/>
  </w:style>
  <w:style w:type="paragraph" w:customStyle="1" w:styleId="31F8F3B7AF2E414F850876A39527DF32">
    <w:name w:val="31F8F3B7AF2E414F850876A39527DF32"/>
  </w:style>
  <w:style w:type="paragraph" w:customStyle="1" w:styleId="3FF18AA6D8E0458D8B3790BBC0940298">
    <w:name w:val="3FF18AA6D8E0458D8B3790BBC0940298"/>
  </w:style>
  <w:style w:type="paragraph" w:customStyle="1" w:styleId="B79C0DB755B2434DAA71405EA0BEF4FE">
    <w:name w:val="B79C0DB755B2434DAA71405EA0BEF4FE"/>
  </w:style>
  <w:style w:type="paragraph" w:customStyle="1" w:styleId="B4DF17BF2DC1477F991B48ED9066796E">
    <w:name w:val="B4DF17BF2DC1477F991B48ED9066796E"/>
  </w:style>
  <w:style w:type="paragraph" w:customStyle="1" w:styleId="037C30D05D444E2CB284D2AFBEC683DE">
    <w:name w:val="037C30D05D444E2CB284D2AFBEC683DE"/>
  </w:style>
  <w:style w:type="paragraph" w:customStyle="1" w:styleId="2DE4052154A14EB6820322EA63DEC94D">
    <w:name w:val="2DE4052154A14EB6820322EA63DEC94D"/>
  </w:style>
  <w:style w:type="paragraph" w:customStyle="1" w:styleId="9E38298EF01C4C6A84ADA2A24C7BEFE4">
    <w:name w:val="9E38298EF01C4C6A84ADA2A24C7BEFE4"/>
  </w:style>
  <w:style w:type="paragraph" w:customStyle="1" w:styleId="541A8F967FAF41CCAAC7DDC700893184">
    <w:name w:val="541A8F967FAF41CCAAC7DDC700893184"/>
  </w:style>
  <w:style w:type="paragraph" w:customStyle="1" w:styleId="6888F72407714931B77235C1A6ABBD14">
    <w:name w:val="6888F72407714931B77235C1A6ABBD14"/>
  </w:style>
  <w:style w:type="paragraph" w:customStyle="1" w:styleId="7A6A8BD982B84425BB37A1DD43523C2C">
    <w:name w:val="7A6A8BD982B84425BB37A1DD43523C2C"/>
  </w:style>
  <w:style w:type="paragraph" w:customStyle="1" w:styleId="6AC78A55E13843CC8B7F9A751E79F8AA">
    <w:name w:val="6AC78A55E13843CC8B7F9A751E79F8AA"/>
  </w:style>
  <w:style w:type="paragraph" w:customStyle="1" w:styleId="6AE6E7F2418F4C15AEE7E0D917CABA24">
    <w:name w:val="6AE6E7F2418F4C15AEE7E0D917CABA24"/>
  </w:style>
  <w:style w:type="paragraph" w:customStyle="1" w:styleId="0D3EB443056B43A39F8C106407C78442">
    <w:name w:val="0D3EB443056B43A39F8C106407C78442"/>
  </w:style>
  <w:style w:type="paragraph" w:customStyle="1" w:styleId="FCCAEF585CC24B4BB60FD14A09F217C5">
    <w:name w:val="FCCAEF585CC24B4BB60FD14A09F217C5"/>
  </w:style>
  <w:style w:type="paragraph" w:customStyle="1" w:styleId="8B48B5F415ED4B6C984EE9BD8D8D2003">
    <w:name w:val="8B48B5F415ED4B6C984EE9BD8D8D2003"/>
  </w:style>
  <w:style w:type="paragraph" w:customStyle="1" w:styleId="3F6FA4C46D7E431FA0895346486D7D7F">
    <w:name w:val="3F6FA4C46D7E431FA0895346486D7D7F"/>
  </w:style>
  <w:style w:type="paragraph" w:customStyle="1" w:styleId="1DCE4BDA22744E18B051660A765E2E59">
    <w:name w:val="1DCE4BDA22744E18B051660A765E2E59"/>
    <w:rsid w:val="00733F79"/>
  </w:style>
  <w:style w:type="paragraph" w:customStyle="1" w:styleId="DB4B294BF58E49438121E93938058EA7">
    <w:name w:val="DB4B294BF58E49438121E93938058EA7"/>
    <w:rsid w:val="00733F79"/>
  </w:style>
  <w:style w:type="paragraph" w:customStyle="1" w:styleId="2A19B276C71943E4A901537F4680B747">
    <w:name w:val="2A19B276C71943E4A901537F4680B747"/>
    <w:rsid w:val="00733F79"/>
  </w:style>
  <w:style w:type="paragraph" w:customStyle="1" w:styleId="1DDBC994C8734D6C838A7709D4A93984">
    <w:name w:val="1DDBC994C8734D6C838A7709D4A93984"/>
    <w:rsid w:val="00733F79"/>
  </w:style>
  <w:style w:type="paragraph" w:customStyle="1" w:styleId="934B34A04A4E4D3A879BD445C116B4F8">
    <w:name w:val="934B34A04A4E4D3A879BD445C116B4F8"/>
    <w:rsid w:val="00733F79"/>
  </w:style>
  <w:style w:type="paragraph" w:customStyle="1" w:styleId="4FE291FDF8D149DC91C196998B3BB5A7">
    <w:name w:val="4FE291FDF8D149DC91C196998B3BB5A7"/>
    <w:rsid w:val="00733F79"/>
  </w:style>
  <w:style w:type="paragraph" w:customStyle="1" w:styleId="6724F9F457524D50936CA43FF21AFCC6">
    <w:name w:val="6724F9F457524D50936CA43FF21AFCC6"/>
    <w:rsid w:val="00733F79"/>
  </w:style>
  <w:style w:type="paragraph" w:customStyle="1" w:styleId="9E0494740FDA48C38BEF4AD76943044C">
    <w:name w:val="9E0494740FDA48C38BEF4AD76943044C"/>
    <w:rsid w:val="00733F79"/>
  </w:style>
  <w:style w:type="paragraph" w:customStyle="1" w:styleId="33A6C50255334347B725119F2F0924BD">
    <w:name w:val="33A6C50255334347B725119F2F0924BD"/>
    <w:rsid w:val="00733F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B6A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Kreativní životopis, návrh od společnosti MOO</Template>
  <TotalTime>16</TotalTime>
  <Pages>3</Pages>
  <Words>347</Words>
  <Characters>2049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Kája
Matějka</dc:creator>
  <cp:keywords/>
  <dc:description/>
  <cp:lastModifiedBy>Kai Madsen</cp:lastModifiedBy>
  <cp:revision>6</cp:revision>
  <cp:lastPrinted>2017-04-14T04:41:00Z</cp:lastPrinted>
  <dcterms:created xsi:type="dcterms:W3CDTF">2018-02-09T14:04:00Z</dcterms:created>
  <dcterms:modified xsi:type="dcterms:W3CDTF">2018-03-06T05:05:00Z</dcterms:modified>
</cp:coreProperties>
</file>