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5992"/>
        <w:gridCol w:w="4702"/>
      </w:tblGrid>
      <w:tr w:rsidR="004A7542" w:rsidRPr="00AE5C9A" w:rsidTr="00AE5C9A">
        <w:trPr>
          <w:jc w:val="center"/>
        </w:trPr>
        <w:tc>
          <w:tcPr>
            <w:tcW w:w="5993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18567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90"/>
              <w:gridCol w:w="6190"/>
              <w:gridCol w:w="6187"/>
            </w:tblGrid>
            <w:tr w:rsidR="008846B6" w:rsidRPr="00AE5C9A" w:rsidTr="008846B6">
              <w:trPr>
                <w:trHeight w:hRule="exact" w:val="6851"/>
              </w:trPr>
              <w:tc>
                <w:tcPr>
                  <w:tcW w:w="1667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:rsidR="008846B6" w:rsidRPr="00AE5C9A" w:rsidRDefault="008846B6" w:rsidP="00346ED4">
                  <w:pPr>
                    <w:pStyle w:val="Heading1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Skills:"/>
                      <w:tag w:val="Skills:"/>
                      <w:id w:val="1490835561"/>
                      <w:placeholder>
                        <w:docPart w:val="C9A5195418464B8C9494F0AF1E52DC41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AE5C9A">
                        <w:rPr>
                          <w:lang w:val="en-GB"/>
                        </w:rPr>
                        <w:t>Skills</w:t>
                      </w:r>
                    </w:sdtContent>
                  </w:sdt>
                </w:p>
                <w:p w:rsidR="008846B6" w:rsidRPr="00AE5C9A" w:rsidRDefault="008846B6" w:rsidP="00B7153E">
                  <w:pPr>
                    <w:pStyle w:val="Heading2"/>
                    <w:jc w:val="left"/>
                    <w:rPr>
                      <w:lang w:val="en-GB"/>
                    </w:rPr>
                  </w:pPr>
                </w:p>
                <w:p w:rsidR="008846B6" w:rsidRPr="00AE5C9A" w:rsidRDefault="008846B6" w:rsidP="00B7153E">
                  <w:pPr>
                    <w:pStyle w:val="Heading2"/>
                    <w:jc w:val="left"/>
                    <w:rPr>
                      <w:b w:val="0"/>
                      <w:lang w:val="en-GB"/>
                    </w:rPr>
                  </w:pPr>
                  <w:r w:rsidRPr="00AE5C9A">
                    <w:rPr>
                      <w:lang w:val="en-GB"/>
                    </w:rPr>
                    <w:t xml:space="preserve">Translation: </w:t>
                  </w:r>
                  <w:r w:rsidRPr="00AE5C9A">
                    <w:rPr>
                      <w:b w:val="0"/>
                      <w:lang w:val="en-GB"/>
                    </w:rPr>
                    <w:t>I translate accurately without losing important nuances in a text. Different texts require different writing styles. The mix of accuracy, a translation that matches the tone and style of the original and that meets a client’s expectations is the core of what I do. And I always do my research!</w:t>
                  </w:r>
                </w:p>
                <w:p w:rsidR="008846B6" w:rsidRPr="00AE5C9A" w:rsidRDefault="008846B6" w:rsidP="00B7153E">
                  <w:pPr>
                    <w:rPr>
                      <w:lang w:val="en-GB"/>
                    </w:rPr>
                  </w:pPr>
                </w:p>
                <w:p w:rsidR="008846B6" w:rsidRPr="00AE5C9A" w:rsidRDefault="008846B6" w:rsidP="00B7153E">
                  <w:pPr>
                    <w:jc w:val="left"/>
                    <w:rPr>
                      <w:lang w:val="en-GB"/>
                    </w:rPr>
                  </w:pPr>
                  <w:r w:rsidRPr="00AE5C9A">
                    <w:rPr>
                      <w:b/>
                      <w:lang w:val="en-GB"/>
                    </w:rPr>
                    <w:t>Editing:</w:t>
                  </w:r>
                  <w:r w:rsidRPr="00AE5C9A">
                    <w:rPr>
                      <w:lang w:val="en-GB"/>
                    </w:rPr>
                    <w:t xml:space="preserve"> spotting needles in haystacks is my thing. Are there typos? Grammatical errors? Is there an inconsistency in tone? If it’s there, I’ll find it!</w:t>
                  </w:r>
                </w:p>
                <w:p w:rsidR="008846B6" w:rsidRPr="00AE5C9A" w:rsidRDefault="008846B6" w:rsidP="00B7153E">
                  <w:pPr>
                    <w:jc w:val="left"/>
                    <w:rPr>
                      <w:lang w:val="en-GB"/>
                    </w:rPr>
                  </w:pPr>
                </w:p>
                <w:p w:rsidR="008846B6" w:rsidRPr="00AE5C9A" w:rsidRDefault="008846B6" w:rsidP="00B27591">
                  <w:pPr>
                    <w:jc w:val="left"/>
                    <w:rPr>
                      <w:lang w:val="en-GB"/>
                    </w:rPr>
                  </w:pPr>
                  <w:r w:rsidRPr="00AE5C9A">
                    <w:rPr>
                      <w:b/>
                      <w:lang w:val="en-GB"/>
                    </w:rPr>
                    <w:t>Copywriting:</w:t>
                  </w:r>
                  <w:r w:rsidRPr="00AE5C9A">
                    <w:rPr>
                      <w:lang w:val="en-GB"/>
                    </w:rPr>
                    <w:t xml:space="preserve"> if a piece of writing doesn’t flow well, then there’s a serious problem. For me, language isn’t just my livelihood, it’s my passion. I use this passion, a flair for the creative, and an ability to sense the essence of what a text is all about to create something new, lifting the piece to a whole new level.</w:t>
                  </w:r>
                </w:p>
              </w:tc>
              <w:tc>
                <w:tcPr>
                  <w:tcW w:w="1667" w:type="pct"/>
                  <w:tcBorders>
                    <w:bottom w:val="single" w:sz="12" w:space="0" w:color="FFD556" w:themeColor="accent1"/>
                  </w:tcBorders>
                </w:tcPr>
                <w:p w:rsidR="008846B6" w:rsidRPr="00AE5C9A" w:rsidRDefault="008846B6" w:rsidP="00346ED4">
                  <w:pPr>
                    <w:pStyle w:val="Heading1"/>
                    <w:rPr>
                      <w:lang w:val="en-GB"/>
                    </w:rPr>
                  </w:pPr>
                </w:p>
              </w:tc>
              <w:tc>
                <w:tcPr>
                  <w:tcW w:w="1667" w:type="pct"/>
                  <w:tcBorders>
                    <w:bottom w:val="single" w:sz="12" w:space="0" w:color="FFD556" w:themeColor="accent1"/>
                  </w:tcBorders>
                </w:tcPr>
                <w:p w:rsidR="008846B6" w:rsidRPr="00AE5C9A" w:rsidRDefault="008846B6" w:rsidP="00346ED4">
                  <w:pPr>
                    <w:pStyle w:val="Heading1"/>
                    <w:rPr>
                      <w:lang w:val="en-GB"/>
                    </w:rPr>
                  </w:pPr>
                </w:p>
              </w:tc>
            </w:tr>
            <w:tr w:rsidR="008846B6" w:rsidRPr="00AE5C9A" w:rsidTr="008846B6">
              <w:trPr>
                <w:trHeight w:val="8502"/>
              </w:trPr>
              <w:tc>
                <w:tcPr>
                  <w:tcW w:w="1667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8846B6" w:rsidRPr="00AE5C9A" w:rsidRDefault="008846B6" w:rsidP="00C37C61">
                  <w:pPr>
                    <w:pStyle w:val="Heading1"/>
                    <w:tabs>
                      <w:tab w:val="center" w:pos="2734"/>
                      <w:tab w:val="right" w:pos="5469"/>
                    </w:tabs>
                    <w:jc w:val="left"/>
                    <w:rPr>
                      <w:lang w:val="en-GB"/>
                    </w:rPr>
                  </w:pPr>
                  <w:r w:rsidRPr="00AE5C9A">
                    <w:rPr>
                      <w:lang w:val="en-GB"/>
                    </w:rPr>
                    <w:lastRenderedPageBreak/>
                    <w:tab/>
                  </w:r>
                  <w:sdt>
                    <w:sdtPr>
                      <w:rPr>
                        <w:lang w:val="en-GB"/>
                      </w:rPr>
                      <w:alias w:val="Experience:"/>
                      <w:tag w:val="Experience:"/>
                      <w:id w:val="1217937480"/>
                      <w:placeholder>
                        <w:docPart w:val="6B87AA8C7CF243578D0C8E4EB44C604C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AE5C9A">
                        <w:rPr>
                          <w:lang w:val="en-GB"/>
                        </w:rPr>
                        <w:t>Experience</w:t>
                      </w:r>
                    </w:sdtContent>
                  </w:sdt>
                  <w:r w:rsidRPr="00AE5C9A">
                    <w:rPr>
                      <w:lang w:val="en-GB"/>
                    </w:rPr>
                    <w:tab/>
                  </w:r>
                  <w:bookmarkStart w:id="0" w:name="_GoBack"/>
                  <w:bookmarkEnd w:id="0"/>
                </w:p>
                <w:p w:rsidR="00173A29" w:rsidRDefault="00173A29" w:rsidP="00346ED4">
                  <w:pPr>
                    <w:pStyle w:val="Heading2"/>
                    <w:rPr>
                      <w:lang w:val="en-GB"/>
                    </w:rPr>
                  </w:pPr>
                </w:p>
                <w:p w:rsidR="008846B6" w:rsidRPr="00AE5C9A" w:rsidRDefault="008846B6" w:rsidP="00346ED4">
                  <w:pPr>
                    <w:pStyle w:val="Heading2"/>
                    <w:rPr>
                      <w:lang w:val="en-GB"/>
                    </w:rPr>
                  </w:pPr>
                  <w:r w:rsidRPr="00AE5C9A">
                    <w:rPr>
                      <w:lang w:val="en-GB"/>
                    </w:rPr>
                    <w:t xml:space="preserve">Owner | </w:t>
                  </w:r>
                  <w:proofErr w:type="spellStart"/>
                  <w:proofErr w:type="gramStart"/>
                  <w:r w:rsidRPr="00AE5C9A">
                    <w:rPr>
                      <w:lang w:val="en-GB"/>
                    </w:rPr>
                    <w:t>cellar.door</w:t>
                  </w:r>
                  <w:proofErr w:type="spellEnd"/>
                  <w:proofErr w:type="gramEnd"/>
                  <w:r w:rsidRPr="00AE5C9A">
                    <w:rPr>
                      <w:lang w:val="en-GB"/>
                    </w:rPr>
                    <w:t xml:space="preserve"> Translations | 04/23/2018</w:t>
                  </w:r>
                  <w:r w:rsidR="00173A29">
                    <w:rPr>
                      <w:lang w:val="en-GB"/>
                    </w:rPr>
                    <w:t>- Present</w:t>
                  </w:r>
                </w:p>
                <w:p w:rsidR="008846B6" w:rsidRPr="00AE5C9A" w:rsidRDefault="008846B6" w:rsidP="00346ED4">
                  <w:pPr>
                    <w:rPr>
                      <w:lang w:val="en-GB"/>
                    </w:rPr>
                  </w:pPr>
                  <w:r w:rsidRPr="00AE5C9A">
                    <w:rPr>
                      <w:lang w:val="en-GB"/>
                    </w:rPr>
                    <w:t>Translation services from Dutch (Dutch and Flemish) to English in a variety of fields: the social sciences, the humanities, legal, digital, advertising, culture, food, politics &amp; more.</w:t>
                  </w:r>
                </w:p>
                <w:p w:rsidR="008846B6" w:rsidRPr="00AE5C9A" w:rsidRDefault="008846B6" w:rsidP="00346ED4">
                  <w:pPr>
                    <w:rPr>
                      <w:lang w:val="en-GB"/>
                    </w:rPr>
                  </w:pPr>
                  <w:r w:rsidRPr="00AE5C9A">
                    <w:rPr>
                      <w:lang w:val="en-GB"/>
                    </w:rPr>
                    <w:t>Editing for all publications in U.S. or British English.</w:t>
                  </w:r>
                </w:p>
                <w:p w:rsidR="008846B6" w:rsidRDefault="008846B6" w:rsidP="00346ED4">
                  <w:pPr>
                    <w:rPr>
                      <w:lang w:val="en-GB"/>
                    </w:rPr>
                  </w:pPr>
                  <w:r w:rsidRPr="00AE5C9A">
                    <w:rPr>
                      <w:lang w:val="en-GB"/>
                    </w:rPr>
                    <w:t>Copywriting for all texts in U.S. or British English.</w:t>
                  </w:r>
                </w:p>
                <w:p w:rsidR="00E03C2A" w:rsidRPr="00AE5C9A" w:rsidRDefault="00E03C2A" w:rsidP="00346ED4">
                  <w:pPr>
                    <w:rPr>
                      <w:lang w:val="en-GB"/>
                    </w:rPr>
                  </w:pPr>
                </w:p>
                <w:p w:rsidR="008846B6" w:rsidRPr="00AE5C9A" w:rsidRDefault="008846B6" w:rsidP="008846B6">
                  <w:pPr>
                    <w:pStyle w:val="Heading2"/>
                    <w:rPr>
                      <w:lang w:val="en-GB"/>
                    </w:rPr>
                  </w:pPr>
                  <w:r w:rsidRPr="00AE5C9A">
                    <w:rPr>
                      <w:lang w:val="en-GB"/>
                    </w:rPr>
                    <w:t xml:space="preserve">Translator-Reviser | </w:t>
                  </w:r>
                  <w:proofErr w:type="spellStart"/>
                  <w:r w:rsidRPr="00AE5C9A">
                    <w:rPr>
                      <w:lang w:val="en-GB"/>
                    </w:rPr>
                    <w:t>Ubiqus</w:t>
                  </w:r>
                  <w:proofErr w:type="spellEnd"/>
                  <w:r w:rsidRPr="00AE5C9A">
                    <w:rPr>
                      <w:lang w:val="en-GB"/>
                    </w:rPr>
                    <w:t xml:space="preserve"> Belgium | 2015-04/2018</w:t>
                  </w:r>
                </w:p>
                <w:p w:rsidR="008846B6" w:rsidRPr="00AE5C9A" w:rsidRDefault="008846B6" w:rsidP="008846B6">
                  <w:pPr>
                    <w:rPr>
                      <w:lang w:val="en-GB"/>
                    </w:rPr>
                  </w:pPr>
                  <w:r w:rsidRPr="00AE5C9A">
                    <w:rPr>
                      <w:lang w:val="en-GB"/>
                    </w:rPr>
                    <w:t>Translation and revision of documents from Dutch to English</w:t>
                  </w:r>
                </w:p>
                <w:p w:rsidR="008846B6" w:rsidRPr="00AE5C9A" w:rsidRDefault="008846B6" w:rsidP="008846B6">
                  <w:pPr>
                    <w:rPr>
                      <w:lang w:val="en-GB"/>
                    </w:rPr>
                  </w:pPr>
                  <w:r w:rsidRPr="00AE5C9A">
                    <w:rPr>
                      <w:lang w:val="en-GB"/>
                    </w:rPr>
                    <w:t>Speciali</w:t>
                  </w:r>
                  <w:r w:rsidRPr="00AE5C9A">
                    <w:rPr>
                      <w:lang w:val="en-GB"/>
                    </w:rPr>
                    <w:t>sation</w:t>
                  </w:r>
                  <w:r w:rsidRPr="00AE5C9A">
                    <w:rPr>
                      <w:lang w:val="en-GB"/>
                    </w:rPr>
                    <w:t xml:space="preserve"> in academic texts</w:t>
                  </w:r>
                  <w:r w:rsidRPr="00AE5C9A">
                    <w:rPr>
                      <w:lang w:val="en-GB"/>
                    </w:rPr>
                    <w:t xml:space="preserve"> in the social sciences and humanities</w:t>
                  </w:r>
                  <w:r>
                    <w:rPr>
                      <w:lang w:val="en-GB"/>
                    </w:rPr>
                    <w:t>: Ghent University, KU Leuven, VUB</w:t>
                  </w:r>
                </w:p>
                <w:p w:rsidR="008846B6" w:rsidRPr="00AE5C9A" w:rsidRDefault="008846B6" w:rsidP="008846B6">
                  <w:pPr>
                    <w:rPr>
                      <w:lang w:val="en-GB"/>
                    </w:rPr>
                  </w:pPr>
                  <w:r w:rsidRPr="00AE5C9A">
                    <w:rPr>
                      <w:lang w:val="en-GB"/>
                    </w:rPr>
                    <w:t>Proofreading and editing work for clients into both U.K. and U.S. English</w:t>
                  </w:r>
                  <w:r>
                    <w:rPr>
                      <w:lang w:val="en-GB"/>
                    </w:rPr>
                    <w:t>, from formal academic, to commercial, to refined legal, etc.</w:t>
                  </w:r>
                </w:p>
                <w:p w:rsidR="008846B6" w:rsidRPr="00AE5C9A" w:rsidRDefault="008846B6" w:rsidP="008846B6">
                  <w:pPr>
                    <w:rPr>
                      <w:lang w:val="en-GB"/>
                    </w:rPr>
                  </w:pPr>
                  <w:r w:rsidRPr="00AE5C9A">
                    <w:rPr>
                      <w:lang w:val="en-GB"/>
                    </w:rPr>
                    <w:t xml:space="preserve">Translation and revision of </w:t>
                  </w:r>
                  <w:r>
                    <w:rPr>
                      <w:lang w:val="en-GB"/>
                    </w:rPr>
                    <w:t xml:space="preserve">academic, </w:t>
                  </w:r>
                  <w:r w:rsidRPr="00AE5C9A">
                    <w:rPr>
                      <w:lang w:val="en-GB"/>
                    </w:rPr>
                    <w:t>commercial, website, financial and legal texts</w:t>
                  </w:r>
                </w:p>
                <w:p w:rsidR="008846B6" w:rsidRDefault="008846B6" w:rsidP="008846B6">
                  <w:pPr>
                    <w:pStyle w:val="Heading2"/>
                    <w:rPr>
                      <w:b w:val="0"/>
                      <w:lang w:val="en-GB"/>
                    </w:rPr>
                  </w:pPr>
                  <w:r w:rsidRPr="008846B6">
                    <w:rPr>
                      <w:b w:val="0"/>
                      <w:lang w:val="en-GB"/>
                    </w:rPr>
                    <w:t>Temporary administrative duties</w:t>
                  </w:r>
                  <w:r w:rsidRPr="008846B6">
                    <w:rPr>
                      <w:b w:val="0"/>
                      <w:lang w:val="en-GB"/>
                    </w:rPr>
                    <w:t>: assisting project management, organising daily and weekly work</w:t>
                  </w:r>
                  <w:r>
                    <w:rPr>
                      <w:b w:val="0"/>
                      <w:lang w:val="en-GB"/>
                    </w:rPr>
                    <w:t xml:space="preserve"> schedules.</w:t>
                  </w:r>
                </w:p>
                <w:p w:rsidR="00173A29" w:rsidRPr="00173A29" w:rsidRDefault="00173A29" w:rsidP="00173A29">
                  <w:pPr>
                    <w:rPr>
                      <w:lang w:val="en-GB"/>
                    </w:rPr>
                  </w:pPr>
                </w:p>
                <w:p w:rsidR="008846B6" w:rsidRPr="00AE5C9A" w:rsidRDefault="008846B6" w:rsidP="008846B6">
                  <w:pPr>
                    <w:pStyle w:val="Heading2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Project Management Consultant</w:t>
                  </w:r>
                  <w:r w:rsidRPr="00AE5C9A">
                    <w:rPr>
                      <w:lang w:val="en-GB"/>
                    </w:rPr>
                    <w:t xml:space="preserve"> | </w:t>
                  </w:r>
                  <w:proofErr w:type="spellStart"/>
                  <w:r>
                    <w:rPr>
                      <w:lang w:val="en-GB"/>
                    </w:rPr>
                    <w:t>Consultrans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lang w:val="en-GB"/>
                    </w:rPr>
                    <w:t>bvba</w:t>
                  </w:r>
                  <w:proofErr w:type="spellEnd"/>
                  <w:r w:rsidRPr="00AE5C9A">
                    <w:rPr>
                      <w:lang w:val="en-GB"/>
                    </w:rPr>
                    <w:t xml:space="preserve"> | </w:t>
                  </w:r>
                  <w:r>
                    <w:rPr>
                      <w:lang w:val="en-GB"/>
                    </w:rPr>
                    <w:t>01/</w:t>
                  </w:r>
                  <w:r w:rsidRPr="008846B6">
                    <w:rPr>
                      <w:lang w:val="en-GB"/>
                    </w:rPr>
                    <w:t xml:space="preserve"> 2006 – </w:t>
                  </w:r>
                  <w:r>
                    <w:rPr>
                      <w:lang w:val="en-GB"/>
                    </w:rPr>
                    <w:t>06/</w:t>
                  </w:r>
                  <w:r w:rsidRPr="008846B6">
                    <w:rPr>
                      <w:lang w:val="en-GB"/>
                    </w:rPr>
                    <w:t xml:space="preserve"> 2015</w:t>
                  </w:r>
                </w:p>
                <w:p w:rsidR="008846B6" w:rsidRPr="008846B6" w:rsidRDefault="008846B6" w:rsidP="008846B6">
                  <w:pPr>
                    <w:rPr>
                      <w:lang w:val="en-GB"/>
                    </w:rPr>
                  </w:pPr>
                  <w:r w:rsidRPr="008846B6">
                    <w:rPr>
                      <w:lang w:val="en-GB"/>
                    </w:rPr>
                    <w:t xml:space="preserve">Preparing successful development project applications for </w:t>
                  </w:r>
                  <w:r>
                    <w:rPr>
                      <w:lang w:val="en-GB"/>
                    </w:rPr>
                    <w:t>Scandinavian governments</w:t>
                  </w:r>
                </w:p>
                <w:p w:rsidR="008846B6" w:rsidRPr="008846B6" w:rsidRDefault="008846B6" w:rsidP="008846B6">
                  <w:pPr>
                    <w:rPr>
                      <w:lang w:val="en-GB"/>
                    </w:rPr>
                  </w:pPr>
                  <w:r w:rsidRPr="008846B6">
                    <w:rPr>
                      <w:lang w:val="en-GB"/>
                    </w:rPr>
                    <w:t xml:space="preserve">Facilitating communication between development partners </w:t>
                  </w:r>
                </w:p>
                <w:p w:rsidR="008846B6" w:rsidRPr="008846B6" w:rsidRDefault="008846B6" w:rsidP="008846B6">
                  <w:pPr>
                    <w:rPr>
                      <w:lang w:val="en-GB"/>
                    </w:rPr>
                  </w:pPr>
                  <w:r w:rsidRPr="008846B6">
                    <w:rPr>
                      <w:lang w:val="en-GB"/>
                    </w:rPr>
                    <w:t>Editing, copywriting and proofreading of project applications and reports</w:t>
                  </w:r>
                </w:p>
                <w:p w:rsidR="008846B6" w:rsidRPr="008846B6" w:rsidRDefault="008846B6" w:rsidP="008846B6">
                  <w:pPr>
                    <w:rPr>
                      <w:lang w:val="en-GB"/>
                    </w:rPr>
                  </w:pPr>
                  <w:r w:rsidRPr="008846B6">
                    <w:rPr>
                      <w:lang w:val="en-GB"/>
                    </w:rPr>
                    <w:t>Project planning, monitoring and reporting with LFA expertise + growing experience with RBM</w:t>
                  </w:r>
                </w:p>
                <w:p w:rsidR="008846B6" w:rsidRPr="008846B6" w:rsidRDefault="008846B6" w:rsidP="008846B6">
                  <w:pPr>
                    <w:rPr>
                      <w:lang w:val="en-GB"/>
                    </w:rPr>
                  </w:pPr>
                  <w:r w:rsidRPr="008846B6">
                    <w:rPr>
                      <w:lang w:val="en-GB"/>
                    </w:rPr>
                    <w:t xml:space="preserve">Design and research for grassroots anti-corruption training manual and course </w:t>
                  </w:r>
                </w:p>
                <w:p w:rsidR="008846B6" w:rsidRPr="008846B6" w:rsidRDefault="008846B6" w:rsidP="008846B6">
                  <w:pPr>
                    <w:jc w:val="both"/>
                    <w:rPr>
                      <w:lang w:val="en-GB"/>
                    </w:rPr>
                  </w:pPr>
                  <w:r w:rsidRPr="008846B6">
                    <w:rPr>
                      <w:lang w:val="en-GB"/>
                    </w:rPr>
                    <w:t>Research and copywriting for an institutional funding manual for organizations involved with development work for Wycliffe Europe Area</w:t>
                  </w:r>
                </w:p>
                <w:p w:rsidR="008846B6" w:rsidRPr="008846B6" w:rsidRDefault="008846B6" w:rsidP="008846B6">
                  <w:pPr>
                    <w:rPr>
                      <w:lang w:val="en-GB"/>
                    </w:rPr>
                  </w:pPr>
                  <w:r w:rsidRPr="008846B6">
                    <w:rPr>
                      <w:lang w:val="en-GB"/>
                    </w:rPr>
                    <w:lastRenderedPageBreak/>
                    <w:t>Research &amp; analysis of international development themes and policies: gender mainstreaming, human rights, education, heritage preservation, WASH</w:t>
                  </w:r>
                </w:p>
                <w:p w:rsidR="008846B6" w:rsidRDefault="008846B6" w:rsidP="008846B6">
                  <w:pPr>
                    <w:rPr>
                      <w:lang w:val="en-GB"/>
                    </w:rPr>
                  </w:pPr>
                  <w:r w:rsidRPr="008846B6">
                    <w:rPr>
                      <w:lang w:val="en-GB"/>
                    </w:rPr>
                    <w:t xml:space="preserve">Project planning workshop and SWOT analysis in Niamey, Niger </w:t>
                  </w:r>
                </w:p>
                <w:p w:rsidR="00173A29" w:rsidRDefault="00173A29" w:rsidP="00173A29">
                  <w:pPr>
                    <w:pStyle w:val="Heading2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Proofreader</w:t>
                  </w:r>
                  <w:proofErr w:type="spellEnd"/>
                  <w:r w:rsidRPr="00AE5C9A">
                    <w:rPr>
                      <w:lang w:val="en-GB"/>
                    </w:rPr>
                    <w:t xml:space="preserve"> | </w:t>
                  </w:r>
                  <w:r>
                    <w:rPr>
                      <w:lang w:val="en-GB"/>
                    </w:rPr>
                    <w:t>VUB</w:t>
                  </w:r>
                  <w:r w:rsidRPr="00AE5C9A">
                    <w:rPr>
                      <w:lang w:val="en-GB"/>
                    </w:rPr>
                    <w:t xml:space="preserve"> | </w:t>
                  </w:r>
                  <w:r>
                    <w:rPr>
                      <w:lang w:val="en-GB"/>
                    </w:rPr>
                    <w:t>2005</w:t>
                  </w:r>
                </w:p>
                <w:p w:rsidR="00173A29" w:rsidRDefault="00173A29" w:rsidP="00173A29">
                  <w:pPr>
                    <w:rPr>
                      <w:i/>
                      <w:lang w:val="en-GB"/>
                    </w:rPr>
                  </w:pPr>
                  <w:r w:rsidRPr="00173A29">
                    <w:rPr>
                      <w:lang w:val="en-GB"/>
                    </w:rPr>
                    <w:t xml:space="preserve">Proofreading and correcting academic English in the document Reference Works: </w:t>
                  </w:r>
                  <w:r w:rsidRPr="00173A29">
                    <w:rPr>
                      <w:i/>
                      <w:lang w:val="en-GB"/>
                    </w:rPr>
                    <w:t>Contemporary Historians and Communication Scientists on the Quest for Scholarly Sources of Information.</w:t>
                  </w:r>
                </w:p>
                <w:p w:rsidR="00173A29" w:rsidRDefault="00173A29" w:rsidP="00173A29">
                  <w:pPr>
                    <w:pStyle w:val="Heading2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Childcare Worker</w:t>
                  </w:r>
                  <w:r w:rsidRPr="00AE5C9A">
                    <w:rPr>
                      <w:lang w:val="en-GB"/>
                    </w:rPr>
                    <w:t xml:space="preserve"> | </w:t>
                  </w:r>
                  <w:r>
                    <w:rPr>
                      <w:lang w:val="en-GB"/>
                    </w:rPr>
                    <w:t>Children’s Place at Home Safe</w:t>
                  </w:r>
                  <w:r w:rsidRPr="00AE5C9A">
                    <w:rPr>
                      <w:lang w:val="en-GB"/>
                    </w:rPr>
                    <w:t xml:space="preserve"> | </w:t>
                  </w:r>
                  <w:r>
                    <w:rPr>
                      <w:lang w:val="en-GB"/>
                    </w:rPr>
                    <w:t>200</w:t>
                  </w:r>
                  <w:r>
                    <w:rPr>
                      <w:lang w:val="en-GB"/>
                    </w:rPr>
                    <w:t>1</w:t>
                  </w:r>
                </w:p>
                <w:p w:rsidR="00173A29" w:rsidRPr="00173A29" w:rsidRDefault="00173A29" w:rsidP="00173A29">
                  <w:pPr>
                    <w:tabs>
                      <w:tab w:val="left" w:pos="709"/>
                    </w:tabs>
                    <w:spacing w:after="0" w:line="240" w:lineRule="auto"/>
                    <w:jc w:val="left"/>
                    <w:rPr>
                      <w:lang w:val="en-GB"/>
                    </w:rPr>
                  </w:pPr>
                  <w:r w:rsidRPr="00173A29">
                    <w:rPr>
                      <w:lang w:val="en-GB"/>
                    </w:rPr>
                    <w:t>Caring for children in a high</w:t>
                  </w:r>
                  <w:r>
                    <w:rPr>
                      <w:lang w:val="en-GB"/>
                    </w:rPr>
                    <w:t>-</w:t>
                  </w:r>
                  <w:r w:rsidRPr="00173A29">
                    <w:rPr>
                      <w:lang w:val="en-GB"/>
                    </w:rPr>
                    <w:t>stress environment</w:t>
                  </w:r>
                </w:p>
                <w:p w:rsidR="00173A29" w:rsidRDefault="00173A29" w:rsidP="00173A29">
                  <w:pPr>
                    <w:spacing w:after="0" w:line="240" w:lineRule="auto"/>
                    <w:jc w:val="left"/>
                    <w:rPr>
                      <w:lang w:val="en-GB"/>
                    </w:rPr>
                  </w:pPr>
                </w:p>
                <w:p w:rsidR="00173A29" w:rsidRPr="00173A29" w:rsidRDefault="00173A29" w:rsidP="00173A29">
                  <w:pPr>
                    <w:spacing w:after="0" w:line="240" w:lineRule="auto"/>
                    <w:jc w:val="left"/>
                    <w:rPr>
                      <w:lang w:val="en-GB"/>
                    </w:rPr>
                  </w:pPr>
                  <w:r w:rsidRPr="00173A29">
                    <w:rPr>
                      <w:lang w:val="en-GB"/>
                    </w:rPr>
                    <w:t>Supervising daily activities to provide a safe and engaging environment for children coming from neglectful or violent homes</w:t>
                  </w:r>
                </w:p>
                <w:p w:rsidR="00173A29" w:rsidRPr="00173A29" w:rsidRDefault="00173A29" w:rsidP="00173A29">
                  <w:pPr>
                    <w:jc w:val="both"/>
                    <w:rPr>
                      <w:lang w:val="en-GB"/>
                    </w:rPr>
                  </w:pPr>
                </w:p>
                <w:p w:rsidR="008846B6" w:rsidRPr="00AE5C9A" w:rsidRDefault="008846B6" w:rsidP="00346ED4">
                  <w:pPr>
                    <w:pStyle w:val="Heading1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ducation:"/>
                      <w:tag w:val="Education:"/>
                      <w:id w:val="1349516922"/>
                      <w:placeholder>
                        <w:docPart w:val="E2F59F7A378140D79249793CCA288ACD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AE5C9A">
                        <w:rPr>
                          <w:lang w:val="en-GB"/>
                        </w:rPr>
                        <w:t>Education</w:t>
                      </w:r>
                    </w:sdtContent>
                  </w:sdt>
                </w:p>
                <w:p w:rsidR="008846B6" w:rsidRPr="00AE5C9A" w:rsidRDefault="00CD40DE" w:rsidP="00346ED4">
                  <w:pPr>
                    <w:pStyle w:val="Heading2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Advanced Masters in Cultures and Development Studies</w:t>
                  </w:r>
                  <w:r w:rsidR="008846B6" w:rsidRPr="00AE5C9A">
                    <w:rPr>
                      <w:lang w:val="en-GB"/>
                    </w:rPr>
                    <w:t xml:space="preserve"> | </w:t>
                  </w:r>
                  <w:r>
                    <w:rPr>
                      <w:lang w:val="en-GB"/>
                    </w:rPr>
                    <w:t>2015</w:t>
                  </w:r>
                  <w:r w:rsidR="008846B6" w:rsidRPr="00AE5C9A">
                    <w:rPr>
                      <w:lang w:val="en-GB"/>
                    </w:rPr>
                    <w:t xml:space="preserve"> | </w:t>
                  </w:r>
                  <w:r>
                    <w:rPr>
                      <w:lang w:val="en-GB"/>
                    </w:rPr>
                    <w:t>KU Leuven</w:t>
                  </w:r>
                </w:p>
                <w:p w:rsidR="008846B6" w:rsidRDefault="00CD40DE" w:rsidP="00346ED4">
                  <w:pPr>
                    <w:rPr>
                      <w:i/>
                      <w:lang w:val="en-GB"/>
                    </w:rPr>
                  </w:pPr>
                  <w:r>
                    <w:rPr>
                      <w:lang w:val="en-GB"/>
                    </w:rPr>
                    <w:t xml:space="preserve">Graduated </w:t>
                  </w:r>
                  <w:r>
                    <w:rPr>
                      <w:i/>
                      <w:lang w:val="en-GB"/>
                    </w:rPr>
                    <w:t>magna cum laude</w:t>
                  </w:r>
                </w:p>
                <w:p w:rsidR="00CD40DE" w:rsidRPr="00CD40DE" w:rsidRDefault="00CD40DE" w:rsidP="00346ED4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Thesis written on the dynamics of North-South relationships between Christian organisations involved in development work. (Supervisor: </w:t>
                  </w:r>
                  <w:proofErr w:type="spellStart"/>
                  <w:r>
                    <w:rPr>
                      <w:lang w:val="en-GB"/>
                    </w:rPr>
                    <w:t>Dr.</w:t>
                  </w:r>
                  <w:proofErr w:type="spellEnd"/>
                  <w:r>
                    <w:rPr>
                      <w:lang w:val="en-GB"/>
                    </w:rPr>
                    <w:t xml:space="preserve"> Nadia </w:t>
                  </w:r>
                  <w:proofErr w:type="spellStart"/>
                  <w:r>
                    <w:rPr>
                      <w:lang w:val="en-GB"/>
                    </w:rPr>
                    <w:t>Fadil</w:t>
                  </w:r>
                  <w:proofErr w:type="spellEnd"/>
                  <w:r>
                    <w:rPr>
                      <w:lang w:val="en-GB"/>
                    </w:rPr>
                    <w:t>)</w:t>
                  </w:r>
                </w:p>
                <w:p w:rsidR="008846B6" w:rsidRPr="00AE5C9A" w:rsidRDefault="00CD40DE" w:rsidP="00346ED4">
                  <w:pPr>
                    <w:pStyle w:val="Heading2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B.A. in History and International Relations</w:t>
                  </w:r>
                  <w:r w:rsidR="008846B6" w:rsidRPr="00AE5C9A">
                    <w:rPr>
                      <w:lang w:val="en-GB"/>
                    </w:rPr>
                    <w:t xml:space="preserve"> | </w:t>
                  </w:r>
                  <w:r>
                    <w:rPr>
                      <w:lang w:val="en-GB"/>
                    </w:rPr>
                    <w:t>2005</w:t>
                  </w:r>
                  <w:r w:rsidR="008846B6" w:rsidRPr="00AE5C9A">
                    <w:rPr>
                      <w:lang w:val="en-GB"/>
                    </w:rPr>
                    <w:t xml:space="preserve"> | </w:t>
                  </w:r>
                  <w:r>
                    <w:rPr>
                      <w:lang w:val="en-GB"/>
                    </w:rPr>
                    <w:t>Vesalius College (VUB)</w:t>
                  </w:r>
                </w:p>
                <w:p w:rsidR="008846B6" w:rsidRPr="00CD40DE" w:rsidRDefault="00CD40DE" w:rsidP="00346ED4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Graduated </w:t>
                  </w:r>
                  <w:r>
                    <w:rPr>
                      <w:i/>
                      <w:lang w:val="en-GB"/>
                    </w:rPr>
                    <w:t>cum laude</w:t>
                  </w:r>
                  <w:r>
                    <w:rPr>
                      <w:lang w:val="en-GB"/>
                    </w:rPr>
                    <w:t xml:space="preserve">. Thesis written on stereotyping between the Japanese and Americans between WWI and WWII. (Supervisors: </w:t>
                  </w:r>
                  <w:proofErr w:type="spellStart"/>
                  <w:r>
                    <w:rPr>
                      <w:lang w:val="en-GB"/>
                    </w:rPr>
                    <w:t>Drs.</w:t>
                  </w:r>
                  <w:proofErr w:type="spellEnd"/>
                  <w:r>
                    <w:rPr>
                      <w:lang w:val="en-GB"/>
                    </w:rPr>
                    <w:t xml:space="preserve"> Michael Palo and William Chew III)</w:t>
                  </w:r>
                </w:p>
              </w:tc>
              <w:tc>
                <w:tcPr>
                  <w:tcW w:w="1667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8846B6" w:rsidRPr="00AE5C9A" w:rsidRDefault="008846B6" w:rsidP="00AE5C9A">
                  <w:pPr>
                    <w:pStyle w:val="Heading1"/>
                    <w:tabs>
                      <w:tab w:val="center" w:pos="2734"/>
                      <w:tab w:val="right" w:pos="5469"/>
                    </w:tabs>
                    <w:jc w:val="left"/>
                    <w:rPr>
                      <w:lang w:val="en-GB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</w:tcPr>
                <w:p w:rsidR="008846B6" w:rsidRPr="00AE5C9A" w:rsidRDefault="008846B6" w:rsidP="00AE5C9A">
                  <w:pPr>
                    <w:pStyle w:val="Heading1"/>
                    <w:tabs>
                      <w:tab w:val="center" w:pos="2734"/>
                      <w:tab w:val="right" w:pos="5469"/>
                    </w:tabs>
                    <w:jc w:val="left"/>
                    <w:rPr>
                      <w:lang w:val="en-GB"/>
                    </w:rPr>
                  </w:pPr>
                </w:p>
              </w:tc>
            </w:tr>
          </w:tbl>
          <w:p w:rsidR="004A7542" w:rsidRPr="00AE5C9A" w:rsidRDefault="004A7542" w:rsidP="00346ED4">
            <w:pPr>
              <w:rPr>
                <w:lang w:val="en-GB"/>
              </w:rPr>
            </w:pPr>
          </w:p>
        </w:tc>
        <w:tc>
          <w:tcPr>
            <w:tcW w:w="470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663"/>
            </w:tblGrid>
            <w:tr w:rsidR="004A7542" w:rsidRPr="00AE5C9A" w:rsidTr="00BD4269">
              <w:trPr>
                <w:trHeight w:hRule="exact" w:val="4613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4A7542" w:rsidRPr="00AE5C9A" w:rsidRDefault="00242F89" w:rsidP="00B27591">
                  <w:pPr>
                    <w:pStyle w:val="Heading1"/>
                    <w:ind w:left="-348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Objective:"/>
                      <w:tag w:val="Objective:"/>
                      <w:id w:val="319159961"/>
                      <w:placeholder>
                        <w:docPart w:val="A9774FCE20964950898247FA12D1286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E5C9A">
                        <w:rPr>
                          <w:lang w:val="en-GB"/>
                        </w:rPr>
                        <w:t>Objective</w:t>
                      </w:r>
                    </w:sdtContent>
                  </w:sdt>
                </w:p>
                <w:p w:rsidR="00E10171" w:rsidRPr="00AE5C9A" w:rsidRDefault="00B27591" w:rsidP="00A26E9D">
                  <w:pPr>
                    <w:pStyle w:val="Heading2"/>
                    <w:spacing w:after="0" w:line="240" w:lineRule="auto"/>
                    <w:jc w:val="left"/>
                    <w:rPr>
                      <w:lang w:val="en-GB"/>
                    </w:rPr>
                  </w:pPr>
                  <w:r w:rsidRPr="00AE5C9A">
                    <w:rPr>
                      <w:rFonts w:ascii="Segoe UI" w:hAnsi="Segoe UI" w:cs="Segoe UI"/>
                      <w:lang w:val="en-GB"/>
                    </w:rPr>
                    <w:t xml:space="preserve">My company, </w:t>
                  </w:r>
                  <w:proofErr w:type="spellStart"/>
                  <w:proofErr w:type="gramStart"/>
                  <w:r w:rsidR="00A26E9D" w:rsidRPr="00AE5C9A">
                    <w:rPr>
                      <w:rFonts w:ascii="Segoe UI" w:hAnsi="Segoe UI" w:cs="Segoe UI"/>
                      <w:lang w:val="en-GB"/>
                    </w:rPr>
                    <w:t>c</w:t>
                  </w:r>
                  <w:r w:rsidRPr="00AE5C9A">
                    <w:rPr>
                      <w:rFonts w:ascii="Segoe UI" w:hAnsi="Segoe UI" w:cs="Segoe UI"/>
                      <w:lang w:val="en-GB"/>
                    </w:rPr>
                    <w:t>ellar.door</w:t>
                  </w:r>
                  <w:proofErr w:type="spellEnd"/>
                  <w:proofErr w:type="gramEnd"/>
                  <w:r w:rsidRPr="00AE5C9A">
                    <w:rPr>
                      <w:rFonts w:ascii="Segoe UI" w:hAnsi="Segoe UI" w:cs="Segoe UI"/>
                      <w:lang w:val="en-GB"/>
                    </w:rPr>
                    <w:t xml:space="preserve"> Translations is about embracing creativity, constantly learning</w:t>
                  </w:r>
                  <w:r w:rsidRPr="00AE5C9A">
                    <w:rPr>
                      <w:rFonts w:ascii="Segoe UI" w:hAnsi="Segoe UI" w:cs="Segoe UI"/>
                      <w:lang w:val="en-GB"/>
                    </w:rPr>
                    <w:t xml:space="preserve"> </w:t>
                  </w:r>
                  <w:r w:rsidRPr="00AE5C9A">
                    <w:rPr>
                      <w:rFonts w:ascii="Segoe UI" w:hAnsi="Segoe UI" w:cs="Segoe UI"/>
                      <w:lang w:val="en-GB"/>
                    </w:rPr>
                    <w:t>about and deepening</w:t>
                  </w:r>
                  <w:r w:rsidRPr="00AE5C9A">
                    <w:rPr>
                      <w:rFonts w:ascii="Segoe UI" w:hAnsi="Segoe UI" w:cs="Segoe UI"/>
                      <w:lang w:val="en-GB"/>
                    </w:rPr>
                    <w:t xml:space="preserve"> </w:t>
                  </w:r>
                  <w:r w:rsidRPr="00AE5C9A">
                    <w:rPr>
                      <w:rFonts w:ascii="Segoe UI" w:hAnsi="Segoe UI" w:cs="Segoe UI"/>
                      <w:lang w:val="en-GB"/>
                    </w:rPr>
                    <w:t>understanding of a text, and above all providing a product that goes above and beyond client expectations. The craft of translating and writing isn’t just about accuracy, but also means anticipating unspoken preferences, syncing with the client’s state-of-mind, and adding that unexpected extra that makes for the perfect text.</w:t>
                  </w:r>
                </w:p>
              </w:tc>
            </w:tr>
            <w:tr w:rsidR="004A7542" w:rsidRPr="00AE5C9A" w:rsidTr="00AE5C9A">
              <w:trPr>
                <w:trHeight w:val="2198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3626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731"/>
                    <w:gridCol w:w="1895"/>
                  </w:tblGrid>
                  <w:tr w:rsidR="004A7542" w:rsidRPr="00AE5C9A" w:rsidTr="00A26E9D">
                    <w:trPr>
                      <w:trHeight w:val="532"/>
                    </w:trPr>
                    <w:tc>
                      <w:tcPr>
                        <w:tcW w:w="1731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E5C9A" w:rsidRDefault="004A7542" w:rsidP="00346ED4">
                        <w:pPr>
                          <w:pStyle w:val="Graphic"/>
                          <w:rPr>
                            <w:lang w:val="en-GB"/>
                          </w:rPr>
                        </w:pPr>
                        <w:r w:rsidRPr="00AE5C9A">
                          <w:rPr>
                            <w:noProof/>
                            <w:lang w:val="en-GB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713B3C7C" wp14:editId="088C57D0">
                                  <wp:extent cx="329184" cy="329184"/>
                                  <wp:effectExtent l="0" t="0" r="0" b="0"/>
                                  <wp:docPr id="6" name="Group 322" title="Email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ree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3268051E" id="Group 322" o:spid="_x0000_s1026" alt="Title: Email ico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DGroMnqCwAAUDcAAA4AAAAAAAAAAAAAAAAALgIAAGRycy9lMm9Eb2MueG1sUEsBAi0AFAAG&#10;AAgAAAAhAGhHG9DYAAAAAwEAAA8AAAAAAAAAAAAAAAAARA4AAGRycy9kb3ducmV2LnhtbFBLBQYA&#10;AAAABAAEAPMAAABJDwAAAAA=&#10;">
                                  <v:oval id="Oval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reeform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95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E5C9A" w:rsidRDefault="004A7542" w:rsidP="00346ED4">
                        <w:pPr>
                          <w:pStyle w:val="Graphic"/>
                          <w:rPr>
                            <w:lang w:val="en-GB"/>
                          </w:rPr>
                        </w:pPr>
                        <w:r w:rsidRPr="00AE5C9A">
                          <w:rPr>
                            <w:noProof/>
                            <w:lang w:val="en-GB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B11764C" wp14:editId="37F3E9C6">
                                  <wp:extent cx="329184" cy="329184"/>
                                  <wp:effectExtent l="0" t="0" r="0" b="0"/>
                                  <wp:docPr id="304" name="Group 303" title="Telephone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reef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5CA2CE3" id="Group 303" o:spid="_x0000_s1026" alt="Title: Telephone icon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A6Y2yZvBwAAN6jAAAOAAAAAAAAAAAA&#10;AAAAAC4CAABkcnMvZTJvRG9jLnhtbFBLAQItABQABgAIAAAAIQBoRxvQ2AAAAAMBAAAPAAAAAAAA&#10;AAAAAAAAABYfAABkcnMvZG93bnJldi54bWxQSwUGAAAAAAQABADzAAAAGyAAAAAA&#10;">
                                  <v:oval id="Oval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reeform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AE5C9A" w:rsidTr="00A26E9D">
                    <w:trPr>
                      <w:trHeight w:val="319"/>
                    </w:trPr>
                    <w:tc>
                      <w:tcPr>
                        <w:tcW w:w="1731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AE5C9A" w:rsidRDefault="00BD4269" w:rsidP="00346ED4">
                        <w:pPr>
                          <w:rPr>
                            <w:lang w:val="en-GB"/>
                          </w:rPr>
                        </w:pPr>
                        <w:hyperlink r:id="rId7" w:history="1">
                          <w:r w:rsidR="00AE5C9A" w:rsidRPr="00AE5C9A">
                            <w:rPr>
                              <w:rStyle w:val="Hyperlink"/>
                              <w:lang w:val="en-GB"/>
                            </w:rPr>
                            <w:t>Email</w:t>
                          </w:r>
                        </w:hyperlink>
                      </w:p>
                    </w:tc>
                    <w:tc>
                      <w:tcPr>
                        <w:tcW w:w="1895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AE5C9A" w:rsidRDefault="00BD4269" w:rsidP="00346ED4">
                        <w:pPr>
                          <w:rPr>
                            <w:lang w:val="en-GB"/>
                          </w:rPr>
                        </w:pPr>
                        <w:r w:rsidRPr="00AE5C9A">
                          <w:rPr>
                            <w:lang w:val="en-GB"/>
                          </w:rPr>
                          <w:t>+32 489 20 714</w:t>
                        </w:r>
                      </w:p>
                    </w:tc>
                  </w:tr>
                  <w:tr w:rsidR="004A7542" w:rsidRPr="00AE5C9A" w:rsidTr="00A26E9D">
                    <w:trPr>
                      <w:trHeight w:val="546"/>
                    </w:trPr>
                    <w:tc>
                      <w:tcPr>
                        <w:tcW w:w="1731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E5C9A" w:rsidRDefault="004A7542" w:rsidP="00346ED4">
                        <w:pPr>
                          <w:pStyle w:val="Graphic"/>
                          <w:rPr>
                            <w:lang w:val="en-GB"/>
                          </w:rPr>
                        </w:pPr>
                        <w:r w:rsidRPr="00AE5C9A">
                          <w:rPr>
                            <w:noProof/>
                            <w:lang w:val="en-GB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35C1232" wp14:editId="1E32C3A9">
                                  <wp:extent cx="329184" cy="329184"/>
                                  <wp:effectExtent l="0" t="0" r="0" b="0"/>
                                  <wp:docPr id="9" name="Group 321" title="LinkedIn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Oval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Freeform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27089B16" id="Group 321" o:spid="_x0000_s1026" alt="Title: LinkedIn ico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">
                                  <v:oval id="Oval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Freeform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95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E5C9A" w:rsidRDefault="004A7542" w:rsidP="00346ED4">
                        <w:pPr>
                          <w:pStyle w:val="Graphic"/>
                          <w:rPr>
                            <w:lang w:val="en-GB"/>
                          </w:rPr>
                        </w:pPr>
                      </w:p>
                    </w:tc>
                  </w:tr>
                  <w:tr w:rsidR="004A7542" w:rsidRPr="00AE5C9A" w:rsidTr="00A26E9D">
                    <w:trPr>
                      <w:trHeight w:val="175"/>
                    </w:trPr>
                    <w:tc>
                      <w:tcPr>
                        <w:tcW w:w="1731" w:type="dxa"/>
                        <w:tcMar>
                          <w:top w:w="0" w:type="dxa"/>
                          <w:bottom w:w="288" w:type="dxa"/>
                        </w:tcMar>
                      </w:tcPr>
                      <w:p w:rsidR="004A7542" w:rsidRPr="00AE5C9A" w:rsidRDefault="00AE5C9A" w:rsidP="00346ED4">
                        <w:pPr>
                          <w:rPr>
                            <w:lang w:val="en-GB"/>
                          </w:rPr>
                        </w:pPr>
                        <w:hyperlink r:id="rId8" w:history="1">
                          <w:r w:rsidRPr="00AE5C9A">
                            <w:rPr>
                              <w:rStyle w:val="Hyperlink"/>
                              <w:lang w:val="en-GB"/>
                            </w:rPr>
                            <w:t>LinkedIn</w:t>
                          </w:r>
                        </w:hyperlink>
                      </w:p>
                    </w:tc>
                    <w:tc>
                      <w:tcPr>
                        <w:tcW w:w="1895" w:type="dxa"/>
                        <w:tcMar>
                          <w:top w:w="0" w:type="dxa"/>
                          <w:bottom w:w="288" w:type="dxa"/>
                        </w:tcMar>
                      </w:tcPr>
                      <w:p w:rsidR="004A7542" w:rsidRPr="00AE5C9A" w:rsidRDefault="004A7542" w:rsidP="00346ED4">
                        <w:pPr>
                          <w:rPr>
                            <w:lang w:val="en-GB"/>
                          </w:rPr>
                        </w:pPr>
                      </w:p>
                    </w:tc>
                  </w:tr>
                </w:tbl>
                <w:p w:rsidR="004A7542" w:rsidRPr="00AE5C9A" w:rsidRDefault="004A7542" w:rsidP="00346ED4">
                  <w:pPr>
                    <w:rPr>
                      <w:lang w:val="en-GB"/>
                    </w:rPr>
                  </w:pPr>
                </w:p>
              </w:tc>
            </w:tr>
            <w:tr w:rsidR="004A7542" w:rsidRPr="00AE5C9A" w:rsidTr="00346ED4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4A7542" w:rsidRPr="00AE5C9A" w:rsidRDefault="00A26E9D" w:rsidP="004A7542">
                  <w:pPr>
                    <w:pStyle w:val="Heading1"/>
                    <w:rPr>
                      <w:lang w:val="en-GB"/>
                    </w:rPr>
                  </w:pPr>
                  <w:r w:rsidRPr="00AE5C9A">
                    <w:rPr>
                      <w:lang w:val="en-GB"/>
                    </w:rPr>
                    <w:t>interests</w:t>
                  </w:r>
                </w:p>
                <w:p w:rsidR="004A7542" w:rsidRPr="00AE5C9A" w:rsidRDefault="00372C07" w:rsidP="00BD4269">
                  <w:pPr>
                    <w:pStyle w:val="Heading2"/>
                    <w:jc w:val="left"/>
                    <w:rPr>
                      <w:lang w:val="en-GB"/>
                    </w:rPr>
                  </w:pPr>
                  <w:r w:rsidRPr="00AE5C9A">
                    <w:rPr>
                      <w:lang w:val="en-GB"/>
                    </w:rPr>
                    <w:t xml:space="preserve">Books: </w:t>
                  </w:r>
                  <w:r w:rsidRPr="00AE5C9A">
                    <w:rPr>
                      <w:b w:val="0"/>
                      <w:lang w:val="en-GB"/>
                    </w:rPr>
                    <w:t>classic literature, world authors, science fiction, the odd dystopian novel or two…</w:t>
                  </w:r>
                </w:p>
                <w:p w:rsidR="00372C07" w:rsidRPr="00AE5C9A" w:rsidRDefault="00372C07" w:rsidP="00BD4269">
                  <w:pPr>
                    <w:jc w:val="left"/>
                    <w:rPr>
                      <w:lang w:val="en-GB"/>
                    </w:rPr>
                  </w:pPr>
                  <w:r w:rsidRPr="00AE5C9A">
                    <w:rPr>
                      <w:b/>
                      <w:lang w:val="en-GB"/>
                    </w:rPr>
                    <w:t>Art:</w:t>
                  </w:r>
                  <w:r w:rsidRPr="00AE5C9A">
                    <w:rPr>
                      <w:lang w:val="en-GB"/>
                    </w:rPr>
                    <w:t xml:space="preserve"> from visiting galleries to painting or sketching, myself – I love art!</w:t>
                  </w:r>
                </w:p>
                <w:p w:rsidR="00372C07" w:rsidRPr="00AE5C9A" w:rsidRDefault="00372C07" w:rsidP="00BD4269">
                  <w:pPr>
                    <w:jc w:val="left"/>
                    <w:rPr>
                      <w:lang w:val="en-GB"/>
                    </w:rPr>
                  </w:pPr>
                  <w:r w:rsidRPr="00AE5C9A">
                    <w:rPr>
                      <w:b/>
                      <w:lang w:val="en-GB"/>
                    </w:rPr>
                    <w:t>Gardening:</w:t>
                  </w:r>
                  <w:r w:rsidRPr="00AE5C9A">
                    <w:rPr>
                      <w:lang w:val="en-GB"/>
                    </w:rPr>
                    <w:t xml:space="preserve"> it’s important to slow down</w:t>
                  </w:r>
                  <w:r w:rsidR="00BD4269" w:rsidRPr="00AE5C9A">
                    <w:rPr>
                      <w:lang w:val="en-GB"/>
                    </w:rPr>
                    <w:t>, quiet the mind and enjoy nature. My little vegetable garden is both delight and respite.</w:t>
                  </w:r>
                </w:p>
              </w:tc>
            </w:tr>
          </w:tbl>
          <w:p w:rsidR="004A7542" w:rsidRPr="00AE5C9A" w:rsidRDefault="004A7542" w:rsidP="00346ED4">
            <w:pPr>
              <w:rPr>
                <w:lang w:val="en-GB"/>
              </w:rPr>
            </w:pPr>
          </w:p>
        </w:tc>
      </w:tr>
    </w:tbl>
    <w:p w:rsidR="00EC26A6" w:rsidRPr="006B4DA6" w:rsidRDefault="00EC26A6" w:rsidP="006B4DA6">
      <w:pPr>
        <w:pStyle w:val="NoSpacing"/>
        <w:rPr>
          <w:lang w:val="en-GB"/>
        </w:rPr>
      </w:pPr>
    </w:p>
    <w:sectPr w:rsidR="00EC26A6" w:rsidRPr="006B4DA6" w:rsidSect="006F77C5">
      <w:footerReference w:type="default" r:id="rId9"/>
      <w:headerReference w:type="first" r:id="rId10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F89" w:rsidRDefault="00242F89" w:rsidP="004A7542">
      <w:pPr>
        <w:spacing w:after="0" w:line="240" w:lineRule="auto"/>
      </w:pPr>
      <w:r>
        <w:separator/>
      </w:r>
    </w:p>
  </w:endnote>
  <w:endnote w:type="continuationSeparator" w:id="0">
    <w:p w:rsidR="00242F89" w:rsidRDefault="00242F89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6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F89" w:rsidRDefault="00242F89" w:rsidP="004A7542">
      <w:pPr>
        <w:spacing w:after="0" w:line="240" w:lineRule="auto"/>
      </w:pPr>
      <w:r>
        <w:separator/>
      </w:r>
    </w:p>
  </w:footnote>
  <w:footnote w:type="continuationSeparator" w:id="0">
    <w:p w:rsidR="00242F89" w:rsidRDefault="00242F89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Enter Your Name:"/>
      <w:tag w:val="Enter Your Name:"/>
      <w:id w:val="1764105439"/>
      <w:placeholder>
        <w:docPart w:val="D033FFED75E04121B57CD1151890B6E3"/>
      </w:placeholder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Default="00402CD4">
        <w:pPr>
          <w:pStyle w:val="Header"/>
        </w:pPr>
        <w:r>
          <w:t>MEREDITH NIKIDES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070152"/>
    <w:multiLevelType w:val="hybridMultilevel"/>
    <w:tmpl w:val="AB1E25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2"/>
  </w:num>
  <w:num w:numId="5">
    <w:abstractNumId w:val="11"/>
  </w:num>
  <w:num w:numId="6">
    <w:abstractNumId w:val="15"/>
  </w:num>
  <w:num w:numId="7">
    <w:abstractNumId w:val="13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D4"/>
    <w:rsid w:val="00173A29"/>
    <w:rsid w:val="001C292B"/>
    <w:rsid w:val="00242F89"/>
    <w:rsid w:val="002876BB"/>
    <w:rsid w:val="00293B83"/>
    <w:rsid w:val="002D075C"/>
    <w:rsid w:val="00372C07"/>
    <w:rsid w:val="00402CD4"/>
    <w:rsid w:val="00454034"/>
    <w:rsid w:val="004A7542"/>
    <w:rsid w:val="006A3CE7"/>
    <w:rsid w:val="006B4DA6"/>
    <w:rsid w:val="006F77C5"/>
    <w:rsid w:val="00857F01"/>
    <w:rsid w:val="008846B6"/>
    <w:rsid w:val="00A26E9D"/>
    <w:rsid w:val="00AE5C9A"/>
    <w:rsid w:val="00B27591"/>
    <w:rsid w:val="00B7153E"/>
    <w:rsid w:val="00B90950"/>
    <w:rsid w:val="00BD4269"/>
    <w:rsid w:val="00BE5F21"/>
    <w:rsid w:val="00C37C61"/>
    <w:rsid w:val="00CD40DE"/>
    <w:rsid w:val="00E03C2A"/>
    <w:rsid w:val="00E10171"/>
    <w:rsid w:val="00EC26A6"/>
    <w:rsid w:val="00EC7733"/>
    <w:rsid w:val="00ED1C71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D29A35"/>
  <w15:chartTrackingRefBased/>
  <w15:docId w15:val="{212BE49B-036D-4869-B12E-5D46D761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950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4A754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2"/>
  </w:style>
  <w:style w:type="paragraph" w:styleId="NoSpacing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4A7542"/>
  </w:style>
  <w:style w:type="character" w:customStyle="1" w:styleId="GraphicChar">
    <w:name w:val="Graphic Char"/>
    <w:basedOn w:val="DefaultParagraphFont"/>
    <w:link w:val="Graphic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80600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0950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character" w:styleId="Hyperlink">
    <w:name w:val="Hyperlink"/>
    <w:basedOn w:val="DefaultParagraphFont"/>
    <w:uiPriority w:val="99"/>
    <w:unhideWhenUsed/>
    <w:rsid w:val="00B27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9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88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mnikides-cellar-door-trnslt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ltomnikides@live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.Meredith-PC\AppData\Roaming\Microsoft\Templates\Crisp%20and%20clean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774FCE20964950898247FA12D12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D05A1-EAFA-4DFA-84CD-787875A16721}"/>
      </w:docPartPr>
      <w:docPartBody>
        <w:p w:rsidR="00000000" w:rsidRDefault="005F606D">
          <w:pPr>
            <w:pStyle w:val="A9774FCE20964950898247FA12D1286C"/>
          </w:pPr>
          <w:r>
            <w:t>Objective</w:t>
          </w:r>
        </w:p>
      </w:docPartBody>
    </w:docPart>
    <w:docPart>
      <w:docPartPr>
        <w:name w:val="D033FFED75E04121B57CD1151890B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35B5-A616-406A-86F6-4A80ED6131DD}"/>
      </w:docPartPr>
      <w:docPartBody>
        <w:p w:rsidR="00000000" w:rsidRDefault="000D2C85" w:rsidP="000D2C85">
          <w:pPr>
            <w:pStyle w:val="D033FFED75E04121B57CD1151890B6E3"/>
          </w:pPr>
          <w:r w:rsidRPr="00390414">
            <w:t>Email</w:t>
          </w:r>
        </w:p>
      </w:docPartBody>
    </w:docPart>
    <w:docPart>
      <w:docPartPr>
        <w:name w:val="C9A5195418464B8C9494F0AF1E52D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66EF-F6E3-481D-9B7C-FBF9CAE1EE35}"/>
      </w:docPartPr>
      <w:docPartBody>
        <w:p w:rsidR="00000000" w:rsidRDefault="000D2C85" w:rsidP="000D2C85">
          <w:pPr>
            <w:pStyle w:val="C9A5195418464B8C9494F0AF1E52DC41"/>
          </w:pPr>
          <w:r w:rsidRPr="002D589D">
            <w:t>Skills</w:t>
          </w:r>
        </w:p>
      </w:docPartBody>
    </w:docPart>
    <w:docPart>
      <w:docPartPr>
        <w:name w:val="6B87AA8C7CF243578D0C8E4EB44C6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B729-7326-4944-A81A-17F0CE777BE6}"/>
      </w:docPartPr>
      <w:docPartBody>
        <w:p w:rsidR="00000000" w:rsidRDefault="000D2C85" w:rsidP="000D2C85">
          <w:pPr>
            <w:pStyle w:val="6B87AA8C7CF243578D0C8E4EB44C604C"/>
          </w:pPr>
          <w:r w:rsidRPr="00A85B6F">
            <w:t>Experience</w:t>
          </w:r>
        </w:p>
      </w:docPartBody>
    </w:docPart>
    <w:docPart>
      <w:docPartPr>
        <w:name w:val="E2F59F7A378140D79249793CCA288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124A6-74AF-400D-94A1-8C9C40359CAA}"/>
      </w:docPartPr>
      <w:docPartBody>
        <w:p w:rsidR="00000000" w:rsidRDefault="000D2C85" w:rsidP="000D2C85">
          <w:pPr>
            <w:pStyle w:val="E2F59F7A378140D79249793CCA288ACD"/>
          </w:pPr>
          <w:r w:rsidRPr="00A85B6F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85"/>
    <w:rsid w:val="000D2C85"/>
    <w:rsid w:val="005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B012D3F16F4C4189A6AB8BEFA24937">
    <w:name w:val="78B012D3F16F4C4189A6AB8BEFA24937"/>
  </w:style>
  <w:style w:type="paragraph" w:customStyle="1" w:styleId="7FEABA2EFE764806B9A8E4C525FD0845">
    <w:name w:val="7FEABA2EFE764806B9A8E4C525FD0845"/>
  </w:style>
  <w:style w:type="paragraph" w:customStyle="1" w:styleId="6EFE620DD80846DC8C8B9F96ED604FE7">
    <w:name w:val="6EFE620DD80846DC8C8B9F96ED604FE7"/>
  </w:style>
  <w:style w:type="paragraph" w:customStyle="1" w:styleId="9B002728D9F64D06BAF3E653764853E8">
    <w:name w:val="9B002728D9F64D06BAF3E653764853E8"/>
  </w:style>
  <w:style w:type="paragraph" w:customStyle="1" w:styleId="0E231B4646954ADEA866E4C7E570591A">
    <w:name w:val="0E231B4646954ADEA866E4C7E570591A"/>
  </w:style>
  <w:style w:type="paragraph" w:customStyle="1" w:styleId="397366C8FEE042999B6560CBAE8EE780">
    <w:name w:val="397366C8FEE042999B6560CBAE8EE780"/>
  </w:style>
  <w:style w:type="paragraph" w:customStyle="1" w:styleId="3152DE4FADA3416CA4046646BDA4E32F">
    <w:name w:val="3152DE4FADA3416CA4046646BDA4E32F"/>
  </w:style>
  <w:style w:type="paragraph" w:customStyle="1" w:styleId="3360327BB372466789D8CD3A26CE5CF5">
    <w:name w:val="3360327BB372466789D8CD3A26CE5CF5"/>
  </w:style>
  <w:style w:type="paragraph" w:customStyle="1" w:styleId="76896FAAA64742C0AC7BE24EF58D9C86">
    <w:name w:val="76896FAAA64742C0AC7BE24EF58D9C86"/>
  </w:style>
  <w:style w:type="paragraph" w:customStyle="1" w:styleId="59E15226494C4D4F94E0E240379B90EB">
    <w:name w:val="59E15226494C4D4F94E0E240379B90EB"/>
  </w:style>
  <w:style w:type="paragraph" w:customStyle="1" w:styleId="8E292626CE5C4863A1630C0EB57A0590">
    <w:name w:val="8E292626CE5C4863A1630C0EB57A0590"/>
  </w:style>
  <w:style w:type="paragraph" w:customStyle="1" w:styleId="9D1C1BC98FAB44DCAAB0CCCEDB9AA00D">
    <w:name w:val="9D1C1BC98FAB44DCAAB0CCCEDB9AA00D"/>
  </w:style>
  <w:style w:type="paragraph" w:customStyle="1" w:styleId="E423602F168F4B5CA4B17C878FE2066E">
    <w:name w:val="E423602F168F4B5CA4B17C878FE2066E"/>
  </w:style>
  <w:style w:type="paragraph" w:customStyle="1" w:styleId="863B3AEE9777458E99E85E76818D6A6A">
    <w:name w:val="863B3AEE9777458E99E85E76818D6A6A"/>
  </w:style>
  <w:style w:type="paragraph" w:customStyle="1" w:styleId="2F9209AB6CBD48D4B1217DAFDA87E889">
    <w:name w:val="2F9209AB6CBD48D4B1217DAFDA87E889"/>
  </w:style>
  <w:style w:type="paragraph" w:customStyle="1" w:styleId="95F9A3A411E34972A554ACE9F534AFC4">
    <w:name w:val="95F9A3A411E34972A554ACE9F534AFC4"/>
  </w:style>
  <w:style w:type="paragraph" w:customStyle="1" w:styleId="0C6A6796F1A1453E98BE8158A23BC77A">
    <w:name w:val="0C6A6796F1A1453E98BE8158A23BC77A"/>
  </w:style>
  <w:style w:type="paragraph" w:customStyle="1" w:styleId="3399351FD62E4743B0CCEF226C5851DB">
    <w:name w:val="3399351FD62E4743B0CCEF226C5851DB"/>
  </w:style>
  <w:style w:type="paragraph" w:customStyle="1" w:styleId="8FD1470F271B48D7AD6A9C75F33766D9">
    <w:name w:val="8FD1470F271B48D7AD6A9C75F33766D9"/>
  </w:style>
  <w:style w:type="paragraph" w:customStyle="1" w:styleId="0CED5636A2C34C48B8EFD2AA9825812C">
    <w:name w:val="0CED5636A2C34C48B8EFD2AA9825812C"/>
  </w:style>
  <w:style w:type="paragraph" w:customStyle="1" w:styleId="C62FA40077C44F4A83D57AF68C5A872E">
    <w:name w:val="C62FA40077C44F4A83D57AF68C5A872E"/>
  </w:style>
  <w:style w:type="paragraph" w:customStyle="1" w:styleId="D93C10153E3F4368A61A93ECD470CC7D">
    <w:name w:val="D93C10153E3F4368A61A93ECD470CC7D"/>
  </w:style>
  <w:style w:type="paragraph" w:customStyle="1" w:styleId="A9774FCE20964950898247FA12D1286C">
    <w:name w:val="A9774FCE20964950898247FA12D1286C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546A" w:themeColor="text2"/>
      <w:szCs w:val="26"/>
      <w:lang w:val="en-US" w:eastAsia="en-US"/>
    </w:rPr>
  </w:style>
  <w:style w:type="paragraph" w:customStyle="1" w:styleId="120A511104B1439A9140EC9CEA7F1452">
    <w:name w:val="120A511104B1439A9140EC9CEA7F1452"/>
  </w:style>
  <w:style w:type="paragraph" w:customStyle="1" w:styleId="E83D5E5924ED46BB9E42B7159170A02E">
    <w:name w:val="E83D5E5924ED46BB9E42B7159170A02E"/>
  </w:style>
  <w:style w:type="paragraph" w:customStyle="1" w:styleId="11BF1C9C8DB0463ABF5B658DD91A420E">
    <w:name w:val="11BF1C9C8DB0463ABF5B658DD91A420E"/>
  </w:style>
  <w:style w:type="paragraph" w:customStyle="1" w:styleId="C0D505304FA548ED8E8D7AD01019D68D">
    <w:name w:val="C0D505304FA548ED8E8D7AD01019D68D"/>
  </w:style>
  <w:style w:type="paragraph" w:customStyle="1" w:styleId="76C062BD1700497BA04925505522D791">
    <w:name w:val="76C062BD1700497BA04925505522D791"/>
  </w:style>
  <w:style w:type="paragraph" w:customStyle="1" w:styleId="251A2CC0DA6244FFBF41A309BB504FB2">
    <w:name w:val="251A2CC0DA6244FFBF41A309BB504FB2"/>
  </w:style>
  <w:style w:type="paragraph" w:customStyle="1" w:styleId="97D87AC3ED8B4CEE8BEB41BA033E5DC8">
    <w:name w:val="97D87AC3ED8B4CEE8BEB41BA033E5DC8"/>
  </w:style>
  <w:style w:type="paragraph" w:customStyle="1" w:styleId="16C9D7CACCFB40298F7C8962B5848AB9">
    <w:name w:val="16C9D7CACCFB40298F7C8962B5848AB9"/>
  </w:style>
  <w:style w:type="paragraph" w:customStyle="1" w:styleId="D033FFED75E04121B57CD1151890B6E3">
    <w:name w:val="D033FFED75E04121B57CD1151890B6E3"/>
    <w:rsid w:val="000D2C85"/>
  </w:style>
  <w:style w:type="paragraph" w:customStyle="1" w:styleId="6E713241BBDD436990E4469E3F110BA8">
    <w:name w:val="6E713241BBDD436990E4469E3F110BA8"/>
    <w:rsid w:val="000D2C85"/>
  </w:style>
  <w:style w:type="paragraph" w:customStyle="1" w:styleId="2F07C9CF166344B79F0E573F388F8639">
    <w:name w:val="2F07C9CF166344B79F0E573F388F8639"/>
    <w:rsid w:val="000D2C85"/>
  </w:style>
  <w:style w:type="paragraph" w:customStyle="1" w:styleId="0FF264C792D14A59AF54AFE74E9D8D9E">
    <w:name w:val="0FF264C792D14A59AF54AFE74E9D8D9E"/>
    <w:rsid w:val="000D2C85"/>
  </w:style>
  <w:style w:type="paragraph" w:customStyle="1" w:styleId="4CB0681BFB5343AC94B8CE351E4D79DA">
    <w:name w:val="4CB0681BFB5343AC94B8CE351E4D79DA"/>
    <w:rsid w:val="000D2C85"/>
  </w:style>
  <w:style w:type="paragraph" w:customStyle="1" w:styleId="BCE9249F5343466DA42C30A2B1D01C44">
    <w:name w:val="BCE9249F5343466DA42C30A2B1D01C44"/>
    <w:rsid w:val="000D2C85"/>
  </w:style>
  <w:style w:type="paragraph" w:customStyle="1" w:styleId="DCC5F9612D5A418DBE5D9ACF061F4D80">
    <w:name w:val="DCC5F9612D5A418DBE5D9ACF061F4D80"/>
    <w:rsid w:val="000D2C85"/>
  </w:style>
  <w:style w:type="paragraph" w:customStyle="1" w:styleId="E60EA692459E4E27AB487E38B886F980">
    <w:name w:val="E60EA692459E4E27AB487E38B886F980"/>
    <w:rsid w:val="000D2C85"/>
  </w:style>
  <w:style w:type="paragraph" w:customStyle="1" w:styleId="F5EC90FFB2C841C0994873B49B1282AC">
    <w:name w:val="F5EC90FFB2C841C0994873B49B1282AC"/>
    <w:rsid w:val="000D2C85"/>
  </w:style>
  <w:style w:type="paragraph" w:customStyle="1" w:styleId="BB3AEAD179E249D987BACA87B6CE9633">
    <w:name w:val="BB3AEAD179E249D987BACA87B6CE9633"/>
    <w:rsid w:val="000D2C85"/>
  </w:style>
  <w:style w:type="paragraph" w:customStyle="1" w:styleId="DE747083E359491B8495FB599A05E0A5">
    <w:name w:val="DE747083E359491B8495FB599A05E0A5"/>
    <w:rsid w:val="000D2C85"/>
  </w:style>
  <w:style w:type="paragraph" w:customStyle="1" w:styleId="03EE00A530C64ABE8F49BADAA00CC72B">
    <w:name w:val="03EE00A530C64ABE8F49BADAA00CC72B"/>
    <w:rsid w:val="000D2C85"/>
  </w:style>
  <w:style w:type="paragraph" w:customStyle="1" w:styleId="0C17495C0D6E4BDE8365F7A30727BD29">
    <w:name w:val="0C17495C0D6E4BDE8365F7A30727BD29"/>
    <w:rsid w:val="000D2C85"/>
  </w:style>
  <w:style w:type="paragraph" w:customStyle="1" w:styleId="40591ECA85E940B0A6363EBF40151D7F">
    <w:name w:val="40591ECA85E940B0A6363EBF40151D7F"/>
    <w:rsid w:val="000D2C85"/>
  </w:style>
  <w:style w:type="paragraph" w:customStyle="1" w:styleId="B105D2075D1B43B99EE1C4F5C4C296D2">
    <w:name w:val="B105D2075D1B43B99EE1C4F5C4C296D2"/>
    <w:rsid w:val="000D2C85"/>
  </w:style>
  <w:style w:type="paragraph" w:customStyle="1" w:styleId="8807815E3CA243508727121D9F6FCC40">
    <w:name w:val="8807815E3CA243508727121D9F6FCC40"/>
    <w:rsid w:val="000D2C85"/>
  </w:style>
  <w:style w:type="paragraph" w:customStyle="1" w:styleId="C9A5195418464B8C9494F0AF1E52DC41">
    <w:name w:val="C9A5195418464B8C9494F0AF1E52DC41"/>
    <w:rsid w:val="000D2C85"/>
  </w:style>
  <w:style w:type="paragraph" w:customStyle="1" w:styleId="6B87AA8C7CF243578D0C8E4EB44C604C">
    <w:name w:val="6B87AA8C7CF243578D0C8E4EB44C604C"/>
    <w:rsid w:val="000D2C85"/>
  </w:style>
  <w:style w:type="paragraph" w:customStyle="1" w:styleId="E2F59F7A378140D79249793CCA288ACD">
    <w:name w:val="E2F59F7A378140D79249793CCA288ACD"/>
    <w:rsid w:val="000D2C85"/>
  </w:style>
  <w:style w:type="paragraph" w:customStyle="1" w:styleId="1E77997967D643B6BBAC5B3A98648E96">
    <w:name w:val="1E77997967D643B6BBAC5B3A98648E96"/>
    <w:rsid w:val="000D2C85"/>
  </w:style>
  <w:style w:type="paragraph" w:customStyle="1" w:styleId="00CFCAFB9E444807AB902909828DD581">
    <w:name w:val="00CFCAFB9E444807AB902909828DD581"/>
    <w:rsid w:val="000D2C85"/>
  </w:style>
  <w:style w:type="paragraph" w:customStyle="1" w:styleId="51EBBE771869479DBF60CF38E6508A7E">
    <w:name w:val="51EBBE771869479DBF60CF38E6508A7E"/>
    <w:rsid w:val="000D2C85"/>
  </w:style>
  <w:style w:type="paragraph" w:customStyle="1" w:styleId="A3924B27473E4FEA824B6BCF78E4E075">
    <w:name w:val="A3924B27473E4FEA824B6BCF78E4E075"/>
    <w:rsid w:val="000D2C85"/>
  </w:style>
  <w:style w:type="paragraph" w:customStyle="1" w:styleId="5E34FF3AD417455AB73AF5FB85FCAB89">
    <w:name w:val="5E34FF3AD417455AB73AF5FB85FCAB89"/>
    <w:rsid w:val="000D2C85"/>
  </w:style>
  <w:style w:type="paragraph" w:customStyle="1" w:styleId="4D9BBFCB7E8D48398624A12A19785B29">
    <w:name w:val="4D9BBFCB7E8D48398624A12A19785B29"/>
    <w:rsid w:val="000D2C85"/>
  </w:style>
  <w:style w:type="paragraph" w:customStyle="1" w:styleId="D8F968596AD74184A9342421C79B762A">
    <w:name w:val="D8F968596AD74184A9342421C79B762A"/>
    <w:rsid w:val="000D2C85"/>
  </w:style>
  <w:style w:type="paragraph" w:customStyle="1" w:styleId="94CD0D9A2E204611BD2529AC4F62B20E">
    <w:name w:val="94CD0D9A2E204611BD2529AC4F62B20E"/>
    <w:rsid w:val="000D2C85"/>
  </w:style>
  <w:style w:type="paragraph" w:customStyle="1" w:styleId="40C223E1B4F947F895EA2BEF37A525B0">
    <w:name w:val="40C223E1B4F947F895EA2BEF37A525B0"/>
    <w:rsid w:val="000D2C85"/>
  </w:style>
  <w:style w:type="paragraph" w:customStyle="1" w:styleId="D7B2D47D8FF944288E5712455F3143D5">
    <w:name w:val="D7B2D47D8FF944288E5712455F3143D5"/>
    <w:rsid w:val="000D2C85"/>
  </w:style>
  <w:style w:type="paragraph" w:customStyle="1" w:styleId="D731ADF299914A459EF0DBB88F431224">
    <w:name w:val="D731ADF299914A459EF0DBB88F431224"/>
    <w:rsid w:val="000D2C85"/>
  </w:style>
  <w:style w:type="paragraph" w:customStyle="1" w:styleId="1A420B99A09D4E07844528753DD2EA3F">
    <w:name w:val="1A420B99A09D4E07844528753DD2EA3F"/>
    <w:rsid w:val="000D2C85"/>
  </w:style>
  <w:style w:type="paragraph" w:customStyle="1" w:styleId="05C812D3F24A47C79425588CAED09BDC">
    <w:name w:val="05C812D3F24A47C79425588CAED09BDC"/>
    <w:rsid w:val="000D2C85"/>
  </w:style>
  <w:style w:type="paragraph" w:customStyle="1" w:styleId="94C6E805A95D494682E50AC18EEC9242">
    <w:name w:val="94C6E805A95D494682E50AC18EEC9242"/>
    <w:rsid w:val="000D2C85"/>
  </w:style>
  <w:style w:type="paragraph" w:customStyle="1" w:styleId="F88A1165027345709C3FDC65379BDC5F">
    <w:name w:val="F88A1165027345709C3FDC65379BDC5F"/>
    <w:rsid w:val="000D2C85"/>
  </w:style>
  <w:style w:type="paragraph" w:customStyle="1" w:styleId="76E44E0405CE47AA9D4945610241E98C">
    <w:name w:val="76E44E0405CE47AA9D4945610241E98C"/>
    <w:rsid w:val="000D2C85"/>
  </w:style>
  <w:style w:type="paragraph" w:customStyle="1" w:styleId="75197663BB874E068459F2ECCD3833FF">
    <w:name w:val="75197663BB874E068459F2ECCD3833FF"/>
    <w:rsid w:val="000D2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MOO.dotx</Template>
  <TotalTime>105</TotalTime>
  <Pages>3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</dc:creator>
  <cp:keywords/>
  <dc:description/>
  <cp:lastModifiedBy>Meredith Nikides</cp:lastModifiedBy>
  <cp:revision>4</cp:revision>
  <dcterms:created xsi:type="dcterms:W3CDTF">2018-04-14T17:07:00Z</dcterms:created>
  <dcterms:modified xsi:type="dcterms:W3CDTF">2018-04-14T18:54:00Z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