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234116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617683" w:rsidRDefault="00991BAF" w:rsidP="00523479">
            <w:pPr>
              <w:pStyle w:val="Initials"/>
              <w:rPr>
                <w:lang w:val="fr-FR"/>
              </w:rPr>
            </w:pPr>
            <w:r w:rsidRPr="00A00AD8">
              <w:rPr>
                <w:rFonts w:asciiTheme="minorHAnsi" w:hAnsiTheme="minorHAnsi"/>
                <w:caps w:val="0"/>
                <w:color w:val="auto"/>
                <w:sz w:val="22"/>
                <w:lang w:val="fr-FR"/>
              </w:rPr>
              <w:br w:type="page"/>
            </w:r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6FCC1611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lang w:val="fr-FR"/>
                </w:rPr>
                <w:alias w:val="Enter initials:"/>
                <w:tag w:val="Enter initials:"/>
                <w:id w:val="-606576828"/>
                <w:placeholder>
                  <w:docPart w:val="CCCC50F02F1645FA96045823637080D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1302C9">
                  <w:rPr>
                    <w:lang w:val="fr-FR"/>
                  </w:rPr>
                  <w:t>gap</w:t>
                </w:r>
              </w:sdtContent>
            </w:sdt>
          </w:p>
          <w:p w:rsidR="00A50939" w:rsidRPr="003B4DB3" w:rsidRDefault="00BD11A2" w:rsidP="007569C1">
            <w:pPr>
              <w:pStyle w:val="Heading3"/>
              <w:rPr>
                <w:lang w:val="fr-FR"/>
              </w:rPr>
            </w:pPr>
            <w:r>
              <w:rPr>
                <w:lang w:val="fr-FR"/>
              </w:rPr>
              <w:t>kursus</w:t>
            </w:r>
          </w:p>
          <w:p w:rsidR="003C04B8" w:rsidRPr="009B4FC6" w:rsidRDefault="00C412BF" w:rsidP="003B4DB3">
            <w:pPr>
              <w:pStyle w:val="Heading4"/>
              <w:rPr>
                <w:lang w:val="fr-FR"/>
              </w:rPr>
            </w:pPr>
            <w:r w:rsidRPr="009B4FC6">
              <w:rPr>
                <w:lang w:val="fr-FR"/>
              </w:rPr>
              <w:t xml:space="preserve">institut Français indonesie, </w:t>
            </w:r>
            <w:r w:rsidR="003C04B8" w:rsidRPr="009B4FC6">
              <w:rPr>
                <w:lang w:val="fr-FR"/>
              </w:rPr>
              <w:t xml:space="preserve">jakarta </w:t>
            </w:r>
          </w:p>
          <w:p w:rsidR="003B4DB3" w:rsidRPr="00107BEE" w:rsidRDefault="003B4DB3" w:rsidP="003B4DB3">
            <w:pPr>
              <w:pStyle w:val="Heading4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BD11A2">
              <w:rPr>
                <w:lang w:val="fr-FR"/>
              </w:rPr>
              <w:t>e</w:t>
            </w:r>
            <w:r>
              <w:rPr>
                <w:lang w:val="fr-FR"/>
              </w:rPr>
              <w:t>i</w:t>
            </w:r>
            <w:r w:rsidR="003C04B8">
              <w:rPr>
                <w:lang w:val="fr-FR"/>
              </w:rPr>
              <w:t xml:space="preserve"> –</w:t>
            </w:r>
            <w:r>
              <w:rPr>
                <w:lang w:val="fr-FR"/>
              </w:rPr>
              <w:t xml:space="preserve"> nov 2017</w:t>
            </w:r>
          </w:p>
          <w:p w:rsidR="002C2CDD" w:rsidRPr="003B4DB3" w:rsidRDefault="00BD11A2" w:rsidP="003B4DB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Kursus</w:t>
            </w:r>
            <w:proofErr w:type="spellEnd"/>
            <w:r>
              <w:rPr>
                <w:lang w:val="fr-FR"/>
              </w:rPr>
              <w:t xml:space="preserve"> super intensif </w:t>
            </w:r>
            <w:proofErr w:type="spellStart"/>
            <w:r>
              <w:rPr>
                <w:lang w:val="fr-FR"/>
              </w:rPr>
              <w:t>bahasa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prancis</w:t>
            </w:r>
            <w:proofErr w:type="spellEnd"/>
            <w:r w:rsidR="003B4DB3">
              <w:rPr>
                <w:lang w:val="fr-FR"/>
              </w:rPr>
              <w:t xml:space="preserve"> A1-B2</w:t>
            </w:r>
            <w:r w:rsidR="00C412BF">
              <w:rPr>
                <w:lang w:val="fr-FR"/>
              </w:rPr>
              <w:t>.</w:t>
            </w:r>
          </w:p>
          <w:p w:rsidR="002C2CDD" w:rsidRPr="00617683" w:rsidRDefault="00BD11A2" w:rsidP="007569C1">
            <w:pPr>
              <w:pStyle w:val="Heading3"/>
              <w:rPr>
                <w:lang w:val="fr-FR"/>
              </w:rPr>
            </w:pPr>
            <w:r>
              <w:rPr>
                <w:lang w:val="fr-FR"/>
              </w:rPr>
              <w:t>pengalaman</w:t>
            </w:r>
            <w:r w:rsidR="003C04B8">
              <w:rPr>
                <w:lang w:val="fr-FR"/>
              </w:rPr>
              <w:t xml:space="preserve"> </w:t>
            </w:r>
          </w:p>
          <w:p w:rsidR="006B18B1" w:rsidRDefault="00234116" w:rsidP="00050551">
            <w:pPr>
              <w:pStyle w:val="Heading4"/>
              <w:rPr>
                <w:lang w:val="fr-FR"/>
              </w:rPr>
            </w:pPr>
            <w:r>
              <w:rPr>
                <w:lang w:val="fr-FR"/>
              </w:rPr>
              <w:t>Magang di</w:t>
            </w:r>
            <w:r w:rsidR="006066AB">
              <w:rPr>
                <w:lang w:val="fr-FR"/>
              </w:rPr>
              <w:t xml:space="preserve"> balai diklat industri, ment</w:t>
            </w:r>
            <w:r w:rsidR="00591D0E">
              <w:rPr>
                <w:lang w:val="fr-FR"/>
              </w:rPr>
              <w:t>e</w:t>
            </w:r>
            <w:r w:rsidR="006066AB">
              <w:rPr>
                <w:lang w:val="fr-FR"/>
              </w:rPr>
              <w:t>ri perindustrian, denpasar, bali</w:t>
            </w:r>
            <w:r w:rsidR="006B18B1">
              <w:rPr>
                <w:lang w:val="fr-FR"/>
              </w:rPr>
              <w:t xml:space="preserve"> </w:t>
            </w:r>
          </w:p>
          <w:p w:rsidR="00050551" w:rsidRPr="00EB0C06" w:rsidRDefault="003C04B8" w:rsidP="00050551">
            <w:pPr>
              <w:pStyle w:val="Heading4"/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="00EB0C06">
              <w:rPr>
                <w:lang w:val="fr-FR"/>
              </w:rPr>
              <w:t>ju</w:t>
            </w:r>
            <w:r w:rsidR="00234116">
              <w:rPr>
                <w:lang w:val="fr-FR"/>
              </w:rPr>
              <w:t>li</w:t>
            </w:r>
            <w:r w:rsidR="00EB0C06">
              <w:rPr>
                <w:lang w:val="fr-FR"/>
              </w:rPr>
              <w:t xml:space="preserve"> 201</w:t>
            </w:r>
            <w:r w:rsidR="00591D0E">
              <w:rPr>
                <w:lang w:val="fr-FR"/>
              </w:rPr>
              <w:t>6</w:t>
            </w:r>
            <w:r w:rsidR="00EB0C06" w:rsidRPr="00107BEE">
              <w:rPr>
                <w:lang w:val="fr-FR"/>
              </w:rPr>
              <w:t xml:space="preserve">– </w:t>
            </w:r>
            <w:r>
              <w:rPr>
                <w:lang w:val="fr-FR"/>
              </w:rPr>
              <w:t xml:space="preserve">3 </w:t>
            </w:r>
            <w:r w:rsidR="00234116">
              <w:rPr>
                <w:lang w:val="fr-FR"/>
              </w:rPr>
              <w:t>agu</w:t>
            </w:r>
            <w:r>
              <w:rPr>
                <w:lang w:val="fr-FR"/>
              </w:rPr>
              <w:t xml:space="preserve"> 2016</w:t>
            </w:r>
          </w:p>
          <w:p w:rsidR="003C04B8" w:rsidRPr="00591D0E" w:rsidRDefault="006066AB" w:rsidP="003C04B8">
            <w:pPr>
              <w:rPr>
                <w:lang w:val="fr-FR"/>
              </w:rPr>
            </w:pPr>
            <w:proofErr w:type="spellStart"/>
            <w:r w:rsidRPr="00591D0E">
              <w:rPr>
                <w:lang w:val="fr-FR"/>
              </w:rPr>
              <w:t>Pelatihan</w:t>
            </w:r>
            <w:proofErr w:type="spellEnd"/>
            <w:r w:rsidRPr="00591D0E">
              <w:rPr>
                <w:lang w:val="fr-FR"/>
              </w:rPr>
              <w:t xml:space="preserve"> 3D </w:t>
            </w:r>
            <w:proofErr w:type="spellStart"/>
            <w:r w:rsidRPr="00591D0E">
              <w:rPr>
                <w:lang w:val="fr-FR"/>
              </w:rPr>
              <w:t>animating</w:t>
            </w:r>
            <w:proofErr w:type="spellEnd"/>
            <w:r w:rsidR="003C04B8" w:rsidRPr="00591D0E">
              <w:rPr>
                <w:lang w:val="fr-FR"/>
              </w:rPr>
              <w:t xml:space="preserve"> (</w:t>
            </w:r>
            <w:proofErr w:type="spellStart"/>
            <w:r w:rsidRPr="00591D0E">
              <w:rPr>
                <w:lang w:val="fr-FR"/>
              </w:rPr>
              <w:t>mendapatkan</w:t>
            </w:r>
            <w:proofErr w:type="spellEnd"/>
            <w:r w:rsidRPr="00591D0E">
              <w:rPr>
                <w:lang w:val="fr-FR"/>
              </w:rPr>
              <w:t xml:space="preserve"> </w:t>
            </w:r>
            <w:proofErr w:type="spellStart"/>
            <w:r w:rsidRPr="00591D0E">
              <w:rPr>
                <w:lang w:val="fr-FR"/>
              </w:rPr>
              <w:t>sertifikat</w:t>
            </w:r>
            <w:proofErr w:type="spellEnd"/>
            <w:r w:rsidRPr="00591D0E">
              <w:rPr>
                <w:lang w:val="fr-FR"/>
              </w:rPr>
              <w:t xml:space="preserve"> dan </w:t>
            </w:r>
            <w:proofErr w:type="spellStart"/>
            <w:r w:rsidRPr="00591D0E">
              <w:rPr>
                <w:lang w:val="fr-FR"/>
              </w:rPr>
              <w:t>sertifikat</w:t>
            </w:r>
            <w:proofErr w:type="spellEnd"/>
            <w:r w:rsidRPr="00591D0E">
              <w:rPr>
                <w:lang w:val="fr-FR"/>
              </w:rPr>
              <w:t xml:space="preserve"> </w:t>
            </w:r>
            <w:proofErr w:type="spellStart"/>
            <w:r w:rsidRPr="00591D0E">
              <w:rPr>
                <w:lang w:val="fr-FR"/>
              </w:rPr>
              <w:t>nasional</w:t>
            </w:r>
            <w:proofErr w:type="spellEnd"/>
            <w:r w:rsidR="003C04B8" w:rsidRPr="00591D0E">
              <w:rPr>
                <w:lang w:val="fr-FR"/>
              </w:rPr>
              <w:t>)</w:t>
            </w:r>
            <w:r w:rsidR="00C412BF" w:rsidRPr="00591D0E">
              <w:rPr>
                <w:lang w:val="fr-FR"/>
              </w:rPr>
              <w:t>.</w:t>
            </w:r>
          </w:p>
          <w:p w:rsidR="006066AB" w:rsidRDefault="006066AB" w:rsidP="006066AB">
            <w:pPr>
              <w:pStyle w:val="Heading4"/>
              <w:rPr>
                <w:lang w:val="fr-FR"/>
              </w:rPr>
            </w:pPr>
            <w:r>
              <w:rPr>
                <w:lang w:val="fr-FR"/>
              </w:rPr>
              <w:t>Magang di balai diklat industri, ment</w:t>
            </w:r>
            <w:r w:rsidR="00591D0E">
              <w:rPr>
                <w:lang w:val="fr-FR"/>
              </w:rPr>
              <w:t>e</w:t>
            </w:r>
            <w:r>
              <w:rPr>
                <w:lang w:val="fr-FR"/>
              </w:rPr>
              <w:t xml:space="preserve">ri perindustrian, denpasar, bali </w:t>
            </w:r>
          </w:p>
          <w:p w:rsidR="006B18B1" w:rsidRPr="00107BEE" w:rsidRDefault="006B18B1" w:rsidP="006B18B1">
            <w:pPr>
              <w:pStyle w:val="Heading4"/>
              <w:rPr>
                <w:lang w:val="fr-FR"/>
              </w:rPr>
            </w:pPr>
            <w:r>
              <w:rPr>
                <w:lang w:val="fr-FR"/>
              </w:rPr>
              <w:t>5 a</w:t>
            </w:r>
            <w:r w:rsidR="006066AB">
              <w:rPr>
                <w:lang w:val="fr-FR"/>
              </w:rPr>
              <w:t>gu</w:t>
            </w:r>
            <w:r w:rsidR="00591D0E">
              <w:rPr>
                <w:lang w:val="fr-FR"/>
              </w:rPr>
              <w:t xml:space="preserve"> 2016</w:t>
            </w:r>
            <w:bookmarkStart w:id="0" w:name="_GoBack"/>
            <w:bookmarkEnd w:id="0"/>
            <w:r w:rsidRPr="00107BEE">
              <w:rPr>
                <w:lang w:val="fr-FR"/>
              </w:rPr>
              <w:t xml:space="preserve"> – 1</w:t>
            </w:r>
            <w:r>
              <w:rPr>
                <w:lang w:val="fr-FR"/>
              </w:rPr>
              <w:t>4 sept 2016</w:t>
            </w:r>
          </w:p>
          <w:p w:rsidR="00C412BF" w:rsidRPr="00591D0E" w:rsidRDefault="006066AB" w:rsidP="00C412BF">
            <w:proofErr w:type="spellStart"/>
            <w:r w:rsidRPr="00591D0E">
              <w:t>Pelatihan</w:t>
            </w:r>
            <w:proofErr w:type="spellEnd"/>
            <w:r w:rsidRPr="00591D0E">
              <w:t xml:space="preserve"> </w:t>
            </w:r>
            <w:r w:rsidR="00C412BF" w:rsidRPr="00591D0E">
              <w:t xml:space="preserve">3D </w:t>
            </w:r>
            <w:r w:rsidRPr="00591D0E">
              <w:t xml:space="preserve">modeling </w:t>
            </w:r>
            <w:r w:rsidR="00C412BF" w:rsidRPr="00591D0E">
              <w:t>(</w:t>
            </w:r>
            <w:proofErr w:type="spellStart"/>
            <w:r w:rsidRPr="00591D0E">
              <w:t>mendapatkan</w:t>
            </w:r>
            <w:proofErr w:type="spellEnd"/>
            <w:r w:rsidRPr="00591D0E">
              <w:t xml:space="preserve"> </w:t>
            </w:r>
            <w:proofErr w:type="spellStart"/>
            <w:r w:rsidRPr="00591D0E">
              <w:t>sertifikat</w:t>
            </w:r>
            <w:proofErr w:type="spellEnd"/>
            <w:r w:rsidR="00C412BF" w:rsidRPr="00591D0E">
              <w:t>).</w:t>
            </w:r>
          </w:p>
          <w:p w:rsidR="00E24B5A" w:rsidRPr="00591D0E" w:rsidRDefault="00E24B5A" w:rsidP="00E24B5A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BD11A2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591D0E" w:rsidRDefault="00CD5624" w:rsidP="00C612DA">
                  <w:pPr>
                    <w:pStyle w:val="Heading1"/>
                    <w:outlineLvl w:val="0"/>
                    <w:rPr>
                      <w:sz w:val="48"/>
                      <w:szCs w:val="48"/>
                    </w:rPr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B9DEA9AFAD784E58BB89605F33A16CBD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>
                      <w:rPr>
                        <w:sz w:val="48"/>
                        <w:szCs w:val="48"/>
                      </w:rPr>
                    </w:sdtEndPr>
                    <w:sdtContent>
                      <w:r w:rsidR="005B3B43" w:rsidRPr="00591D0E">
                        <w:rPr>
                          <w:sz w:val="48"/>
                          <w:szCs w:val="48"/>
                        </w:rPr>
                        <w:t>gabriella angelica patty</w:t>
                      </w:r>
                    </w:sdtContent>
                  </w:sdt>
                </w:p>
                <w:p w:rsidR="00906BEE" w:rsidRPr="00BD11A2" w:rsidRDefault="00CD5624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83681269"/>
                      <w:placeholder>
                        <w:docPart w:val="58F05E6314144684AA7A2C48C834F03E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591D0E" w:rsidRPr="00591D0E">
                        <w:t>p</w:t>
                      </w:r>
                      <w:r w:rsidR="00591D0E">
                        <w:t xml:space="preserve">elajar </w:t>
                      </w:r>
                    </w:sdtContent>
                  </w:sdt>
                  <w:r w:rsidR="00E02DCD" w:rsidRPr="00BD11A2">
                    <w:t>|</w:t>
                  </w:r>
                  <w:r w:rsidR="00A85D05" w:rsidRPr="00BD11A2">
                    <w:t>29</w:t>
                  </w:r>
                  <w:r w:rsidR="00E02DCD" w:rsidRPr="00BD11A2">
                    <w:t xml:space="preserve">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283F01D2298C4D9D8A4EFF32F96B2CC5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302C9" w:rsidRPr="00BD11A2">
                        <w:t>a</w:t>
                      </w:r>
                      <w:r w:rsidR="00BD11A2">
                        <w:t>p</w:t>
                      </w:r>
                      <w:r w:rsidR="001302C9" w:rsidRPr="00BD11A2">
                        <w:t xml:space="preserve">ril 1999 | pulo permatasari a1 no.2, bekasi </w:t>
                      </w:r>
                      <w:r w:rsidR="00BD11A2" w:rsidRPr="00BD11A2">
                        <w:t>s</w:t>
                      </w:r>
                      <w:r w:rsidR="00BD11A2">
                        <w:t>elatan</w:t>
                      </w:r>
                    </w:sdtContent>
                  </w:sdt>
                </w:p>
              </w:tc>
            </w:tr>
          </w:tbl>
          <w:p w:rsidR="003C04B8" w:rsidRPr="00BD11A2" w:rsidRDefault="00BD11A2" w:rsidP="003C04B8">
            <w:pPr>
              <w:pStyle w:val="Heading3"/>
            </w:pPr>
            <w:r>
              <w:t xml:space="preserve">pendidikan </w:t>
            </w:r>
          </w:p>
          <w:p w:rsidR="003C04B8" w:rsidRPr="00BD11A2" w:rsidRDefault="002C2CDD" w:rsidP="007569C1">
            <w:pPr>
              <w:pStyle w:val="Heading4"/>
            </w:pPr>
            <w:r w:rsidRPr="00BD11A2">
              <w:t xml:space="preserve"> </w:t>
            </w:r>
            <w:r w:rsidR="00BD11A2" w:rsidRPr="00BD11A2">
              <w:t>sekolah menengah kejuruan</w:t>
            </w:r>
            <w:r w:rsidR="003C04B8" w:rsidRPr="00BD11A2">
              <w:t xml:space="preserve"> mahanaim</w:t>
            </w:r>
            <w:r w:rsidR="00A85D05" w:rsidRPr="00BD11A2">
              <w:t>,</w:t>
            </w:r>
            <w:r w:rsidR="003C04B8" w:rsidRPr="00BD11A2">
              <w:t xml:space="preserve"> bekasi</w:t>
            </w:r>
          </w:p>
          <w:p w:rsidR="002C2CDD" w:rsidRPr="00591D0E" w:rsidRDefault="003C04B8" w:rsidP="007569C1">
            <w:pPr>
              <w:pStyle w:val="Heading4"/>
            </w:pPr>
            <w:r w:rsidRPr="00591D0E">
              <w:t>2014</w:t>
            </w:r>
            <w:r w:rsidR="00F47E97" w:rsidRPr="00591D0E">
              <w:t xml:space="preserve"> – </w:t>
            </w:r>
            <w:r w:rsidRPr="00591D0E">
              <w:t>2017</w:t>
            </w:r>
          </w:p>
          <w:p w:rsidR="002C2CDD" w:rsidRPr="00591D0E" w:rsidRDefault="00BD11A2" w:rsidP="007569C1">
            <w:proofErr w:type="spellStart"/>
            <w:r w:rsidRPr="00591D0E">
              <w:t>Jurusan</w:t>
            </w:r>
            <w:proofErr w:type="spellEnd"/>
            <w:r w:rsidRPr="00591D0E">
              <w:t xml:space="preserve"> </w:t>
            </w:r>
            <w:proofErr w:type="spellStart"/>
            <w:r w:rsidRPr="00591D0E">
              <w:t>animasi</w:t>
            </w:r>
            <w:proofErr w:type="spellEnd"/>
            <w:r w:rsidR="00C412BF" w:rsidRPr="00591D0E">
              <w:t>.</w:t>
            </w:r>
          </w:p>
          <w:p w:rsidR="006B18B1" w:rsidRPr="00591D0E" w:rsidRDefault="00BD11A2" w:rsidP="006B18B1">
            <w:pPr>
              <w:pStyle w:val="Heading4"/>
            </w:pPr>
            <w:r w:rsidRPr="00591D0E">
              <w:t xml:space="preserve">sekolah menengah pertama </w:t>
            </w:r>
            <w:r w:rsidR="00C412BF" w:rsidRPr="00591D0E">
              <w:t>mahanaim</w:t>
            </w:r>
            <w:r w:rsidR="00A85D05" w:rsidRPr="00591D0E">
              <w:t>,</w:t>
            </w:r>
            <w:r w:rsidR="00C412BF" w:rsidRPr="00591D0E">
              <w:t xml:space="preserve"> bekasi</w:t>
            </w:r>
          </w:p>
          <w:p w:rsidR="00C412BF" w:rsidRPr="00234116" w:rsidRDefault="00C412BF" w:rsidP="006B18B1">
            <w:pPr>
              <w:pStyle w:val="Heading4"/>
            </w:pPr>
            <w:r w:rsidRPr="00234116">
              <w:t>2011 -2014</w:t>
            </w:r>
          </w:p>
          <w:p w:rsidR="00A85D05" w:rsidRPr="00234116" w:rsidRDefault="00A85D05" w:rsidP="00C412BF">
            <w:pPr>
              <w:pStyle w:val="Heading4"/>
            </w:pPr>
          </w:p>
          <w:p w:rsidR="00C412BF" w:rsidRPr="00234116" w:rsidRDefault="00BD11A2" w:rsidP="00C412BF">
            <w:pPr>
              <w:pStyle w:val="Heading4"/>
            </w:pPr>
            <w:r w:rsidRPr="00234116">
              <w:t>sekolah dasar</w:t>
            </w:r>
            <w:r w:rsidR="00C412BF" w:rsidRPr="00234116">
              <w:t xml:space="preserve"> mahanaim</w:t>
            </w:r>
            <w:r w:rsidR="00A85D05" w:rsidRPr="00234116">
              <w:t>,</w:t>
            </w:r>
            <w:r w:rsidR="00C412BF" w:rsidRPr="00234116">
              <w:t xml:space="preserve"> bekasi</w:t>
            </w:r>
          </w:p>
          <w:p w:rsidR="00C412BF" w:rsidRPr="00234116" w:rsidRDefault="00C412BF" w:rsidP="00C412BF">
            <w:pPr>
              <w:pStyle w:val="Heading4"/>
            </w:pPr>
            <w:r w:rsidRPr="00234116">
              <w:t>2005 – 2011</w:t>
            </w:r>
          </w:p>
          <w:p w:rsidR="002C2CDD" w:rsidRPr="00234116" w:rsidRDefault="00BD11A2" w:rsidP="007569C1">
            <w:pPr>
              <w:pStyle w:val="Heading3"/>
            </w:pPr>
            <w:r w:rsidRPr="00234116">
              <w:t>keahlian</w:t>
            </w:r>
          </w:p>
          <w:p w:rsidR="002C2CDD" w:rsidRPr="00906BEE" w:rsidRDefault="002C2CDD" w:rsidP="007569C1">
            <w:pPr>
              <w:pStyle w:val="Heading4"/>
            </w:pPr>
            <w:r w:rsidRPr="00234116">
              <w:t xml:space="preserve"> </w:t>
            </w:r>
            <w:r w:rsidR="00EB0C06">
              <w:t>informa</w:t>
            </w:r>
            <w:r w:rsidR="00234116">
              <w:t>tika</w:t>
            </w:r>
          </w:p>
          <w:p w:rsidR="002C2CDD" w:rsidRDefault="00B9220A" w:rsidP="00B9220A">
            <w:pPr>
              <w:pStyle w:val="ListParagraph"/>
              <w:numPr>
                <w:ilvl w:val="0"/>
                <w:numId w:val="11"/>
              </w:numPr>
            </w:pPr>
            <w:r>
              <w:t>Mic</w:t>
            </w:r>
            <w:r w:rsidR="003C04B8">
              <w:t xml:space="preserve">rosoft Office </w:t>
            </w:r>
          </w:p>
          <w:p w:rsidR="00B9220A" w:rsidRDefault="00B9220A" w:rsidP="00B9220A">
            <w:pPr>
              <w:pStyle w:val="ListParagraph"/>
              <w:numPr>
                <w:ilvl w:val="0"/>
                <w:numId w:val="11"/>
              </w:numPr>
            </w:pPr>
            <w:r>
              <w:t>Adobe (Photoshop,</w:t>
            </w:r>
            <w:r w:rsidR="001B1393">
              <w:t xml:space="preserve"> </w:t>
            </w:r>
            <w:r>
              <w:t>Premiere) cs6</w:t>
            </w:r>
          </w:p>
          <w:p w:rsidR="00B9220A" w:rsidRPr="00906BEE" w:rsidRDefault="00B9220A" w:rsidP="00B9220A">
            <w:pPr>
              <w:pStyle w:val="ListParagraph"/>
              <w:numPr>
                <w:ilvl w:val="0"/>
                <w:numId w:val="11"/>
              </w:numPr>
            </w:pPr>
            <w:r>
              <w:t>Lightwave,</w:t>
            </w:r>
            <w:r w:rsidR="001B1393">
              <w:t xml:space="preserve"> </w:t>
            </w:r>
            <w:r>
              <w:t>Maya 2014</w:t>
            </w:r>
          </w:p>
          <w:p w:rsidR="002C2CDD" w:rsidRPr="00906BEE" w:rsidRDefault="00234116" w:rsidP="007569C1">
            <w:pPr>
              <w:pStyle w:val="Heading4"/>
            </w:pPr>
            <w:r>
              <w:t>bahasa</w:t>
            </w:r>
          </w:p>
          <w:p w:rsidR="002C2CDD" w:rsidRDefault="00B76C1C" w:rsidP="00B9220A">
            <w:pPr>
              <w:pStyle w:val="ListParagraph"/>
              <w:numPr>
                <w:ilvl w:val="0"/>
                <w:numId w:val="12"/>
              </w:numPr>
            </w:pPr>
            <w:r>
              <w:t>Indon</w:t>
            </w:r>
            <w:r w:rsidR="00BD11A2">
              <w:t xml:space="preserve">esia </w:t>
            </w:r>
            <w:proofErr w:type="gramStart"/>
            <w:r w:rsidR="00BD11A2">
              <w:t xml:space="preserve">  </w:t>
            </w:r>
            <w:r w:rsidR="00B9220A">
              <w:t>:</w:t>
            </w:r>
            <w:proofErr w:type="gramEnd"/>
            <w:r w:rsidR="00B9220A">
              <w:t xml:space="preserve"> </w:t>
            </w:r>
            <w:r w:rsidR="00234116">
              <w:t xml:space="preserve">Bahasa </w:t>
            </w:r>
            <w:proofErr w:type="spellStart"/>
            <w:r w:rsidR="00234116">
              <w:t>ibu</w:t>
            </w:r>
            <w:proofErr w:type="spellEnd"/>
          </w:p>
          <w:p w:rsidR="00B9220A" w:rsidRDefault="00234116" w:rsidP="00B9220A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Inggris</w:t>
            </w:r>
            <w:proofErr w:type="spellEnd"/>
            <w:r>
              <w:t xml:space="preserve"> </w:t>
            </w:r>
            <w:r w:rsidR="001B1393">
              <w:t xml:space="preserve">     </w:t>
            </w:r>
            <w:proofErr w:type="gramStart"/>
            <w:r w:rsidR="001B1393">
              <w:t xml:space="preserve">  </w:t>
            </w:r>
            <w:r w:rsidR="00B9220A">
              <w:t>:</w:t>
            </w:r>
            <w:proofErr w:type="gramEnd"/>
            <w:r w:rsidR="00B9220A">
              <w:t xml:space="preserve"> </w:t>
            </w:r>
            <w:proofErr w:type="spellStart"/>
            <w:r w:rsidR="00B9220A">
              <w:t>B</w:t>
            </w:r>
            <w:r>
              <w:t>aik</w:t>
            </w:r>
            <w:proofErr w:type="spellEnd"/>
          </w:p>
          <w:p w:rsidR="002C2CDD" w:rsidRPr="009B4FC6" w:rsidRDefault="00234116" w:rsidP="007569C1">
            <w:pPr>
              <w:pStyle w:val="ListParagraph"/>
              <w:numPr>
                <w:ilvl w:val="0"/>
                <w:numId w:val="12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Prancis</w:t>
            </w:r>
            <w:proofErr w:type="spellEnd"/>
            <w:r>
              <w:rPr>
                <w:lang w:val="fr-FR"/>
              </w:rPr>
              <w:t xml:space="preserve">   </w:t>
            </w:r>
            <w:r w:rsidR="008D46EA" w:rsidRPr="00C412BF">
              <w:rPr>
                <w:lang w:val="fr-FR"/>
              </w:rPr>
              <w:t xml:space="preserve">  </w:t>
            </w:r>
            <w:proofErr w:type="gramStart"/>
            <w:r w:rsidR="008D46EA" w:rsidRPr="00C412BF">
              <w:rPr>
                <w:lang w:val="fr-FR"/>
              </w:rPr>
              <w:t xml:space="preserve">   </w:t>
            </w:r>
            <w:r w:rsidR="00B9220A" w:rsidRPr="00C412BF">
              <w:rPr>
                <w:lang w:val="fr-FR"/>
              </w:rPr>
              <w:t>:</w:t>
            </w:r>
            <w:proofErr w:type="gramEnd"/>
            <w:r w:rsidR="00B9220A" w:rsidRPr="00C412BF">
              <w:rPr>
                <w:lang w:val="fr-FR"/>
              </w:rPr>
              <w:t xml:space="preserve"> </w:t>
            </w:r>
            <w:r w:rsidR="00FC73F3">
              <w:rPr>
                <w:lang w:val="fr-FR"/>
              </w:rPr>
              <w:t>B1 (</w:t>
            </w:r>
            <w:proofErr w:type="spellStart"/>
            <w:r>
              <w:rPr>
                <w:lang w:val="fr-FR"/>
              </w:rPr>
              <w:t>mendapatkan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sertifikat</w:t>
            </w:r>
            <w:proofErr w:type="spellEnd"/>
            <w:r w:rsidR="00FC73F3">
              <w:rPr>
                <w:lang w:val="fr-FR"/>
              </w:rPr>
              <w:t>)</w:t>
            </w:r>
          </w:p>
          <w:p w:rsidR="00E24B5A" w:rsidRDefault="00234116" w:rsidP="00E24B5A">
            <w:pPr>
              <w:pStyle w:val="Heading4"/>
            </w:pPr>
            <w:r>
              <w:t>kompetisi</w:t>
            </w:r>
          </w:p>
          <w:p w:rsidR="00234116" w:rsidRPr="00234116" w:rsidRDefault="009B4FC6" w:rsidP="00234116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234116">
              <w:t>2011</w:t>
            </w:r>
            <w:r w:rsidR="00E24B5A" w:rsidRPr="00234116">
              <w:t xml:space="preserve"> :</w:t>
            </w:r>
            <w:proofErr w:type="gramEnd"/>
            <w:r w:rsidR="00E24B5A" w:rsidRPr="00234116">
              <w:t xml:space="preserve"> </w:t>
            </w:r>
            <w:proofErr w:type="spellStart"/>
            <w:r w:rsidR="00234116" w:rsidRPr="00234116">
              <w:t>Juara</w:t>
            </w:r>
            <w:proofErr w:type="spellEnd"/>
            <w:r w:rsidR="00234116" w:rsidRPr="00234116">
              <w:t xml:space="preserve"> </w:t>
            </w:r>
            <w:proofErr w:type="spellStart"/>
            <w:r w:rsidR="00234116" w:rsidRPr="00234116">
              <w:t>pertama</w:t>
            </w:r>
            <w:proofErr w:type="spellEnd"/>
            <w:r w:rsidR="00234116" w:rsidRPr="00234116">
              <w:t xml:space="preserve"> </w:t>
            </w:r>
            <w:proofErr w:type="spellStart"/>
            <w:r w:rsidR="00234116" w:rsidRPr="00234116">
              <w:t>dalam</w:t>
            </w:r>
            <w:proofErr w:type="spellEnd"/>
            <w:r w:rsidR="00234116" w:rsidRPr="00234116">
              <w:t xml:space="preserve"> </w:t>
            </w:r>
            <w:proofErr w:type="spellStart"/>
            <w:r w:rsidR="00234116" w:rsidRPr="00234116">
              <w:t>kompetisi</w:t>
            </w:r>
            <w:proofErr w:type="spellEnd"/>
            <w:r w:rsidR="00234116" w:rsidRPr="00234116">
              <w:t xml:space="preserve"> </w:t>
            </w:r>
            <w:proofErr w:type="spellStart"/>
            <w:r w:rsidR="00234116" w:rsidRPr="00234116">
              <w:t>matematika</w:t>
            </w:r>
            <w:proofErr w:type="spellEnd"/>
            <w:r w:rsidR="00234116" w:rsidRPr="00234116">
              <w:t xml:space="preserve"> yang </w:t>
            </w:r>
            <w:proofErr w:type="spellStart"/>
            <w:r w:rsidR="00234116" w:rsidRPr="00234116">
              <w:t>diselenggarakan</w:t>
            </w:r>
            <w:proofErr w:type="spellEnd"/>
            <w:r w:rsidR="00A85D05" w:rsidRPr="00234116">
              <w:t xml:space="preserve"> </w:t>
            </w:r>
            <w:proofErr w:type="spellStart"/>
            <w:r w:rsidR="00234116" w:rsidRPr="00234116">
              <w:t>oleh</w:t>
            </w:r>
            <w:proofErr w:type="spellEnd"/>
            <w:r w:rsidR="00234116" w:rsidRPr="00234116">
              <w:t xml:space="preserve"> </w:t>
            </w:r>
            <w:proofErr w:type="spellStart"/>
            <w:r w:rsidR="00234116" w:rsidRPr="00234116">
              <w:t>kepala</w:t>
            </w:r>
            <w:proofErr w:type="spellEnd"/>
            <w:r w:rsidR="00234116" w:rsidRPr="00234116">
              <w:t xml:space="preserve"> </w:t>
            </w:r>
            <w:proofErr w:type="spellStart"/>
            <w:r w:rsidR="00234116" w:rsidRPr="00234116">
              <w:t>sekolah</w:t>
            </w:r>
            <w:proofErr w:type="spellEnd"/>
            <w:r w:rsidR="00234116" w:rsidRPr="00234116">
              <w:t xml:space="preserve"> </w:t>
            </w:r>
            <w:proofErr w:type="spellStart"/>
            <w:r w:rsidR="00234116" w:rsidRPr="00234116">
              <w:t>dasar</w:t>
            </w:r>
            <w:proofErr w:type="spellEnd"/>
            <w:r w:rsidR="00234116" w:rsidRPr="00234116">
              <w:t xml:space="preserve"> </w:t>
            </w:r>
            <w:proofErr w:type="spellStart"/>
            <w:r w:rsidR="00234116" w:rsidRPr="00234116">
              <w:t>Mahanaim</w:t>
            </w:r>
            <w:proofErr w:type="spellEnd"/>
            <w:r w:rsidR="00234116" w:rsidRPr="00234116">
              <w:t>, Bekasi.</w:t>
            </w:r>
          </w:p>
          <w:p w:rsidR="00E97A14" w:rsidRPr="00234116" w:rsidRDefault="009B4FC6" w:rsidP="00234116">
            <w:pPr>
              <w:pStyle w:val="ListParagraph"/>
              <w:numPr>
                <w:ilvl w:val="0"/>
                <w:numId w:val="13"/>
              </w:numPr>
            </w:pPr>
            <w:proofErr w:type="gramStart"/>
            <w:r w:rsidRPr="00234116">
              <w:t xml:space="preserve">2017 </w:t>
            </w:r>
            <w:r w:rsidR="00B76C1C" w:rsidRPr="00234116">
              <w:t>:</w:t>
            </w:r>
            <w:proofErr w:type="gramEnd"/>
            <w:r w:rsidR="00B76C1C" w:rsidRPr="00234116">
              <w:t xml:space="preserve"> </w:t>
            </w:r>
            <w:proofErr w:type="spellStart"/>
            <w:r w:rsidR="00234116" w:rsidRPr="00234116">
              <w:t>Berpartisipasi</w:t>
            </w:r>
            <w:proofErr w:type="spellEnd"/>
            <w:r w:rsidR="00234116" w:rsidRPr="00234116">
              <w:t xml:space="preserve"> di </w:t>
            </w:r>
            <w:proofErr w:type="spellStart"/>
            <w:r w:rsidR="00234116" w:rsidRPr="00234116">
              <w:t>sebuah</w:t>
            </w:r>
            <w:proofErr w:type="spellEnd"/>
            <w:r w:rsidR="00234116" w:rsidRPr="00234116">
              <w:t xml:space="preserve"> </w:t>
            </w:r>
            <w:proofErr w:type="spellStart"/>
            <w:r w:rsidR="00234116" w:rsidRPr="00234116">
              <w:t>debat</w:t>
            </w:r>
            <w:proofErr w:type="spellEnd"/>
            <w:r w:rsidR="00234116" w:rsidRPr="00234116">
              <w:t xml:space="preserve"> </w:t>
            </w:r>
            <w:proofErr w:type="spellStart"/>
            <w:r w:rsidR="00234116" w:rsidRPr="00234116">
              <w:t>bahasa</w:t>
            </w:r>
            <w:proofErr w:type="spellEnd"/>
            <w:r w:rsidR="00234116" w:rsidRPr="00234116">
              <w:t xml:space="preserve"> </w:t>
            </w:r>
            <w:proofErr w:type="spellStart"/>
            <w:r w:rsidR="00234116" w:rsidRPr="00234116">
              <w:t>inggris</w:t>
            </w:r>
            <w:proofErr w:type="spellEnd"/>
            <w:r w:rsidR="00234116" w:rsidRPr="00234116">
              <w:t xml:space="preserve"> yang </w:t>
            </w:r>
            <w:proofErr w:type="spellStart"/>
            <w:r w:rsidR="00234116" w:rsidRPr="00234116">
              <w:t>disele</w:t>
            </w:r>
            <w:r w:rsidR="00234116">
              <w:t>nggarakan</w:t>
            </w:r>
            <w:proofErr w:type="spellEnd"/>
            <w:r w:rsidR="00234116">
              <w:t xml:space="preserve"> </w:t>
            </w:r>
            <w:proofErr w:type="spellStart"/>
            <w:r w:rsidR="00234116">
              <w:t>oleh</w:t>
            </w:r>
            <w:proofErr w:type="spellEnd"/>
            <w:r w:rsidR="00234116">
              <w:t xml:space="preserve"> </w:t>
            </w:r>
            <w:r w:rsidR="00234116" w:rsidRPr="00591D0E">
              <w:rPr>
                <w:lang w:val="id-ID"/>
              </w:rPr>
              <w:t>ment</w:t>
            </w:r>
            <w:r w:rsidR="00591D0E" w:rsidRPr="00591D0E">
              <w:rPr>
                <w:lang w:val="id-ID"/>
              </w:rPr>
              <w:t>e</w:t>
            </w:r>
            <w:r w:rsidR="00234116" w:rsidRPr="00591D0E">
              <w:rPr>
                <w:lang w:val="id-ID"/>
              </w:rPr>
              <w:t>ri</w:t>
            </w:r>
            <w:r w:rsidR="00234116">
              <w:t xml:space="preserve"> Pendidikan di SMK 3 Bekasi.</w:t>
            </w:r>
          </w:p>
        </w:tc>
      </w:tr>
    </w:tbl>
    <w:p w:rsidR="00991BAF" w:rsidRPr="00234116" w:rsidRDefault="00991BAF" w:rsidP="00991BAF">
      <w:pPr>
        <w:pStyle w:val="NoSpacing"/>
      </w:pPr>
    </w:p>
    <w:sectPr w:rsidR="00991BAF" w:rsidRPr="00234116" w:rsidSect="009B3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624" w:rsidRDefault="00CD5624" w:rsidP="00713050">
      <w:pPr>
        <w:spacing w:line="240" w:lineRule="auto"/>
      </w:pPr>
      <w:r>
        <w:separator/>
      </w:r>
    </w:p>
  </w:endnote>
  <w:endnote w:type="continuationSeparator" w:id="0">
    <w:p w:rsidR="00CD5624" w:rsidRDefault="00CD5624" w:rsidP="00713050">
      <w:pPr>
        <w:spacing w:line="240" w:lineRule="auto"/>
      </w:pPr>
      <w:r>
        <w:continuationSeparator/>
      </w:r>
    </w:p>
  </w:endnote>
  <w:endnote w:type="continuationNotice" w:id="1">
    <w:p w:rsidR="00CD5624" w:rsidRDefault="00CD56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6C" w:rsidRDefault="00236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6C" w:rsidRDefault="002360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D62FBD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591D0E" w:rsidP="00217980">
          <w:pPr>
            <w:pStyle w:val="Foo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i1027" type="#_x0000_t75" style="width:24.75pt;height:24.75pt;visibility:visible;mso-wrap-style:square">
                <v:imagedata r:id="rId1" o:title=""/>
              </v:shape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7F175D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5PLR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D8kjk8tEQAAsl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8D46EA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124B0D17" wp14:editId="6441F1B6">
                <wp:extent cx="315771" cy="315771"/>
                <wp:effectExtent l="0" t="0" r="0" b="8255"/>
                <wp:docPr id="34" name="Picture 34" descr="06-facebook-512.png (512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06-facebook-512.png (512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300" cy="3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7379DE" w:rsidRDefault="00CD5624" w:rsidP="003C5528">
          <w:pPr>
            <w:pStyle w:val="Footer"/>
          </w:pPr>
          <w:sdt>
            <w:sdtPr>
              <w:alias w:val="Enter email:"/>
              <w:tag w:val="Enter email:"/>
              <w:id w:val="-1689822732"/>
              <w:placeholder>
                <w:docPart w:val="C61108B86699428BA5149C5CE9A8C530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7379DE">
                <w:t>gpattymail@gmail</w:t>
              </w:r>
              <w:r w:rsidR="007379DE">
                <w:br/>
                <w:t>.</w:t>
              </w:r>
              <w:r w:rsidR="00813F17" w:rsidRPr="007379DE">
                <w:t>com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1081720897"/>
            <w:placeholder>
              <w:docPart w:val="AEB7DD6D17A84919B9A6EDCCD4ABF22E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353F66" w:rsidP="00217980">
              <w:pPr>
                <w:pStyle w:val="Footer"/>
              </w:pPr>
              <w:r>
                <w:t>gabriella_angelica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389655527"/>
            <w:placeholder>
              <w:docPart w:val="06B991C717F54C47A3C041DC343BE5D7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3F17" w:rsidP="00217980">
              <w:pPr>
                <w:pStyle w:val="Footer"/>
              </w:pPr>
              <w:r>
                <w:t>+6281385749409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1529023829"/>
            <w:placeholder>
              <w:docPart w:val="BCAA76F2440944F9B6656878FC093D91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353F66" w:rsidP="00217980">
              <w:pPr>
                <w:pStyle w:val="Footer"/>
              </w:pPr>
              <w:r>
                <w:t>gabriella patty</w:t>
              </w:r>
            </w:p>
          </w:sdtContent>
        </w:sdt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624" w:rsidRDefault="00CD5624" w:rsidP="00713050">
      <w:pPr>
        <w:spacing w:line="240" w:lineRule="auto"/>
      </w:pPr>
      <w:r>
        <w:separator/>
      </w:r>
    </w:p>
  </w:footnote>
  <w:footnote w:type="continuationSeparator" w:id="0">
    <w:p w:rsidR="00CD5624" w:rsidRDefault="00CD5624" w:rsidP="00713050">
      <w:pPr>
        <w:spacing w:line="240" w:lineRule="auto"/>
      </w:pPr>
      <w:r>
        <w:continuationSeparator/>
      </w:r>
    </w:p>
  </w:footnote>
  <w:footnote w:type="continuationNotice" w:id="1">
    <w:p w:rsidR="00CD5624" w:rsidRDefault="00CD56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6C" w:rsidRDefault="00236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6C" w:rsidRDefault="00236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6C" w:rsidRDefault="00236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11.5pt;height:511.5pt;visibility:visible;mso-wrap-style:square" o:bullet="t">
        <v:imagedata r:id="rId1" o:title=""/>
      </v:shape>
    </w:pict>
  </w:numPicBullet>
  <w:numPicBullet w:numPicBulletId="1">
    <w:pict>
      <v:shape id="_x0000_i1029" type="#_x0000_t75" alt="06-facebook-512.png (512×512)" style="width:384.75pt;height:384.75pt;visibility:visible;mso-wrap-style:square" o:bullet="t">
        <v:imagedata r:id="rId2" o:title="06-facebook-512"/>
      </v:shape>
    </w:pict>
  </w:numPicBullet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5210D"/>
    <w:multiLevelType w:val="hybridMultilevel"/>
    <w:tmpl w:val="3D04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25826"/>
    <w:multiLevelType w:val="hybridMultilevel"/>
    <w:tmpl w:val="F53C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F64B4"/>
    <w:multiLevelType w:val="hybridMultilevel"/>
    <w:tmpl w:val="32C8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43"/>
    <w:rsid w:val="00050551"/>
    <w:rsid w:val="00066D05"/>
    <w:rsid w:val="00091382"/>
    <w:rsid w:val="000A07DA"/>
    <w:rsid w:val="000A2BFA"/>
    <w:rsid w:val="000A7548"/>
    <w:rsid w:val="000B0619"/>
    <w:rsid w:val="000B61CA"/>
    <w:rsid w:val="000F673F"/>
    <w:rsid w:val="000F7610"/>
    <w:rsid w:val="00107BEE"/>
    <w:rsid w:val="00114ED7"/>
    <w:rsid w:val="001302C9"/>
    <w:rsid w:val="00140B0E"/>
    <w:rsid w:val="00170839"/>
    <w:rsid w:val="00195E77"/>
    <w:rsid w:val="001A5CA9"/>
    <w:rsid w:val="001B1393"/>
    <w:rsid w:val="001B2AC1"/>
    <w:rsid w:val="001B403A"/>
    <w:rsid w:val="001C0382"/>
    <w:rsid w:val="001F4583"/>
    <w:rsid w:val="00217980"/>
    <w:rsid w:val="00234116"/>
    <w:rsid w:val="0023606C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53F66"/>
    <w:rsid w:val="00357E05"/>
    <w:rsid w:val="00364079"/>
    <w:rsid w:val="003A3E36"/>
    <w:rsid w:val="003B4DB3"/>
    <w:rsid w:val="003C04B8"/>
    <w:rsid w:val="003C5528"/>
    <w:rsid w:val="003D03E5"/>
    <w:rsid w:val="004077FB"/>
    <w:rsid w:val="004244FF"/>
    <w:rsid w:val="00424DD9"/>
    <w:rsid w:val="0046104A"/>
    <w:rsid w:val="004717C5"/>
    <w:rsid w:val="004A24CC"/>
    <w:rsid w:val="004E7E27"/>
    <w:rsid w:val="00523479"/>
    <w:rsid w:val="00543DB7"/>
    <w:rsid w:val="005729B0"/>
    <w:rsid w:val="00573E51"/>
    <w:rsid w:val="00591D0E"/>
    <w:rsid w:val="005B3B43"/>
    <w:rsid w:val="006066AB"/>
    <w:rsid w:val="00617683"/>
    <w:rsid w:val="00641630"/>
    <w:rsid w:val="00684488"/>
    <w:rsid w:val="006A3CE7"/>
    <w:rsid w:val="006A7746"/>
    <w:rsid w:val="006B18B1"/>
    <w:rsid w:val="006C4C50"/>
    <w:rsid w:val="006D76B1"/>
    <w:rsid w:val="00713050"/>
    <w:rsid w:val="0072174A"/>
    <w:rsid w:val="007379DE"/>
    <w:rsid w:val="00741125"/>
    <w:rsid w:val="00746F7F"/>
    <w:rsid w:val="007569C1"/>
    <w:rsid w:val="00763832"/>
    <w:rsid w:val="007A216E"/>
    <w:rsid w:val="007D2696"/>
    <w:rsid w:val="007D2FD2"/>
    <w:rsid w:val="00802BE6"/>
    <w:rsid w:val="00811117"/>
    <w:rsid w:val="00813F17"/>
    <w:rsid w:val="00816ADE"/>
    <w:rsid w:val="00823C54"/>
    <w:rsid w:val="00841146"/>
    <w:rsid w:val="0088504C"/>
    <w:rsid w:val="00885742"/>
    <w:rsid w:val="00886597"/>
    <w:rsid w:val="0089382B"/>
    <w:rsid w:val="008A034F"/>
    <w:rsid w:val="008A1907"/>
    <w:rsid w:val="008C6BCA"/>
    <w:rsid w:val="008C7B50"/>
    <w:rsid w:val="008D46EA"/>
    <w:rsid w:val="008E4B30"/>
    <w:rsid w:val="008E609E"/>
    <w:rsid w:val="00906BEE"/>
    <w:rsid w:val="00914702"/>
    <w:rsid w:val="009243E7"/>
    <w:rsid w:val="00985D58"/>
    <w:rsid w:val="00991BAF"/>
    <w:rsid w:val="009B3906"/>
    <w:rsid w:val="009B3C40"/>
    <w:rsid w:val="009B4FC6"/>
    <w:rsid w:val="00A00AD8"/>
    <w:rsid w:val="00A42540"/>
    <w:rsid w:val="00A50939"/>
    <w:rsid w:val="00A83413"/>
    <w:rsid w:val="00A85D05"/>
    <w:rsid w:val="00AA6A40"/>
    <w:rsid w:val="00AA75F6"/>
    <w:rsid w:val="00AD00FD"/>
    <w:rsid w:val="00AF0A8E"/>
    <w:rsid w:val="00B14CB3"/>
    <w:rsid w:val="00B5664D"/>
    <w:rsid w:val="00B76C1C"/>
    <w:rsid w:val="00B9220A"/>
    <w:rsid w:val="00BA5B40"/>
    <w:rsid w:val="00BD0206"/>
    <w:rsid w:val="00BD11A2"/>
    <w:rsid w:val="00C2098A"/>
    <w:rsid w:val="00C333B8"/>
    <w:rsid w:val="00C338BE"/>
    <w:rsid w:val="00C412BF"/>
    <w:rsid w:val="00C5444A"/>
    <w:rsid w:val="00C612DA"/>
    <w:rsid w:val="00C7741E"/>
    <w:rsid w:val="00C875AB"/>
    <w:rsid w:val="00CA3DF1"/>
    <w:rsid w:val="00CA4581"/>
    <w:rsid w:val="00CD5624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24B5A"/>
    <w:rsid w:val="00E57630"/>
    <w:rsid w:val="00E86C2B"/>
    <w:rsid w:val="00E97A14"/>
    <w:rsid w:val="00EB0C06"/>
    <w:rsid w:val="00EB2D52"/>
    <w:rsid w:val="00EF4854"/>
    <w:rsid w:val="00EF7CC9"/>
    <w:rsid w:val="00F17CE3"/>
    <w:rsid w:val="00F207C0"/>
    <w:rsid w:val="00F20AE5"/>
    <w:rsid w:val="00F4327E"/>
    <w:rsid w:val="00F47E97"/>
    <w:rsid w:val="00F645C7"/>
    <w:rsid w:val="00FC73F3"/>
    <w:rsid w:val="00FF4243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3D0EC"/>
  <w15:chartTrackingRefBased/>
  <w15:docId w15:val="{B2D8AB29-66AB-4999-9E30-434F3814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paragraph" w:styleId="Revision">
    <w:name w:val="Revision"/>
    <w:hidden/>
    <w:uiPriority w:val="99"/>
    <w:semiHidden/>
    <w:rsid w:val="001302C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aAngelica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CC50F02F1645FA960458236370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5A33-4011-4354-94D6-24054C583D41}"/>
      </w:docPartPr>
      <w:docPartBody>
        <w:p w:rsidR="00DB61EB" w:rsidRDefault="0000647A">
          <w:pPr>
            <w:pStyle w:val="CCCC50F02F1645FA96045823637080DC"/>
          </w:pPr>
          <w:r w:rsidRPr="00906BEE">
            <w:t>YN</w:t>
          </w:r>
        </w:p>
      </w:docPartBody>
    </w:docPart>
    <w:docPart>
      <w:docPartPr>
        <w:name w:val="B9DEA9AFAD784E58BB89605F33A16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5F0F-EAD4-487D-8D93-A117522D8A09}"/>
      </w:docPartPr>
      <w:docPartBody>
        <w:p w:rsidR="00DB61EB" w:rsidRDefault="0000647A">
          <w:pPr>
            <w:pStyle w:val="B9DEA9AFAD784E58BB89605F33A16CBD"/>
          </w:pPr>
          <w:r>
            <w:t>Your name</w:t>
          </w:r>
        </w:p>
      </w:docPartBody>
    </w:docPart>
    <w:docPart>
      <w:docPartPr>
        <w:name w:val="58F05E6314144684AA7A2C48C834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F32C-65F5-4F70-BD4A-B6C0176FEEA5}"/>
      </w:docPartPr>
      <w:docPartBody>
        <w:p w:rsidR="00DB61EB" w:rsidRDefault="0000647A">
          <w:pPr>
            <w:pStyle w:val="58F05E6314144684AA7A2C48C834F03E"/>
          </w:pPr>
          <w:r w:rsidRPr="00906BEE">
            <w:t>Profession or Industry</w:t>
          </w:r>
        </w:p>
      </w:docPartBody>
    </w:docPart>
    <w:docPart>
      <w:docPartPr>
        <w:name w:val="283F01D2298C4D9D8A4EFF32F96B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3B278-D1B5-4443-94FA-EA39F6162DF0}"/>
      </w:docPartPr>
      <w:docPartBody>
        <w:p w:rsidR="00DB61EB" w:rsidRDefault="0000647A">
          <w:pPr>
            <w:pStyle w:val="283F01D2298C4D9D8A4EFF32F96B2CC5"/>
          </w:pPr>
          <w:r w:rsidRPr="00906BEE">
            <w:t>Link to other online properties: Portfolio/Website/Blog</w:t>
          </w:r>
        </w:p>
      </w:docPartBody>
    </w:docPart>
    <w:docPart>
      <w:docPartPr>
        <w:name w:val="C61108B86699428BA5149C5CE9A8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F762-0E43-4604-ABA1-8487BFC2D2EC}"/>
      </w:docPartPr>
      <w:docPartBody>
        <w:p w:rsidR="00DB61EB" w:rsidRDefault="0000647A">
          <w:pPr>
            <w:pStyle w:val="C61108B86699428BA5149C5CE9A8C530"/>
          </w:pPr>
          <w:r w:rsidRPr="00906BEE">
            <w:t>School</w:t>
          </w:r>
        </w:p>
      </w:docPartBody>
    </w:docPart>
    <w:docPart>
      <w:docPartPr>
        <w:name w:val="AEB7DD6D17A84919B9A6EDCCD4AB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917BE-C581-41E3-A653-6D11B5322B20}"/>
      </w:docPartPr>
      <w:docPartBody>
        <w:p w:rsidR="00DB61EB" w:rsidRDefault="0000647A">
          <w:pPr>
            <w:pStyle w:val="AEB7DD6D17A84919B9A6EDCCD4ABF22E"/>
          </w:pPr>
          <w:r w:rsidRPr="00906BEE">
            <w:t>Degree</w:t>
          </w:r>
        </w:p>
      </w:docPartBody>
    </w:docPart>
    <w:docPart>
      <w:docPartPr>
        <w:name w:val="06B991C717F54C47A3C041DC343B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A638-1B33-448A-A0DC-634A07979159}"/>
      </w:docPartPr>
      <w:docPartBody>
        <w:p w:rsidR="00DB61EB" w:rsidRDefault="0000647A">
          <w:pPr>
            <w:pStyle w:val="06B991C717F54C47A3C041DC343BE5D7"/>
          </w:pPr>
          <w:r w:rsidRPr="00906BEE">
            <w:t>School</w:t>
          </w:r>
        </w:p>
      </w:docPartBody>
    </w:docPart>
    <w:docPart>
      <w:docPartPr>
        <w:name w:val="BCAA76F2440944F9B6656878FC093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10E0-81AC-4F3E-8A4E-3C08D4AB4044}"/>
      </w:docPartPr>
      <w:docPartBody>
        <w:p w:rsidR="00DB61EB" w:rsidRDefault="0000647A">
          <w:pPr>
            <w:pStyle w:val="BCAA76F2440944F9B6656878FC093D91"/>
          </w:pPr>
          <w:r w:rsidRPr="00906BEE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7A"/>
    <w:rsid w:val="0000647A"/>
    <w:rsid w:val="000F5501"/>
    <w:rsid w:val="0014459A"/>
    <w:rsid w:val="00174902"/>
    <w:rsid w:val="001D4595"/>
    <w:rsid w:val="00384064"/>
    <w:rsid w:val="003D552F"/>
    <w:rsid w:val="006A2464"/>
    <w:rsid w:val="00841662"/>
    <w:rsid w:val="009051F8"/>
    <w:rsid w:val="00994FCB"/>
    <w:rsid w:val="00A45E80"/>
    <w:rsid w:val="00B758D2"/>
    <w:rsid w:val="00DB61EB"/>
    <w:rsid w:val="00EA7CAB"/>
    <w:rsid w:val="00F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C50F02F1645FA96045823637080DC">
    <w:name w:val="CCCC50F02F1645FA96045823637080DC"/>
  </w:style>
  <w:style w:type="paragraph" w:customStyle="1" w:styleId="6B9C4F2007714D248CA796B51961D9FA">
    <w:name w:val="6B9C4F2007714D248CA796B51961D9FA"/>
  </w:style>
  <w:style w:type="paragraph" w:customStyle="1" w:styleId="2FEE49DEF2B844709F2A72743DABE00F">
    <w:name w:val="2FEE49DEF2B844709F2A72743DABE00F"/>
  </w:style>
  <w:style w:type="paragraph" w:customStyle="1" w:styleId="F0E4DEA0D6EF4D7486FFE93A344AF4AE">
    <w:name w:val="F0E4DEA0D6EF4D7486FFE93A344AF4AE"/>
  </w:style>
  <w:style w:type="paragraph" w:customStyle="1" w:styleId="58036FBBCBED4115B5D9E315ED935871">
    <w:name w:val="58036FBBCBED4115B5D9E315ED935871"/>
  </w:style>
  <w:style w:type="paragraph" w:customStyle="1" w:styleId="B9DEA9AFAD784E58BB89605F33A16CBD">
    <w:name w:val="B9DEA9AFAD784E58BB89605F33A16CBD"/>
  </w:style>
  <w:style w:type="paragraph" w:customStyle="1" w:styleId="58F05E6314144684AA7A2C48C834F03E">
    <w:name w:val="58F05E6314144684AA7A2C48C834F03E"/>
  </w:style>
  <w:style w:type="paragraph" w:customStyle="1" w:styleId="283F01D2298C4D9D8A4EFF32F96B2CC5">
    <w:name w:val="283F01D2298C4D9D8A4EFF32F96B2CC5"/>
  </w:style>
  <w:style w:type="paragraph" w:customStyle="1" w:styleId="BF39E67BF6C04A47B95B707DB7E207C6">
    <w:name w:val="BF39E67BF6C04A47B95B707DB7E207C6"/>
  </w:style>
  <w:style w:type="paragraph" w:customStyle="1" w:styleId="05EE966F5C724757B9C01BC5B5DB2AA8">
    <w:name w:val="05EE966F5C724757B9C01BC5B5DB2AA8"/>
  </w:style>
  <w:style w:type="paragraph" w:customStyle="1" w:styleId="D645DF293CBB47569D84E4B4842D3269">
    <w:name w:val="D645DF293CBB47569D84E4B4842D3269"/>
  </w:style>
  <w:style w:type="paragraph" w:customStyle="1" w:styleId="BE73779BAD164B44A91B18FAC29072B8">
    <w:name w:val="BE73779BAD164B44A91B18FAC29072B8"/>
  </w:style>
  <w:style w:type="paragraph" w:customStyle="1" w:styleId="58FA3042FF484391B5DD1B7DFBA7DABA">
    <w:name w:val="58FA3042FF484391B5DD1B7DFBA7DABA"/>
  </w:style>
  <w:style w:type="paragraph" w:customStyle="1" w:styleId="12C7CF17F8A240FD90657DA5745024C8">
    <w:name w:val="12C7CF17F8A240FD90657DA5745024C8"/>
  </w:style>
  <w:style w:type="paragraph" w:customStyle="1" w:styleId="23BC86CE37FA412394ED58639BD58835">
    <w:name w:val="23BC86CE37FA412394ED58639BD58835"/>
  </w:style>
  <w:style w:type="paragraph" w:customStyle="1" w:styleId="9CCAD2EBA3664891918CE6645735C307">
    <w:name w:val="9CCAD2EBA3664891918CE6645735C307"/>
  </w:style>
  <w:style w:type="paragraph" w:customStyle="1" w:styleId="60DD2BB3C9A34692BFA8F6999B4D9926">
    <w:name w:val="60DD2BB3C9A34692BFA8F6999B4D9926"/>
  </w:style>
  <w:style w:type="paragraph" w:customStyle="1" w:styleId="17AE093A41E542449DC0FA6B5D87C099">
    <w:name w:val="17AE093A41E542449DC0FA6B5D87C099"/>
  </w:style>
  <w:style w:type="paragraph" w:customStyle="1" w:styleId="6FBD8D7695AE48E68AF0111980F141C1">
    <w:name w:val="6FBD8D7695AE48E68AF0111980F141C1"/>
  </w:style>
  <w:style w:type="paragraph" w:customStyle="1" w:styleId="8B463F05B1A54BC8A2287592A266E3BF">
    <w:name w:val="8B463F05B1A54BC8A2287592A266E3BF"/>
  </w:style>
  <w:style w:type="paragraph" w:customStyle="1" w:styleId="B2FA57D4795944C4A486983B2AE4D2D9">
    <w:name w:val="B2FA57D4795944C4A486983B2AE4D2D9"/>
  </w:style>
  <w:style w:type="paragraph" w:customStyle="1" w:styleId="D36BB6482483447B83B78829DE6D2558">
    <w:name w:val="D36BB6482483447B83B78829DE6D2558"/>
  </w:style>
  <w:style w:type="paragraph" w:customStyle="1" w:styleId="C61108B86699428BA5149C5CE9A8C530">
    <w:name w:val="C61108B86699428BA5149C5CE9A8C530"/>
  </w:style>
  <w:style w:type="paragraph" w:customStyle="1" w:styleId="F0CE39CDAF8B4BFDBE42CCCEBF6FE9BB">
    <w:name w:val="F0CE39CDAF8B4BFDBE42CCCEBF6FE9BB"/>
  </w:style>
  <w:style w:type="paragraph" w:customStyle="1" w:styleId="AEB7DD6D17A84919B9A6EDCCD4ABF22E">
    <w:name w:val="AEB7DD6D17A84919B9A6EDCCD4ABF22E"/>
  </w:style>
  <w:style w:type="paragraph" w:customStyle="1" w:styleId="CBA3C913D3754192A457B1D77A67C182">
    <w:name w:val="CBA3C913D3754192A457B1D77A67C182"/>
  </w:style>
  <w:style w:type="paragraph" w:customStyle="1" w:styleId="06B991C717F54C47A3C041DC343BE5D7">
    <w:name w:val="06B991C717F54C47A3C041DC343BE5D7"/>
  </w:style>
  <w:style w:type="paragraph" w:customStyle="1" w:styleId="9ACFE6A8986D40C9826B331A15DCDD54">
    <w:name w:val="9ACFE6A8986D40C9826B331A15DCDD54"/>
  </w:style>
  <w:style w:type="paragraph" w:customStyle="1" w:styleId="BCAA76F2440944F9B6656878FC093D91">
    <w:name w:val="BCAA76F2440944F9B6656878FC093D91"/>
  </w:style>
  <w:style w:type="paragraph" w:customStyle="1" w:styleId="5F29761668834B12A4EA76B6F444158B">
    <w:name w:val="5F29761668834B12A4EA76B6F444158B"/>
  </w:style>
  <w:style w:type="paragraph" w:customStyle="1" w:styleId="09237032417248C996198502D8C4BCA7">
    <w:name w:val="09237032417248C996198502D8C4BCA7"/>
    <w:rsid w:val="00DB61EB"/>
  </w:style>
  <w:style w:type="paragraph" w:customStyle="1" w:styleId="51F37A93F49B4E80A598DCB8503B4972">
    <w:name w:val="51F37A93F49B4E80A598DCB8503B4972"/>
    <w:rsid w:val="00DB61EB"/>
  </w:style>
  <w:style w:type="paragraph" w:customStyle="1" w:styleId="709649CD8F5A4268B0AF685A6E4BA4D0">
    <w:name w:val="709649CD8F5A4268B0AF685A6E4BA4D0"/>
    <w:rsid w:val="00DB61EB"/>
  </w:style>
  <w:style w:type="paragraph" w:customStyle="1" w:styleId="EDE592DAFD9E425EB26AD6368F8A34D2">
    <w:name w:val="EDE592DAFD9E425EB26AD6368F8A34D2"/>
    <w:rsid w:val="009051F8"/>
  </w:style>
  <w:style w:type="paragraph" w:customStyle="1" w:styleId="3CAA464EB7E44B989D2210B5F6282840">
    <w:name w:val="3CAA464EB7E44B989D2210B5F6282840"/>
    <w:rsid w:val="009051F8"/>
  </w:style>
  <w:style w:type="paragraph" w:customStyle="1" w:styleId="ADE1A1D71933477A823A416AB23DEC3A">
    <w:name w:val="ADE1A1D71933477A823A416AB23DEC3A"/>
    <w:rsid w:val="009051F8"/>
  </w:style>
  <w:style w:type="paragraph" w:customStyle="1" w:styleId="35AD44A0678C4546A9B137880C3D6512">
    <w:name w:val="35AD44A0678C4546A9B137880C3D6512"/>
    <w:rsid w:val="000F5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gabriella_angelica</CompanyAddress>
  <CompanyPhone>+6281385749409</CompanyPhone>
  <CompanyFax>gabriella patty</CompanyFax>
  <CompanyEmail>gpattymail@gmail
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4B35AE-9F50-4408-83BD-CFE6AF77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pelajar</dc:subject>
  <dc:creator>GabriellaAngelica</dc:creator>
  <cp:keywords/>
  <dc:description>april 1999 | pulo permatasari a1 no.2, bekasi selatan</dc:description>
  <cp:lastModifiedBy>Anthony Leonardo Patty</cp:lastModifiedBy>
  <cp:revision>3</cp:revision>
  <dcterms:created xsi:type="dcterms:W3CDTF">2018-01-31T06:03:00Z</dcterms:created>
  <dcterms:modified xsi:type="dcterms:W3CDTF">2018-02-24T07:23:00Z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