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168"/>
        <w:gridCol w:w="342"/>
        <w:gridCol w:w="9959"/>
      </w:tblGrid>
      <w:tr w:rsidR="00582B05" w:rsidRPr="0057062B" w14:paraId="5A35FA63" w14:textId="77777777" w:rsidTr="00582B05">
        <w:tc>
          <w:tcPr>
            <w:tcW w:w="173" w:type="dxa"/>
            <w:shd w:val="clear" w:color="auto" w:fill="4D4D4D" w:themeFill="accent6"/>
          </w:tcPr>
          <w:p w14:paraId="6DCF7E89" w14:textId="77777777" w:rsidR="008C12B4" w:rsidRPr="0057062B" w:rsidRDefault="008C12B4" w:rsidP="00C21E1B">
            <w:pPr>
              <w:jc w:val="both"/>
              <w:rPr>
                <w:lang w:val="en-US"/>
              </w:rPr>
            </w:pPr>
            <w:bookmarkStart w:id="0" w:name="_GoBack"/>
            <w:bookmarkEnd w:id="0"/>
          </w:p>
        </w:tc>
        <w:tc>
          <w:tcPr>
            <w:tcW w:w="352" w:type="dxa"/>
          </w:tcPr>
          <w:p w14:paraId="4C364701" w14:textId="77777777" w:rsidR="008C12B4" w:rsidRPr="0057062B" w:rsidRDefault="008C12B4" w:rsidP="00C21E1B">
            <w:pPr>
              <w:jc w:val="both"/>
              <w:rPr>
                <w:lang w:val="en-US"/>
              </w:rPr>
            </w:pPr>
          </w:p>
        </w:tc>
        <w:tc>
          <w:tcPr>
            <w:tcW w:w="10275" w:type="dxa"/>
          </w:tcPr>
          <w:p w14:paraId="594EC74E" w14:textId="6B64B0AD" w:rsidR="008C12B4" w:rsidRPr="0057062B" w:rsidRDefault="0057062B" w:rsidP="00C21E1B">
            <w:pPr>
              <w:pStyle w:val="Ttulo1"/>
              <w:jc w:val="both"/>
              <w:rPr>
                <w:rFonts w:asciiTheme="minorHAnsi" w:hAnsiTheme="minorHAnsi"/>
                <w:lang w:val="en-US"/>
              </w:rPr>
            </w:pPr>
            <w:r w:rsidRPr="0057062B">
              <w:rPr>
                <w:rFonts w:asciiTheme="minorHAnsi" w:hAnsiTheme="minorHAnsi"/>
                <w:lang w:val="en-US"/>
              </w:rPr>
              <w:t>Goal</w:t>
            </w:r>
          </w:p>
          <w:p w14:paraId="3E40E24A" w14:textId="6CE9FB13" w:rsidR="008C12B4" w:rsidRPr="0057062B" w:rsidRDefault="0057062B" w:rsidP="00C21E1B">
            <w:pPr>
              <w:pStyle w:val="Textodecuerpo"/>
              <w:jc w:val="both"/>
              <w:rPr>
                <w:lang w:val="en-US"/>
              </w:rPr>
            </w:pPr>
            <w:r>
              <w:rPr>
                <w:lang w:val="en-US"/>
              </w:rPr>
              <w:t xml:space="preserve">Providing professional and punctual translation services, applying both my knowledge as a translator and as a psychologist, </w:t>
            </w:r>
            <w:r w:rsidR="006F590E">
              <w:rPr>
                <w:lang w:val="en-US"/>
              </w:rPr>
              <w:t xml:space="preserve">and </w:t>
            </w:r>
            <w:r>
              <w:rPr>
                <w:lang w:val="en-US"/>
              </w:rPr>
              <w:t xml:space="preserve">always willing to constantly learn during the course of the translation project. </w:t>
            </w:r>
          </w:p>
        </w:tc>
      </w:tr>
      <w:tr w:rsidR="00582B05" w:rsidRPr="0057062B" w14:paraId="6B6C184A" w14:textId="77777777" w:rsidTr="00582B05">
        <w:trPr>
          <w:trHeight w:hRule="exact" w:val="288"/>
        </w:trPr>
        <w:tc>
          <w:tcPr>
            <w:tcW w:w="173" w:type="dxa"/>
          </w:tcPr>
          <w:p w14:paraId="63D38912" w14:textId="77777777" w:rsidR="008C12B4" w:rsidRPr="0057062B" w:rsidRDefault="008C12B4" w:rsidP="00C21E1B">
            <w:pPr>
              <w:jc w:val="both"/>
              <w:rPr>
                <w:lang w:val="en-US"/>
              </w:rPr>
            </w:pPr>
          </w:p>
        </w:tc>
        <w:tc>
          <w:tcPr>
            <w:tcW w:w="352" w:type="dxa"/>
          </w:tcPr>
          <w:p w14:paraId="453E60F7" w14:textId="77777777" w:rsidR="008C12B4" w:rsidRPr="0057062B" w:rsidRDefault="008C12B4" w:rsidP="00C21E1B">
            <w:pPr>
              <w:jc w:val="both"/>
              <w:rPr>
                <w:lang w:val="en-US"/>
              </w:rPr>
            </w:pPr>
          </w:p>
        </w:tc>
        <w:tc>
          <w:tcPr>
            <w:tcW w:w="10275" w:type="dxa"/>
          </w:tcPr>
          <w:p w14:paraId="051AAD04" w14:textId="77777777" w:rsidR="008C12B4" w:rsidRPr="0057062B" w:rsidRDefault="008C12B4" w:rsidP="00C21E1B">
            <w:pPr>
              <w:jc w:val="both"/>
              <w:rPr>
                <w:lang w:val="en-US"/>
              </w:rPr>
            </w:pPr>
          </w:p>
        </w:tc>
      </w:tr>
      <w:tr w:rsidR="00582B05" w:rsidRPr="0057062B" w14:paraId="2534BF52" w14:textId="77777777" w:rsidTr="00582B05">
        <w:tc>
          <w:tcPr>
            <w:tcW w:w="173" w:type="dxa"/>
            <w:shd w:val="clear" w:color="auto" w:fill="5F5F5F" w:themeFill="accent5"/>
          </w:tcPr>
          <w:p w14:paraId="2CECC4AC" w14:textId="77777777" w:rsidR="008C12B4" w:rsidRPr="0057062B" w:rsidRDefault="008C12B4" w:rsidP="00C21E1B">
            <w:pPr>
              <w:jc w:val="both"/>
              <w:rPr>
                <w:lang w:val="en-US"/>
              </w:rPr>
            </w:pPr>
          </w:p>
        </w:tc>
        <w:tc>
          <w:tcPr>
            <w:tcW w:w="352" w:type="dxa"/>
          </w:tcPr>
          <w:p w14:paraId="1241C2A5" w14:textId="77777777" w:rsidR="008C12B4" w:rsidRPr="0057062B" w:rsidRDefault="008C12B4" w:rsidP="00C21E1B">
            <w:pPr>
              <w:jc w:val="both"/>
              <w:rPr>
                <w:lang w:val="en-US"/>
              </w:rPr>
            </w:pPr>
          </w:p>
        </w:tc>
        <w:tc>
          <w:tcPr>
            <w:tcW w:w="10275" w:type="dxa"/>
          </w:tcPr>
          <w:p w14:paraId="7FD4E457" w14:textId="199EC05C" w:rsidR="008C12B4" w:rsidRPr="0057062B" w:rsidRDefault="0057062B" w:rsidP="00C21E1B">
            <w:pPr>
              <w:pStyle w:val="Ttulo1"/>
              <w:jc w:val="both"/>
              <w:rPr>
                <w:rFonts w:asciiTheme="minorHAnsi" w:hAnsiTheme="minorHAnsi"/>
                <w:lang w:val="en-US"/>
              </w:rPr>
            </w:pPr>
            <w:r>
              <w:rPr>
                <w:rFonts w:asciiTheme="minorHAnsi" w:hAnsiTheme="minorHAnsi"/>
                <w:lang w:val="en-US"/>
              </w:rPr>
              <w:t>Experience</w:t>
            </w:r>
          </w:p>
          <w:p w14:paraId="2548EAD9" w14:textId="5CEB629D" w:rsidR="008C12B4" w:rsidRPr="0057062B" w:rsidRDefault="00DC7B80" w:rsidP="00C21E1B">
            <w:pPr>
              <w:pStyle w:val="Ttulo2"/>
              <w:jc w:val="both"/>
              <w:rPr>
                <w:rFonts w:asciiTheme="minorHAnsi" w:hAnsiTheme="minorHAnsi"/>
                <w:lang w:val="en-US"/>
              </w:rPr>
            </w:pPr>
            <w:sdt>
              <w:sdtPr>
                <w:rPr>
                  <w:rFonts w:asciiTheme="minorHAnsi" w:hAnsiTheme="minorHAnsi"/>
                  <w:lang w:val="en-US"/>
                </w:rPr>
                <w:id w:val="9459739"/>
                <w:placeholder>
                  <w:docPart w:val="EB8A79CC75A11C479155D867012CC42E"/>
                </w:placeholder>
              </w:sdtPr>
              <w:sdtEndPr/>
              <w:sdtContent>
                <w:r w:rsidR="00C061CB" w:rsidRPr="0057062B">
                  <w:rPr>
                    <w:rFonts w:asciiTheme="minorHAnsi" w:hAnsiTheme="minorHAnsi"/>
                    <w:lang w:val="en-US"/>
                  </w:rPr>
                  <w:t xml:space="preserve">IT </w:t>
                </w:r>
                <w:r w:rsidR="00E83C90">
                  <w:rPr>
                    <w:rFonts w:asciiTheme="minorHAnsi" w:hAnsiTheme="minorHAnsi"/>
                    <w:lang w:val="en-US"/>
                  </w:rPr>
                  <w:t>M</w:t>
                </w:r>
                <w:r w:rsidR="0057062B">
                  <w:rPr>
                    <w:rFonts w:asciiTheme="minorHAnsi" w:hAnsiTheme="minorHAnsi"/>
                    <w:lang w:val="en-US"/>
                  </w:rPr>
                  <w:t>anuals</w:t>
                </w:r>
                <w:r w:rsidR="00E83C90">
                  <w:rPr>
                    <w:rFonts w:asciiTheme="minorHAnsi" w:hAnsiTheme="minorHAnsi"/>
                    <w:lang w:val="en-US"/>
                  </w:rPr>
                  <w:t xml:space="preserve"> Translator</w:t>
                </w:r>
                <w:r w:rsidR="0057062B">
                  <w:rPr>
                    <w:rFonts w:asciiTheme="minorHAnsi" w:hAnsiTheme="minorHAnsi"/>
                    <w:lang w:val="en-US"/>
                  </w:rPr>
                  <w:t xml:space="preserve"> </w:t>
                </w:r>
                <w:r w:rsidR="00C061CB" w:rsidRPr="0057062B">
                  <w:rPr>
                    <w:rFonts w:asciiTheme="minorHAnsi" w:hAnsiTheme="minorHAnsi"/>
                    <w:lang w:val="en-US"/>
                  </w:rPr>
                  <w:t>(Freelance)</w:t>
                </w:r>
              </w:sdtContent>
            </w:sdt>
            <w:r w:rsidR="00582B05" w:rsidRPr="0057062B">
              <w:rPr>
                <w:rFonts w:asciiTheme="minorHAnsi" w:hAnsiTheme="minorHAnsi"/>
                <w:lang w:val="en-US"/>
              </w:rPr>
              <w:tab/>
            </w:r>
            <w:r w:rsidR="0057062B">
              <w:rPr>
                <w:rFonts w:asciiTheme="minorHAnsi" w:hAnsiTheme="minorHAnsi"/>
                <w:lang w:val="en-US"/>
              </w:rPr>
              <w:t>July</w:t>
            </w:r>
            <w:r w:rsidR="00C061CB" w:rsidRPr="0057062B">
              <w:rPr>
                <w:rFonts w:asciiTheme="minorHAnsi" w:hAnsiTheme="minorHAnsi"/>
                <w:lang w:val="en-US"/>
              </w:rPr>
              <w:t>-A</w:t>
            </w:r>
            <w:r w:rsidR="0057062B">
              <w:rPr>
                <w:rFonts w:asciiTheme="minorHAnsi" w:hAnsiTheme="minorHAnsi"/>
                <w:lang w:val="en-US"/>
              </w:rPr>
              <w:t xml:space="preserve">ugust </w:t>
            </w:r>
            <w:r w:rsidR="00C061CB" w:rsidRPr="0057062B">
              <w:rPr>
                <w:rFonts w:asciiTheme="minorHAnsi" w:hAnsiTheme="minorHAnsi"/>
                <w:lang w:val="en-US"/>
              </w:rPr>
              <w:t>2017</w:t>
            </w:r>
          </w:p>
          <w:sdt>
            <w:sdtPr>
              <w:rPr>
                <w:lang w:val="en-US"/>
              </w:rPr>
              <w:id w:val="9459741"/>
              <w:placeholder>
                <w:docPart w:val="0BFAE074226F2D4683B51F5D35B6C035"/>
              </w:placeholder>
            </w:sdtPr>
            <w:sdtEndPr/>
            <w:sdtContent>
              <w:p w14:paraId="79664971" w14:textId="0910F912" w:rsidR="008C12B4" w:rsidRPr="0057062B" w:rsidRDefault="0057062B" w:rsidP="00C21E1B">
                <w:pPr>
                  <w:pStyle w:val="Textodecuerpo"/>
                  <w:jc w:val="both"/>
                  <w:rPr>
                    <w:lang w:val="en-US"/>
                  </w:rPr>
                </w:pPr>
                <w:r>
                  <w:rPr>
                    <w:lang w:val="en-US"/>
                  </w:rPr>
                  <w:t>Translation of the COSMIC method manuals</w:t>
                </w:r>
                <w:r w:rsidR="00EE624D">
                  <w:rPr>
                    <w:lang w:val="en-US"/>
                  </w:rPr>
                  <w:t xml:space="preserve"> </w:t>
                </w:r>
                <w:r>
                  <w:rPr>
                    <w:lang w:val="en-US"/>
                  </w:rPr>
                  <w:t xml:space="preserve">to measure </w:t>
                </w:r>
                <w:r w:rsidR="002D24DF">
                  <w:rPr>
                    <w:lang w:val="en-US"/>
                  </w:rPr>
                  <w:t xml:space="preserve">software performance. </w:t>
                </w:r>
                <w:r>
                  <w:rPr>
                    <w:lang w:val="en-US"/>
                  </w:rPr>
                  <w:t xml:space="preserve"> </w:t>
                </w:r>
              </w:p>
            </w:sdtContent>
          </w:sdt>
          <w:p w14:paraId="641C603F" w14:textId="2726BF66" w:rsidR="008C12B4" w:rsidRPr="0057062B" w:rsidRDefault="00DC7B80" w:rsidP="00C21E1B">
            <w:pPr>
              <w:pStyle w:val="Ttulo2"/>
              <w:jc w:val="both"/>
              <w:rPr>
                <w:rFonts w:asciiTheme="minorHAnsi" w:hAnsiTheme="minorHAnsi"/>
                <w:lang w:val="en-US"/>
              </w:rPr>
            </w:pPr>
            <w:sdt>
              <w:sdtPr>
                <w:rPr>
                  <w:rFonts w:asciiTheme="minorHAnsi" w:hAnsiTheme="minorHAnsi"/>
                  <w:lang w:val="en-US"/>
                </w:rPr>
                <w:id w:val="9459744"/>
                <w:placeholder>
                  <w:docPart w:val="A113905841B2BF45AEF7133C0248D66E"/>
                </w:placeholder>
              </w:sdtPr>
              <w:sdtEndPr/>
              <w:sdtContent>
                <w:r w:rsidR="002D24DF">
                  <w:rPr>
                    <w:rFonts w:asciiTheme="minorHAnsi" w:hAnsiTheme="minorHAnsi"/>
                    <w:lang w:val="en-US"/>
                  </w:rPr>
                  <w:t>In-house translator at</w:t>
                </w:r>
                <w:r w:rsidR="00582B05" w:rsidRPr="0057062B">
                  <w:rPr>
                    <w:rFonts w:asciiTheme="minorHAnsi" w:hAnsiTheme="minorHAnsi"/>
                    <w:lang w:val="en-US"/>
                  </w:rPr>
                  <w:t xml:space="preserve"> World Vision M</w:t>
                </w:r>
                <w:r w:rsidR="002D24DF">
                  <w:rPr>
                    <w:rFonts w:asciiTheme="minorHAnsi" w:hAnsiTheme="minorHAnsi" w:cs="Times New Roman"/>
                    <w:lang w:val="en-US"/>
                  </w:rPr>
                  <w:t>e</w:t>
                </w:r>
                <w:r w:rsidR="00582B05" w:rsidRPr="0057062B">
                  <w:rPr>
                    <w:rFonts w:asciiTheme="minorHAnsi" w:hAnsiTheme="minorHAnsi"/>
                    <w:lang w:val="en-US"/>
                  </w:rPr>
                  <w:t>xico</w:t>
                </w:r>
                <w:r w:rsidR="00D56931" w:rsidRPr="0057062B">
                  <w:rPr>
                    <w:rFonts w:asciiTheme="minorHAnsi" w:hAnsiTheme="minorHAnsi"/>
                    <w:lang w:val="en-US"/>
                  </w:rPr>
                  <w:t xml:space="preserve"> </w:t>
                </w:r>
              </w:sdtContent>
            </w:sdt>
            <w:r w:rsidR="00582B05" w:rsidRPr="0057062B">
              <w:rPr>
                <w:rFonts w:asciiTheme="minorHAnsi" w:hAnsiTheme="minorHAnsi"/>
                <w:lang w:val="en-US"/>
              </w:rPr>
              <w:tab/>
            </w:r>
            <w:r w:rsidR="002D24DF">
              <w:rPr>
                <w:rFonts w:asciiTheme="minorHAnsi" w:hAnsiTheme="minorHAnsi"/>
                <w:lang w:val="en-US"/>
              </w:rPr>
              <w:t xml:space="preserve">December </w:t>
            </w:r>
            <w:r w:rsidR="00582B05" w:rsidRPr="0057062B">
              <w:rPr>
                <w:rFonts w:asciiTheme="minorHAnsi" w:hAnsiTheme="minorHAnsi"/>
                <w:lang w:val="en-US"/>
              </w:rPr>
              <w:t>2012-</w:t>
            </w:r>
            <w:r w:rsidR="002D24DF">
              <w:rPr>
                <w:rFonts w:asciiTheme="minorHAnsi" w:hAnsiTheme="minorHAnsi"/>
                <w:lang w:val="en-US"/>
              </w:rPr>
              <w:t xml:space="preserve">May </w:t>
            </w:r>
            <w:r w:rsidR="00C21E1B" w:rsidRPr="0057062B">
              <w:rPr>
                <w:rFonts w:asciiTheme="minorHAnsi" w:hAnsiTheme="minorHAnsi"/>
                <w:lang w:val="en-US"/>
              </w:rPr>
              <w:t>2017</w:t>
            </w:r>
          </w:p>
          <w:sdt>
            <w:sdtPr>
              <w:rPr>
                <w:lang w:val="en-US"/>
              </w:rPr>
              <w:id w:val="9459745"/>
              <w:placeholder>
                <w:docPart w:val="3812B33DDC751D4FA0B2E997116BF1CC"/>
              </w:placeholder>
            </w:sdtPr>
            <w:sdtEndPr/>
            <w:sdtContent>
              <w:p w14:paraId="2FA535D1" w14:textId="402F2D4F" w:rsidR="008C12B4" w:rsidRPr="0057062B" w:rsidRDefault="00EE624D" w:rsidP="00C21E1B">
                <w:pPr>
                  <w:pStyle w:val="Textodecuerpo"/>
                  <w:jc w:val="both"/>
                  <w:rPr>
                    <w:lang w:val="en-US"/>
                  </w:rPr>
                </w:pPr>
                <w:r>
                  <w:rPr>
                    <w:lang w:val="en-US"/>
                  </w:rPr>
                  <w:t xml:space="preserve">As part of the </w:t>
                </w:r>
                <w:r w:rsidR="00E83C90">
                  <w:rPr>
                    <w:lang w:val="en-US"/>
                  </w:rPr>
                  <w:t>translations</w:t>
                </w:r>
                <w:r>
                  <w:rPr>
                    <w:lang w:val="en-US"/>
                  </w:rPr>
                  <w:t xml:space="preserve"> </w:t>
                </w:r>
                <w:r w:rsidR="00E83C90">
                  <w:rPr>
                    <w:lang w:val="en-US"/>
                  </w:rPr>
                  <w:t>department</w:t>
                </w:r>
                <w:r>
                  <w:rPr>
                    <w:lang w:val="en-US"/>
                  </w:rPr>
                  <w:t xml:space="preserve"> of the NGO, the main goals of the position were translating </w:t>
                </w:r>
                <w:r w:rsidR="00E83C90">
                  <w:rPr>
                    <w:lang w:val="en-US"/>
                  </w:rPr>
                  <w:t xml:space="preserve">the </w:t>
                </w:r>
                <w:r>
                  <w:rPr>
                    <w:lang w:val="en-US"/>
                  </w:rPr>
                  <w:t xml:space="preserve">correspondence between the sponsors and their sponsored children, as well as internal documents from different departments of the organization. </w:t>
                </w:r>
                <w:r w:rsidR="007D4765">
                  <w:rPr>
                    <w:lang w:val="en-US"/>
                  </w:rPr>
                  <w:t xml:space="preserve">Afterwards, I became the only in-house translator of the organization, translating most of the internal documents, such as financial reports, audits and internal communications, while coordinating the sponsor-sponsored children’s correspondence translations, and </w:t>
                </w:r>
                <w:r w:rsidR="00E83C90">
                  <w:rPr>
                    <w:lang w:val="en-US"/>
                  </w:rPr>
                  <w:t xml:space="preserve">interpreting conferences, meetings and visits from fellow coworkers from foreign offices.  </w:t>
                </w:r>
                <w:r w:rsidR="007D4765">
                  <w:rPr>
                    <w:lang w:val="en-US"/>
                  </w:rPr>
                  <w:t xml:space="preserve">  </w:t>
                </w:r>
                <w:r>
                  <w:rPr>
                    <w:lang w:val="en-US"/>
                  </w:rPr>
                  <w:t xml:space="preserve"> </w:t>
                </w:r>
              </w:p>
            </w:sdtContent>
          </w:sdt>
          <w:p w14:paraId="700E6019" w14:textId="43275021" w:rsidR="008C12B4" w:rsidRPr="0057062B" w:rsidRDefault="00DC7B80" w:rsidP="00C21E1B">
            <w:pPr>
              <w:pStyle w:val="Ttulo2"/>
              <w:jc w:val="both"/>
              <w:rPr>
                <w:rFonts w:asciiTheme="minorHAnsi" w:hAnsiTheme="minorHAnsi"/>
                <w:lang w:val="en-US"/>
              </w:rPr>
            </w:pPr>
            <w:sdt>
              <w:sdtPr>
                <w:rPr>
                  <w:rFonts w:asciiTheme="minorHAnsi" w:hAnsiTheme="minorHAnsi"/>
                  <w:lang w:val="en-US"/>
                </w:rPr>
                <w:id w:val="9459746"/>
                <w:placeholder>
                  <w:docPart w:val="D2FBC67E8DF49848B27FDD4BC8663F32"/>
                </w:placeholder>
              </w:sdtPr>
              <w:sdtEndPr/>
              <w:sdtContent>
                <w:r w:rsidR="00E83C90">
                  <w:rPr>
                    <w:rFonts w:asciiTheme="minorHAnsi" w:hAnsiTheme="minorHAnsi"/>
                    <w:lang w:val="en-US"/>
                  </w:rPr>
                  <w:t>Due Diligence Report Editor at the</w:t>
                </w:r>
                <w:r w:rsidR="00506245" w:rsidRPr="0057062B">
                  <w:rPr>
                    <w:rFonts w:asciiTheme="minorHAnsi" w:hAnsiTheme="minorHAnsi"/>
                    <w:lang w:val="en-US"/>
                  </w:rPr>
                  <w:t xml:space="preserve"> Steele Foundation (Freelance)</w:t>
                </w:r>
              </w:sdtContent>
            </w:sdt>
            <w:r w:rsidR="00582B05" w:rsidRPr="0057062B">
              <w:rPr>
                <w:rFonts w:asciiTheme="minorHAnsi" w:hAnsiTheme="minorHAnsi"/>
                <w:lang w:val="en-US"/>
              </w:rPr>
              <w:tab/>
            </w:r>
            <w:r w:rsidR="00E83C90">
              <w:rPr>
                <w:rFonts w:asciiTheme="minorHAnsi" w:hAnsiTheme="minorHAnsi"/>
                <w:lang w:val="en-US"/>
              </w:rPr>
              <w:t>November</w:t>
            </w:r>
            <w:r w:rsidR="00506245" w:rsidRPr="0057062B">
              <w:rPr>
                <w:rFonts w:asciiTheme="minorHAnsi" w:hAnsiTheme="minorHAnsi"/>
                <w:lang w:val="en-US"/>
              </w:rPr>
              <w:t>-</w:t>
            </w:r>
            <w:r w:rsidR="00E83C90">
              <w:rPr>
                <w:rFonts w:asciiTheme="minorHAnsi" w:hAnsiTheme="minorHAnsi"/>
                <w:lang w:val="en-US"/>
              </w:rPr>
              <w:t>December</w:t>
            </w:r>
            <w:r w:rsidR="00506245" w:rsidRPr="0057062B">
              <w:rPr>
                <w:rFonts w:asciiTheme="minorHAnsi" w:hAnsiTheme="minorHAnsi"/>
                <w:lang w:val="en-US"/>
              </w:rPr>
              <w:t xml:space="preserve"> 2011</w:t>
            </w:r>
          </w:p>
          <w:sdt>
            <w:sdtPr>
              <w:rPr>
                <w:lang w:val="en-US"/>
              </w:rPr>
              <w:id w:val="9459747"/>
              <w:placeholder>
                <w:docPart w:val="A7568555188E1C41AC9E5C1A83A7ACC7"/>
              </w:placeholder>
            </w:sdtPr>
            <w:sdtEndPr/>
            <w:sdtContent>
              <w:p w14:paraId="7289A2BA" w14:textId="55EB7D85" w:rsidR="008C12B4" w:rsidRPr="0057062B" w:rsidRDefault="00E83C90" w:rsidP="006F590E">
                <w:pPr>
                  <w:pStyle w:val="Textodecuerpo"/>
                  <w:jc w:val="both"/>
                  <w:rPr>
                    <w:lang w:val="en-US"/>
                  </w:rPr>
                </w:pPr>
                <w:r>
                  <w:rPr>
                    <w:lang w:val="en-US"/>
                  </w:rPr>
                  <w:t xml:space="preserve">The goal of the position was to review and edit due diligence reports before sending said reports to the American clients of the company. </w:t>
                </w:r>
              </w:p>
            </w:sdtContent>
          </w:sdt>
        </w:tc>
      </w:tr>
      <w:tr w:rsidR="00582B05" w:rsidRPr="0057062B" w14:paraId="50A934DB" w14:textId="77777777" w:rsidTr="00582B05">
        <w:trPr>
          <w:trHeight w:hRule="exact" w:val="288"/>
        </w:trPr>
        <w:tc>
          <w:tcPr>
            <w:tcW w:w="173" w:type="dxa"/>
          </w:tcPr>
          <w:p w14:paraId="739C691B" w14:textId="1B00B44D" w:rsidR="008C12B4" w:rsidRPr="0057062B" w:rsidRDefault="008C12B4" w:rsidP="00C21E1B">
            <w:pPr>
              <w:jc w:val="both"/>
              <w:rPr>
                <w:lang w:val="en-US"/>
              </w:rPr>
            </w:pPr>
          </w:p>
        </w:tc>
        <w:tc>
          <w:tcPr>
            <w:tcW w:w="352" w:type="dxa"/>
          </w:tcPr>
          <w:p w14:paraId="5279131D" w14:textId="77777777" w:rsidR="008C12B4" w:rsidRPr="0057062B" w:rsidRDefault="008C12B4" w:rsidP="00C21E1B">
            <w:pPr>
              <w:jc w:val="both"/>
              <w:rPr>
                <w:lang w:val="en-US"/>
              </w:rPr>
            </w:pPr>
          </w:p>
        </w:tc>
        <w:tc>
          <w:tcPr>
            <w:tcW w:w="10275" w:type="dxa"/>
          </w:tcPr>
          <w:p w14:paraId="09DF255E" w14:textId="77777777" w:rsidR="008C12B4" w:rsidRPr="0057062B" w:rsidRDefault="008C12B4" w:rsidP="00C21E1B">
            <w:pPr>
              <w:jc w:val="both"/>
              <w:rPr>
                <w:lang w:val="en-US"/>
              </w:rPr>
            </w:pPr>
          </w:p>
        </w:tc>
      </w:tr>
      <w:tr w:rsidR="00582B05" w:rsidRPr="0057062B" w14:paraId="66373C06" w14:textId="77777777" w:rsidTr="00582B05">
        <w:tc>
          <w:tcPr>
            <w:tcW w:w="173" w:type="dxa"/>
            <w:shd w:val="clear" w:color="auto" w:fill="808080" w:themeFill="accent4"/>
          </w:tcPr>
          <w:p w14:paraId="065D87C2" w14:textId="77777777" w:rsidR="008C12B4" w:rsidRPr="0057062B" w:rsidRDefault="008C12B4" w:rsidP="00C21E1B">
            <w:pPr>
              <w:jc w:val="both"/>
              <w:rPr>
                <w:lang w:val="en-US"/>
              </w:rPr>
            </w:pPr>
          </w:p>
        </w:tc>
        <w:tc>
          <w:tcPr>
            <w:tcW w:w="352" w:type="dxa"/>
          </w:tcPr>
          <w:p w14:paraId="4D2DDAEB" w14:textId="77777777" w:rsidR="008C12B4" w:rsidRPr="0057062B" w:rsidRDefault="008C12B4" w:rsidP="00C21E1B">
            <w:pPr>
              <w:jc w:val="both"/>
              <w:rPr>
                <w:lang w:val="en-US"/>
              </w:rPr>
            </w:pPr>
          </w:p>
        </w:tc>
        <w:tc>
          <w:tcPr>
            <w:tcW w:w="10275" w:type="dxa"/>
          </w:tcPr>
          <w:p w14:paraId="7334411C" w14:textId="7CE24B57" w:rsidR="008C12B4" w:rsidRPr="0057062B" w:rsidRDefault="002B587E" w:rsidP="00C21E1B">
            <w:pPr>
              <w:pStyle w:val="Ttulo1"/>
              <w:jc w:val="both"/>
              <w:rPr>
                <w:rFonts w:asciiTheme="minorHAnsi" w:hAnsiTheme="minorHAnsi"/>
                <w:lang w:val="en-US"/>
              </w:rPr>
            </w:pPr>
            <w:r>
              <w:rPr>
                <w:rFonts w:asciiTheme="minorHAnsi" w:hAnsiTheme="minorHAnsi"/>
                <w:lang w:val="en-US"/>
              </w:rPr>
              <w:t>Education</w:t>
            </w:r>
          </w:p>
          <w:sdt>
            <w:sdtPr>
              <w:rPr>
                <w:rFonts w:asciiTheme="minorHAnsi" w:hAnsiTheme="minorHAnsi"/>
                <w:lang w:val="en-US"/>
              </w:rPr>
              <w:id w:val="9459748"/>
              <w:placeholder>
                <w:docPart w:val="34FAEB141DAD8D45BCE69500907B7649"/>
              </w:placeholder>
            </w:sdtPr>
            <w:sdtEndPr/>
            <w:sdtContent>
              <w:p w14:paraId="1452EEF5" w14:textId="07DCFF6F" w:rsidR="009D642D" w:rsidRPr="0057062B" w:rsidRDefault="00DC7B80" w:rsidP="001A1AE1">
                <w:pPr>
                  <w:pStyle w:val="Ttulo2"/>
                  <w:spacing w:line="276" w:lineRule="auto"/>
                  <w:jc w:val="both"/>
                  <w:rPr>
                    <w:rFonts w:asciiTheme="minorHAnsi" w:hAnsiTheme="minorHAnsi"/>
                    <w:lang w:val="en-US"/>
                  </w:rPr>
                </w:pPr>
                <w:sdt>
                  <w:sdtPr>
                    <w:rPr>
                      <w:rFonts w:asciiTheme="minorHAnsi" w:hAnsiTheme="minorHAnsi"/>
                      <w:lang w:val="en-US"/>
                    </w:rPr>
                    <w:id w:val="9459752"/>
                    <w:placeholder>
                      <w:docPart w:val="4F5FB14820F67242ADEEBB230569ED93"/>
                    </w:placeholder>
                  </w:sdtPr>
                  <w:sdtEndPr/>
                  <w:sdtContent>
                    <w:r w:rsidR="002B587E">
                      <w:rPr>
                        <w:rFonts w:asciiTheme="minorHAnsi" w:hAnsiTheme="minorHAnsi"/>
                        <w:lang w:val="en-US"/>
                      </w:rPr>
                      <w:t xml:space="preserve">Specialized Texts Translation Certificate Course at </w:t>
                    </w:r>
                    <w:r w:rsidR="009D642D" w:rsidRPr="0057062B">
                      <w:rPr>
                        <w:rFonts w:asciiTheme="minorHAnsi" w:hAnsiTheme="minorHAnsi"/>
                        <w:lang w:val="en-US"/>
                      </w:rPr>
                      <w:t xml:space="preserve">CELE </w:t>
                    </w:r>
                    <w:r w:rsidR="00412F2F">
                      <w:rPr>
                        <w:rFonts w:asciiTheme="minorHAnsi" w:hAnsiTheme="minorHAnsi"/>
                        <w:lang w:val="en-US"/>
                      </w:rPr>
                      <w:t xml:space="preserve">(Spanish acronym) </w:t>
                    </w:r>
                    <w:r w:rsidR="009D642D" w:rsidRPr="0057062B">
                      <w:rPr>
                        <w:rFonts w:asciiTheme="minorHAnsi" w:hAnsiTheme="minorHAnsi"/>
                        <w:lang w:val="en-US"/>
                      </w:rPr>
                      <w:t>2010</w:t>
                    </w:r>
                  </w:sdtContent>
                </w:sdt>
              </w:p>
              <w:p w14:paraId="75CDB571" w14:textId="20A67C0D" w:rsidR="009D642D" w:rsidRPr="0057062B" w:rsidRDefault="002B587E" w:rsidP="001A1AE1">
                <w:pPr>
                  <w:pStyle w:val="Ttulo2"/>
                  <w:spacing w:line="276" w:lineRule="auto"/>
                  <w:jc w:val="both"/>
                  <w:rPr>
                    <w:rFonts w:asciiTheme="minorHAnsi" w:hAnsiTheme="minorHAnsi"/>
                    <w:b w:val="0"/>
                    <w:lang w:val="en-US"/>
                  </w:rPr>
                </w:pPr>
                <w:r>
                  <w:rPr>
                    <w:rFonts w:asciiTheme="minorHAnsi" w:hAnsiTheme="minorHAnsi"/>
                    <w:b w:val="0"/>
                    <w:lang w:val="en-US"/>
                  </w:rPr>
                  <w:t xml:space="preserve">I have the certification from the course taught at the former Foreign Languages Teaching Center, currently National School of Languages, Linguistics and Translation, at the National Autonomous University of Mexico. The certificate course mainly focused on legal-political documents; however, it covered the practical and theoretical translation basis necessary to translate any type of specialized texts.    </w:t>
                </w:r>
              </w:p>
              <w:p w14:paraId="3D01968E" w14:textId="1C46C634" w:rsidR="009D642D" w:rsidRPr="0057062B" w:rsidRDefault="002B587E" w:rsidP="009D642D">
                <w:pPr>
                  <w:pStyle w:val="Ttulo2"/>
                  <w:jc w:val="both"/>
                  <w:rPr>
                    <w:rFonts w:asciiTheme="minorHAnsi" w:hAnsiTheme="minorHAnsi"/>
                    <w:lang w:val="en-US"/>
                  </w:rPr>
                </w:pPr>
                <w:r>
                  <w:rPr>
                    <w:rFonts w:asciiTheme="minorHAnsi" w:hAnsiTheme="minorHAnsi"/>
                    <w:lang w:val="en-US"/>
                  </w:rPr>
                  <w:t>Foreign Languages Teachers Training Course at the C</w:t>
                </w:r>
                <w:r w:rsidR="009D642D" w:rsidRPr="0057062B">
                  <w:rPr>
                    <w:rFonts w:asciiTheme="minorHAnsi" w:hAnsiTheme="minorHAnsi"/>
                    <w:lang w:val="en-US"/>
                  </w:rPr>
                  <w:t>ELE 2006-2008</w:t>
                </w:r>
              </w:p>
              <w:sdt>
                <w:sdtPr>
                  <w:rPr>
                    <w:rFonts w:asciiTheme="minorHAnsi" w:hAnsiTheme="minorHAnsi"/>
                    <w:lang w:val="en-US"/>
                  </w:rPr>
                  <w:id w:val="9459753"/>
                  <w:placeholder>
                    <w:docPart w:val="90CA220027921D47A05588C1B8A0D955"/>
                  </w:placeholder>
                </w:sdtPr>
                <w:sdtEndPr/>
                <w:sdtContent>
                  <w:p w14:paraId="1AEB84A2" w14:textId="5ED7723A" w:rsidR="009D642D" w:rsidRPr="0057062B" w:rsidRDefault="00412F2F" w:rsidP="009D642D">
                    <w:pPr>
                      <w:pStyle w:val="Ttulo2"/>
                      <w:spacing w:line="276" w:lineRule="auto"/>
                      <w:jc w:val="both"/>
                      <w:rPr>
                        <w:rFonts w:asciiTheme="minorHAnsi" w:hAnsiTheme="minorHAnsi"/>
                        <w:lang w:val="en-US"/>
                      </w:rPr>
                    </w:pPr>
                    <w:r>
                      <w:rPr>
                        <w:rFonts w:asciiTheme="minorHAnsi" w:hAnsiTheme="minorHAnsi"/>
                        <w:b w:val="0"/>
                        <w:lang w:val="en-US"/>
                      </w:rPr>
                      <w:t xml:space="preserve">The course focused on the theoretical and practical basis for becoming a foreign language teacher, </w:t>
                    </w:r>
                    <w:r w:rsidR="006F590E">
                      <w:rPr>
                        <w:rFonts w:asciiTheme="minorHAnsi" w:hAnsiTheme="minorHAnsi"/>
                        <w:b w:val="0"/>
                        <w:lang w:val="en-US"/>
                      </w:rPr>
                      <w:t xml:space="preserve">which </w:t>
                    </w:r>
                    <w:r>
                      <w:rPr>
                        <w:rFonts w:asciiTheme="minorHAnsi" w:hAnsiTheme="minorHAnsi"/>
                        <w:b w:val="0"/>
                        <w:lang w:val="en-US"/>
                      </w:rPr>
                      <w:t xml:space="preserve">in my case </w:t>
                    </w:r>
                    <w:r w:rsidR="006F590E">
                      <w:rPr>
                        <w:rFonts w:asciiTheme="minorHAnsi" w:hAnsiTheme="minorHAnsi"/>
                        <w:b w:val="0"/>
                        <w:lang w:val="en-US"/>
                      </w:rPr>
                      <w:t xml:space="preserve">meant </w:t>
                    </w:r>
                    <w:r>
                      <w:rPr>
                        <w:rFonts w:asciiTheme="minorHAnsi" w:hAnsiTheme="minorHAnsi"/>
                        <w:b w:val="0"/>
                        <w:lang w:val="en-US"/>
                      </w:rPr>
                      <w:t>becoming an ESL teacher</w:t>
                    </w:r>
                    <w:r w:rsidR="006F590E">
                      <w:rPr>
                        <w:rFonts w:asciiTheme="minorHAnsi" w:hAnsiTheme="minorHAnsi"/>
                        <w:b w:val="0"/>
                        <w:lang w:val="en-US"/>
                      </w:rPr>
                      <w:t>. The course was taught</w:t>
                    </w:r>
                    <w:r>
                      <w:rPr>
                        <w:rFonts w:asciiTheme="minorHAnsi" w:hAnsiTheme="minorHAnsi"/>
                        <w:b w:val="0"/>
                        <w:lang w:val="en-US"/>
                      </w:rPr>
                      <w:t xml:space="preserve"> at the former Foreign Languages Teaching Center, currently National School of Languages, Linguistics and Translation, at the National Autonomous University of Mexico. </w:t>
                    </w:r>
                    <w:r>
                      <w:rPr>
                        <w:rFonts w:asciiTheme="minorHAnsi" w:hAnsiTheme="minorHAnsi"/>
                        <w:lang w:val="en-US"/>
                      </w:rPr>
                      <w:t xml:space="preserve">. </w:t>
                    </w:r>
                  </w:p>
                </w:sdtContent>
              </w:sdt>
            </w:sdtContent>
          </w:sdt>
          <w:p w14:paraId="36B2C3E9" w14:textId="7FDB47BB" w:rsidR="008C12B4" w:rsidRPr="0057062B" w:rsidRDefault="00412F2F" w:rsidP="00C21E1B">
            <w:pPr>
              <w:pStyle w:val="Ttulo2"/>
              <w:jc w:val="both"/>
              <w:rPr>
                <w:rFonts w:asciiTheme="minorHAnsi" w:hAnsiTheme="minorHAnsi"/>
                <w:lang w:val="en-US"/>
              </w:rPr>
            </w:pPr>
            <w:r>
              <w:rPr>
                <w:rFonts w:asciiTheme="minorHAnsi" w:hAnsiTheme="minorHAnsi"/>
                <w:lang w:val="en-US"/>
              </w:rPr>
              <w:t>Psychology Major at</w:t>
            </w:r>
            <w:r w:rsidR="00A35B39" w:rsidRPr="0057062B">
              <w:rPr>
                <w:rFonts w:asciiTheme="minorHAnsi" w:hAnsiTheme="minorHAnsi"/>
                <w:lang w:val="en-US"/>
              </w:rPr>
              <w:t xml:space="preserve"> UNAM </w:t>
            </w:r>
            <w:r w:rsidR="001E44AB">
              <w:rPr>
                <w:rFonts w:asciiTheme="minorHAnsi" w:hAnsiTheme="minorHAnsi"/>
                <w:lang w:val="en-US"/>
              </w:rPr>
              <w:t>(ABD Bachelor’s Degree)</w:t>
            </w:r>
            <w:r w:rsidR="00582B05" w:rsidRPr="0057062B">
              <w:rPr>
                <w:rFonts w:asciiTheme="minorHAnsi" w:hAnsiTheme="minorHAnsi"/>
                <w:lang w:val="en-US"/>
              </w:rPr>
              <w:tab/>
            </w:r>
            <w:r w:rsidR="00A35B39" w:rsidRPr="0057062B">
              <w:rPr>
                <w:rFonts w:asciiTheme="minorHAnsi" w:hAnsiTheme="minorHAnsi"/>
                <w:lang w:val="en-US"/>
              </w:rPr>
              <w:t>2002-2007</w:t>
            </w:r>
          </w:p>
          <w:sdt>
            <w:sdtPr>
              <w:rPr>
                <w:lang w:val="en-US"/>
              </w:rPr>
              <w:id w:val="9459749"/>
              <w:placeholder>
                <w:docPart w:val="D6CBEC21434BC54D9FD29D80AAD611FF"/>
              </w:placeholder>
            </w:sdtPr>
            <w:sdtEndPr/>
            <w:sdtContent>
              <w:p w14:paraId="69BF2D3C" w14:textId="775C05B3" w:rsidR="008C12B4" w:rsidRPr="0057062B" w:rsidRDefault="001E44AB" w:rsidP="009B2049">
                <w:pPr>
                  <w:pStyle w:val="Textodecuerpo"/>
                  <w:jc w:val="both"/>
                  <w:rPr>
                    <w:lang w:val="en-US"/>
                  </w:rPr>
                </w:pPr>
                <w:r>
                  <w:rPr>
                    <w:lang w:val="en-US"/>
                  </w:rPr>
                  <w:t xml:space="preserve">The required academic credits to major in Psychology were completed at the National Autonomous University of Mexico, as well as the government’s social service requirements. I am currently </w:t>
                </w:r>
                <w:r w:rsidR="009B2049">
                  <w:rPr>
                    <w:lang w:val="en-US"/>
                  </w:rPr>
                  <w:t xml:space="preserve">finishing my dissertation to obtain my BS in Psychology. </w:t>
                </w:r>
                <w:r>
                  <w:rPr>
                    <w:lang w:val="en-US"/>
                  </w:rPr>
                  <w:t xml:space="preserve"> </w:t>
                </w:r>
              </w:p>
            </w:sdtContent>
          </w:sdt>
        </w:tc>
      </w:tr>
      <w:tr w:rsidR="00582B05" w:rsidRPr="0057062B" w14:paraId="655758BA" w14:textId="77777777" w:rsidTr="00582B05">
        <w:trPr>
          <w:trHeight w:hRule="exact" w:val="288"/>
        </w:trPr>
        <w:tc>
          <w:tcPr>
            <w:tcW w:w="173" w:type="dxa"/>
          </w:tcPr>
          <w:p w14:paraId="70069B3A" w14:textId="77777777" w:rsidR="008C12B4" w:rsidRPr="0057062B" w:rsidRDefault="008C12B4" w:rsidP="00C21E1B">
            <w:pPr>
              <w:jc w:val="both"/>
              <w:rPr>
                <w:lang w:val="en-US"/>
              </w:rPr>
            </w:pPr>
          </w:p>
        </w:tc>
        <w:tc>
          <w:tcPr>
            <w:tcW w:w="352" w:type="dxa"/>
          </w:tcPr>
          <w:p w14:paraId="487DF33C" w14:textId="77777777" w:rsidR="008C12B4" w:rsidRPr="0057062B" w:rsidRDefault="008C12B4" w:rsidP="00C21E1B">
            <w:pPr>
              <w:jc w:val="both"/>
              <w:rPr>
                <w:lang w:val="en-US"/>
              </w:rPr>
            </w:pPr>
          </w:p>
        </w:tc>
        <w:tc>
          <w:tcPr>
            <w:tcW w:w="10275" w:type="dxa"/>
          </w:tcPr>
          <w:p w14:paraId="22E925AE" w14:textId="77777777" w:rsidR="008C12B4" w:rsidRPr="0057062B" w:rsidRDefault="008C12B4" w:rsidP="00C21E1B">
            <w:pPr>
              <w:jc w:val="both"/>
              <w:rPr>
                <w:lang w:val="en-US"/>
              </w:rPr>
            </w:pPr>
          </w:p>
        </w:tc>
      </w:tr>
      <w:tr w:rsidR="00582B05" w:rsidRPr="0057062B" w14:paraId="7DC904AE" w14:textId="77777777" w:rsidTr="00582B05">
        <w:tc>
          <w:tcPr>
            <w:tcW w:w="173" w:type="dxa"/>
            <w:shd w:val="clear" w:color="auto" w:fill="B2B2B2" w:themeFill="accent2"/>
          </w:tcPr>
          <w:p w14:paraId="62F3D393" w14:textId="77777777" w:rsidR="008C12B4" w:rsidRPr="0057062B" w:rsidRDefault="008C12B4" w:rsidP="00C21E1B">
            <w:pPr>
              <w:jc w:val="both"/>
              <w:rPr>
                <w:lang w:val="en-US"/>
              </w:rPr>
            </w:pPr>
          </w:p>
        </w:tc>
        <w:tc>
          <w:tcPr>
            <w:tcW w:w="352" w:type="dxa"/>
          </w:tcPr>
          <w:p w14:paraId="3F089FD8" w14:textId="77777777" w:rsidR="008C12B4" w:rsidRPr="0057062B" w:rsidRDefault="008C12B4" w:rsidP="00C21E1B">
            <w:pPr>
              <w:jc w:val="both"/>
              <w:rPr>
                <w:lang w:val="en-US"/>
              </w:rPr>
            </w:pPr>
          </w:p>
        </w:tc>
        <w:tc>
          <w:tcPr>
            <w:tcW w:w="10275" w:type="dxa"/>
          </w:tcPr>
          <w:p w14:paraId="48E8FB75" w14:textId="3FB42C84" w:rsidR="008C12B4" w:rsidRPr="0057062B" w:rsidRDefault="009B2049" w:rsidP="00C21E1B">
            <w:pPr>
              <w:pStyle w:val="Ttulo1"/>
              <w:jc w:val="both"/>
              <w:rPr>
                <w:rFonts w:asciiTheme="minorHAnsi" w:hAnsiTheme="minorHAnsi"/>
                <w:lang w:val="en-US"/>
              </w:rPr>
            </w:pPr>
            <w:r>
              <w:rPr>
                <w:rFonts w:asciiTheme="minorHAnsi" w:hAnsiTheme="minorHAnsi"/>
                <w:lang w:val="en-US"/>
              </w:rPr>
              <w:t>Qualifications and Skills</w:t>
            </w:r>
          </w:p>
          <w:sdt>
            <w:sdtPr>
              <w:rPr>
                <w:lang w:val="en-US"/>
              </w:rPr>
              <w:id w:val="24003798"/>
              <w:placeholder>
                <w:docPart w:val="3ADE36E9B99152448EF2934321236C88"/>
              </w:placeholder>
            </w:sdtPr>
            <w:sdtEndPr/>
            <w:sdtContent>
              <w:p w14:paraId="2D03971D" w14:textId="7B12A37A" w:rsidR="008C12B4" w:rsidRPr="0057062B" w:rsidRDefault="00F20F99" w:rsidP="00EA3666">
                <w:pPr>
                  <w:pStyle w:val="Textodecuerpo"/>
                  <w:jc w:val="both"/>
                  <w:rPr>
                    <w:lang w:val="en-US"/>
                  </w:rPr>
                </w:pPr>
                <w:r>
                  <w:rPr>
                    <w:lang w:val="en-US"/>
                  </w:rPr>
                  <w:t xml:space="preserve">By studying the seventh grade in the United States, </w:t>
                </w:r>
                <w:r w:rsidR="00EA3666">
                  <w:rPr>
                    <w:lang w:val="en-US"/>
                  </w:rPr>
                  <w:t>I was able</w:t>
                </w:r>
                <w:r>
                  <w:rPr>
                    <w:lang w:val="en-US"/>
                  </w:rPr>
                  <w:t xml:space="preserve"> to learn the English language in a more organic way than through different English courses. This life-experience </w:t>
                </w:r>
                <w:r w:rsidR="006F590E">
                  <w:rPr>
                    <w:lang w:val="en-US"/>
                  </w:rPr>
                  <w:t>allowed</w:t>
                </w:r>
                <w:r w:rsidR="00CA7BFA">
                  <w:rPr>
                    <w:lang w:val="en-US"/>
                  </w:rPr>
                  <w:t xml:space="preserve"> me to take the aforementioned English courses and to perform as a professional translator, a career that has benefited from my academic formation as a psychologist</w:t>
                </w:r>
                <w:r w:rsidR="006F590E">
                  <w:rPr>
                    <w:lang w:val="en-US"/>
                  </w:rPr>
                  <w:t>, since said major requires its students to critically analyze specialized texts and documents from different psychological approaches</w:t>
                </w:r>
                <w:r w:rsidR="00CA7BFA">
                  <w:rPr>
                    <w:lang w:val="en-US"/>
                  </w:rPr>
                  <w:t xml:space="preserve">. </w:t>
                </w:r>
              </w:p>
            </w:sdtContent>
          </w:sdt>
        </w:tc>
      </w:tr>
    </w:tbl>
    <w:p w14:paraId="23C57C8D" w14:textId="77777777" w:rsidR="008C12B4" w:rsidRPr="0057062B" w:rsidRDefault="008C12B4" w:rsidP="00C21E1B">
      <w:pPr>
        <w:spacing w:line="240" w:lineRule="auto"/>
        <w:jc w:val="both"/>
        <w:rPr>
          <w:lang w:val="en-US"/>
        </w:rPr>
      </w:pPr>
    </w:p>
    <w:sectPr w:rsidR="008C12B4" w:rsidRPr="0057062B" w:rsidSect="00C21E1B">
      <w:footerReference w:type="default" r:id="rId9"/>
      <w:headerReference w:type="first" r:id="rId10"/>
      <w:pgSz w:w="11909" w:h="16834" w:code="9"/>
      <w:pgMar w:top="2239"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F372" w14:textId="77777777" w:rsidR="00CA7BFA" w:rsidRDefault="00CA7BFA">
      <w:pPr>
        <w:spacing w:line="240" w:lineRule="auto"/>
      </w:pPr>
      <w:r>
        <w:separator/>
      </w:r>
    </w:p>
  </w:endnote>
  <w:endnote w:type="continuationSeparator" w:id="0">
    <w:p w14:paraId="5F368D8F" w14:textId="77777777" w:rsidR="00CA7BFA" w:rsidRDefault="00CA7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5E18" w14:textId="77777777" w:rsidR="00CA7BFA" w:rsidRDefault="00CA7BFA">
    <w:pPr>
      <w:pStyle w:val="Piedepgina"/>
    </w:pPr>
    <w:r>
      <w:fldChar w:fldCharType="begin"/>
    </w:r>
    <w:r>
      <w:instrText>Page</w:instrText>
    </w:r>
    <w:r>
      <w:fldChar w:fldCharType="separate"/>
    </w:r>
    <w:r w:rsidR="00DC7B80">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7F214" w14:textId="77777777" w:rsidR="00CA7BFA" w:rsidRDefault="00CA7BFA">
      <w:pPr>
        <w:spacing w:line="240" w:lineRule="auto"/>
      </w:pPr>
      <w:r>
        <w:separator/>
      </w:r>
    </w:p>
  </w:footnote>
  <w:footnote w:type="continuationSeparator" w:id="0">
    <w:p w14:paraId="6D85170C" w14:textId="77777777" w:rsidR="00CA7BFA" w:rsidRDefault="00CA7BF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906AF" w14:textId="77777777" w:rsidR="00CA7BFA" w:rsidRPr="00F215C5" w:rsidRDefault="00CA7BFA">
    <w:pPr>
      <w:pStyle w:val="Ttulo"/>
      <w:rPr>
        <w:lang w:val="en-US"/>
      </w:rPr>
    </w:pPr>
    <w:r w:rsidRPr="00F215C5">
      <w:rPr>
        <w:lang w:val="en-US"/>
      </w:rPr>
      <w:t xml:space="preserve">Oscar Andrés Montes de </w:t>
    </w:r>
    <w:proofErr w:type="spellStart"/>
    <w:r w:rsidRPr="00F215C5">
      <w:rPr>
        <w:lang w:val="en-US"/>
      </w:rPr>
      <w:t>Oca</w:t>
    </w:r>
    <w:proofErr w:type="spellEnd"/>
    <w:r w:rsidRPr="00F215C5">
      <w:rPr>
        <w:lang w:val="en-US"/>
      </w:rPr>
      <w:t xml:space="preserve"> de la Garza</w:t>
    </w:r>
  </w:p>
  <w:p w14:paraId="198017F1" w14:textId="0F5A840C" w:rsidR="00CA7BFA" w:rsidRPr="00F215C5" w:rsidRDefault="00CA7BFA" w:rsidP="00C21E1B">
    <w:pPr>
      <w:pStyle w:val="ContactDetails"/>
      <w:spacing w:line="240" w:lineRule="auto"/>
      <w:jc w:val="both"/>
      <w:rPr>
        <w:lang w:val="en-US"/>
      </w:rPr>
    </w:pPr>
    <w:r w:rsidRPr="00F215C5">
      <w:rPr>
        <w:lang w:val="en-US"/>
      </w:rPr>
      <w:t xml:space="preserve">Address: </w:t>
    </w:r>
    <w:proofErr w:type="spellStart"/>
    <w:r w:rsidRPr="00F215C5">
      <w:rPr>
        <w:lang w:val="en-US"/>
      </w:rPr>
      <w:t>Golondrina</w:t>
    </w:r>
    <w:proofErr w:type="spellEnd"/>
    <w:r w:rsidRPr="00F215C5">
      <w:rPr>
        <w:lang w:val="en-US"/>
      </w:rPr>
      <w:t xml:space="preserve"> # 26, Col. El </w:t>
    </w:r>
    <w:proofErr w:type="spellStart"/>
    <w:r w:rsidRPr="00F215C5">
      <w:rPr>
        <w:lang w:val="en-US"/>
      </w:rPr>
      <w:t>Rosedal</w:t>
    </w:r>
    <w:proofErr w:type="spellEnd"/>
    <w:r w:rsidRPr="00F215C5">
      <w:rPr>
        <w:lang w:val="en-US"/>
      </w:rPr>
      <w:t xml:space="preserve">, </w:t>
    </w:r>
    <w:proofErr w:type="spellStart"/>
    <w:r w:rsidRPr="00F215C5">
      <w:rPr>
        <w:lang w:val="en-US"/>
      </w:rPr>
      <w:t>Coyoacán</w:t>
    </w:r>
    <w:proofErr w:type="spellEnd"/>
    <w:r w:rsidRPr="00F215C5">
      <w:rPr>
        <w:lang w:val="en-US"/>
      </w:rPr>
      <w:t xml:space="preserve"> County, Mexico City, Zip Code: 04330</w:t>
    </w:r>
  </w:p>
  <w:p w14:paraId="6AC217D3" w14:textId="1FA5FFA0" w:rsidR="00CA7BFA" w:rsidRPr="00F215C5" w:rsidRDefault="00F215C5" w:rsidP="00C21E1B">
    <w:pPr>
      <w:pStyle w:val="ContactDetails"/>
      <w:spacing w:line="240" w:lineRule="auto"/>
      <w:jc w:val="both"/>
      <w:rPr>
        <w:lang w:val="en-US"/>
      </w:rPr>
    </w:pPr>
    <w:r>
      <w:rPr>
        <w:lang w:val="en-US"/>
      </w:rPr>
      <w:t xml:space="preserve">Cellphone: 55-12-97-05-14 </w:t>
    </w:r>
    <w:r w:rsidR="00CA7BFA" w:rsidRPr="00F215C5">
      <w:rPr>
        <w:lang w:val="en-US"/>
      </w:rPr>
      <w:t xml:space="preserve">Email: </w:t>
    </w:r>
    <w:hyperlink r:id="rId1" w:history="1">
      <w:r w:rsidR="00DC7B80" w:rsidRPr="00F97F57">
        <w:rPr>
          <w:rStyle w:val="Hipervnculo"/>
          <w:lang w:val="es-ES"/>
        </w:rPr>
        <w:t>oscar.montes.de.oca.de.la.garza@gmail.com</w:t>
      </w:r>
    </w:hyperlink>
    <w:r w:rsidR="00CA7BFA" w:rsidRPr="00F215C5">
      <w:rPr>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057E11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DFC0F3C"/>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C4EAD"/>
    <w:rsid w:val="000C4EAD"/>
    <w:rsid w:val="0016191A"/>
    <w:rsid w:val="001A1AE1"/>
    <w:rsid w:val="001E44AB"/>
    <w:rsid w:val="0026462D"/>
    <w:rsid w:val="002B587E"/>
    <w:rsid w:val="002D24DF"/>
    <w:rsid w:val="00320176"/>
    <w:rsid w:val="00412F2F"/>
    <w:rsid w:val="00476F0D"/>
    <w:rsid w:val="00506245"/>
    <w:rsid w:val="00564DD3"/>
    <w:rsid w:val="0057062B"/>
    <w:rsid w:val="00582B05"/>
    <w:rsid w:val="00674C8B"/>
    <w:rsid w:val="006A2D20"/>
    <w:rsid w:val="006D4817"/>
    <w:rsid w:val="006F590E"/>
    <w:rsid w:val="00724E29"/>
    <w:rsid w:val="007D4765"/>
    <w:rsid w:val="00890AA5"/>
    <w:rsid w:val="008C12B4"/>
    <w:rsid w:val="00900769"/>
    <w:rsid w:val="00995E96"/>
    <w:rsid w:val="009B2049"/>
    <w:rsid w:val="009D642D"/>
    <w:rsid w:val="00A25937"/>
    <w:rsid w:val="00A35B39"/>
    <w:rsid w:val="00A70385"/>
    <w:rsid w:val="00C061CB"/>
    <w:rsid w:val="00C21E1B"/>
    <w:rsid w:val="00C83F18"/>
    <w:rsid w:val="00CA7BFA"/>
    <w:rsid w:val="00D56931"/>
    <w:rsid w:val="00DC7B80"/>
    <w:rsid w:val="00DF5436"/>
    <w:rsid w:val="00E42CB2"/>
    <w:rsid w:val="00E83C90"/>
    <w:rsid w:val="00EA3666"/>
    <w:rsid w:val="00EC2512"/>
    <w:rsid w:val="00EE624D"/>
    <w:rsid w:val="00F20F99"/>
    <w:rsid w:val="00F215C5"/>
    <w:rsid w:val="00F96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A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sz w:val="20"/>
    </w:rPr>
  </w:style>
  <w:style w:type="paragraph" w:styleId="Ttulo1">
    <w:name w:val="heading 1"/>
    <w:basedOn w:val="Normal"/>
    <w:next w:val="Textodecuerpo"/>
    <w:link w:val="Ttulo1Car"/>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Ttulo2">
    <w:name w:val="heading 2"/>
    <w:basedOn w:val="Normal"/>
    <w:next w:val="Textodecuerpo"/>
    <w:link w:val="Ttulo2Car"/>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F8F8F8"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F8F8F8"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7B7B7B"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7B7B7B"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color w:val="000000" w:themeColor="text1"/>
      <w:sz w:val="24"/>
      <w:szCs w:val="24"/>
    </w:rPr>
  </w:style>
  <w:style w:type="character" w:customStyle="1" w:styleId="Ttulo2Car">
    <w:name w:val="Título 2 Car"/>
    <w:basedOn w:val="Fuentedeprrafopredeter"/>
    <w:link w:val="Ttulo2"/>
    <w:rPr>
      <w:rFonts w:asciiTheme="majorHAnsi" w:eastAsiaTheme="majorEastAsia" w:hAnsiTheme="majorHAnsi" w:cstheme="majorBidi"/>
      <w:b/>
      <w:bCs/>
      <w:color w:val="000000" w:themeColor="text1"/>
      <w:sz w:val="20"/>
      <w:szCs w:val="20"/>
    </w:rPr>
  </w:style>
  <w:style w:type="paragraph" w:styleId="Piedepgina">
    <w:name w:val="footer"/>
    <w:basedOn w:val="Normal"/>
    <w:link w:val="PiedepginaCar"/>
    <w:pPr>
      <w:tabs>
        <w:tab w:val="center" w:pos="4680"/>
        <w:tab w:val="right" w:pos="9360"/>
      </w:tabs>
      <w:spacing w:before="200"/>
      <w:jc w:val="right"/>
    </w:pPr>
    <w:rPr>
      <w:color w:val="000000" w:themeColor="text1"/>
    </w:rPr>
  </w:style>
  <w:style w:type="character" w:customStyle="1" w:styleId="PiedepginaCar">
    <w:name w:val="Pie de página Car"/>
    <w:basedOn w:val="Fuentedeprrafopredeter"/>
    <w:link w:val="Piedepgina"/>
    <w:rPr>
      <w:color w:val="000000" w:themeColor="text1"/>
      <w:sz w:val="20"/>
    </w:rPr>
  </w:style>
  <w:style w:type="paragraph" w:styleId="Ttulo">
    <w:name w:val="Title"/>
    <w:basedOn w:val="Normal"/>
    <w:next w:val="Normal"/>
    <w:link w:val="TtuloCar"/>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tuloCar">
    <w:name w:val="Título Car"/>
    <w:basedOn w:val="Fuentedeprrafopredeter"/>
    <w:link w:val="Ttulo"/>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pPr>
      <w:spacing w:before="120" w:after="240" w:line="264" w:lineRule="auto"/>
    </w:pPr>
    <w:rPr>
      <w:b/>
      <w:color w:val="000000" w:themeColor="text1"/>
      <w:sz w:val="18"/>
      <w:szCs w:val="18"/>
    </w:rPr>
  </w:style>
  <w:style w:type="paragraph" w:styleId="Textodecuerpo">
    <w:name w:val="Body Text"/>
    <w:basedOn w:val="Normal"/>
    <w:link w:val="TextodecuerpoCar"/>
    <w:pPr>
      <w:spacing w:after="200"/>
    </w:pPr>
  </w:style>
  <w:style w:type="character" w:customStyle="1" w:styleId="TextodecuerpoCar">
    <w:name w:val="Texto de cuerpo Car"/>
    <w:basedOn w:val="Fuentedeprrafopredeter"/>
    <w:link w:val="Textodecuerpo"/>
    <w:rPr>
      <w:sz w:val="20"/>
    </w:rPr>
  </w:style>
  <w:style w:type="paragraph" w:styleId="Textodeglobo">
    <w:name w:val="Balloon Text"/>
    <w:basedOn w:val="Normal"/>
    <w:link w:val="TextodegloboCar"/>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style>
  <w:style w:type="character" w:customStyle="1" w:styleId="Textodecuerpo1sangraCar">
    <w:name w:val="Texto de cuerpo 1ª sangría Car"/>
    <w:basedOn w:val="TextodecuerpoCar"/>
    <w:link w:val="Textodecuerpo1sangra"/>
    <w:semiHidden/>
    <w:rPr>
      <w:sz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line="240" w:lineRule="auto"/>
    </w:pPr>
    <w:rPr>
      <w:b/>
      <w:bCs/>
      <w:color w:val="F8F8F8" w:themeColor="accent1"/>
      <w:sz w:val="18"/>
      <w:szCs w:val="18"/>
    </w:rPr>
  </w:style>
  <w:style w:type="paragraph" w:styleId="Cierre">
    <w:name w:val="Closing"/>
    <w:basedOn w:val="Normal"/>
    <w:link w:val="CierreCar"/>
    <w:semiHidden/>
    <w:unhideWhenUsed/>
    <w:pPr>
      <w:spacing w:line="240" w:lineRule="auto"/>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pPr>
      <w:spacing w:line="240" w:lineRule="auto"/>
    </w:pPr>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pPr>
      <w:spacing w:line="240" w:lineRule="auto"/>
    </w:pPr>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pPr>
      <w:spacing w:line="240" w:lineRule="auto"/>
    </w:pPr>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itedesobre">
    <w:name w:val="envelope return"/>
    <w:basedOn w:val="Normal"/>
    <w:semiHidden/>
    <w:unhideWhenUsed/>
    <w:pPr>
      <w:spacing w:line="240" w:lineRule="auto"/>
    </w:pPr>
    <w:rPr>
      <w:rFonts w:asciiTheme="majorHAnsi" w:eastAsiaTheme="majorEastAsia" w:hAnsiTheme="majorHAnsi" w:cstheme="majorBidi"/>
      <w:szCs w:val="20"/>
    </w:rPr>
  </w:style>
  <w:style w:type="paragraph" w:styleId="Textonotapie">
    <w:name w:val="footnote text"/>
    <w:basedOn w:val="Normal"/>
    <w:link w:val="TextonotapieCar"/>
    <w:semiHidden/>
    <w:unhideWhenUsed/>
    <w:pPr>
      <w:spacing w:line="240" w:lineRule="auto"/>
    </w:pPr>
    <w:rPr>
      <w:szCs w:val="20"/>
    </w:rPr>
  </w:style>
  <w:style w:type="character" w:customStyle="1" w:styleId="TextonotapieCar">
    <w:name w:val="Texto nota pie Car"/>
    <w:basedOn w:val="Fuentedeprrafopredeter"/>
    <w:link w:val="Textonotapie"/>
    <w:semiHidden/>
    <w:rPr>
      <w:sz w:val="20"/>
      <w:szCs w:val="20"/>
    </w:rPr>
  </w:style>
  <w:style w:type="paragraph" w:styleId="Encabezado">
    <w:name w:val="header"/>
    <w:basedOn w:val="Normal"/>
    <w:link w:val="EncabezadoCar"/>
    <w:unhideWhenUsed/>
    <w:pPr>
      <w:tabs>
        <w:tab w:val="center" w:pos="4680"/>
        <w:tab w:val="right" w:pos="9360"/>
      </w:tabs>
      <w:spacing w:line="240" w:lineRule="auto"/>
    </w:pPr>
  </w:style>
  <w:style w:type="character" w:customStyle="1" w:styleId="EncabezadoCar">
    <w:name w:val="Encabezado Car"/>
    <w:basedOn w:val="Fuentedeprrafopredeter"/>
    <w:link w:val="Encabezado"/>
    <w:rPr>
      <w:sz w:val="20"/>
    </w:rPr>
  </w:style>
  <w:style w:type="character" w:customStyle="1" w:styleId="Ttulo3Car">
    <w:name w:val="Título 3 Car"/>
    <w:basedOn w:val="Fuentedeprrafopredeter"/>
    <w:link w:val="Ttulo3"/>
    <w:semiHidden/>
    <w:rPr>
      <w:rFonts w:asciiTheme="majorHAnsi" w:eastAsiaTheme="majorEastAsia" w:hAnsiTheme="majorHAnsi" w:cstheme="majorBidi"/>
      <w:b/>
      <w:bCs/>
      <w:color w:val="F8F8F8"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F8F8F8"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7B7B7B"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7B7B7B"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pPr>
      <w:spacing w:line="240" w:lineRule="auto"/>
    </w:pPr>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spacing w:line="240" w:lineRule="auto"/>
      <w:ind w:left="200" w:hanging="200"/>
    </w:pPr>
  </w:style>
  <w:style w:type="paragraph" w:styleId="ndice2">
    <w:name w:val="index 2"/>
    <w:basedOn w:val="Normal"/>
    <w:next w:val="Normal"/>
    <w:autoRedefine/>
    <w:semiHidden/>
    <w:unhideWhenUsed/>
    <w:pPr>
      <w:spacing w:line="240" w:lineRule="auto"/>
      <w:ind w:left="400" w:hanging="200"/>
    </w:pPr>
  </w:style>
  <w:style w:type="paragraph" w:styleId="ndice3">
    <w:name w:val="index 3"/>
    <w:basedOn w:val="Normal"/>
    <w:next w:val="Normal"/>
    <w:autoRedefine/>
    <w:semiHidden/>
    <w:unhideWhenUsed/>
    <w:pPr>
      <w:spacing w:line="240" w:lineRule="auto"/>
      <w:ind w:left="600" w:hanging="200"/>
    </w:pPr>
  </w:style>
  <w:style w:type="paragraph" w:styleId="ndice4">
    <w:name w:val="index 4"/>
    <w:basedOn w:val="Normal"/>
    <w:next w:val="Normal"/>
    <w:autoRedefine/>
    <w:semiHidden/>
    <w:unhideWhenUsed/>
    <w:pPr>
      <w:spacing w:line="240" w:lineRule="auto"/>
      <w:ind w:left="800" w:hanging="200"/>
    </w:pPr>
  </w:style>
  <w:style w:type="paragraph" w:styleId="ndice5">
    <w:name w:val="index 5"/>
    <w:basedOn w:val="Normal"/>
    <w:next w:val="Normal"/>
    <w:autoRedefine/>
    <w:semiHidden/>
    <w:unhideWhenUsed/>
    <w:pPr>
      <w:spacing w:line="240" w:lineRule="auto"/>
      <w:ind w:left="1000" w:hanging="200"/>
    </w:pPr>
  </w:style>
  <w:style w:type="paragraph" w:styleId="ndice6">
    <w:name w:val="index 6"/>
    <w:basedOn w:val="Normal"/>
    <w:next w:val="Normal"/>
    <w:autoRedefine/>
    <w:semiHidden/>
    <w:unhideWhenUsed/>
    <w:pPr>
      <w:spacing w:line="240" w:lineRule="auto"/>
      <w:ind w:left="1200" w:hanging="200"/>
    </w:pPr>
  </w:style>
  <w:style w:type="paragraph" w:styleId="ndice7">
    <w:name w:val="index 7"/>
    <w:basedOn w:val="Normal"/>
    <w:next w:val="Normal"/>
    <w:autoRedefine/>
    <w:semiHidden/>
    <w:unhideWhenUsed/>
    <w:pPr>
      <w:spacing w:line="240" w:lineRule="auto"/>
      <w:ind w:left="1400" w:hanging="200"/>
    </w:pPr>
  </w:style>
  <w:style w:type="paragraph" w:styleId="ndice8">
    <w:name w:val="index 8"/>
    <w:basedOn w:val="Normal"/>
    <w:next w:val="Normal"/>
    <w:autoRedefine/>
    <w:semiHidden/>
    <w:unhideWhenUsed/>
    <w:pPr>
      <w:spacing w:line="240" w:lineRule="auto"/>
      <w:ind w:left="1600" w:hanging="200"/>
    </w:pPr>
  </w:style>
  <w:style w:type="paragraph" w:styleId="ndice9">
    <w:name w:val="index 9"/>
    <w:basedOn w:val="Normal"/>
    <w:next w:val="Normal"/>
    <w:autoRedefine/>
    <w:semiHidden/>
    <w:unhideWhenUsed/>
    <w:pPr>
      <w:spacing w:line="240" w:lineRule="auto"/>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F8F8F8" w:themeColor="accent1"/>
      </w:pBdr>
      <w:spacing w:before="200" w:after="280"/>
      <w:ind w:left="936" w:right="936"/>
    </w:pPr>
    <w:rPr>
      <w:b/>
      <w:bCs/>
      <w:i/>
      <w:iCs/>
      <w:color w:val="F8F8F8" w:themeColor="accent1"/>
    </w:rPr>
  </w:style>
  <w:style w:type="character" w:customStyle="1" w:styleId="CitaintensaCar">
    <w:name w:val="Cita intensa Car"/>
    <w:basedOn w:val="Fuentedeprrafopredeter"/>
    <w:link w:val="Citaintensa"/>
    <w:rPr>
      <w:b/>
      <w:bCs/>
      <w:i/>
      <w:iCs/>
      <w:color w:val="F8F8F8"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pPr>
      <w:spacing w:line="240" w:lineRule="auto"/>
    </w:pPr>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Firma">
    <w:name w:val="Signature"/>
    <w:basedOn w:val="Normal"/>
    <w:link w:val="FirmaCar"/>
    <w:semiHidden/>
    <w:unhideWhenUsed/>
    <w:pPr>
      <w:spacing w:line="240" w:lineRule="auto"/>
      <w:ind w:left="4320"/>
    </w:pPr>
  </w:style>
  <w:style w:type="character" w:customStyle="1" w:styleId="FirmaCar">
    <w:name w:val="Firma Car"/>
    <w:basedOn w:val="Fuentedeprrafopredeter"/>
    <w:link w:val="Firma"/>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F8F8F8"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spacing w:before="480" w:after="0" w:line="300" w:lineRule="auto"/>
      <w:outlineLvl w:val="9"/>
    </w:pPr>
    <w:rPr>
      <w:color w:val="B9B9B9" w:themeColor="accent1" w:themeShade="BF"/>
      <w:sz w:val="28"/>
      <w:szCs w:val="28"/>
    </w:rPr>
  </w:style>
  <w:style w:type="character" w:styleId="Textodelmarcadordeposicin">
    <w:name w:val="Placeholder Text"/>
    <w:basedOn w:val="Fuentedeprrafopredeter"/>
    <w:uiPriority w:val="99"/>
    <w:semiHidden/>
    <w:rPr>
      <w:color w:val="808080"/>
    </w:rPr>
  </w:style>
  <w:style w:type="character" w:styleId="Hipervnculo">
    <w:name w:val="Hyperlink"/>
    <w:basedOn w:val="Fuentedeprrafopredeter"/>
    <w:uiPriority w:val="99"/>
    <w:unhideWhenUsed/>
    <w:rsid w:val="000C4EAD"/>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sz w:val="20"/>
    </w:rPr>
  </w:style>
  <w:style w:type="paragraph" w:styleId="Ttulo1">
    <w:name w:val="heading 1"/>
    <w:basedOn w:val="Normal"/>
    <w:next w:val="Textodecuerpo"/>
    <w:link w:val="Ttulo1Car"/>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Ttulo2">
    <w:name w:val="heading 2"/>
    <w:basedOn w:val="Normal"/>
    <w:next w:val="Textodecuerpo"/>
    <w:link w:val="Ttulo2Car"/>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F8F8F8"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F8F8F8"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7B7B7B"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7B7B7B"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color w:val="000000" w:themeColor="text1"/>
      <w:sz w:val="24"/>
      <w:szCs w:val="24"/>
    </w:rPr>
  </w:style>
  <w:style w:type="character" w:customStyle="1" w:styleId="Ttulo2Car">
    <w:name w:val="Título 2 Car"/>
    <w:basedOn w:val="Fuentedeprrafopredeter"/>
    <w:link w:val="Ttulo2"/>
    <w:rPr>
      <w:rFonts w:asciiTheme="majorHAnsi" w:eastAsiaTheme="majorEastAsia" w:hAnsiTheme="majorHAnsi" w:cstheme="majorBidi"/>
      <w:b/>
      <w:bCs/>
      <w:color w:val="000000" w:themeColor="text1"/>
      <w:sz w:val="20"/>
      <w:szCs w:val="20"/>
    </w:rPr>
  </w:style>
  <w:style w:type="paragraph" w:styleId="Piedepgina">
    <w:name w:val="footer"/>
    <w:basedOn w:val="Normal"/>
    <w:link w:val="PiedepginaCar"/>
    <w:pPr>
      <w:tabs>
        <w:tab w:val="center" w:pos="4680"/>
        <w:tab w:val="right" w:pos="9360"/>
      </w:tabs>
      <w:spacing w:before="200"/>
      <w:jc w:val="right"/>
    </w:pPr>
    <w:rPr>
      <w:color w:val="000000" w:themeColor="text1"/>
    </w:rPr>
  </w:style>
  <w:style w:type="character" w:customStyle="1" w:styleId="PiedepginaCar">
    <w:name w:val="Pie de página Car"/>
    <w:basedOn w:val="Fuentedeprrafopredeter"/>
    <w:link w:val="Piedepgina"/>
    <w:rPr>
      <w:color w:val="000000" w:themeColor="text1"/>
      <w:sz w:val="20"/>
    </w:rPr>
  </w:style>
  <w:style w:type="paragraph" w:styleId="Ttulo">
    <w:name w:val="Title"/>
    <w:basedOn w:val="Normal"/>
    <w:next w:val="Normal"/>
    <w:link w:val="TtuloCar"/>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tuloCar">
    <w:name w:val="Título Car"/>
    <w:basedOn w:val="Fuentedeprrafopredeter"/>
    <w:link w:val="Ttulo"/>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pPr>
      <w:spacing w:before="120" w:after="240" w:line="264" w:lineRule="auto"/>
    </w:pPr>
    <w:rPr>
      <w:b/>
      <w:color w:val="000000" w:themeColor="text1"/>
      <w:sz w:val="18"/>
      <w:szCs w:val="18"/>
    </w:rPr>
  </w:style>
  <w:style w:type="paragraph" w:styleId="Textodecuerpo">
    <w:name w:val="Body Text"/>
    <w:basedOn w:val="Normal"/>
    <w:link w:val="TextodecuerpoCar"/>
    <w:pPr>
      <w:spacing w:after="200"/>
    </w:pPr>
  </w:style>
  <w:style w:type="character" w:customStyle="1" w:styleId="TextodecuerpoCar">
    <w:name w:val="Texto de cuerpo Car"/>
    <w:basedOn w:val="Fuentedeprrafopredeter"/>
    <w:link w:val="Textodecuerpo"/>
    <w:rPr>
      <w:sz w:val="20"/>
    </w:rPr>
  </w:style>
  <w:style w:type="paragraph" w:styleId="Textodeglobo">
    <w:name w:val="Balloon Text"/>
    <w:basedOn w:val="Normal"/>
    <w:link w:val="TextodegloboCar"/>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style>
  <w:style w:type="character" w:customStyle="1" w:styleId="Textodecuerpo1sangraCar">
    <w:name w:val="Texto de cuerpo 1ª sangría Car"/>
    <w:basedOn w:val="TextodecuerpoCar"/>
    <w:link w:val="Textodecuerpo1sangra"/>
    <w:semiHidden/>
    <w:rPr>
      <w:sz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line="240" w:lineRule="auto"/>
    </w:pPr>
    <w:rPr>
      <w:b/>
      <w:bCs/>
      <w:color w:val="F8F8F8" w:themeColor="accent1"/>
      <w:sz w:val="18"/>
      <w:szCs w:val="18"/>
    </w:rPr>
  </w:style>
  <w:style w:type="paragraph" w:styleId="Cierre">
    <w:name w:val="Closing"/>
    <w:basedOn w:val="Normal"/>
    <w:link w:val="CierreCar"/>
    <w:semiHidden/>
    <w:unhideWhenUsed/>
    <w:pPr>
      <w:spacing w:line="240" w:lineRule="auto"/>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pPr>
      <w:spacing w:line="240" w:lineRule="auto"/>
    </w:pPr>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pPr>
      <w:spacing w:line="240" w:lineRule="auto"/>
    </w:pPr>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pPr>
      <w:spacing w:line="240" w:lineRule="auto"/>
    </w:pPr>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itedesobre">
    <w:name w:val="envelope return"/>
    <w:basedOn w:val="Normal"/>
    <w:semiHidden/>
    <w:unhideWhenUsed/>
    <w:pPr>
      <w:spacing w:line="240" w:lineRule="auto"/>
    </w:pPr>
    <w:rPr>
      <w:rFonts w:asciiTheme="majorHAnsi" w:eastAsiaTheme="majorEastAsia" w:hAnsiTheme="majorHAnsi" w:cstheme="majorBidi"/>
      <w:szCs w:val="20"/>
    </w:rPr>
  </w:style>
  <w:style w:type="paragraph" w:styleId="Textonotapie">
    <w:name w:val="footnote text"/>
    <w:basedOn w:val="Normal"/>
    <w:link w:val="TextonotapieCar"/>
    <w:semiHidden/>
    <w:unhideWhenUsed/>
    <w:pPr>
      <w:spacing w:line="240" w:lineRule="auto"/>
    </w:pPr>
    <w:rPr>
      <w:szCs w:val="20"/>
    </w:rPr>
  </w:style>
  <w:style w:type="character" w:customStyle="1" w:styleId="TextonotapieCar">
    <w:name w:val="Texto nota pie Car"/>
    <w:basedOn w:val="Fuentedeprrafopredeter"/>
    <w:link w:val="Textonotapie"/>
    <w:semiHidden/>
    <w:rPr>
      <w:sz w:val="20"/>
      <w:szCs w:val="20"/>
    </w:rPr>
  </w:style>
  <w:style w:type="paragraph" w:styleId="Encabezado">
    <w:name w:val="header"/>
    <w:basedOn w:val="Normal"/>
    <w:link w:val="EncabezadoCar"/>
    <w:unhideWhenUsed/>
    <w:pPr>
      <w:tabs>
        <w:tab w:val="center" w:pos="4680"/>
        <w:tab w:val="right" w:pos="9360"/>
      </w:tabs>
      <w:spacing w:line="240" w:lineRule="auto"/>
    </w:pPr>
  </w:style>
  <w:style w:type="character" w:customStyle="1" w:styleId="EncabezadoCar">
    <w:name w:val="Encabezado Car"/>
    <w:basedOn w:val="Fuentedeprrafopredeter"/>
    <w:link w:val="Encabezado"/>
    <w:rPr>
      <w:sz w:val="20"/>
    </w:rPr>
  </w:style>
  <w:style w:type="character" w:customStyle="1" w:styleId="Ttulo3Car">
    <w:name w:val="Título 3 Car"/>
    <w:basedOn w:val="Fuentedeprrafopredeter"/>
    <w:link w:val="Ttulo3"/>
    <w:semiHidden/>
    <w:rPr>
      <w:rFonts w:asciiTheme="majorHAnsi" w:eastAsiaTheme="majorEastAsia" w:hAnsiTheme="majorHAnsi" w:cstheme="majorBidi"/>
      <w:b/>
      <w:bCs/>
      <w:color w:val="F8F8F8"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F8F8F8"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7B7B7B"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7B7B7B"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pPr>
      <w:spacing w:line="240" w:lineRule="auto"/>
    </w:pPr>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spacing w:line="240" w:lineRule="auto"/>
      <w:ind w:left="200" w:hanging="200"/>
    </w:pPr>
  </w:style>
  <w:style w:type="paragraph" w:styleId="ndice2">
    <w:name w:val="index 2"/>
    <w:basedOn w:val="Normal"/>
    <w:next w:val="Normal"/>
    <w:autoRedefine/>
    <w:semiHidden/>
    <w:unhideWhenUsed/>
    <w:pPr>
      <w:spacing w:line="240" w:lineRule="auto"/>
      <w:ind w:left="400" w:hanging="200"/>
    </w:pPr>
  </w:style>
  <w:style w:type="paragraph" w:styleId="ndice3">
    <w:name w:val="index 3"/>
    <w:basedOn w:val="Normal"/>
    <w:next w:val="Normal"/>
    <w:autoRedefine/>
    <w:semiHidden/>
    <w:unhideWhenUsed/>
    <w:pPr>
      <w:spacing w:line="240" w:lineRule="auto"/>
      <w:ind w:left="600" w:hanging="200"/>
    </w:pPr>
  </w:style>
  <w:style w:type="paragraph" w:styleId="ndice4">
    <w:name w:val="index 4"/>
    <w:basedOn w:val="Normal"/>
    <w:next w:val="Normal"/>
    <w:autoRedefine/>
    <w:semiHidden/>
    <w:unhideWhenUsed/>
    <w:pPr>
      <w:spacing w:line="240" w:lineRule="auto"/>
      <w:ind w:left="800" w:hanging="200"/>
    </w:pPr>
  </w:style>
  <w:style w:type="paragraph" w:styleId="ndice5">
    <w:name w:val="index 5"/>
    <w:basedOn w:val="Normal"/>
    <w:next w:val="Normal"/>
    <w:autoRedefine/>
    <w:semiHidden/>
    <w:unhideWhenUsed/>
    <w:pPr>
      <w:spacing w:line="240" w:lineRule="auto"/>
      <w:ind w:left="1000" w:hanging="200"/>
    </w:pPr>
  </w:style>
  <w:style w:type="paragraph" w:styleId="ndice6">
    <w:name w:val="index 6"/>
    <w:basedOn w:val="Normal"/>
    <w:next w:val="Normal"/>
    <w:autoRedefine/>
    <w:semiHidden/>
    <w:unhideWhenUsed/>
    <w:pPr>
      <w:spacing w:line="240" w:lineRule="auto"/>
      <w:ind w:left="1200" w:hanging="200"/>
    </w:pPr>
  </w:style>
  <w:style w:type="paragraph" w:styleId="ndice7">
    <w:name w:val="index 7"/>
    <w:basedOn w:val="Normal"/>
    <w:next w:val="Normal"/>
    <w:autoRedefine/>
    <w:semiHidden/>
    <w:unhideWhenUsed/>
    <w:pPr>
      <w:spacing w:line="240" w:lineRule="auto"/>
      <w:ind w:left="1400" w:hanging="200"/>
    </w:pPr>
  </w:style>
  <w:style w:type="paragraph" w:styleId="ndice8">
    <w:name w:val="index 8"/>
    <w:basedOn w:val="Normal"/>
    <w:next w:val="Normal"/>
    <w:autoRedefine/>
    <w:semiHidden/>
    <w:unhideWhenUsed/>
    <w:pPr>
      <w:spacing w:line="240" w:lineRule="auto"/>
      <w:ind w:left="1600" w:hanging="200"/>
    </w:pPr>
  </w:style>
  <w:style w:type="paragraph" w:styleId="ndice9">
    <w:name w:val="index 9"/>
    <w:basedOn w:val="Normal"/>
    <w:next w:val="Normal"/>
    <w:autoRedefine/>
    <w:semiHidden/>
    <w:unhideWhenUsed/>
    <w:pPr>
      <w:spacing w:line="240" w:lineRule="auto"/>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F8F8F8" w:themeColor="accent1"/>
      </w:pBdr>
      <w:spacing w:before="200" w:after="280"/>
      <w:ind w:left="936" w:right="936"/>
    </w:pPr>
    <w:rPr>
      <w:b/>
      <w:bCs/>
      <w:i/>
      <w:iCs/>
      <w:color w:val="F8F8F8" w:themeColor="accent1"/>
    </w:rPr>
  </w:style>
  <w:style w:type="character" w:customStyle="1" w:styleId="CitaintensaCar">
    <w:name w:val="Cita intensa Car"/>
    <w:basedOn w:val="Fuentedeprrafopredeter"/>
    <w:link w:val="Citaintensa"/>
    <w:rPr>
      <w:b/>
      <w:bCs/>
      <w:i/>
      <w:iCs/>
      <w:color w:val="F8F8F8"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pPr>
      <w:spacing w:line="240" w:lineRule="auto"/>
    </w:pPr>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Firma">
    <w:name w:val="Signature"/>
    <w:basedOn w:val="Normal"/>
    <w:link w:val="FirmaCar"/>
    <w:semiHidden/>
    <w:unhideWhenUsed/>
    <w:pPr>
      <w:spacing w:line="240" w:lineRule="auto"/>
      <w:ind w:left="4320"/>
    </w:pPr>
  </w:style>
  <w:style w:type="character" w:customStyle="1" w:styleId="FirmaCar">
    <w:name w:val="Firma Car"/>
    <w:basedOn w:val="Fuentedeprrafopredeter"/>
    <w:link w:val="Firma"/>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F8F8F8"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spacing w:before="480" w:after="0" w:line="300" w:lineRule="auto"/>
      <w:outlineLvl w:val="9"/>
    </w:pPr>
    <w:rPr>
      <w:color w:val="B9B9B9" w:themeColor="accent1" w:themeShade="BF"/>
      <w:sz w:val="28"/>
      <w:szCs w:val="28"/>
    </w:rPr>
  </w:style>
  <w:style w:type="character" w:styleId="Textodelmarcadordeposicin">
    <w:name w:val="Placeholder Text"/>
    <w:basedOn w:val="Fuentedeprrafopredeter"/>
    <w:uiPriority w:val="99"/>
    <w:semiHidden/>
    <w:rPr>
      <w:color w:val="808080"/>
    </w:rPr>
  </w:style>
  <w:style w:type="character" w:styleId="Hipervnculo">
    <w:name w:val="Hyperlink"/>
    <w:basedOn w:val="Fuentedeprrafopredeter"/>
    <w:uiPriority w:val="99"/>
    <w:unhideWhenUsed/>
    <w:rsid w:val="000C4EA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scar.montes.de.oca.de.la.garz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Book:Applications:Microsoft%20Office%202011:Office:Media:Plantillas:Vista%20Disen&#771;o%20de%20impresio&#769;n:Curri&#769;culos:Escala%20de%20grises,%20curri&#769;cu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8A79CC75A11C479155D867012CC42E"/>
        <w:category>
          <w:name w:val="General"/>
          <w:gallery w:val="placeholder"/>
        </w:category>
        <w:types>
          <w:type w:val="bbPlcHdr"/>
        </w:types>
        <w:behaviors>
          <w:behavior w:val="content"/>
        </w:behaviors>
        <w:guid w:val="{B7797FDB-F9C6-DD4A-8878-958EECE26EF8}"/>
      </w:docPartPr>
      <w:docPartBody>
        <w:p w:rsidR="0070535F" w:rsidRDefault="0070535F">
          <w:pPr>
            <w:pStyle w:val="EB8A79CC75A11C479155D867012CC42E"/>
          </w:pPr>
          <w:r>
            <w:rPr>
              <w:lang w:val="es-ES"/>
            </w:rPr>
            <w:t>Lorem ipsum dolor</w:t>
          </w:r>
        </w:p>
      </w:docPartBody>
    </w:docPart>
    <w:docPart>
      <w:docPartPr>
        <w:name w:val="0BFAE074226F2D4683B51F5D35B6C035"/>
        <w:category>
          <w:name w:val="General"/>
          <w:gallery w:val="placeholder"/>
        </w:category>
        <w:types>
          <w:type w:val="bbPlcHdr"/>
        </w:types>
        <w:behaviors>
          <w:behavior w:val="content"/>
        </w:behaviors>
        <w:guid w:val="{971EAC5E-252C-BF4B-8AC4-A8A195811D65}"/>
      </w:docPartPr>
      <w:docPartBody>
        <w:p w:rsidR="0070535F" w:rsidRDefault="0070535F">
          <w:pPr>
            <w:pStyle w:val="0BFAE074226F2D4683B51F5D35B6C035"/>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A113905841B2BF45AEF7133C0248D66E"/>
        <w:category>
          <w:name w:val="General"/>
          <w:gallery w:val="placeholder"/>
        </w:category>
        <w:types>
          <w:type w:val="bbPlcHdr"/>
        </w:types>
        <w:behaviors>
          <w:behavior w:val="content"/>
        </w:behaviors>
        <w:guid w:val="{6A8E0A6D-22B8-F74E-BE06-523C20D7A0FF}"/>
      </w:docPartPr>
      <w:docPartBody>
        <w:p w:rsidR="0070535F" w:rsidRDefault="0070535F">
          <w:pPr>
            <w:pStyle w:val="A113905841B2BF45AEF7133C0248D66E"/>
          </w:pPr>
          <w:r>
            <w:rPr>
              <w:lang w:val="es-ES"/>
            </w:rPr>
            <w:t>Lorem ipsum dolor</w:t>
          </w:r>
        </w:p>
      </w:docPartBody>
    </w:docPart>
    <w:docPart>
      <w:docPartPr>
        <w:name w:val="3812B33DDC751D4FA0B2E997116BF1CC"/>
        <w:category>
          <w:name w:val="General"/>
          <w:gallery w:val="placeholder"/>
        </w:category>
        <w:types>
          <w:type w:val="bbPlcHdr"/>
        </w:types>
        <w:behaviors>
          <w:behavior w:val="content"/>
        </w:behaviors>
        <w:guid w:val="{9210A631-F47F-9B4E-ACE5-47B20F0C7BE1}"/>
      </w:docPartPr>
      <w:docPartBody>
        <w:p w:rsidR="0070535F" w:rsidRDefault="0070535F">
          <w:pPr>
            <w:pStyle w:val="3812B33DDC751D4FA0B2E997116BF1CC"/>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D2FBC67E8DF49848B27FDD4BC8663F32"/>
        <w:category>
          <w:name w:val="General"/>
          <w:gallery w:val="placeholder"/>
        </w:category>
        <w:types>
          <w:type w:val="bbPlcHdr"/>
        </w:types>
        <w:behaviors>
          <w:behavior w:val="content"/>
        </w:behaviors>
        <w:guid w:val="{D22D0919-0CD8-904F-93FA-A7282EF912E0}"/>
      </w:docPartPr>
      <w:docPartBody>
        <w:p w:rsidR="0070535F" w:rsidRDefault="0070535F">
          <w:pPr>
            <w:pStyle w:val="D2FBC67E8DF49848B27FDD4BC8663F32"/>
          </w:pPr>
          <w:r>
            <w:rPr>
              <w:lang w:val="es-ES"/>
            </w:rPr>
            <w:t>Lorem ipsum dolor</w:t>
          </w:r>
        </w:p>
      </w:docPartBody>
    </w:docPart>
    <w:docPart>
      <w:docPartPr>
        <w:name w:val="A7568555188E1C41AC9E5C1A83A7ACC7"/>
        <w:category>
          <w:name w:val="General"/>
          <w:gallery w:val="placeholder"/>
        </w:category>
        <w:types>
          <w:type w:val="bbPlcHdr"/>
        </w:types>
        <w:behaviors>
          <w:behavior w:val="content"/>
        </w:behaviors>
        <w:guid w:val="{6B15FED4-D4EB-484C-AF27-732ACD0D5286}"/>
      </w:docPartPr>
      <w:docPartBody>
        <w:p w:rsidR="0070535F" w:rsidRDefault="0070535F">
          <w:pPr>
            <w:pStyle w:val="A7568555188E1C41AC9E5C1A83A7ACC7"/>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34FAEB141DAD8D45BCE69500907B7649"/>
        <w:category>
          <w:name w:val="General"/>
          <w:gallery w:val="placeholder"/>
        </w:category>
        <w:types>
          <w:type w:val="bbPlcHdr"/>
        </w:types>
        <w:behaviors>
          <w:behavior w:val="content"/>
        </w:behaviors>
        <w:guid w:val="{BED5354A-117C-7A4D-91E1-32D9872F5A43}"/>
      </w:docPartPr>
      <w:docPartBody>
        <w:p w:rsidR="0070535F" w:rsidRDefault="0070535F">
          <w:pPr>
            <w:pStyle w:val="34FAEB141DAD8D45BCE69500907B7649"/>
          </w:pPr>
          <w:r>
            <w:rPr>
              <w:lang w:val="es-ES"/>
            </w:rPr>
            <w:t>Aliquam dapibus.</w:t>
          </w:r>
        </w:p>
      </w:docPartBody>
    </w:docPart>
    <w:docPart>
      <w:docPartPr>
        <w:name w:val="D6CBEC21434BC54D9FD29D80AAD611FF"/>
        <w:category>
          <w:name w:val="General"/>
          <w:gallery w:val="placeholder"/>
        </w:category>
        <w:types>
          <w:type w:val="bbPlcHdr"/>
        </w:types>
        <w:behaviors>
          <w:behavior w:val="content"/>
        </w:behaviors>
        <w:guid w:val="{A3FA4497-0719-0D4A-901F-F3F1DFDF845A}"/>
      </w:docPartPr>
      <w:docPartBody>
        <w:p w:rsidR="0070535F" w:rsidRDefault="0070535F">
          <w:pPr>
            <w:pStyle w:val="D6CBEC21434BC54D9FD29D80AAD611FF"/>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ADE36E9B99152448EF2934321236C88"/>
        <w:category>
          <w:name w:val="General"/>
          <w:gallery w:val="placeholder"/>
        </w:category>
        <w:types>
          <w:type w:val="bbPlcHdr"/>
        </w:types>
        <w:behaviors>
          <w:behavior w:val="content"/>
        </w:behaviors>
        <w:guid w:val="{C21B22D4-070B-F44F-BE8F-5C92FE94301E}"/>
      </w:docPartPr>
      <w:docPartBody>
        <w:p w:rsidR="0070535F" w:rsidRDefault="0070535F">
          <w:pPr>
            <w:pStyle w:val="3ADE36E9B99152448EF2934321236C88"/>
          </w:pPr>
          <w:r>
            <w:rPr>
              <w:lang w:val="es-ES"/>
            </w:rP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F5FB14820F67242ADEEBB230569ED93"/>
        <w:category>
          <w:name w:val="General"/>
          <w:gallery w:val="placeholder"/>
        </w:category>
        <w:types>
          <w:type w:val="bbPlcHdr"/>
        </w:types>
        <w:behaviors>
          <w:behavior w:val="content"/>
        </w:behaviors>
        <w:guid w:val="{E9B9AEE1-D87F-4643-90BC-7558A72E9719}"/>
      </w:docPartPr>
      <w:docPartBody>
        <w:p w:rsidR="0070535F" w:rsidRDefault="0070535F" w:rsidP="0070535F">
          <w:pPr>
            <w:pStyle w:val="4F5FB14820F67242ADEEBB230569ED93"/>
          </w:pPr>
          <w:r>
            <w:rPr>
              <w:lang w:val="es-ES"/>
            </w:rPr>
            <w:t>Aliquam dapibus.</w:t>
          </w:r>
        </w:p>
      </w:docPartBody>
    </w:docPart>
    <w:docPart>
      <w:docPartPr>
        <w:name w:val="90CA220027921D47A05588C1B8A0D955"/>
        <w:category>
          <w:name w:val="General"/>
          <w:gallery w:val="placeholder"/>
        </w:category>
        <w:types>
          <w:type w:val="bbPlcHdr"/>
        </w:types>
        <w:behaviors>
          <w:behavior w:val="content"/>
        </w:behaviors>
        <w:guid w:val="{9396E0AC-B309-5F40-838E-CE1EB3769316}"/>
      </w:docPartPr>
      <w:docPartBody>
        <w:p w:rsidR="0070535F" w:rsidRDefault="0070535F" w:rsidP="0070535F">
          <w:pPr>
            <w:pStyle w:val="90CA220027921D47A05588C1B8A0D955"/>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5F"/>
    <w:rsid w:val="0070535F"/>
    <w:rsid w:val="00BF33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after="200" w:line="300" w:lineRule="auto"/>
    </w:pPr>
    <w:rPr>
      <w:rFonts w:eastAsiaTheme="minorHAnsi"/>
      <w:sz w:val="20"/>
      <w:szCs w:val="22"/>
      <w:lang w:eastAsia="es-ES"/>
    </w:rPr>
  </w:style>
  <w:style w:type="character" w:customStyle="1" w:styleId="TextodecuerpoCar">
    <w:name w:val="Texto de cuerpo Car"/>
    <w:basedOn w:val="Fuentedeprrafopredeter"/>
    <w:link w:val="Textodecuerpo"/>
    <w:rPr>
      <w:rFonts w:eastAsiaTheme="minorHAnsi"/>
      <w:sz w:val="20"/>
      <w:szCs w:val="22"/>
      <w:lang w:eastAsia="es-ES"/>
    </w:rPr>
  </w:style>
  <w:style w:type="paragraph" w:customStyle="1" w:styleId="63587840F65F7F4591FED42FE05C557D">
    <w:name w:val="63587840F65F7F4591FED42FE05C557D"/>
  </w:style>
  <w:style w:type="paragraph" w:customStyle="1" w:styleId="EB8A79CC75A11C479155D867012CC42E">
    <w:name w:val="EB8A79CC75A11C479155D867012CC42E"/>
  </w:style>
  <w:style w:type="paragraph" w:customStyle="1" w:styleId="0BFAE074226F2D4683B51F5D35B6C035">
    <w:name w:val="0BFAE074226F2D4683B51F5D35B6C035"/>
  </w:style>
  <w:style w:type="paragraph" w:customStyle="1" w:styleId="A113905841B2BF45AEF7133C0248D66E">
    <w:name w:val="A113905841B2BF45AEF7133C0248D66E"/>
  </w:style>
  <w:style w:type="paragraph" w:customStyle="1" w:styleId="3812B33DDC751D4FA0B2E997116BF1CC">
    <w:name w:val="3812B33DDC751D4FA0B2E997116BF1CC"/>
  </w:style>
  <w:style w:type="paragraph" w:customStyle="1" w:styleId="D2FBC67E8DF49848B27FDD4BC8663F32">
    <w:name w:val="D2FBC67E8DF49848B27FDD4BC8663F32"/>
  </w:style>
  <w:style w:type="paragraph" w:customStyle="1" w:styleId="A7568555188E1C41AC9E5C1A83A7ACC7">
    <w:name w:val="A7568555188E1C41AC9E5C1A83A7ACC7"/>
  </w:style>
  <w:style w:type="paragraph" w:customStyle="1" w:styleId="34FAEB141DAD8D45BCE69500907B7649">
    <w:name w:val="34FAEB141DAD8D45BCE69500907B7649"/>
  </w:style>
  <w:style w:type="paragraph" w:customStyle="1" w:styleId="D6CBEC21434BC54D9FD29D80AAD611FF">
    <w:name w:val="D6CBEC21434BC54D9FD29D80AAD611FF"/>
  </w:style>
  <w:style w:type="paragraph" w:customStyle="1" w:styleId="57B3E4ABC6B6CD419536964669377279">
    <w:name w:val="57B3E4ABC6B6CD419536964669377279"/>
  </w:style>
  <w:style w:type="paragraph" w:customStyle="1" w:styleId="06FE3DE9C5551E4488F63AF1EE1F51AB">
    <w:name w:val="06FE3DE9C5551E4488F63AF1EE1F51AB"/>
  </w:style>
  <w:style w:type="paragraph" w:customStyle="1" w:styleId="3ADE36E9B99152448EF2934321236C88">
    <w:name w:val="3ADE36E9B99152448EF2934321236C88"/>
  </w:style>
  <w:style w:type="paragraph" w:customStyle="1" w:styleId="529C5ECE54FE8B4D96AA9B285C008640">
    <w:name w:val="529C5ECE54FE8B4D96AA9B285C008640"/>
    <w:rsid w:val="0070535F"/>
  </w:style>
  <w:style w:type="paragraph" w:customStyle="1" w:styleId="D877542C5DFF3B4AA4ED152C7F9AB2A6">
    <w:name w:val="D877542C5DFF3B4AA4ED152C7F9AB2A6"/>
    <w:rsid w:val="0070535F"/>
  </w:style>
  <w:style w:type="paragraph" w:customStyle="1" w:styleId="4F5FB14820F67242ADEEBB230569ED93">
    <w:name w:val="4F5FB14820F67242ADEEBB230569ED93"/>
    <w:rsid w:val="0070535F"/>
  </w:style>
  <w:style w:type="paragraph" w:customStyle="1" w:styleId="90CA220027921D47A05588C1B8A0D955">
    <w:name w:val="90CA220027921D47A05588C1B8A0D955"/>
    <w:rsid w:val="007053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after="200" w:line="300" w:lineRule="auto"/>
    </w:pPr>
    <w:rPr>
      <w:rFonts w:eastAsiaTheme="minorHAnsi"/>
      <w:sz w:val="20"/>
      <w:szCs w:val="22"/>
      <w:lang w:eastAsia="es-ES"/>
    </w:rPr>
  </w:style>
  <w:style w:type="character" w:customStyle="1" w:styleId="TextodecuerpoCar">
    <w:name w:val="Texto de cuerpo Car"/>
    <w:basedOn w:val="Fuentedeprrafopredeter"/>
    <w:link w:val="Textodecuerpo"/>
    <w:rPr>
      <w:rFonts w:eastAsiaTheme="minorHAnsi"/>
      <w:sz w:val="20"/>
      <w:szCs w:val="22"/>
      <w:lang w:eastAsia="es-ES"/>
    </w:rPr>
  </w:style>
  <w:style w:type="paragraph" w:customStyle="1" w:styleId="63587840F65F7F4591FED42FE05C557D">
    <w:name w:val="63587840F65F7F4591FED42FE05C557D"/>
  </w:style>
  <w:style w:type="paragraph" w:customStyle="1" w:styleId="EB8A79CC75A11C479155D867012CC42E">
    <w:name w:val="EB8A79CC75A11C479155D867012CC42E"/>
  </w:style>
  <w:style w:type="paragraph" w:customStyle="1" w:styleId="0BFAE074226F2D4683B51F5D35B6C035">
    <w:name w:val="0BFAE074226F2D4683B51F5D35B6C035"/>
  </w:style>
  <w:style w:type="paragraph" w:customStyle="1" w:styleId="A113905841B2BF45AEF7133C0248D66E">
    <w:name w:val="A113905841B2BF45AEF7133C0248D66E"/>
  </w:style>
  <w:style w:type="paragraph" w:customStyle="1" w:styleId="3812B33DDC751D4FA0B2E997116BF1CC">
    <w:name w:val="3812B33DDC751D4FA0B2E997116BF1CC"/>
  </w:style>
  <w:style w:type="paragraph" w:customStyle="1" w:styleId="D2FBC67E8DF49848B27FDD4BC8663F32">
    <w:name w:val="D2FBC67E8DF49848B27FDD4BC8663F32"/>
  </w:style>
  <w:style w:type="paragraph" w:customStyle="1" w:styleId="A7568555188E1C41AC9E5C1A83A7ACC7">
    <w:name w:val="A7568555188E1C41AC9E5C1A83A7ACC7"/>
  </w:style>
  <w:style w:type="paragraph" w:customStyle="1" w:styleId="34FAEB141DAD8D45BCE69500907B7649">
    <w:name w:val="34FAEB141DAD8D45BCE69500907B7649"/>
  </w:style>
  <w:style w:type="paragraph" w:customStyle="1" w:styleId="D6CBEC21434BC54D9FD29D80AAD611FF">
    <w:name w:val="D6CBEC21434BC54D9FD29D80AAD611FF"/>
  </w:style>
  <w:style w:type="paragraph" w:customStyle="1" w:styleId="57B3E4ABC6B6CD419536964669377279">
    <w:name w:val="57B3E4ABC6B6CD419536964669377279"/>
  </w:style>
  <w:style w:type="paragraph" w:customStyle="1" w:styleId="06FE3DE9C5551E4488F63AF1EE1F51AB">
    <w:name w:val="06FE3DE9C5551E4488F63AF1EE1F51AB"/>
  </w:style>
  <w:style w:type="paragraph" w:customStyle="1" w:styleId="3ADE36E9B99152448EF2934321236C88">
    <w:name w:val="3ADE36E9B99152448EF2934321236C88"/>
  </w:style>
  <w:style w:type="paragraph" w:customStyle="1" w:styleId="529C5ECE54FE8B4D96AA9B285C008640">
    <w:name w:val="529C5ECE54FE8B4D96AA9B285C008640"/>
    <w:rsid w:val="0070535F"/>
  </w:style>
  <w:style w:type="paragraph" w:customStyle="1" w:styleId="D877542C5DFF3B4AA4ED152C7F9AB2A6">
    <w:name w:val="D877542C5DFF3B4AA4ED152C7F9AB2A6"/>
    <w:rsid w:val="0070535F"/>
  </w:style>
  <w:style w:type="paragraph" w:customStyle="1" w:styleId="4F5FB14820F67242ADEEBB230569ED93">
    <w:name w:val="4F5FB14820F67242ADEEBB230569ED93"/>
    <w:rsid w:val="0070535F"/>
  </w:style>
  <w:style w:type="paragraph" w:customStyle="1" w:styleId="90CA220027921D47A05588C1B8A0D955">
    <w:name w:val="90CA220027921D47A05588C1B8A0D955"/>
    <w:rsid w:val="00705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93F8-EF8D-3B4D-8079-A9F1BFB1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Escala de grises, currículo.dotx</Template>
  <TotalTime>51</TotalTime>
  <Pages>2</Pages>
  <Words>464</Words>
  <Characters>2555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14</cp:revision>
  <dcterms:created xsi:type="dcterms:W3CDTF">2018-05-28T18:12:00Z</dcterms:created>
  <dcterms:modified xsi:type="dcterms:W3CDTF">2018-07-05T01:55:00Z</dcterms:modified>
  <cp:category/>
</cp:coreProperties>
</file>