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Look w:val="04A0"/>
      </w:tblPr>
      <w:tblGrid>
        <w:gridCol w:w="858"/>
        <w:gridCol w:w="3408"/>
        <w:gridCol w:w="3858"/>
        <w:gridCol w:w="2955"/>
      </w:tblGrid>
      <w:tr w:rsidR="00D81CC2">
        <w:tc>
          <w:tcPr>
            <w:tcW w:w="8117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single" w:sz="2" w:space="0" w:color="000000" w:themeColor="text1"/>
            </w:tcBorders>
          </w:tcPr>
          <w:p w:rsidR="00D81CC2" w:rsidRDefault="00D81CC2" w:rsidP="002D1DFF">
            <w:r>
              <w:t>curriculum vitae</w:t>
            </w:r>
          </w:p>
        </w:tc>
        <w:tc>
          <w:tcPr>
            <w:tcW w:w="296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1CC2" w:rsidRDefault="00F301CF" w:rsidP="008C77FE">
            <w:pPr>
              <w:pStyle w:val="Apartado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329690" cy="1660674"/>
                  <wp:effectExtent l="25400" t="0" r="0" b="0"/>
                  <wp:docPr id="1" name="Imagen 0" descr="thumbnail_IMG_9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IMG_952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523" cy="166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C2">
        <w:tc>
          <w:tcPr>
            <w:tcW w:w="8117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</w:tcPr>
          <w:p w:rsidR="00D81CC2" w:rsidRDefault="00B74899" w:rsidP="00762C04">
            <w:pPr>
              <w:pStyle w:val="Nombre"/>
            </w:pPr>
            <w:r>
              <w:t>Eleonora Holst Pérez</w:t>
            </w:r>
          </w:p>
        </w:tc>
        <w:tc>
          <w:tcPr>
            <w:tcW w:w="2962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1CC2" w:rsidRDefault="00D81CC2" w:rsidP="002D1DFF">
            <w:pPr>
              <w:pStyle w:val="Nombre"/>
            </w:pPr>
          </w:p>
        </w:tc>
      </w:tr>
      <w:tr w:rsidR="002D1DFF">
        <w:trPr>
          <w:cantSplit/>
          <w:trHeight w:val="1365"/>
        </w:trPr>
        <w:tc>
          <w:tcPr>
            <w:tcW w:w="790" w:type="dxa"/>
            <w:tcBorders>
              <w:top w:val="single" w:sz="18" w:space="0" w:color="000000" w:themeColor="text1"/>
              <w:left w:val="nil"/>
              <w:bottom w:val="nil"/>
            </w:tcBorders>
            <w:textDirection w:val="btLr"/>
            <w:vAlign w:val="bottom"/>
          </w:tcPr>
          <w:p w:rsidR="002D1DFF" w:rsidRDefault="002D1DFF" w:rsidP="008C77FE">
            <w:pPr>
              <w:pStyle w:val="Apartado"/>
            </w:pPr>
            <w:r w:rsidRPr="002D1DFF">
              <w:rPr>
                <w:rStyle w:val="LetradeapartadoChar"/>
              </w:rPr>
              <w:t>a</w:t>
            </w:r>
            <w:r w:rsidR="00CA33F0">
              <w:t>Personal information</w:t>
            </w:r>
          </w:p>
        </w:tc>
        <w:tc>
          <w:tcPr>
            <w:tcW w:w="3423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CA33F0" w:rsidRDefault="00CA33F0" w:rsidP="005733DA">
            <w:pPr>
              <w:pStyle w:val="Datos"/>
            </w:pPr>
            <w:r>
              <w:t>I.D. number</w:t>
            </w:r>
          </w:p>
          <w:p w:rsidR="002D1DFF" w:rsidRPr="0041776A" w:rsidRDefault="00CA33F0" w:rsidP="005733DA">
            <w:pPr>
              <w:pStyle w:val="Datos"/>
            </w:pPr>
            <w:r>
              <w:t>Date and place of birth</w:t>
            </w:r>
          </w:p>
          <w:p w:rsidR="00CA33F0" w:rsidRDefault="00CA33F0" w:rsidP="00CA33F0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2D1DFF" w:rsidRPr="0041776A" w:rsidRDefault="00CA33F0" w:rsidP="005733DA">
            <w:pPr>
              <w:pStyle w:val="Datos"/>
            </w:pPr>
            <w:r>
              <w:t>marital status</w:t>
            </w:r>
          </w:p>
          <w:p w:rsidR="002D1DFF" w:rsidRPr="0041776A" w:rsidRDefault="00CA33F0" w:rsidP="00AB521A">
            <w:pPr>
              <w:pStyle w:val="Datos"/>
            </w:pPr>
            <w:r>
              <w:t>Address</w:t>
            </w:r>
          </w:p>
          <w:p w:rsidR="002D1DFF" w:rsidRPr="0041776A" w:rsidRDefault="00CA33F0" w:rsidP="005733DA">
            <w:pPr>
              <w:pStyle w:val="Datos"/>
            </w:pPr>
            <w:r>
              <w:t>Cellphone number</w:t>
            </w:r>
          </w:p>
          <w:p w:rsidR="002D1DFF" w:rsidRPr="0041776A" w:rsidRDefault="00CA33F0" w:rsidP="005733DA">
            <w:pPr>
              <w:pStyle w:val="Datos"/>
            </w:pPr>
            <w:r>
              <w:t>E-mail Address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D1DFF" w:rsidRPr="0041776A" w:rsidRDefault="00B74899" w:rsidP="00DE145B">
            <w:pPr>
              <w:pStyle w:val="Info"/>
            </w:pPr>
            <w:r w:rsidRPr="0041776A">
              <w:t>0918032715</w:t>
            </w:r>
          </w:p>
          <w:p w:rsidR="00762C04" w:rsidRPr="0041776A" w:rsidRDefault="00B74899" w:rsidP="00DE145B">
            <w:pPr>
              <w:pStyle w:val="Info"/>
            </w:pPr>
            <w:r w:rsidRPr="0041776A">
              <w:t xml:space="preserve">Guayaquil, </w:t>
            </w:r>
            <w:r w:rsidR="00CA33F0">
              <w:t>January 22nd, 1991</w:t>
            </w:r>
          </w:p>
          <w:p w:rsidR="00654CD1" w:rsidRPr="0041776A" w:rsidRDefault="00654CD1" w:rsidP="00DE145B">
            <w:pPr>
              <w:pStyle w:val="Info"/>
            </w:pPr>
          </w:p>
          <w:p w:rsidR="002D1DFF" w:rsidRPr="0041776A" w:rsidRDefault="00762C04" w:rsidP="00DE145B">
            <w:pPr>
              <w:pStyle w:val="Info"/>
            </w:pPr>
            <w:r w:rsidRPr="0041776A">
              <w:t>S</w:t>
            </w:r>
            <w:r w:rsidR="00CA33F0">
              <w:t>ingle</w:t>
            </w:r>
          </w:p>
          <w:p w:rsidR="002D1DFF" w:rsidRPr="0041776A" w:rsidRDefault="00AB521A" w:rsidP="00DE145B">
            <w:pPr>
              <w:pStyle w:val="Info"/>
            </w:pPr>
            <w:r>
              <w:t>Cdla. Puerto Azul, Mz.#308 Sol.#4</w:t>
            </w:r>
          </w:p>
          <w:p w:rsidR="00654CD1" w:rsidRPr="0041776A" w:rsidRDefault="00B74899" w:rsidP="00DE145B">
            <w:pPr>
              <w:pStyle w:val="Info"/>
            </w:pPr>
            <w:r w:rsidRPr="0041776A">
              <w:t>593-9-99138225</w:t>
            </w:r>
          </w:p>
          <w:p w:rsidR="002D1DFF" w:rsidRPr="0041776A" w:rsidRDefault="00B74899" w:rsidP="00DE145B">
            <w:pPr>
              <w:pStyle w:val="Info"/>
            </w:pPr>
            <w:r w:rsidRPr="0041776A">
              <w:t>eleonoraholst@hotmail</w:t>
            </w:r>
            <w:r w:rsidR="00611EF2" w:rsidRPr="0041776A">
              <w:t>.com</w:t>
            </w:r>
          </w:p>
        </w:tc>
      </w:tr>
      <w:tr w:rsidR="002D1DFF">
        <w:trPr>
          <w:trHeight w:val="7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</w:tr>
      <w:tr w:rsidR="002D1DFF">
        <w:trPr>
          <w:cantSplit/>
          <w:trHeight w:val="12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D1DFF" w:rsidRPr="009D77F5" w:rsidRDefault="002D1DFF" w:rsidP="008C77FE">
            <w:pPr>
              <w:pStyle w:val="Apartado"/>
            </w:pPr>
          </w:p>
        </w:tc>
        <w:tc>
          <w:tcPr>
            <w:tcW w:w="3423" w:type="dxa"/>
            <w:tcBorders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  <w:tc>
          <w:tcPr>
            <w:tcW w:w="6866" w:type="dxa"/>
            <w:gridSpan w:val="2"/>
            <w:tcBorders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</w:tr>
      <w:tr w:rsidR="002D1DFF">
        <w:trPr>
          <w:cantSplit/>
          <w:trHeight w:val="1754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extDirection w:val="btLr"/>
          </w:tcPr>
          <w:p w:rsidR="008C77FE" w:rsidRPr="008C77FE" w:rsidRDefault="009D77F5" w:rsidP="008C77FE">
            <w:pPr>
              <w:pStyle w:val="Apartado"/>
            </w:pPr>
            <w:r>
              <w:rPr>
                <w:rStyle w:val="LetradeapartadoChar"/>
              </w:rPr>
              <w:t>b</w:t>
            </w:r>
            <w:r w:rsidR="008C77FE" w:rsidRPr="008C77FE">
              <w:t>Educational</w:t>
            </w:r>
          </w:p>
          <w:p w:rsidR="002D1DFF" w:rsidRDefault="008C77FE" w:rsidP="008C77FE">
            <w:pPr>
              <w:pStyle w:val="Apartado"/>
            </w:pPr>
            <w:r w:rsidRPr="008C77FE">
              <w:t>Background</w:t>
            </w:r>
          </w:p>
        </w:tc>
        <w:tc>
          <w:tcPr>
            <w:tcW w:w="34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821CA" w:rsidRPr="0041776A" w:rsidRDefault="00CC6FED" w:rsidP="005733DA">
            <w:pPr>
              <w:pStyle w:val="Datos"/>
            </w:pPr>
            <w:r>
              <w:t xml:space="preserve">June </w:t>
            </w:r>
            <w:r w:rsidR="006821CA" w:rsidRPr="0041776A">
              <w:t xml:space="preserve">2009 - </w:t>
            </w:r>
            <w:r>
              <w:t>present</w:t>
            </w:r>
          </w:p>
          <w:p w:rsidR="00B9352D" w:rsidRPr="0041776A" w:rsidRDefault="00B9352D" w:rsidP="00A81C6F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012B11" w:rsidRDefault="00012B11" w:rsidP="00012B11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012B11" w:rsidRDefault="00012B11" w:rsidP="00012B11">
            <w:pPr>
              <w:pStyle w:val="Datos"/>
              <w:numPr>
                <w:ilvl w:val="0"/>
                <w:numId w:val="0"/>
              </w:numPr>
            </w:pPr>
          </w:p>
          <w:p w:rsidR="00DE145B" w:rsidRDefault="00DE145B" w:rsidP="00DE145B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2D1DFF" w:rsidRPr="0041776A" w:rsidRDefault="00CC6FED" w:rsidP="00DE145B">
            <w:pPr>
              <w:pStyle w:val="Datos"/>
            </w:pPr>
            <w:r>
              <w:t xml:space="preserve">January </w:t>
            </w:r>
            <w:r w:rsidR="00857092" w:rsidRPr="0041776A">
              <w:t xml:space="preserve"> </w:t>
            </w:r>
            <w:r w:rsidR="009E018E" w:rsidRPr="0041776A">
              <w:t>2009</w:t>
            </w:r>
          </w:p>
          <w:p w:rsidR="00762C04" w:rsidRPr="0041776A" w:rsidRDefault="00762C04" w:rsidP="00A81C6F">
            <w:pPr>
              <w:pStyle w:val="Datos"/>
              <w:numPr>
                <w:ilvl w:val="0"/>
                <w:numId w:val="0"/>
              </w:numPr>
              <w:ind w:left="1080"/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1DFF" w:rsidRPr="0041776A" w:rsidRDefault="00CC6FED" w:rsidP="00DE145B">
            <w:pPr>
              <w:pStyle w:val="Info"/>
            </w:pPr>
            <w:r>
              <w:t xml:space="preserve">Bachelor in Crative Writing with a minor in Professional English Skills and Communication Studies at Universidad de Especialidades Espíritu Santo </w:t>
            </w:r>
            <w:r w:rsidR="006821CA" w:rsidRPr="0041776A">
              <w:t>(UEES)</w:t>
            </w:r>
          </w:p>
          <w:p w:rsidR="00012B11" w:rsidRDefault="00012B11" w:rsidP="00DE145B">
            <w:pPr>
              <w:pStyle w:val="Info"/>
            </w:pPr>
          </w:p>
          <w:p w:rsidR="00CC6FED" w:rsidRDefault="00CC6FED" w:rsidP="00DE145B">
            <w:pPr>
              <w:pStyle w:val="Info"/>
            </w:pPr>
          </w:p>
          <w:p w:rsidR="006821CA" w:rsidRPr="0041776A" w:rsidRDefault="00CC6FED" w:rsidP="00DE145B">
            <w:pPr>
              <w:pStyle w:val="Info"/>
            </w:pPr>
            <w:r>
              <w:t>Graduated at Salinas Jefferson High School</w:t>
            </w:r>
          </w:p>
        </w:tc>
      </w:tr>
      <w:tr w:rsidR="002D1DFF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1DFF" w:rsidRDefault="00644629" w:rsidP="008C77FE">
            <w:pPr>
              <w:pStyle w:val="Apartado"/>
            </w:pPr>
            <w:r>
              <w:tab/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</w:tr>
      <w:tr w:rsidR="002D1DFF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D1DFF" w:rsidRDefault="002D1DFF" w:rsidP="008C77FE">
            <w:pPr>
              <w:pStyle w:val="Apartado"/>
            </w:pPr>
          </w:p>
        </w:tc>
        <w:tc>
          <w:tcPr>
            <w:tcW w:w="34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1DFF" w:rsidRPr="00BD3150" w:rsidRDefault="002D1DFF" w:rsidP="008C77FE">
            <w:pPr>
              <w:pStyle w:val="Apartado"/>
            </w:pP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1DFF" w:rsidRPr="00BD3150" w:rsidRDefault="002D1DFF" w:rsidP="008C77FE">
            <w:pPr>
              <w:pStyle w:val="Apartado"/>
            </w:pPr>
          </w:p>
        </w:tc>
      </w:tr>
      <w:tr w:rsidR="005733DA">
        <w:trPr>
          <w:cantSplit/>
          <w:trHeight w:val="1687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5733DA" w:rsidRDefault="005733DA" w:rsidP="008C77FE">
            <w:pPr>
              <w:pStyle w:val="Apartado"/>
              <w:rPr>
                <w:rStyle w:val="LetradeapartadoChar"/>
                <w:b/>
              </w:rPr>
            </w:pPr>
            <w:r>
              <w:rPr>
                <w:rStyle w:val="LetradeapartadoChar"/>
              </w:rPr>
              <w:t>C</w:t>
            </w:r>
            <w:r w:rsidR="00DF11D6">
              <w:t>Professional Experience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3DA" w:rsidRDefault="005733DA" w:rsidP="005733DA">
            <w:pPr>
              <w:pStyle w:val="Datos"/>
            </w:pPr>
            <w:r>
              <w:t>J</w:t>
            </w:r>
            <w:r w:rsidR="00E67C28">
              <w:t>uly</w:t>
            </w:r>
            <w:r>
              <w:t xml:space="preserve"> 2015</w:t>
            </w:r>
          </w:p>
          <w:p w:rsidR="005733DA" w:rsidRDefault="005733DA" w:rsidP="005733DA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5A73EF" w:rsidRDefault="005A73EF" w:rsidP="005A73EF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5A73EF" w:rsidRDefault="005A73EF" w:rsidP="005A73EF">
            <w:pPr>
              <w:pStyle w:val="Datos"/>
              <w:numPr>
                <w:ilvl w:val="0"/>
                <w:numId w:val="0"/>
              </w:numPr>
            </w:pPr>
          </w:p>
          <w:p w:rsidR="005733DA" w:rsidRDefault="00E67C28" w:rsidP="005733DA">
            <w:pPr>
              <w:pStyle w:val="Datos"/>
            </w:pPr>
            <w:r>
              <w:t>November</w:t>
            </w:r>
            <w:r w:rsidR="005A73EF">
              <w:t xml:space="preserve"> 2013 - present</w:t>
            </w:r>
          </w:p>
          <w:p w:rsidR="005733DA" w:rsidRDefault="005733DA" w:rsidP="005733DA">
            <w:pPr>
              <w:pStyle w:val="Datos"/>
              <w:numPr>
                <w:ilvl w:val="0"/>
                <w:numId w:val="0"/>
              </w:numPr>
            </w:pPr>
          </w:p>
          <w:p w:rsidR="005733DA" w:rsidRPr="0041776A" w:rsidRDefault="005733DA" w:rsidP="005A73EF">
            <w:pPr>
              <w:pStyle w:val="Datos"/>
              <w:numPr>
                <w:ilvl w:val="0"/>
                <w:numId w:val="0"/>
              </w:numPr>
              <w:ind w:left="1080"/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3DA" w:rsidRPr="005733DA" w:rsidRDefault="00843017" w:rsidP="00DE145B">
            <w:pPr>
              <w:pStyle w:val="Info"/>
            </w:pPr>
            <w:r>
              <w:t>Writer and translator of an article from Spanish into English</w:t>
            </w:r>
            <w:r w:rsidR="005A73EF">
              <w:t xml:space="preserve"> for Destinos maganize from Santa Elena, Ecuador.</w:t>
            </w:r>
            <w:r>
              <w:t xml:space="preserve"> </w:t>
            </w:r>
          </w:p>
          <w:p w:rsidR="005A73EF" w:rsidRDefault="005A73EF" w:rsidP="00DE145B">
            <w:pPr>
              <w:pStyle w:val="Info"/>
            </w:pPr>
          </w:p>
          <w:p w:rsidR="005A73EF" w:rsidRDefault="005A73EF" w:rsidP="00DE145B">
            <w:pPr>
              <w:pStyle w:val="Info"/>
            </w:pPr>
          </w:p>
          <w:p w:rsidR="005733DA" w:rsidRDefault="005A73EF" w:rsidP="00DE145B">
            <w:pPr>
              <w:pStyle w:val="Info"/>
            </w:pPr>
            <w:r>
              <w:t>Translator at Children International Foundation, Guayaquil agency.</w:t>
            </w:r>
          </w:p>
          <w:p w:rsidR="005733DA" w:rsidRDefault="005733DA" w:rsidP="00DE145B">
            <w:pPr>
              <w:pStyle w:val="Info"/>
            </w:pPr>
          </w:p>
          <w:p w:rsidR="005733DA" w:rsidRDefault="005733DA" w:rsidP="00DE145B">
            <w:pPr>
              <w:pStyle w:val="Info"/>
            </w:pPr>
          </w:p>
          <w:p w:rsidR="005733DA" w:rsidRPr="0041776A" w:rsidRDefault="005733DA" w:rsidP="00DE145B">
            <w:pPr>
              <w:pStyle w:val="Info"/>
            </w:pPr>
          </w:p>
        </w:tc>
      </w:tr>
      <w:tr w:rsidR="002D1DFF">
        <w:trPr>
          <w:cantSplit/>
          <w:trHeight w:val="1843"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D1DFF" w:rsidRDefault="0013682D" w:rsidP="00E67C28">
            <w:pPr>
              <w:pStyle w:val="Apartado"/>
            </w:pPr>
            <w:r>
              <w:rPr>
                <w:rStyle w:val="LetradeapartadoChar"/>
              </w:rPr>
              <w:t>D</w:t>
            </w:r>
            <w:r w:rsidR="00E67C28">
              <w:t>Complementary Training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18E" w:rsidRPr="0041776A" w:rsidRDefault="00E67C28" w:rsidP="005733DA">
            <w:pPr>
              <w:pStyle w:val="Datos"/>
            </w:pPr>
            <w:r>
              <w:t>2012</w:t>
            </w:r>
            <w:r w:rsidR="0094507A" w:rsidRPr="0041776A">
              <w:t xml:space="preserve">                 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DFF" w:rsidRPr="00DE145B" w:rsidRDefault="00E67C28" w:rsidP="00DE145B">
            <w:pPr>
              <w:pStyle w:val="Info"/>
            </w:pPr>
            <w:r w:rsidRPr="00DE145B">
              <w:t xml:space="preserve">Legal translation workshop at </w:t>
            </w:r>
            <w:r w:rsidR="00FE3A53" w:rsidRPr="00DE145B">
              <w:t>Uni</w:t>
            </w:r>
            <w:bookmarkStart w:id="0" w:name="_GoBack"/>
            <w:bookmarkEnd w:id="0"/>
            <w:r w:rsidR="003C72E0" w:rsidRPr="00DE145B">
              <w:t>versidad de Esp</w:t>
            </w:r>
            <w:r w:rsidR="00790732" w:rsidRPr="00DE145B">
              <w:t>ecialidades Espíritu Santo (UEES</w:t>
            </w:r>
            <w:r w:rsidR="003C72E0" w:rsidRPr="00DE145B">
              <w:t>)</w:t>
            </w:r>
          </w:p>
        </w:tc>
      </w:tr>
      <w:tr w:rsidR="000B6F30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B6F30" w:rsidRDefault="000B6F30" w:rsidP="008C77FE">
            <w:pPr>
              <w:pStyle w:val="Apartado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0" w:rsidRDefault="000B6F30" w:rsidP="008C77FE">
            <w:pPr>
              <w:pStyle w:val="Apartado"/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0" w:rsidRDefault="000B6F30" w:rsidP="008C77FE">
            <w:pPr>
              <w:pStyle w:val="Apartado"/>
            </w:pPr>
          </w:p>
        </w:tc>
      </w:tr>
      <w:tr w:rsidR="00BD3150">
        <w:trPr>
          <w:cantSplit/>
          <w:trHeight w:val="2260"/>
        </w:trPr>
        <w:tc>
          <w:tcPr>
            <w:tcW w:w="790" w:type="dxa"/>
            <w:tcBorders>
              <w:top w:val="nil"/>
              <w:left w:val="nil"/>
              <w:bottom w:val="nil"/>
            </w:tcBorders>
            <w:textDirection w:val="btLr"/>
          </w:tcPr>
          <w:p w:rsidR="00BD3150" w:rsidRPr="00E67C28" w:rsidRDefault="00BD3150" w:rsidP="00E67C28">
            <w:pPr>
              <w:pStyle w:val="Apartado"/>
              <w:rPr>
                <w:rStyle w:val="LetradeapartadoChar"/>
                <w:b/>
              </w:rPr>
            </w:pPr>
            <w:r>
              <w:rPr>
                <w:rStyle w:val="LetradeapartadoChar"/>
              </w:rPr>
              <w:t>e</w:t>
            </w:r>
            <w:r w:rsidR="00E67C28">
              <w:t>Further Information, Languages</w:t>
            </w:r>
          </w:p>
        </w:tc>
        <w:tc>
          <w:tcPr>
            <w:tcW w:w="3423" w:type="dxa"/>
            <w:tcBorders>
              <w:top w:val="nil"/>
              <w:right w:val="nil"/>
            </w:tcBorders>
          </w:tcPr>
          <w:p w:rsidR="00BD3150" w:rsidRPr="00BD3150" w:rsidRDefault="00E67C28" w:rsidP="005733DA">
            <w:pPr>
              <w:pStyle w:val="Datos"/>
            </w:pPr>
            <w:r>
              <w:t>Advanced English Proficiency</w:t>
            </w:r>
            <w:r w:rsidR="00BD3150" w:rsidRPr="00BD3150">
              <w:t xml:space="preserve"> (90%)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right w:val="nil"/>
            </w:tcBorders>
          </w:tcPr>
          <w:p w:rsidR="00BD3150" w:rsidRDefault="00BD3150" w:rsidP="008C77FE">
            <w:pPr>
              <w:pStyle w:val="Apartado"/>
            </w:pPr>
          </w:p>
        </w:tc>
      </w:tr>
      <w:tr w:rsidR="000B6F30">
        <w:trPr>
          <w:cantSplit/>
          <w:trHeight w:val="2260"/>
        </w:trPr>
        <w:tc>
          <w:tcPr>
            <w:tcW w:w="790" w:type="dxa"/>
            <w:tcBorders>
              <w:top w:val="nil"/>
              <w:left w:val="nil"/>
              <w:bottom w:val="nil"/>
            </w:tcBorders>
            <w:textDirection w:val="btLr"/>
          </w:tcPr>
          <w:p w:rsidR="000B6F30" w:rsidRDefault="0041776A" w:rsidP="00065720">
            <w:pPr>
              <w:pStyle w:val="Apartado"/>
            </w:pPr>
            <w:r w:rsidRPr="0041776A">
              <w:rPr>
                <w:color w:val="1F497D" w:themeColor="text2"/>
                <w:sz w:val="36"/>
              </w:rPr>
              <w:t>F</w:t>
            </w:r>
            <w:r w:rsidR="00065720">
              <w:rPr>
                <w:color w:val="1F497D" w:themeColor="text2"/>
                <w:sz w:val="36"/>
              </w:rPr>
              <w:t xml:space="preserve"> </w:t>
            </w:r>
            <w:r w:rsidR="00065720" w:rsidRPr="00065720">
              <w:t>Personal</w:t>
            </w:r>
            <w:r w:rsidR="00065720">
              <w:rPr>
                <w:color w:val="1F497D" w:themeColor="text2"/>
                <w:sz w:val="36"/>
              </w:rPr>
              <w:t xml:space="preserve"> </w:t>
            </w:r>
            <w:r w:rsidRPr="00065720">
              <w:t>R</w:t>
            </w:r>
            <w:r w:rsidR="00BD3150" w:rsidRPr="00065720">
              <w:t>ef</w:t>
            </w:r>
            <w:r w:rsidR="00BD3150" w:rsidRPr="0041776A">
              <w:t>erenc</w:t>
            </w:r>
            <w:r w:rsidR="00065720">
              <w:t>es</w:t>
            </w:r>
          </w:p>
        </w:tc>
        <w:tc>
          <w:tcPr>
            <w:tcW w:w="3423" w:type="dxa"/>
            <w:tcBorders>
              <w:top w:val="nil"/>
              <w:right w:val="nil"/>
            </w:tcBorders>
          </w:tcPr>
          <w:p w:rsidR="00BD3150" w:rsidRPr="00BD3150" w:rsidRDefault="00BD3150" w:rsidP="005733DA">
            <w:pPr>
              <w:pStyle w:val="Datos"/>
            </w:pPr>
            <w:r w:rsidRPr="00BD3150">
              <w:t>Dr. Hernán Pérez Loose “Estudio Corenel &amp; Pérez”</w:t>
            </w:r>
          </w:p>
          <w:p w:rsidR="00BD3150" w:rsidRPr="00BD3150" w:rsidRDefault="00BD3150" w:rsidP="00BD3BD6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BD3150" w:rsidRDefault="00BD3150" w:rsidP="00BD3BD6">
            <w:pPr>
              <w:pStyle w:val="Datos"/>
              <w:numPr>
                <w:ilvl w:val="0"/>
                <w:numId w:val="0"/>
              </w:numPr>
              <w:ind w:left="1080"/>
            </w:pPr>
          </w:p>
          <w:p w:rsidR="000B6F30" w:rsidRPr="00BD3150" w:rsidRDefault="00BD3150" w:rsidP="005733DA">
            <w:pPr>
              <w:pStyle w:val="Datos"/>
            </w:pPr>
            <w:r w:rsidRPr="00BD3150">
              <w:t>Silvia Rivera San Lucas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right w:val="nil"/>
            </w:tcBorders>
          </w:tcPr>
          <w:p w:rsidR="00BD3150" w:rsidRPr="00BD3150" w:rsidRDefault="00065720" w:rsidP="008C77FE">
            <w:pPr>
              <w:pStyle w:val="Apartado"/>
            </w:pPr>
            <w:r>
              <w:t>Lawyer</w:t>
            </w:r>
          </w:p>
          <w:p w:rsidR="00BD3150" w:rsidRPr="00AB19B1" w:rsidRDefault="00065720" w:rsidP="008C77FE">
            <w:pPr>
              <w:pStyle w:val="Apartado"/>
            </w:pPr>
            <w:r>
              <w:t>Phone numbers</w:t>
            </w:r>
            <w:r w:rsidR="00BD3150" w:rsidRPr="00BD3150">
              <w:t xml:space="preserve">.: </w:t>
            </w:r>
            <w:r w:rsidR="00BD3150">
              <w:t>04-</w:t>
            </w:r>
            <w:r w:rsidR="00AB19B1">
              <w:t xml:space="preserve">519900 -  </w:t>
            </w:r>
            <w:r w:rsidR="00AB19B1" w:rsidRPr="00AB19B1">
              <w:rPr>
                <w:rFonts w:cs="Calibri"/>
                <w:szCs w:val="32"/>
                <w:lang w:val="es-ES_tradnl"/>
              </w:rPr>
              <w:t>0994474000</w:t>
            </w:r>
          </w:p>
          <w:p w:rsidR="00BD3150" w:rsidRPr="00BD3150" w:rsidRDefault="00BD3150" w:rsidP="008C77FE">
            <w:pPr>
              <w:pStyle w:val="Apartado"/>
            </w:pPr>
          </w:p>
          <w:p w:rsidR="00065720" w:rsidRDefault="00065720" w:rsidP="008C77FE">
            <w:pPr>
              <w:pStyle w:val="Apartado"/>
            </w:pPr>
          </w:p>
          <w:p w:rsidR="00065720" w:rsidRDefault="00065720" w:rsidP="008C77FE">
            <w:pPr>
              <w:pStyle w:val="Apartado"/>
            </w:pPr>
          </w:p>
          <w:p w:rsidR="00BD3150" w:rsidRDefault="00065720" w:rsidP="008C77FE">
            <w:pPr>
              <w:pStyle w:val="Apartado"/>
            </w:pPr>
            <w:r>
              <w:t>Social and Administrative Director</w:t>
            </w:r>
            <w:r w:rsidR="00BD3150" w:rsidRPr="00BD3150">
              <w:t xml:space="preserve"> </w:t>
            </w:r>
            <w:r>
              <w:t xml:space="preserve">at </w:t>
            </w:r>
            <w:r w:rsidR="00BD3150" w:rsidRPr="00BD3150">
              <w:t>VIHDA</w:t>
            </w:r>
            <w:r>
              <w:t xml:space="preserve"> Foundation, Guayaquil</w:t>
            </w:r>
          </w:p>
          <w:p w:rsidR="000B6F30" w:rsidRPr="00BD3150" w:rsidRDefault="006020FA" w:rsidP="008C77FE">
            <w:pPr>
              <w:pStyle w:val="Apartado"/>
            </w:pPr>
            <w:r>
              <w:t>Phone number</w:t>
            </w:r>
            <w:r w:rsidR="00654CD1">
              <w:t>: 04-2311451</w:t>
            </w:r>
          </w:p>
        </w:tc>
      </w:tr>
    </w:tbl>
    <w:p w:rsidR="00214A3D" w:rsidRDefault="00214A3D" w:rsidP="00DE145B">
      <w:pPr>
        <w:pStyle w:val="Info"/>
      </w:pPr>
    </w:p>
    <w:sectPr w:rsidR="00214A3D" w:rsidSect="00896621">
      <w:pgSz w:w="11906" w:h="16838" w:code="9"/>
      <w:pgMar w:top="709" w:right="476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265490"/>
    <w:multiLevelType w:val="hybridMultilevel"/>
    <w:tmpl w:val="1EFE48FE"/>
    <w:lvl w:ilvl="0" w:tplc="BD96A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0BD4"/>
    <w:multiLevelType w:val="hybridMultilevel"/>
    <w:tmpl w:val="E5881E46"/>
    <w:lvl w:ilvl="0" w:tplc="C8D67214">
      <w:start w:val="1"/>
      <w:numFmt w:val="bullet"/>
      <w:pStyle w:val="Dato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12948"/>
    <w:multiLevelType w:val="hybridMultilevel"/>
    <w:tmpl w:val="1E98FD9E"/>
    <w:lvl w:ilvl="0" w:tplc="298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6A90"/>
    <w:multiLevelType w:val="hybridMultilevel"/>
    <w:tmpl w:val="8160AEB0"/>
    <w:lvl w:ilvl="0" w:tplc="35E4D07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DCD48AE"/>
    <w:multiLevelType w:val="hybridMultilevel"/>
    <w:tmpl w:val="F468CD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08"/>
  <w:hyphenationZone w:val="425"/>
  <w:characterSpacingControl w:val="doNotCompress"/>
  <w:compat>
    <w:useFELayout/>
  </w:compat>
  <w:rsids>
    <w:rsidRoot w:val="00214B04"/>
    <w:rsid w:val="00006F61"/>
    <w:rsid w:val="00012B11"/>
    <w:rsid w:val="0002328E"/>
    <w:rsid w:val="00024327"/>
    <w:rsid w:val="0002797A"/>
    <w:rsid w:val="00065720"/>
    <w:rsid w:val="000A5238"/>
    <w:rsid w:val="000B6F30"/>
    <w:rsid w:val="000F453E"/>
    <w:rsid w:val="0013682D"/>
    <w:rsid w:val="001933BC"/>
    <w:rsid w:val="001D1A08"/>
    <w:rsid w:val="001E313D"/>
    <w:rsid w:val="00214A3D"/>
    <w:rsid w:val="00214B04"/>
    <w:rsid w:val="002B4183"/>
    <w:rsid w:val="002D1DFF"/>
    <w:rsid w:val="002F5588"/>
    <w:rsid w:val="00374AFF"/>
    <w:rsid w:val="0039407D"/>
    <w:rsid w:val="003B65CB"/>
    <w:rsid w:val="003C72E0"/>
    <w:rsid w:val="0041776A"/>
    <w:rsid w:val="00433DD9"/>
    <w:rsid w:val="00464028"/>
    <w:rsid w:val="004C4369"/>
    <w:rsid w:val="004F39F9"/>
    <w:rsid w:val="00522A98"/>
    <w:rsid w:val="0052485F"/>
    <w:rsid w:val="00572150"/>
    <w:rsid w:val="005733DA"/>
    <w:rsid w:val="0057342B"/>
    <w:rsid w:val="005A1F3F"/>
    <w:rsid w:val="005A73EF"/>
    <w:rsid w:val="005D021B"/>
    <w:rsid w:val="005E1E47"/>
    <w:rsid w:val="006020FA"/>
    <w:rsid w:val="00611EF2"/>
    <w:rsid w:val="00644629"/>
    <w:rsid w:val="00654CD1"/>
    <w:rsid w:val="006821CA"/>
    <w:rsid w:val="006A1758"/>
    <w:rsid w:val="00735A30"/>
    <w:rsid w:val="00762C04"/>
    <w:rsid w:val="00790732"/>
    <w:rsid w:val="007933D2"/>
    <w:rsid w:val="0081457E"/>
    <w:rsid w:val="00843017"/>
    <w:rsid w:val="00857092"/>
    <w:rsid w:val="00896621"/>
    <w:rsid w:val="008C77FE"/>
    <w:rsid w:val="008D397D"/>
    <w:rsid w:val="0094507A"/>
    <w:rsid w:val="00967A6C"/>
    <w:rsid w:val="009D77F5"/>
    <w:rsid w:val="009E018E"/>
    <w:rsid w:val="00A565D1"/>
    <w:rsid w:val="00A81C6F"/>
    <w:rsid w:val="00AB19B1"/>
    <w:rsid w:val="00AB521A"/>
    <w:rsid w:val="00AC45AA"/>
    <w:rsid w:val="00AF2213"/>
    <w:rsid w:val="00B74899"/>
    <w:rsid w:val="00B9352D"/>
    <w:rsid w:val="00B9557F"/>
    <w:rsid w:val="00BD3150"/>
    <w:rsid w:val="00BD3BD6"/>
    <w:rsid w:val="00C50742"/>
    <w:rsid w:val="00C50F12"/>
    <w:rsid w:val="00C6194A"/>
    <w:rsid w:val="00CA33F0"/>
    <w:rsid w:val="00CC6FED"/>
    <w:rsid w:val="00CC7114"/>
    <w:rsid w:val="00CF623A"/>
    <w:rsid w:val="00D30609"/>
    <w:rsid w:val="00D41488"/>
    <w:rsid w:val="00D73AA8"/>
    <w:rsid w:val="00D81CC2"/>
    <w:rsid w:val="00D96C23"/>
    <w:rsid w:val="00DA0D6E"/>
    <w:rsid w:val="00DA650B"/>
    <w:rsid w:val="00DB0C88"/>
    <w:rsid w:val="00DD3456"/>
    <w:rsid w:val="00DE145B"/>
    <w:rsid w:val="00DF11D6"/>
    <w:rsid w:val="00E516F8"/>
    <w:rsid w:val="00E67C28"/>
    <w:rsid w:val="00EA1FFA"/>
    <w:rsid w:val="00ED7FE7"/>
    <w:rsid w:val="00EE51DF"/>
    <w:rsid w:val="00F1245E"/>
    <w:rsid w:val="00F14765"/>
    <w:rsid w:val="00F301CF"/>
    <w:rsid w:val="00FC1D54"/>
    <w:rsid w:val="00FE3A5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ind w:left="357"/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CV"/>
    <w:qFormat/>
    <w:rsid w:val="008D397D"/>
    <w:pPr>
      <w:spacing w:after="1080"/>
    </w:pPr>
    <w:rPr>
      <w:rFonts w:ascii="Arial" w:hAnsi="Arial"/>
      <w:b/>
      <w:smallCaps/>
      <w:sz w:val="5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mbre">
    <w:name w:val="Nombre"/>
    <w:basedOn w:val="Normal"/>
    <w:link w:val="NombreChar"/>
    <w:autoRedefine/>
    <w:qFormat/>
    <w:rsid w:val="00D81CC2"/>
    <w:pPr>
      <w:spacing w:after="120"/>
    </w:pPr>
    <w:rPr>
      <w:smallCaps w:val="0"/>
      <w:color w:val="1F497D" w:themeColor="text2"/>
      <w:spacing w:val="60"/>
      <w:sz w:val="44"/>
    </w:rPr>
  </w:style>
  <w:style w:type="paragraph" w:customStyle="1" w:styleId="Datos">
    <w:name w:val="Datos"/>
    <w:basedOn w:val="Nombre"/>
    <w:link w:val="DatosChar"/>
    <w:autoRedefine/>
    <w:qFormat/>
    <w:rsid w:val="005733DA"/>
    <w:pPr>
      <w:numPr>
        <w:numId w:val="5"/>
      </w:numPr>
      <w:spacing w:after="0"/>
      <w:jc w:val="left"/>
    </w:pPr>
    <w:rPr>
      <w:b w:val="0"/>
      <w:smallCaps/>
      <w:color w:val="auto"/>
      <w:spacing w:val="0"/>
      <w:sz w:val="18"/>
    </w:rPr>
  </w:style>
  <w:style w:type="character" w:customStyle="1" w:styleId="NombreChar">
    <w:name w:val="Nombre Char"/>
    <w:basedOn w:val="Fuentedeprrafopredeter"/>
    <w:link w:val="Nombre"/>
    <w:rsid w:val="00D81CC2"/>
    <w:rPr>
      <w:rFonts w:ascii="Arial" w:hAnsi="Arial"/>
      <w:b/>
      <w:color w:val="1F497D" w:themeColor="text2"/>
      <w:spacing w:val="60"/>
      <w:sz w:val="44"/>
    </w:rPr>
  </w:style>
  <w:style w:type="paragraph" w:customStyle="1" w:styleId="Letradeapartado">
    <w:name w:val="Letra de apartado"/>
    <w:basedOn w:val="Datos"/>
    <w:link w:val="LetradeapartadoChar"/>
    <w:autoRedefine/>
    <w:qFormat/>
    <w:rsid w:val="00896621"/>
    <w:pPr>
      <w:numPr>
        <w:numId w:val="0"/>
      </w:numPr>
      <w:ind w:left="357"/>
      <w:jc w:val="center"/>
    </w:pPr>
    <w:rPr>
      <w:b/>
      <w:caps/>
      <w:smallCaps w:val="0"/>
      <w:color w:val="1F497D" w:themeColor="text2"/>
      <w:sz w:val="36"/>
    </w:rPr>
  </w:style>
  <w:style w:type="character" w:customStyle="1" w:styleId="DatosChar">
    <w:name w:val="Datos Char"/>
    <w:basedOn w:val="NombreChar"/>
    <w:link w:val="Datos"/>
    <w:rsid w:val="005733DA"/>
    <w:rPr>
      <w:smallCaps/>
      <w:sz w:val="18"/>
    </w:rPr>
  </w:style>
  <w:style w:type="table" w:styleId="Tablaconcuadrcula">
    <w:name w:val="Table Grid"/>
    <w:basedOn w:val="Tablanormal"/>
    <w:uiPriority w:val="59"/>
    <w:rsid w:val="00896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radeapartadoChar">
    <w:name w:val="Letra de apartado Char"/>
    <w:basedOn w:val="DatosChar"/>
    <w:link w:val="Letradeapartado"/>
    <w:rsid w:val="00896621"/>
    <w:rPr>
      <w:rFonts w:ascii="Arial" w:hAnsi="Arial"/>
      <w:b w:val="0"/>
      <w:caps/>
      <w:smallCaps/>
      <w:color w:val="1F497D" w:themeColor="text2"/>
      <w:spacing w:val="60"/>
      <w:sz w:val="36"/>
    </w:rPr>
  </w:style>
  <w:style w:type="paragraph" w:customStyle="1" w:styleId="Apartado">
    <w:name w:val="Apartado"/>
    <w:basedOn w:val="Letradeapartado"/>
    <w:link w:val="ApartadoChar"/>
    <w:autoRedefine/>
    <w:qFormat/>
    <w:rsid w:val="008C77FE"/>
    <w:pPr>
      <w:ind w:left="0" w:right="113"/>
    </w:pPr>
    <w:rPr>
      <w:b w:val="0"/>
      <w:caps w:val="0"/>
      <w:smallCaps/>
      <w:color w:val="auto"/>
      <w:sz w:val="18"/>
    </w:rPr>
  </w:style>
  <w:style w:type="paragraph" w:customStyle="1" w:styleId="Info">
    <w:name w:val="Info"/>
    <w:basedOn w:val="Apartado"/>
    <w:link w:val="InfoChar"/>
    <w:autoRedefine/>
    <w:qFormat/>
    <w:rsid w:val="00DE145B"/>
  </w:style>
  <w:style w:type="character" w:customStyle="1" w:styleId="ApartadoChar">
    <w:name w:val="Apartado Char"/>
    <w:basedOn w:val="LetradeapartadoChar"/>
    <w:link w:val="Apartado"/>
    <w:rsid w:val="008C77FE"/>
    <w:rPr>
      <w:smallCaps/>
      <w:sz w:val="18"/>
    </w:rPr>
  </w:style>
  <w:style w:type="character" w:customStyle="1" w:styleId="InfoChar">
    <w:name w:val="Info Char"/>
    <w:basedOn w:val="ApartadoChar"/>
    <w:link w:val="Info"/>
    <w:rsid w:val="00DE145B"/>
  </w:style>
  <w:style w:type="paragraph" w:styleId="Sinespaciado">
    <w:name w:val="No Spacing"/>
    <w:uiPriority w:val="1"/>
    <w:qFormat/>
    <w:rsid w:val="00FC1D54"/>
    <w:rPr>
      <w:rFonts w:ascii="Arial" w:hAnsi="Arial"/>
      <w:b/>
      <w:smallCaps/>
      <w:sz w:val="56"/>
    </w:rPr>
  </w:style>
  <w:style w:type="paragraph" w:styleId="Prrafodelista">
    <w:name w:val="List Paragraph"/>
    <w:basedOn w:val="Normal"/>
    <w:uiPriority w:val="34"/>
    <w:qFormat/>
    <w:rsid w:val="00DA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rsid w:val="008D397D"/>
    <w:pPr>
      <w:spacing w:after="1080"/>
    </w:pPr>
    <w:rPr>
      <w:rFonts w:ascii="Arial" w:hAnsi="Arial"/>
      <w:b/>
      <w:smallCap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link w:val="NombreChar"/>
    <w:autoRedefine/>
    <w:qFormat/>
    <w:rsid w:val="00D81CC2"/>
    <w:pPr>
      <w:spacing w:after="120"/>
    </w:pPr>
    <w:rPr>
      <w:smallCaps w:val="0"/>
      <w:color w:val="1F497D" w:themeColor="text2"/>
      <w:spacing w:val="60"/>
      <w:sz w:val="44"/>
    </w:rPr>
  </w:style>
  <w:style w:type="paragraph" w:customStyle="1" w:styleId="Datos">
    <w:name w:val="Datos"/>
    <w:basedOn w:val="Nombre"/>
    <w:link w:val="DatosChar"/>
    <w:autoRedefine/>
    <w:qFormat/>
    <w:rsid w:val="00FC1D54"/>
    <w:pPr>
      <w:numPr>
        <w:numId w:val="2"/>
      </w:numPr>
      <w:spacing w:after="0"/>
      <w:jc w:val="left"/>
    </w:pPr>
    <w:rPr>
      <w:b w:val="0"/>
      <w:smallCaps/>
      <w:color w:val="auto"/>
      <w:spacing w:val="0"/>
      <w:sz w:val="16"/>
    </w:rPr>
  </w:style>
  <w:style w:type="character" w:customStyle="1" w:styleId="NombreChar">
    <w:name w:val="Nombre Char"/>
    <w:basedOn w:val="Fuentedeprrafopredeter"/>
    <w:link w:val="Nombre"/>
    <w:rsid w:val="00D81CC2"/>
    <w:rPr>
      <w:rFonts w:ascii="Arial" w:hAnsi="Arial"/>
      <w:b/>
      <w:color w:val="1F497D" w:themeColor="text2"/>
      <w:spacing w:val="60"/>
      <w:sz w:val="44"/>
    </w:rPr>
  </w:style>
  <w:style w:type="paragraph" w:customStyle="1" w:styleId="Letradeapartado">
    <w:name w:val="Letra de apartado"/>
    <w:basedOn w:val="Datos"/>
    <w:link w:val="LetradeapartadoChar"/>
    <w:autoRedefine/>
    <w:qFormat/>
    <w:rsid w:val="00896621"/>
    <w:pPr>
      <w:numPr>
        <w:numId w:val="0"/>
      </w:numPr>
      <w:ind w:left="357"/>
      <w:jc w:val="center"/>
    </w:pPr>
    <w:rPr>
      <w:b/>
      <w:caps/>
      <w:smallCaps w:val="0"/>
      <w:color w:val="1F497D" w:themeColor="text2"/>
      <w:sz w:val="36"/>
    </w:rPr>
  </w:style>
  <w:style w:type="character" w:customStyle="1" w:styleId="DatosChar">
    <w:name w:val="Datos Char"/>
    <w:basedOn w:val="NombreChar"/>
    <w:link w:val="Datos"/>
    <w:rsid w:val="00FC1D54"/>
    <w:rPr>
      <w:rFonts w:ascii="Arial" w:hAnsi="Arial"/>
      <w:b w:val="0"/>
      <w:smallCaps/>
      <w:color w:val="1F497D" w:themeColor="text2"/>
      <w:spacing w:val="60"/>
      <w:sz w:val="16"/>
    </w:rPr>
  </w:style>
  <w:style w:type="table" w:styleId="Tablaconcuadrcula">
    <w:name w:val="Table Grid"/>
    <w:basedOn w:val="Tablanormal"/>
    <w:uiPriority w:val="59"/>
    <w:rsid w:val="00896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radeapartadoChar">
    <w:name w:val="Letra de apartado Char"/>
    <w:basedOn w:val="DatosChar"/>
    <w:link w:val="Letradeapartado"/>
    <w:rsid w:val="00896621"/>
    <w:rPr>
      <w:rFonts w:ascii="Arial" w:hAnsi="Arial"/>
      <w:b w:val="0"/>
      <w:caps/>
      <w:smallCaps/>
      <w:color w:val="1F497D" w:themeColor="text2"/>
      <w:spacing w:val="60"/>
      <w:sz w:val="36"/>
    </w:rPr>
  </w:style>
  <w:style w:type="paragraph" w:customStyle="1" w:styleId="Apartado">
    <w:name w:val="Apartado"/>
    <w:basedOn w:val="Letradeapartado"/>
    <w:link w:val="ApartadoChar"/>
    <w:autoRedefine/>
    <w:qFormat/>
    <w:rsid w:val="008D397D"/>
    <w:pPr>
      <w:ind w:left="113" w:right="113"/>
    </w:pPr>
    <w:rPr>
      <w:b w:val="0"/>
      <w:caps w:val="0"/>
      <w:smallCaps/>
      <w:color w:val="auto"/>
      <w:sz w:val="14"/>
    </w:rPr>
  </w:style>
  <w:style w:type="paragraph" w:customStyle="1" w:styleId="Info">
    <w:name w:val="Info"/>
    <w:basedOn w:val="Apartado"/>
    <w:link w:val="InfoChar"/>
    <w:autoRedefine/>
    <w:qFormat/>
    <w:rsid w:val="002D1DFF"/>
    <w:pPr>
      <w:jc w:val="left"/>
    </w:pPr>
    <w:rPr>
      <w:smallCaps w:val="0"/>
      <w:sz w:val="16"/>
    </w:rPr>
  </w:style>
  <w:style w:type="character" w:customStyle="1" w:styleId="ApartadoChar">
    <w:name w:val="Apartado Char"/>
    <w:basedOn w:val="LetradeapartadoChar"/>
    <w:link w:val="Apartado"/>
    <w:rsid w:val="008D397D"/>
    <w:rPr>
      <w:rFonts w:ascii="Arial" w:hAnsi="Arial"/>
      <w:b w:val="0"/>
      <w:caps/>
      <w:smallCaps/>
      <w:color w:val="1F497D" w:themeColor="text2"/>
      <w:spacing w:val="60"/>
      <w:sz w:val="14"/>
    </w:rPr>
  </w:style>
  <w:style w:type="character" w:customStyle="1" w:styleId="InfoChar">
    <w:name w:val="Info Char"/>
    <w:basedOn w:val="ApartadoChar"/>
    <w:link w:val="Info"/>
    <w:rsid w:val="002D1DFF"/>
    <w:rPr>
      <w:rFonts w:ascii="Arial" w:hAnsi="Arial"/>
      <w:b w:val="0"/>
      <w:caps/>
      <w:smallCaps/>
      <w:color w:val="1F497D" w:themeColor="text2"/>
      <w:spacing w:val="60"/>
      <w:sz w:val="16"/>
    </w:rPr>
  </w:style>
  <w:style w:type="paragraph" w:styleId="Sinespaciado">
    <w:name w:val="No Spacing"/>
    <w:uiPriority w:val="1"/>
    <w:qFormat/>
    <w:rsid w:val="00FC1D54"/>
    <w:rPr>
      <w:rFonts w:ascii="Arial" w:hAnsi="Arial"/>
      <w:b/>
      <w:smallCaps/>
      <w:sz w:val="56"/>
    </w:rPr>
  </w:style>
  <w:style w:type="paragraph" w:styleId="Prrafodelista">
    <w:name w:val="List Paragraph"/>
    <w:basedOn w:val="Normal"/>
    <w:uiPriority w:val="34"/>
    <w:qFormat/>
    <w:rsid w:val="00DA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Franco_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EB61-55F8-4B81-B495-AB42440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Settings\Usuario\Escritorio\Franco_CV.dotx</Template>
  <TotalTime>54</TotalTime>
  <Pages>2</Pages>
  <Words>181</Words>
  <Characters>1032</Characters>
  <Application>Microsoft Word 12.0.0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UESS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UESS</dc:creator>
  <cp:lastModifiedBy>Eleonora Holst</cp:lastModifiedBy>
  <cp:revision>40</cp:revision>
  <dcterms:created xsi:type="dcterms:W3CDTF">2015-06-17T22:34:00Z</dcterms:created>
  <dcterms:modified xsi:type="dcterms:W3CDTF">2016-09-21T04:51:00Z</dcterms:modified>
</cp:coreProperties>
</file>