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de tabela de host principal"/>
      </w:tblPr>
      <w:tblGrid>
        <w:gridCol w:w="3686"/>
        <w:gridCol w:w="6492"/>
      </w:tblGrid>
      <w:tr w:rsidR="002C2CDD" w:rsidRPr="00280208" w:rsidTr="00CE5BCD">
        <w:trPr>
          <w:trHeight w:val="5238"/>
        </w:trPr>
        <w:tc>
          <w:tcPr>
            <w:tcW w:w="3686" w:type="dxa"/>
            <w:tcMar>
              <w:top w:w="504" w:type="dxa"/>
              <w:right w:w="720" w:type="dxa"/>
            </w:tcMar>
          </w:tcPr>
          <w:p w:rsidR="00E43D4C" w:rsidRPr="00280208" w:rsidRDefault="00E02DCD" w:rsidP="00E43D4C">
            <w:pPr>
              <w:pStyle w:val="Iniciais"/>
              <w:rPr>
                <w:rFonts w:asciiTheme="minorHAnsi" w:hAnsiTheme="minorHAnsi"/>
              </w:rPr>
            </w:pPr>
            <w:r w:rsidRPr="00280208">
              <w:rPr>
                <w:rFonts w:asciiTheme="minorHAnsi" w:hAnsiTheme="minorHAnsi"/>
                <w:noProof/>
                <w:lang w:eastAsia="pt-BR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420EB7DC" wp14:editId="49B05A19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posOffset>-485775</wp:posOffset>
                      </wp:positionV>
                      <wp:extent cx="6665595" cy="1762125"/>
                      <wp:effectExtent l="0" t="0" r="9525" b="0"/>
                      <wp:wrapNone/>
                      <wp:docPr id="1" name="Grupo 1" descr="Gráficos do cabeçalh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595" cy="1762125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tângulo vermelho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Círculo vermelho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Círculo branco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17000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6E7AED58" id="Grupo 1" o:spid="_x0000_s1026" alt="Gráficos do cabeçalho" style="position:absolute;margin-left:0;margin-top:-38.25pt;width:524.85pt;height:138.75pt;z-index:-251657216;mso-width-percent:858;mso-height-percent:170;mso-position-horizontal:left;mso-position-vertical-relative:page;mso-width-percent:858;mso-height-percent:170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">
                      <v:rect id="Retângulo vermelho" o:spid="_x0000_s1027" style="position:absolute;left:11334;top:4191;width:5532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w1xQAAANsAAAAPAAAAZHJzL2Rvd25yZXYueG1sRI9Ba8JA&#10;FITvBf/D8oTemo2mVI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AbrMw1xQAAANsAAAAP&#10;AAAAAAAAAAAAAAAAAAcCAABkcnMvZG93bnJldi54bWxQSwUGAAAAAAMAAwC3AAAA+QIAAAAA&#10;" fillcolor="#0f6fc6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Círculo vermelho" o:spid="_x0000_s1028" type="#_x0000_t23" style="position:absolute;width:18104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" adj="626" fillcolor="#0f6fc6 [3204]" stroked="f" strokeweight="1pt">
                        <v:stroke joinstyle="miter"/>
                      </v:shape>
                      <v:oval id="Círculo branco" o:spid="_x0000_s1029" style="position:absolute;left:571;top:571;width:17045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  <w:sdt>
              <w:sdtPr>
                <w:rPr>
                  <w:rFonts w:asciiTheme="minorHAnsi" w:hAnsiTheme="minorHAnsi"/>
                </w:rPr>
                <w:alias w:val="Iniciais:"/>
                <w:tag w:val="Iniciais:"/>
                <w:id w:val="477349409"/>
                <w:placeholder>
                  <w:docPart w:val="03C5C50F08254C06887549F86BB2AAA8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8736B0" w:rsidRPr="00280208">
                  <w:rPr>
                    <w:rFonts w:asciiTheme="minorHAnsi" w:hAnsiTheme="minorHAnsi"/>
                  </w:rPr>
                  <w:t>vP</w:t>
                </w:r>
              </w:sdtContent>
            </w:sdt>
          </w:p>
          <w:p w:rsidR="00A50939" w:rsidRPr="00280208" w:rsidRDefault="00B627EF" w:rsidP="007569C1">
            <w:pPr>
              <w:pStyle w:val="Ttulo3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alias w:val="Objetivo:"/>
                <w:tag w:val="Objetivo:"/>
                <w:id w:val="319159961"/>
                <w:placeholder>
                  <w:docPart w:val="A40AE95A3B3A4B21BE0A19809ACBCF8C"/>
                </w:placeholder>
                <w:temporary/>
                <w:showingPlcHdr/>
                <w15:appearance w15:val="hidden"/>
              </w:sdtPr>
              <w:sdtEndPr/>
              <w:sdtContent>
                <w:r w:rsidR="00E12C60" w:rsidRPr="00280208">
                  <w:rPr>
                    <w:rFonts w:asciiTheme="minorHAnsi" w:hAnsiTheme="minorHAnsi"/>
                    <w:lang w:bidi="pt-BR"/>
                  </w:rPr>
                  <w:t>Objetivo</w:t>
                </w:r>
              </w:sdtContent>
            </w:sdt>
          </w:p>
          <w:p w:rsidR="002C2CDD" w:rsidRPr="00280208" w:rsidRDefault="008736B0" w:rsidP="007E6CB1">
            <w:r w:rsidRPr="00280208">
              <w:t>Tradução</w:t>
            </w:r>
            <w:r w:rsidR="00696A13">
              <w:t>,</w:t>
            </w:r>
            <w:r w:rsidRPr="00280208">
              <w:t xml:space="preserve"> interpretação de conferências </w:t>
            </w:r>
            <w:r w:rsidR="00696A13">
              <w:t xml:space="preserve">e </w:t>
            </w:r>
            <w:proofErr w:type="spellStart"/>
            <w:r w:rsidR="00696A13">
              <w:t>legendador</w:t>
            </w:r>
            <w:proofErr w:type="spellEnd"/>
            <w:r w:rsidR="00696A13">
              <w:t xml:space="preserve"> </w:t>
            </w:r>
            <w:r w:rsidRPr="00280208">
              <w:t>no par de idioma</w:t>
            </w:r>
            <w:r w:rsidR="007E6CB1" w:rsidRPr="00280208">
              <w:t>s</w:t>
            </w:r>
            <w:r w:rsidRPr="00280208">
              <w:t xml:space="preserve"> português</w:t>
            </w:r>
            <w:r w:rsidR="002A46EA" w:rsidRPr="00280208">
              <w:t xml:space="preserve"> brasileiro</w:t>
            </w:r>
            <w:r w:rsidRPr="00280208">
              <w:t xml:space="preserve"> &lt; &gt; espanhol.</w:t>
            </w:r>
          </w:p>
          <w:p w:rsidR="002C2CDD" w:rsidRPr="00280208" w:rsidRDefault="00B627EF" w:rsidP="007569C1">
            <w:pPr>
              <w:pStyle w:val="Ttulo3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alias w:val="Habilidades:"/>
                <w:tag w:val="Habilidades:"/>
                <w:id w:val="1490835561"/>
                <w:placeholder>
                  <w:docPart w:val="812B0B73D7AB440F9B70137AE98C8155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280208">
                  <w:rPr>
                    <w:rFonts w:asciiTheme="minorHAnsi" w:hAnsiTheme="minorHAnsi"/>
                    <w:lang w:bidi="pt-BR"/>
                  </w:rPr>
                  <w:t>Habilidades</w:t>
                </w:r>
              </w:sdtContent>
            </w:sdt>
          </w:p>
          <w:p w:rsidR="00265C86" w:rsidRPr="00280208" w:rsidRDefault="00265C86" w:rsidP="00265C86">
            <w:pPr>
              <w:pStyle w:val="PargrafodaLista"/>
              <w:numPr>
                <w:ilvl w:val="0"/>
                <w:numId w:val="2"/>
              </w:numPr>
            </w:pPr>
            <w:r w:rsidRPr="00280208">
              <w:t>Tradutor no par de idiomas português do Brasil &lt; &gt; espa</w:t>
            </w:r>
            <w:r w:rsidR="00522E33" w:rsidRPr="00280208">
              <w:t>nhol,</w:t>
            </w:r>
            <w:r w:rsidR="00E00DCB">
              <w:t xml:space="preserve"> desde 1998</w:t>
            </w:r>
            <w:r w:rsidR="00522E33" w:rsidRPr="00280208">
              <w:t>.</w:t>
            </w:r>
          </w:p>
          <w:p w:rsidR="00522E33" w:rsidRDefault="00522E33" w:rsidP="00265C86">
            <w:pPr>
              <w:pStyle w:val="PargrafodaLista"/>
              <w:numPr>
                <w:ilvl w:val="0"/>
                <w:numId w:val="2"/>
              </w:numPr>
            </w:pPr>
            <w:r w:rsidRPr="00280208">
              <w:t>Intérprete de conferências no par de idiomas português do Brasil &lt; &gt; espanhol, desde fevereiro de 2015.</w:t>
            </w:r>
          </w:p>
          <w:p w:rsidR="00696A13" w:rsidRPr="00280208" w:rsidRDefault="00696A13" w:rsidP="00265C86">
            <w:pPr>
              <w:pStyle w:val="PargrafodaLista"/>
              <w:numPr>
                <w:ilvl w:val="0"/>
                <w:numId w:val="2"/>
              </w:numPr>
            </w:pPr>
            <w:r>
              <w:t xml:space="preserve">Legendador audiovisual. </w:t>
            </w:r>
          </w:p>
          <w:p w:rsidR="00741125" w:rsidRDefault="00265C86" w:rsidP="00265C86">
            <w:pPr>
              <w:pStyle w:val="PargrafodaLista"/>
              <w:numPr>
                <w:ilvl w:val="0"/>
                <w:numId w:val="2"/>
              </w:numPr>
            </w:pPr>
            <w:r w:rsidRPr="00280208">
              <w:t>Professor de Língua Espanhola e Literatura Esp</w:t>
            </w:r>
            <w:r w:rsidR="00E00DCB">
              <w:t>anhola e Hispano-americana desde 2005</w:t>
            </w:r>
            <w:r w:rsidRPr="00280208">
              <w:t>.</w:t>
            </w:r>
          </w:p>
          <w:p w:rsidR="00C437E5" w:rsidRPr="00280208" w:rsidRDefault="00C437E5" w:rsidP="00265C86">
            <w:pPr>
              <w:pStyle w:val="PargrafodaLista"/>
              <w:numPr>
                <w:ilvl w:val="0"/>
                <w:numId w:val="2"/>
              </w:numPr>
            </w:pPr>
            <w:r>
              <w:t>Avaliador do D.E.L.E. (Diploma de Español como Lengua Extranjera)</w:t>
            </w:r>
            <w:r w:rsidR="00E00DCB">
              <w:t xml:space="preserve"> desde 2007</w:t>
            </w:r>
            <w:r>
              <w:t>.</w:t>
            </w:r>
          </w:p>
          <w:p w:rsidR="00265C86" w:rsidRPr="00280208" w:rsidRDefault="002A46EA" w:rsidP="00265C86">
            <w:pPr>
              <w:pStyle w:val="PargrafodaLista"/>
              <w:numPr>
                <w:ilvl w:val="0"/>
                <w:numId w:val="2"/>
              </w:numPr>
            </w:pPr>
            <w:r w:rsidRPr="00280208">
              <w:t>Amplo c</w:t>
            </w:r>
            <w:r w:rsidR="00265C86" w:rsidRPr="00280208">
              <w:t>onhecedor das culturas dos países de língua espanhola.</w:t>
            </w:r>
          </w:p>
        </w:tc>
        <w:tc>
          <w:tcPr>
            <w:tcW w:w="6492" w:type="dxa"/>
            <w:tcMar>
              <w:top w:w="504" w:type="dxa"/>
              <w:left w:w="0" w:type="dxa"/>
            </w:tcMar>
          </w:tcPr>
          <w:tbl>
            <w:tblPr>
              <w:tblStyle w:val="Tabelacomgrade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965" w:type="dxa"/>
                <w:right w:w="432" w:type="dxa"/>
              </w:tblCellMar>
              <w:tblLook w:val="04A0" w:firstRow="1" w:lastRow="0" w:firstColumn="1" w:lastColumn="0" w:noHBand="0" w:noVBand="1"/>
              <w:tblDescription w:val="Layout de tabela do título"/>
            </w:tblPr>
            <w:tblGrid>
              <w:gridCol w:w="6492"/>
            </w:tblGrid>
            <w:tr w:rsidR="00C612DA" w:rsidRPr="00280208" w:rsidTr="00D061EB">
              <w:trPr>
                <w:trHeight w:hRule="exact" w:val="1160"/>
              </w:trPr>
              <w:tc>
                <w:tcPr>
                  <w:tcW w:w="6502" w:type="dxa"/>
                  <w:vAlign w:val="center"/>
                </w:tcPr>
                <w:p w:rsidR="00C612DA" w:rsidRPr="00280208" w:rsidRDefault="00B627EF" w:rsidP="00C612DA">
                  <w:pPr>
                    <w:pStyle w:val="Ttulo1"/>
                    <w:outlineLvl w:val="0"/>
                    <w:rPr>
                      <w:rFonts w:asciiTheme="minorHAnsi" w:hAnsiTheme="minorHAnsi"/>
                    </w:rPr>
                  </w:pPr>
                  <w:sdt>
                    <w:sdtPr>
                      <w:rPr>
                        <w:rFonts w:asciiTheme="minorHAnsi" w:hAnsiTheme="minorHAnsi"/>
                      </w:rPr>
                      <w:alias w:val="Seu Nome:"/>
                      <w:tag w:val="Seu Nome:"/>
                      <w:id w:val="1982421306"/>
                      <w:placeholder>
                        <w:docPart w:val="E0B05281C8B3463E8B58A06A2BD9533B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280208">
                        <w:rPr>
                          <w:rFonts w:asciiTheme="minorHAnsi" w:hAnsiTheme="minorHAnsi"/>
                        </w:rPr>
                        <w:t>VinÍ</w:t>
                      </w:r>
                      <w:r w:rsidR="008736B0" w:rsidRPr="00280208">
                        <w:rPr>
                          <w:rFonts w:asciiTheme="minorHAnsi" w:hAnsiTheme="minorHAnsi"/>
                        </w:rPr>
                        <w:t>cius Peccin</w:t>
                      </w:r>
                    </w:sdtContent>
                  </w:sdt>
                </w:p>
                <w:p w:rsidR="00C612DA" w:rsidRDefault="00B627EF" w:rsidP="00E02DCD">
                  <w:pPr>
                    <w:pStyle w:val="Ttulo2"/>
                    <w:outlineLvl w:val="1"/>
                    <w:rPr>
                      <w:rFonts w:asciiTheme="minorHAnsi" w:hAnsiTheme="minorHAnsi"/>
                      <w:lang w:bidi="pt-BR"/>
                    </w:rPr>
                  </w:pPr>
                  <w:sdt>
                    <w:sdtPr>
                      <w:rPr>
                        <w:rFonts w:asciiTheme="minorHAnsi" w:hAnsiTheme="minorHAnsi"/>
                      </w:rPr>
                      <w:alias w:val="Profissão ou Setor:"/>
                      <w:tag w:val="Profissão ou Setor:"/>
                      <w:id w:val="-83681269"/>
                      <w:placeholder>
                        <w:docPart w:val="4C549EE3D5934A1E9945C61B8E54902A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696A13">
                        <w:rPr>
                          <w:rFonts w:asciiTheme="minorHAnsi" w:hAnsiTheme="minorHAnsi"/>
                        </w:rPr>
                        <w:t>Tradutor,</w:t>
                      </w:r>
                      <w:r w:rsidR="008736B0" w:rsidRPr="00280208">
                        <w:rPr>
                          <w:rFonts w:asciiTheme="minorHAnsi" w:hAnsiTheme="minorHAnsi"/>
                        </w:rPr>
                        <w:t xml:space="preserve"> intérprete de conferências</w:t>
                      </w:r>
                      <w:r w:rsidR="00696A13">
                        <w:rPr>
                          <w:rFonts w:asciiTheme="minorHAnsi" w:hAnsiTheme="minorHAnsi"/>
                        </w:rPr>
                        <w:t>,</w:t>
                      </w:r>
                    </w:sdtContent>
                  </w:sdt>
                  <w:r w:rsidR="008736B0" w:rsidRPr="00280208">
                    <w:rPr>
                      <w:rFonts w:asciiTheme="minorHAnsi" w:hAnsiTheme="minorHAnsi"/>
                      <w:lang w:bidi="pt-BR"/>
                    </w:rPr>
                    <w:t xml:space="preserve"> </w:t>
                  </w:r>
                </w:p>
                <w:p w:rsidR="00696A13" w:rsidRPr="00280208" w:rsidRDefault="00696A13" w:rsidP="00E02DCD">
                  <w:pPr>
                    <w:pStyle w:val="Ttulo2"/>
                    <w:outlineLvl w:val="1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lang w:bidi="pt-BR"/>
                    </w:rPr>
                    <w:t>legendador</w:t>
                  </w:r>
                </w:p>
              </w:tc>
            </w:tr>
          </w:tbl>
          <w:p w:rsidR="002C2CDD" w:rsidRPr="00280208" w:rsidRDefault="00B627EF" w:rsidP="007569C1">
            <w:pPr>
              <w:pStyle w:val="Ttulo3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alias w:val="Experiência:"/>
                <w:tag w:val="Experiência:"/>
                <w:id w:val="1217937480"/>
                <w:placeholder>
                  <w:docPart w:val="144B5084285C47CCB47ABCD10D4AD2D7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280208">
                  <w:rPr>
                    <w:rFonts w:asciiTheme="minorHAnsi" w:hAnsiTheme="minorHAnsi"/>
                    <w:lang w:bidi="pt-BR"/>
                  </w:rPr>
                  <w:t>Experiência</w:t>
                </w:r>
              </w:sdtContent>
            </w:sdt>
          </w:p>
          <w:p w:rsidR="002C2CDD" w:rsidRPr="00E57CED" w:rsidRDefault="001E4DF6" w:rsidP="001E4DF6">
            <w:pPr>
              <w:pStyle w:val="Ttulo4"/>
              <w:rPr>
                <w:rFonts w:asciiTheme="minorHAnsi" w:hAnsiTheme="minorHAnsi"/>
                <w:b/>
              </w:rPr>
            </w:pPr>
            <w:r w:rsidRPr="00E57CED">
              <w:rPr>
                <w:rFonts w:asciiTheme="minorHAnsi" w:hAnsiTheme="minorHAnsi"/>
                <w:b/>
              </w:rPr>
              <w:t>Últimas Traduções</w:t>
            </w:r>
          </w:p>
          <w:p w:rsidR="00A40F12" w:rsidRPr="00280208" w:rsidRDefault="00A40F12" w:rsidP="001E4DF6">
            <w:pPr>
              <w:pStyle w:val="Ttulo4"/>
              <w:rPr>
                <w:rFonts w:asciiTheme="minorHAnsi" w:hAnsiTheme="minorHAnsi"/>
              </w:rPr>
            </w:pPr>
          </w:p>
          <w:p w:rsidR="00CC45AB" w:rsidRDefault="00CC45AB" w:rsidP="001E4DF6">
            <w:pPr>
              <w:pStyle w:val="Ttulo4"/>
              <w:rPr>
                <w:rFonts w:asciiTheme="minorHAnsi" w:hAnsiTheme="minorHAnsi"/>
                <w:caps w:val="0"/>
              </w:rPr>
            </w:pPr>
            <w:r w:rsidRPr="00280208">
              <w:rPr>
                <w:rFonts w:asciiTheme="minorHAnsi" w:hAnsiTheme="minorHAnsi"/>
                <w:i/>
                <w:caps w:val="0"/>
              </w:rPr>
              <w:t>Freelancer</w:t>
            </w:r>
            <w:r w:rsidR="001069E6" w:rsidRPr="00280208">
              <w:rPr>
                <w:rFonts w:asciiTheme="minorHAnsi" w:hAnsiTheme="minorHAnsi"/>
                <w:caps w:val="0"/>
              </w:rPr>
              <w:t xml:space="preserve"> </w:t>
            </w:r>
            <w:r w:rsidR="002A46EA" w:rsidRPr="00280208">
              <w:rPr>
                <w:rFonts w:asciiTheme="minorHAnsi" w:hAnsiTheme="minorHAnsi"/>
                <w:caps w:val="0"/>
              </w:rPr>
              <w:t>em traduções de</w:t>
            </w:r>
            <w:r w:rsidRPr="00280208">
              <w:rPr>
                <w:rFonts w:asciiTheme="minorHAnsi" w:hAnsiTheme="minorHAnsi"/>
                <w:caps w:val="0"/>
              </w:rPr>
              <w:t xml:space="preserve"> diversos acordos, contratos e </w:t>
            </w:r>
            <w:r w:rsidR="004E50A7">
              <w:rPr>
                <w:rFonts w:asciiTheme="minorHAnsi" w:hAnsiTheme="minorHAnsi"/>
                <w:caps w:val="0"/>
              </w:rPr>
              <w:t xml:space="preserve">projetos nas seguintes </w:t>
            </w:r>
            <w:r w:rsidR="004A2FE8" w:rsidRPr="00280208">
              <w:rPr>
                <w:rFonts w:asciiTheme="minorHAnsi" w:hAnsiTheme="minorHAnsi"/>
                <w:caps w:val="0"/>
              </w:rPr>
              <w:t>áreas: jurídica,</w:t>
            </w:r>
            <w:r w:rsidR="00522E33" w:rsidRPr="00280208">
              <w:rPr>
                <w:rFonts w:asciiTheme="minorHAnsi" w:hAnsiTheme="minorHAnsi"/>
                <w:caps w:val="0"/>
              </w:rPr>
              <w:t xml:space="preserve"> engenharia</w:t>
            </w:r>
            <w:r w:rsidR="00A33A73">
              <w:rPr>
                <w:rFonts w:asciiTheme="minorHAnsi" w:hAnsiTheme="minorHAnsi"/>
                <w:caps w:val="0"/>
              </w:rPr>
              <w:t xml:space="preserve"> civil</w:t>
            </w:r>
            <w:r w:rsidR="00522E33" w:rsidRPr="00280208">
              <w:rPr>
                <w:rFonts w:asciiTheme="minorHAnsi" w:hAnsiTheme="minorHAnsi"/>
                <w:caps w:val="0"/>
              </w:rPr>
              <w:t xml:space="preserve">, </w:t>
            </w:r>
            <w:r w:rsidR="004A2FE8" w:rsidRPr="00280208">
              <w:rPr>
                <w:rFonts w:asciiTheme="minorHAnsi" w:hAnsiTheme="minorHAnsi"/>
                <w:caps w:val="0"/>
              </w:rPr>
              <w:t>arquitetura</w:t>
            </w:r>
            <w:r w:rsidR="009A05DF" w:rsidRPr="00280208">
              <w:rPr>
                <w:rFonts w:asciiTheme="minorHAnsi" w:hAnsiTheme="minorHAnsi"/>
                <w:caps w:val="0"/>
              </w:rPr>
              <w:t>,</w:t>
            </w:r>
            <w:r w:rsidR="004A2FE8" w:rsidRPr="00280208">
              <w:rPr>
                <w:rFonts w:asciiTheme="minorHAnsi" w:hAnsiTheme="minorHAnsi"/>
                <w:caps w:val="0"/>
              </w:rPr>
              <w:t xml:space="preserve"> </w:t>
            </w:r>
            <w:r w:rsidR="00EC79FD">
              <w:rPr>
                <w:rFonts w:asciiTheme="minorHAnsi" w:hAnsiTheme="minorHAnsi"/>
                <w:caps w:val="0"/>
              </w:rPr>
              <w:t xml:space="preserve">mineração, </w:t>
            </w:r>
            <w:r w:rsidR="004A2FE8" w:rsidRPr="00280208">
              <w:rPr>
                <w:rFonts w:asciiTheme="minorHAnsi" w:hAnsiTheme="minorHAnsi"/>
                <w:caps w:val="0"/>
              </w:rPr>
              <w:t>transporte</w:t>
            </w:r>
            <w:r w:rsidR="009A05DF" w:rsidRPr="00280208">
              <w:rPr>
                <w:rFonts w:asciiTheme="minorHAnsi" w:hAnsiTheme="minorHAnsi"/>
                <w:caps w:val="0"/>
              </w:rPr>
              <w:t xml:space="preserve">, </w:t>
            </w:r>
            <w:r w:rsidR="005C0444" w:rsidRPr="00280208">
              <w:rPr>
                <w:rFonts w:asciiTheme="minorHAnsi" w:hAnsiTheme="minorHAnsi"/>
                <w:caps w:val="0"/>
              </w:rPr>
              <w:t xml:space="preserve">saúde, </w:t>
            </w:r>
            <w:r w:rsidR="009A05DF" w:rsidRPr="00280208">
              <w:rPr>
                <w:rFonts w:asciiTheme="minorHAnsi" w:hAnsiTheme="minorHAnsi"/>
                <w:caps w:val="0"/>
              </w:rPr>
              <w:t>alimentícia</w:t>
            </w:r>
            <w:r w:rsidR="004E50A7">
              <w:rPr>
                <w:rFonts w:asciiTheme="minorHAnsi" w:hAnsiTheme="minorHAnsi"/>
                <w:caps w:val="0"/>
              </w:rPr>
              <w:t>,</w:t>
            </w:r>
            <w:r w:rsidR="009A05DF" w:rsidRPr="00280208">
              <w:rPr>
                <w:rFonts w:asciiTheme="minorHAnsi" w:hAnsiTheme="minorHAnsi"/>
                <w:caps w:val="0"/>
              </w:rPr>
              <w:t xml:space="preserve"> </w:t>
            </w:r>
            <w:r w:rsidR="00A33A73">
              <w:rPr>
                <w:rFonts w:asciiTheme="minorHAnsi" w:hAnsiTheme="minorHAnsi"/>
                <w:caps w:val="0"/>
              </w:rPr>
              <w:t xml:space="preserve">turismo, </w:t>
            </w:r>
            <w:r w:rsidR="009A05DF" w:rsidRPr="00280208">
              <w:rPr>
                <w:rFonts w:asciiTheme="minorHAnsi" w:hAnsiTheme="minorHAnsi"/>
                <w:caps w:val="0"/>
              </w:rPr>
              <w:t>gastronômica</w:t>
            </w:r>
            <w:r w:rsidR="004E50A7">
              <w:rPr>
                <w:rFonts w:asciiTheme="minorHAnsi" w:hAnsiTheme="minorHAnsi"/>
                <w:caps w:val="0"/>
              </w:rPr>
              <w:t xml:space="preserve">, </w:t>
            </w:r>
            <w:r w:rsidR="00A33A73">
              <w:rPr>
                <w:rFonts w:asciiTheme="minorHAnsi" w:hAnsiTheme="minorHAnsi"/>
                <w:caps w:val="0"/>
              </w:rPr>
              <w:t xml:space="preserve">educação e </w:t>
            </w:r>
            <w:r w:rsidR="004E50A7">
              <w:rPr>
                <w:rFonts w:asciiTheme="minorHAnsi" w:hAnsiTheme="minorHAnsi"/>
                <w:caps w:val="0"/>
              </w:rPr>
              <w:t>esporte, entretenimento.</w:t>
            </w:r>
          </w:p>
          <w:p w:rsidR="00AF5F2E" w:rsidRDefault="00AF5F2E" w:rsidP="001E4DF6">
            <w:pPr>
              <w:pStyle w:val="Ttulo4"/>
              <w:rPr>
                <w:rFonts w:asciiTheme="minorHAnsi" w:hAnsiTheme="minorHAnsi"/>
                <w:caps w:val="0"/>
              </w:rPr>
            </w:pPr>
          </w:p>
          <w:p w:rsidR="005E14D8" w:rsidRDefault="005E14D8" w:rsidP="001E4DF6">
            <w:pPr>
              <w:pStyle w:val="Ttulo4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Tradutor da agência Bureau works</w:t>
            </w:r>
          </w:p>
          <w:p w:rsidR="007B5CA1" w:rsidRDefault="007B5CA1" w:rsidP="001E4DF6">
            <w:pPr>
              <w:pStyle w:val="Ttulo4"/>
              <w:rPr>
                <w:rFonts w:asciiTheme="minorHAnsi" w:hAnsiTheme="minorHAnsi"/>
                <w:b/>
              </w:rPr>
            </w:pPr>
          </w:p>
          <w:p w:rsidR="007B5CA1" w:rsidRDefault="007B5CA1" w:rsidP="001E4DF6">
            <w:pPr>
              <w:pStyle w:val="Ttulo4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Legendador audiovisual</w:t>
            </w:r>
          </w:p>
          <w:p w:rsidR="005E14D8" w:rsidRPr="007B5CA1" w:rsidRDefault="007B5CA1" w:rsidP="001E4DF6">
            <w:pPr>
              <w:pStyle w:val="Ttulo4"/>
              <w:rPr>
                <w:rFonts w:asciiTheme="majorEastAsia" w:hAnsiTheme="majorEastAsia"/>
                <w:caps w:val="0"/>
              </w:rPr>
            </w:pPr>
            <w:r>
              <w:rPr>
                <w:rFonts w:asciiTheme="majorEastAsia" w:hAnsiTheme="majorEastAsia"/>
                <w:caps w:val="0"/>
              </w:rPr>
              <w:t>Vídeos institucionais e empresariais.</w:t>
            </w:r>
          </w:p>
          <w:p w:rsidR="005E14D8" w:rsidRDefault="005E14D8" w:rsidP="001E4DF6">
            <w:pPr>
              <w:pStyle w:val="Ttulo4"/>
              <w:rPr>
                <w:rFonts w:asciiTheme="minorHAnsi" w:hAnsiTheme="minorHAnsi"/>
                <w:b/>
              </w:rPr>
            </w:pPr>
          </w:p>
          <w:p w:rsidR="0046429F" w:rsidRPr="00E57CED" w:rsidRDefault="00CF74C2" w:rsidP="001E4DF6">
            <w:pPr>
              <w:pStyle w:val="Ttulo4"/>
              <w:rPr>
                <w:rFonts w:asciiTheme="minorHAnsi" w:hAnsiTheme="minorHAnsi"/>
                <w:b/>
              </w:rPr>
            </w:pPr>
            <w:r w:rsidRPr="00E57CED">
              <w:rPr>
                <w:rFonts w:asciiTheme="minorHAnsi" w:hAnsiTheme="minorHAnsi"/>
                <w:b/>
              </w:rPr>
              <w:t>EOM (Empresa Olímpica Municipal)</w:t>
            </w:r>
            <w:r w:rsidR="0046429F" w:rsidRPr="00E57CED">
              <w:rPr>
                <w:rFonts w:asciiTheme="minorHAnsi" w:hAnsiTheme="minorHAnsi"/>
                <w:b/>
              </w:rPr>
              <w:t xml:space="preserve">. </w:t>
            </w:r>
          </w:p>
          <w:p w:rsidR="00CF74C2" w:rsidRPr="00280208" w:rsidRDefault="0046429F" w:rsidP="001E4DF6">
            <w:pPr>
              <w:pStyle w:val="Ttulo4"/>
              <w:rPr>
                <w:rFonts w:asciiTheme="minorHAnsi" w:hAnsiTheme="minorHAnsi"/>
                <w:caps w:val="0"/>
              </w:rPr>
            </w:pPr>
            <w:r w:rsidRPr="00280208">
              <w:rPr>
                <w:rFonts w:asciiTheme="minorHAnsi" w:hAnsiTheme="minorHAnsi"/>
              </w:rPr>
              <w:t>M</w:t>
            </w:r>
            <w:r w:rsidR="00297C18" w:rsidRPr="00280208">
              <w:rPr>
                <w:rFonts w:asciiTheme="minorHAnsi" w:hAnsiTheme="minorHAnsi"/>
                <w:caps w:val="0"/>
              </w:rPr>
              <w:t xml:space="preserve">embro da equipe </w:t>
            </w:r>
            <w:r w:rsidR="001E3C68" w:rsidRPr="00280208">
              <w:rPr>
                <w:rFonts w:asciiTheme="minorHAnsi" w:hAnsiTheme="minorHAnsi"/>
                <w:caps w:val="0"/>
              </w:rPr>
              <w:t>de tradução d</w:t>
            </w:r>
            <w:r w:rsidR="006E366A" w:rsidRPr="00280208">
              <w:rPr>
                <w:rFonts w:asciiTheme="minorHAnsi" w:hAnsiTheme="minorHAnsi"/>
                <w:caps w:val="0"/>
              </w:rPr>
              <w:t>a página web oficial dos Jogos Olímpicos Rio 2016</w:t>
            </w:r>
            <w:r w:rsidR="005C0444" w:rsidRPr="00280208">
              <w:rPr>
                <w:rFonts w:asciiTheme="minorHAnsi" w:hAnsiTheme="minorHAnsi"/>
                <w:caps w:val="0"/>
              </w:rPr>
              <w:t>, entre os meses de junho e</w:t>
            </w:r>
            <w:r w:rsidR="005561E4" w:rsidRPr="00280208">
              <w:rPr>
                <w:rFonts w:asciiTheme="minorHAnsi" w:hAnsiTheme="minorHAnsi"/>
                <w:caps w:val="0"/>
              </w:rPr>
              <w:t xml:space="preserve"> agosto</w:t>
            </w:r>
            <w:r w:rsidR="006E366A" w:rsidRPr="00280208">
              <w:rPr>
                <w:rFonts w:asciiTheme="minorHAnsi" w:hAnsiTheme="minorHAnsi"/>
                <w:caps w:val="0"/>
              </w:rPr>
              <w:t>.</w:t>
            </w:r>
          </w:p>
          <w:p w:rsidR="00CC45AB" w:rsidRDefault="00CC45AB" w:rsidP="001E4DF6">
            <w:pPr>
              <w:pStyle w:val="Ttulo4"/>
              <w:rPr>
                <w:rFonts w:asciiTheme="minorHAnsi" w:hAnsiTheme="minorHAnsi"/>
                <w:caps w:val="0"/>
              </w:rPr>
            </w:pPr>
          </w:p>
          <w:p w:rsidR="00A9406E" w:rsidRPr="00280208" w:rsidRDefault="00A9406E" w:rsidP="001E4DF6">
            <w:pPr>
              <w:pStyle w:val="Ttulo4"/>
              <w:rPr>
                <w:rFonts w:asciiTheme="minorHAnsi" w:hAnsiTheme="minorHAnsi"/>
                <w:caps w:val="0"/>
              </w:rPr>
            </w:pPr>
          </w:p>
          <w:p w:rsidR="00CC45AB" w:rsidRPr="00E57CED" w:rsidRDefault="00CC45AB" w:rsidP="001E4DF6">
            <w:pPr>
              <w:pStyle w:val="Ttulo4"/>
              <w:rPr>
                <w:rFonts w:asciiTheme="minorHAnsi" w:hAnsiTheme="minorHAnsi"/>
                <w:b/>
                <w:caps w:val="0"/>
              </w:rPr>
            </w:pPr>
            <w:r w:rsidRPr="00E57CED">
              <w:rPr>
                <w:rFonts w:asciiTheme="minorHAnsi" w:hAnsiTheme="minorHAnsi"/>
                <w:b/>
                <w:caps w:val="0"/>
              </w:rPr>
              <w:t>TRADUÇÃO DE GRANDES OBRAS</w:t>
            </w:r>
          </w:p>
          <w:p w:rsidR="00CC45AB" w:rsidRPr="00280208" w:rsidRDefault="00CC45AB" w:rsidP="001E4DF6">
            <w:pPr>
              <w:pStyle w:val="Ttulo4"/>
              <w:rPr>
                <w:rFonts w:asciiTheme="minorHAnsi" w:hAnsiTheme="minorHAnsi"/>
                <w:caps w:val="0"/>
              </w:rPr>
            </w:pPr>
          </w:p>
          <w:p w:rsidR="001E4DF6" w:rsidRPr="00280208" w:rsidRDefault="001E4DF6" w:rsidP="001E4DF6">
            <w:pPr>
              <w:pStyle w:val="Ttulo1"/>
              <w:jc w:val="left"/>
              <w:rPr>
                <w:rFonts w:asciiTheme="minorHAnsi" w:hAnsiTheme="minorHAnsi"/>
                <w:iCs/>
                <w:caps w:val="0"/>
                <w:sz w:val="20"/>
                <w:szCs w:val="20"/>
                <w:lang w:val="es-ES"/>
              </w:rPr>
            </w:pPr>
            <w:r w:rsidRPr="00280208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- </w:t>
            </w:r>
            <w:r w:rsidRPr="00280208">
              <w:rPr>
                <w:rFonts w:asciiTheme="minorHAnsi" w:hAnsiTheme="minorHAnsi"/>
                <w:iCs/>
                <w:caps w:val="0"/>
                <w:sz w:val="20"/>
                <w:szCs w:val="20"/>
              </w:rPr>
              <w:t xml:space="preserve">Mestres da Arquitetura: Le Corbusier. </w:t>
            </w:r>
            <w:r w:rsidRPr="00280208">
              <w:rPr>
                <w:rFonts w:asciiTheme="minorHAnsi" w:hAnsiTheme="minorHAnsi"/>
                <w:iCs/>
                <w:caps w:val="0"/>
                <w:sz w:val="20"/>
                <w:szCs w:val="20"/>
                <w:lang w:val="es-ES"/>
              </w:rPr>
              <w:t>Salvat. Barcelona.</w:t>
            </w:r>
          </w:p>
          <w:p w:rsidR="001E4DF6" w:rsidRPr="00280208" w:rsidRDefault="001E4DF6" w:rsidP="001E4DF6">
            <w:pPr>
              <w:pStyle w:val="Ttulo1"/>
              <w:jc w:val="left"/>
              <w:rPr>
                <w:rFonts w:asciiTheme="minorHAnsi" w:hAnsiTheme="minorHAnsi"/>
                <w:iCs/>
                <w:caps w:val="0"/>
                <w:sz w:val="20"/>
                <w:szCs w:val="20"/>
                <w:lang w:val="es-ES"/>
              </w:rPr>
            </w:pPr>
          </w:p>
          <w:p w:rsidR="001E4DF6" w:rsidRPr="00280208" w:rsidRDefault="001E4DF6" w:rsidP="001E4DF6">
            <w:pPr>
              <w:pStyle w:val="Ttulo1"/>
              <w:jc w:val="left"/>
              <w:rPr>
                <w:rFonts w:asciiTheme="minorHAnsi" w:hAnsiTheme="minorHAnsi"/>
                <w:iCs/>
                <w:caps w:val="0"/>
                <w:sz w:val="20"/>
                <w:szCs w:val="20"/>
              </w:rPr>
            </w:pPr>
            <w:r w:rsidRPr="00280208">
              <w:rPr>
                <w:rFonts w:asciiTheme="minorHAnsi" w:hAnsiTheme="minorHAnsi"/>
                <w:iCs/>
                <w:caps w:val="0"/>
                <w:sz w:val="20"/>
                <w:szCs w:val="20"/>
                <w:lang w:val="es-ES"/>
              </w:rPr>
              <w:t xml:space="preserve">- </w:t>
            </w:r>
            <w:r w:rsidR="00824FF2" w:rsidRPr="00280208">
              <w:rPr>
                <w:rFonts w:asciiTheme="minorHAnsi" w:hAnsiTheme="minorHAnsi"/>
                <w:iCs/>
                <w:caps w:val="0"/>
                <w:sz w:val="20"/>
                <w:szCs w:val="20"/>
                <w:lang w:val="es-ES"/>
              </w:rPr>
              <w:t>V</w:t>
            </w:r>
            <w:r w:rsidRPr="00280208">
              <w:rPr>
                <w:rFonts w:asciiTheme="minorHAnsi" w:hAnsiTheme="minorHAnsi"/>
                <w:iCs/>
                <w:caps w:val="0"/>
                <w:sz w:val="20"/>
                <w:szCs w:val="20"/>
                <w:lang w:val="es-ES"/>
              </w:rPr>
              <w:t xml:space="preserve">ida y </w:t>
            </w:r>
            <w:r w:rsidR="00824FF2" w:rsidRPr="00280208">
              <w:rPr>
                <w:rFonts w:asciiTheme="minorHAnsi" w:hAnsiTheme="minorHAnsi"/>
                <w:iCs/>
                <w:caps w:val="0"/>
                <w:sz w:val="20"/>
                <w:szCs w:val="20"/>
                <w:lang w:val="es-ES"/>
              </w:rPr>
              <w:t>O</w:t>
            </w:r>
            <w:r w:rsidRPr="00280208">
              <w:rPr>
                <w:rFonts w:asciiTheme="minorHAnsi" w:hAnsiTheme="minorHAnsi"/>
                <w:iCs/>
                <w:caps w:val="0"/>
                <w:sz w:val="20"/>
                <w:szCs w:val="20"/>
                <w:lang w:val="es-ES"/>
              </w:rPr>
              <w:t xml:space="preserve">bra de Wifredo Lam. </w:t>
            </w:r>
            <w:r w:rsidRPr="00280208">
              <w:rPr>
                <w:rFonts w:asciiTheme="minorHAnsi" w:hAnsiTheme="minorHAnsi"/>
                <w:iCs/>
                <w:caps w:val="0"/>
                <w:sz w:val="20"/>
                <w:szCs w:val="20"/>
              </w:rPr>
              <w:t>Caixa Cultural, Rio de Janeiro.</w:t>
            </w:r>
          </w:p>
          <w:p w:rsidR="001E4DF6" w:rsidRPr="00280208" w:rsidRDefault="001E4DF6" w:rsidP="001E4DF6">
            <w:pPr>
              <w:pStyle w:val="Ttulo1"/>
              <w:jc w:val="left"/>
              <w:rPr>
                <w:rFonts w:asciiTheme="minorHAnsi" w:hAnsiTheme="minorHAnsi"/>
                <w:iCs/>
                <w:caps w:val="0"/>
                <w:sz w:val="20"/>
                <w:szCs w:val="20"/>
              </w:rPr>
            </w:pPr>
            <w:r w:rsidRPr="00280208">
              <w:rPr>
                <w:rFonts w:asciiTheme="minorHAnsi" w:hAnsiTheme="minorHAnsi"/>
                <w:iCs/>
                <w:caps w:val="0"/>
                <w:sz w:val="20"/>
                <w:szCs w:val="20"/>
              </w:rPr>
              <w:t xml:space="preserve"> </w:t>
            </w:r>
          </w:p>
          <w:p w:rsidR="001E4DF6" w:rsidRPr="00280208" w:rsidRDefault="001E4DF6" w:rsidP="001E4DF6">
            <w:pPr>
              <w:pStyle w:val="Ttulo1"/>
              <w:jc w:val="left"/>
              <w:rPr>
                <w:rFonts w:asciiTheme="minorHAnsi" w:hAnsiTheme="minorHAnsi"/>
                <w:iCs/>
                <w:caps w:val="0"/>
                <w:sz w:val="20"/>
                <w:szCs w:val="20"/>
              </w:rPr>
            </w:pPr>
            <w:r w:rsidRPr="00193E86">
              <w:rPr>
                <w:rFonts w:asciiTheme="minorHAnsi" w:hAnsiTheme="minorHAnsi"/>
                <w:iCs/>
                <w:caps w:val="0"/>
                <w:sz w:val="20"/>
                <w:szCs w:val="20"/>
              </w:rPr>
              <w:t>- Art</w:t>
            </w:r>
            <w:r w:rsidR="00A14960" w:rsidRPr="00193E86">
              <w:rPr>
                <w:rFonts w:asciiTheme="minorHAnsi" w:hAnsiTheme="minorHAnsi"/>
                <w:iCs/>
                <w:caps w:val="0"/>
                <w:sz w:val="20"/>
                <w:szCs w:val="20"/>
              </w:rPr>
              <w:t xml:space="preserve">igo </w:t>
            </w:r>
            <w:r w:rsidRPr="00193E86">
              <w:rPr>
                <w:rFonts w:asciiTheme="minorHAnsi" w:hAnsiTheme="minorHAnsi"/>
                <w:iCs/>
                <w:caps w:val="0"/>
                <w:sz w:val="20"/>
                <w:szCs w:val="20"/>
              </w:rPr>
              <w:t xml:space="preserve">sobre </w:t>
            </w:r>
            <w:r w:rsidR="00A14960" w:rsidRPr="00193E86">
              <w:rPr>
                <w:rFonts w:asciiTheme="minorHAnsi" w:hAnsiTheme="minorHAnsi"/>
                <w:iCs/>
                <w:caps w:val="0"/>
                <w:sz w:val="20"/>
                <w:szCs w:val="20"/>
              </w:rPr>
              <w:t>o artista plástico Walté</w:t>
            </w:r>
            <w:r w:rsidRPr="00193E86">
              <w:rPr>
                <w:rFonts w:asciiTheme="minorHAnsi" w:hAnsiTheme="minorHAnsi"/>
                <w:iCs/>
                <w:caps w:val="0"/>
                <w:sz w:val="20"/>
                <w:szCs w:val="20"/>
              </w:rPr>
              <w:t>rcio</w:t>
            </w:r>
            <w:r w:rsidR="00A14960" w:rsidRPr="00193E86">
              <w:rPr>
                <w:rFonts w:asciiTheme="minorHAnsi" w:hAnsiTheme="minorHAnsi"/>
                <w:iCs/>
                <w:caps w:val="0"/>
                <w:sz w:val="20"/>
                <w:szCs w:val="20"/>
              </w:rPr>
              <w:t xml:space="preserve"> Caldas escrito pelo</w:t>
            </w:r>
            <w:r w:rsidRPr="00193E86">
              <w:rPr>
                <w:rFonts w:asciiTheme="minorHAnsi" w:hAnsiTheme="minorHAnsi"/>
                <w:iCs/>
                <w:caps w:val="0"/>
                <w:sz w:val="20"/>
                <w:szCs w:val="20"/>
              </w:rPr>
              <w:t xml:space="preserve"> crítico </w:t>
            </w:r>
            <w:r w:rsidR="00A14960" w:rsidRPr="00193E86">
              <w:rPr>
                <w:rFonts w:asciiTheme="minorHAnsi" w:hAnsiTheme="minorHAnsi"/>
                <w:iCs/>
                <w:caps w:val="0"/>
                <w:sz w:val="20"/>
                <w:szCs w:val="20"/>
              </w:rPr>
              <w:t>de artes portuguê</w:t>
            </w:r>
            <w:r w:rsidRPr="00193E86">
              <w:rPr>
                <w:rFonts w:asciiTheme="minorHAnsi" w:hAnsiTheme="minorHAnsi"/>
                <w:iCs/>
                <w:caps w:val="0"/>
                <w:sz w:val="20"/>
                <w:szCs w:val="20"/>
              </w:rPr>
              <w:t xml:space="preserve">s David Barro </w:t>
            </w:r>
            <w:r w:rsidR="00A14960" w:rsidRPr="00193E86">
              <w:rPr>
                <w:rFonts w:asciiTheme="minorHAnsi" w:hAnsiTheme="minorHAnsi"/>
                <w:iCs/>
                <w:caps w:val="0"/>
                <w:sz w:val="20"/>
                <w:szCs w:val="20"/>
              </w:rPr>
              <w:t>e</w:t>
            </w:r>
            <w:r w:rsidRPr="00193E86">
              <w:rPr>
                <w:rFonts w:asciiTheme="minorHAnsi" w:hAnsiTheme="minorHAnsi"/>
                <w:iCs/>
                <w:caps w:val="0"/>
                <w:sz w:val="20"/>
                <w:szCs w:val="20"/>
              </w:rPr>
              <w:t xml:space="preserve"> publicado </w:t>
            </w:r>
            <w:r w:rsidR="00A14960" w:rsidRPr="00193E86">
              <w:rPr>
                <w:rFonts w:asciiTheme="minorHAnsi" w:hAnsiTheme="minorHAnsi"/>
                <w:iCs/>
                <w:caps w:val="0"/>
                <w:sz w:val="20"/>
                <w:szCs w:val="20"/>
              </w:rPr>
              <w:t>na</w:t>
            </w:r>
            <w:r w:rsidRPr="00193E86">
              <w:rPr>
                <w:rFonts w:asciiTheme="minorHAnsi" w:hAnsiTheme="minorHAnsi"/>
                <w:iCs/>
                <w:caps w:val="0"/>
                <w:sz w:val="20"/>
                <w:szCs w:val="20"/>
              </w:rPr>
              <w:t xml:space="preserve"> revista Desartes. </w:t>
            </w:r>
            <w:r w:rsidRPr="00280208">
              <w:rPr>
                <w:rFonts w:asciiTheme="minorHAnsi" w:hAnsiTheme="minorHAnsi"/>
                <w:iCs/>
                <w:caps w:val="0"/>
                <w:sz w:val="20"/>
                <w:szCs w:val="20"/>
              </w:rPr>
              <w:t>Rio de Janeiro.</w:t>
            </w:r>
          </w:p>
          <w:p w:rsidR="001E4DF6" w:rsidRPr="00280208" w:rsidRDefault="001E4DF6" w:rsidP="001E4DF6">
            <w:pPr>
              <w:pStyle w:val="Ttulo1"/>
              <w:jc w:val="left"/>
              <w:rPr>
                <w:rFonts w:asciiTheme="minorHAnsi" w:hAnsiTheme="minorHAnsi"/>
                <w:iCs/>
                <w:caps w:val="0"/>
                <w:sz w:val="20"/>
                <w:szCs w:val="20"/>
              </w:rPr>
            </w:pPr>
          </w:p>
          <w:p w:rsidR="001E4DF6" w:rsidRPr="00280208" w:rsidRDefault="001E4DF6" w:rsidP="001E4DF6">
            <w:pPr>
              <w:pStyle w:val="Ttulo1"/>
              <w:jc w:val="left"/>
              <w:rPr>
                <w:rFonts w:asciiTheme="minorHAnsi" w:hAnsiTheme="minorHAnsi"/>
                <w:iCs/>
                <w:caps w:val="0"/>
                <w:sz w:val="20"/>
                <w:szCs w:val="20"/>
              </w:rPr>
            </w:pPr>
            <w:r w:rsidRPr="00280208">
              <w:rPr>
                <w:rFonts w:asciiTheme="minorHAnsi" w:hAnsiTheme="minorHAnsi"/>
                <w:iCs/>
                <w:caps w:val="0"/>
                <w:sz w:val="20"/>
                <w:szCs w:val="20"/>
              </w:rPr>
              <w:t xml:space="preserve">- Construindo o Tiranosaurus Rex. </w:t>
            </w:r>
            <w:r w:rsidR="00FD67C6" w:rsidRPr="00280208">
              <w:rPr>
                <w:rFonts w:asciiTheme="minorHAnsi" w:hAnsiTheme="minorHAnsi"/>
                <w:iCs/>
                <w:caps w:val="0"/>
                <w:sz w:val="20"/>
                <w:szCs w:val="20"/>
              </w:rPr>
              <w:t xml:space="preserve">(50 fascículos) </w:t>
            </w:r>
            <w:r w:rsidRPr="00280208">
              <w:rPr>
                <w:rFonts w:asciiTheme="minorHAnsi" w:hAnsiTheme="minorHAnsi"/>
                <w:iCs/>
                <w:caps w:val="0"/>
                <w:sz w:val="20"/>
                <w:szCs w:val="20"/>
              </w:rPr>
              <w:t>Editorial Salvat,  Barcelona.</w:t>
            </w:r>
          </w:p>
          <w:p w:rsidR="001E4DF6" w:rsidRPr="00280208" w:rsidRDefault="001E4DF6" w:rsidP="001E4DF6">
            <w:pPr>
              <w:pStyle w:val="Ttulo1"/>
              <w:jc w:val="left"/>
              <w:rPr>
                <w:rFonts w:asciiTheme="minorHAnsi" w:hAnsiTheme="minorHAnsi"/>
                <w:iCs/>
                <w:caps w:val="0"/>
                <w:sz w:val="20"/>
                <w:szCs w:val="20"/>
              </w:rPr>
            </w:pPr>
          </w:p>
          <w:p w:rsidR="001E4DF6" w:rsidRPr="00193E86" w:rsidRDefault="001E4DF6" w:rsidP="001E4DF6">
            <w:pPr>
              <w:pStyle w:val="Ttulo1"/>
              <w:jc w:val="left"/>
              <w:rPr>
                <w:rFonts w:asciiTheme="minorHAnsi" w:hAnsiTheme="minorHAnsi"/>
                <w:caps w:val="0"/>
                <w:sz w:val="20"/>
                <w:szCs w:val="20"/>
                <w:lang w:val="es-ES_tradnl"/>
              </w:rPr>
            </w:pPr>
            <w:r w:rsidRPr="00280208">
              <w:rPr>
                <w:rFonts w:asciiTheme="minorHAnsi" w:hAnsiTheme="minorHAnsi"/>
                <w:iCs/>
                <w:caps w:val="0"/>
                <w:sz w:val="20"/>
                <w:szCs w:val="20"/>
              </w:rPr>
              <w:t>- Grandes Guerras do Século XX</w:t>
            </w:r>
            <w:r w:rsidRPr="00280208">
              <w:rPr>
                <w:rFonts w:asciiTheme="minorHAnsi" w:hAnsiTheme="minorHAnsi"/>
                <w:caps w:val="0"/>
                <w:sz w:val="20"/>
                <w:szCs w:val="20"/>
              </w:rPr>
              <w:t xml:space="preserve">. </w:t>
            </w:r>
            <w:r w:rsidR="00FD67C6" w:rsidRPr="00193E86">
              <w:rPr>
                <w:rFonts w:asciiTheme="minorHAnsi" w:hAnsiTheme="minorHAnsi"/>
                <w:caps w:val="0"/>
                <w:sz w:val="20"/>
                <w:szCs w:val="20"/>
                <w:lang w:val="es-ES_tradnl"/>
              </w:rPr>
              <w:t xml:space="preserve">(100 fascículos) </w:t>
            </w:r>
            <w:r w:rsidR="005C0444" w:rsidRPr="00193E86">
              <w:rPr>
                <w:rFonts w:asciiTheme="minorHAnsi" w:hAnsiTheme="minorHAnsi"/>
                <w:caps w:val="0"/>
                <w:sz w:val="20"/>
                <w:szCs w:val="20"/>
                <w:lang w:val="es-ES_tradnl"/>
              </w:rPr>
              <w:t>Ediciones del Prado,  Madri</w:t>
            </w:r>
            <w:r w:rsidRPr="00193E86">
              <w:rPr>
                <w:rFonts w:asciiTheme="minorHAnsi" w:hAnsiTheme="minorHAnsi"/>
                <w:caps w:val="0"/>
                <w:sz w:val="20"/>
                <w:szCs w:val="20"/>
                <w:lang w:val="es-ES_tradnl"/>
              </w:rPr>
              <w:t>.</w:t>
            </w:r>
          </w:p>
          <w:p w:rsidR="001E4DF6" w:rsidRPr="00280208" w:rsidRDefault="001E4DF6" w:rsidP="001E4DF6">
            <w:pPr>
              <w:pStyle w:val="Corpodotexto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280208">
              <w:rPr>
                <w:rFonts w:asciiTheme="minorHAnsi" w:hAnsiTheme="minorHAnsi"/>
                <w:b w:val="0"/>
                <w:i/>
                <w:iCs/>
                <w:sz w:val="20"/>
                <w:szCs w:val="20"/>
              </w:rPr>
              <w:t>- Reconstruindo a Idade Média</w:t>
            </w:r>
            <w:r w:rsidRPr="00280208">
              <w:rPr>
                <w:rFonts w:asciiTheme="minorHAnsi" w:hAnsiTheme="minorHAnsi"/>
                <w:b w:val="0"/>
                <w:sz w:val="20"/>
                <w:szCs w:val="20"/>
              </w:rPr>
              <w:t xml:space="preserve">. </w:t>
            </w:r>
            <w:r w:rsidR="00FD67C6" w:rsidRPr="00280208">
              <w:rPr>
                <w:rFonts w:asciiTheme="minorHAnsi" w:hAnsiTheme="minorHAnsi"/>
                <w:b w:val="0"/>
                <w:sz w:val="20"/>
                <w:szCs w:val="20"/>
              </w:rPr>
              <w:t xml:space="preserve">(100 fascículos) </w:t>
            </w:r>
            <w:r w:rsidR="005C0444" w:rsidRPr="00280208">
              <w:rPr>
                <w:rFonts w:asciiTheme="minorHAnsi" w:hAnsiTheme="minorHAnsi"/>
                <w:b w:val="0"/>
                <w:sz w:val="20"/>
                <w:szCs w:val="20"/>
              </w:rPr>
              <w:t>Ediciones del Prado, Madri</w:t>
            </w:r>
            <w:r w:rsidRPr="00280208">
              <w:rPr>
                <w:rFonts w:asciiTheme="minorHAnsi" w:hAnsiTheme="minorHAnsi"/>
                <w:b w:val="0"/>
                <w:sz w:val="20"/>
                <w:szCs w:val="20"/>
              </w:rPr>
              <w:t>.</w:t>
            </w:r>
          </w:p>
          <w:p w:rsidR="001E4DF6" w:rsidRPr="00193E86" w:rsidRDefault="001E4DF6" w:rsidP="001E4DF6">
            <w:pPr>
              <w:pStyle w:val="Corpodotexto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280208">
              <w:rPr>
                <w:rFonts w:asciiTheme="minorHAnsi" w:hAnsiTheme="minorHAnsi"/>
                <w:b w:val="0"/>
                <w:i/>
                <w:iCs/>
                <w:sz w:val="20"/>
                <w:szCs w:val="20"/>
              </w:rPr>
              <w:lastRenderedPageBreak/>
              <w:t>- Em Boas Mãos*</w:t>
            </w:r>
            <w:r w:rsidRPr="00280208">
              <w:rPr>
                <w:rFonts w:asciiTheme="minorHAnsi" w:hAnsiTheme="minorHAnsi"/>
                <w:b w:val="0"/>
                <w:sz w:val="20"/>
                <w:szCs w:val="20"/>
              </w:rPr>
              <w:t xml:space="preserve">. </w:t>
            </w:r>
            <w:r w:rsidR="005C0444" w:rsidRPr="00193E86">
              <w:rPr>
                <w:rFonts w:asciiTheme="minorHAnsi" w:hAnsiTheme="minorHAnsi"/>
                <w:b w:val="0"/>
                <w:sz w:val="20"/>
                <w:szCs w:val="20"/>
              </w:rPr>
              <w:t>Ediciones del Prado, Madri</w:t>
            </w:r>
            <w:r w:rsidRPr="00193E86">
              <w:rPr>
                <w:rFonts w:asciiTheme="minorHAnsi" w:hAnsiTheme="minorHAnsi"/>
                <w:b w:val="0"/>
                <w:sz w:val="20"/>
                <w:szCs w:val="20"/>
              </w:rPr>
              <w:t>.</w:t>
            </w:r>
          </w:p>
          <w:p w:rsidR="001E4DF6" w:rsidRPr="00280208" w:rsidRDefault="001E4DF6" w:rsidP="001E4DF6">
            <w:pPr>
              <w:pStyle w:val="Corpodotexto"/>
              <w:rPr>
                <w:rFonts w:asciiTheme="minorHAnsi" w:hAnsiTheme="minorHAnsi"/>
                <w:b w:val="0"/>
                <w:sz w:val="20"/>
                <w:szCs w:val="20"/>
                <w:lang w:val="es-ES"/>
              </w:rPr>
            </w:pPr>
            <w:r w:rsidRPr="00280208">
              <w:rPr>
                <w:rFonts w:asciiTheme="minorHAnsi" w:hAnsiTheme="minorHAnsi"/>
                <w:b w:val="0"/>
                <w:i/>
                <w:iCs/>
                <w:sz w:val="20"/>
                <w:szCs w:val="20"/>
                <w:lang w:val="es-ES"/>
              </w:rPr>
              <w:t>- Auto Collection</w:t>
            </w:r>
            <w:r w:rsidRPr="00280208">
              <w:rPr>
                <w:rFonts w:asciiTheme="minorHAnsi" w:hAnsiTheme="minorHAnsi"/>
                <w:b w:val="0"/>
                <w:sz w:val="20"/>
                <w:szCs w:val="20"/>
                <w:lang w:val="es-ES"/>
              </w:rPr>
              <w:t>.</w:t>
            </w:r>
            <w:r w:rsidR="00FD67C6" w:rsidRPr="00280208">
              <w:rPr>
                <w:rFonts w:asciiTheme="minorHAnsi" w:hAnsiTheme="minorHAnsi"/>
                <w:b w:val="0"/>
                <w:sz w:val="20"/>
                <w:szCs w:val="20"/>
                <w:lang w:val="es-ES"/>
              </w:rPr>
              <w:t xml:space="preserve"> (100 fascículos)</w:t>
            </w:r>
            <w:r w:rsidR="005C0444" w:rsidRPr="00280208">
              <w:rPr>
                <w:rFonts w:asciiTheme="minorHAnsi" w:hAnsiTheme="minorHAnsi"/>
                <w:b w:val="0"/>
                <w:sz w:val="20"/>
                <w:szCs w:val="20"/>
                <w:lang w:val="es-ES"/>
              </w:rPr>
              <w:t xml:space="preserve"> Ediciones del Prado, Madri</w:t>
            </w:r>
            <w:r w:rsidRPr="00280208">
              <w:rPr>
                <w:rFonts w:asciiTheme="minorHAnsi" w:hAnsiTheme="minorHAnsi"/>
                <w:b w:val="0"/>
                <w:sz w:val="20"/>
                <w:szCs w:val="20"/>
                <w:lang w:val="es-ES"/>
              </w:rPr>
              <w:t>.</w:t>
            </w:r>
          </w:p>
          <w:p w:rsidR="001E4DF6" w:rsidRPr="00193E86" w:rsidRDefault="001E4DF6" w:rsidP="001E4DF6">
            <w:pPr>
              <w:pStyle w:val="Corpodotexto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193E86">
              <w:rPr>
                <w:rFonts w:asciiTheme="minorHAnsi" w:hAnsiTheme="minorHAnsi"/>
                <w:b w:val="0"/>
                <w:i/>
                <w:iCs/>
                <w:sz w:val="20"/>
                <w:szCs w:val="20"/>
              </w:rPr>
              <w:t>- Casa de Bonecas</w:t>
            </w:r>
            <w:r w:rsidRPr="00193E86">
              <w:rPr>
                <w:rFonts w:asciiTheme="minorHAnsi" w:hAnsiTheme="minorHAnsi"/>
                <w:b w:val="0"/>
                <w:sz w:val="20"/>
                <w:szCs w:val="20"/>
              </w:rPr>
              <w:t xml:space="preserve">. </w:t>
            </w:r>
            <w:r w:rsidR="00FD67C6" w:rsidRPr="00193E86">
              <w:rPr>
                <w:rFonts w:asciiTheme="minorHAnsi" w:hAnsiTheme="minorHAnsi"/>
                <w:b w:val="0"/>
                <w:sz w:val="20"/>
                <w:szCs w:val="20"/>
              </w:rPr>
              <w:t xml:space="preserve">(100 fascículos) </w:t>
            </w:r>
            <w:r w:rsidR="005C0444" w:rsidRPr="00193E86">
              <w:rPr>
                <w:rFonts w:asciiTheme="minorHAnsi" w:hAnsiTheme="minorHAnsi"/>
                <w:b w:val="0"/>
                <w:sz w:val="20"/>
                <w:szCs w:val="20"/>
              </w:rPr>
              <w:t>Ediciones del Prado, Madri</w:t>
            </w:r>
            <w:r w:rsidRPr="00193E86">
              <w:rPr>
                <w:rFonts w:asciiTheme="minorHAnsi" w:hAnsiTheme="minorHAnsi"/>
                <w:b w:val="0"/>
                <w:sz w:val="20"/>
                <w:szCs w:val="20"/>
              </w:rPr>
              <w:t>.</w:t>
            </w:r>
          </w:p>
          <w:p w:rsidR="00FD67C6" w:rsidRPr="00193E86" w:rsidRDefault="00FD67C6" w:rsidP="001E4DF6">
            <w:pPr>
              <w:pStyle w:val="Corpodotexto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1E4DF6" w:rsidRPr="00280208" w:rsidRDefault="001E4DF6" w:rsidP="00FD67C6">
            <w:pPr>
              <w:pStyle w:val="Ttulo1"/>
              <w:jc w:val="left"/>
              <w:rPr>
                <w:rFonts w:asciiTheme="minorHAnsi" w:hAnsiTheme="minorHAnsi"/>
                <w:caps w:val="0"/>
                <w:sz w:val="20"/>
                <w:szCs w:val="20"/>
                <w:lang w:val="es-ES"/>
              </w:rPr>
            </w:pPr>
            <w:r w:rsidRPr="00280208">
              <w:rPr>
                <w:rFonts w:asciiTheme="minorHAnsi" w:hAnsiTheme="minorHAnsi"/>
                <w:i/>
                <w:iCs/>
                <w:caps w:val="0"/>
                <w:sz w:val="20"/>
                <w:szCs w:val="20"/>
              </w:rPr>
              <w:t>- A História de João Paulo II, o Vaticano, o Papado</w:t>
            </w:r>
            <w:r w:rsidRPr="00280208">
              <w:rPr>
                <w:rFonts w:asciiTheme="minorHAnsi" w:hAnsiTheme="minorHAnsi"/>
                <w:caps w:val="0"/>
                <w:sz w:val="20"/>
                <w:szCs w:val="20"/>
              </w:rPr>
              <w:t xml:space="preserve">. </w:t>
            </w:r>
            <w:r w:rsidRPr="00280208">
              <w:rPr>
                <w:rFonts w:asciiTheme="minorHAnsi" w:hAnsiTheme="minorHAnsi"/>
                <w:caps w:val="0"/>
                <w:sz w:val="20"/>
                <w:szCs w:val="20"/>
                <w:lang w:val="es-ES"/>
              </w:rPr>
              <w:t>Editora Sisal y Édicion Azou, Barcelona.</w:t>
            </w:r>
          </w:p>
          <w:p w:rsidR="001E4DF6" w:rsidRPr="00193E86" w:rsidRDefault="001E4DF6" w:rsidP="001E4DF6">
            <w:pPr>
              <w:pStyle w:val="Corpodotexto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193E86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*</w:t>
            </w:r>
            <w:r w:rsidR="00A14960" w:rsidRPr="00193E86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 Tradutor de parte do</w:t>
            </w:r>
            <w:r w:rsidRPr="00193E86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 </w:t>
            </w:r>
            <w:r w:rsidR="005D5D70" w:rsidRPr="00193E86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dicionário</w:t>
            </w:r>
            <w:r w:rsidRPr="00193E86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 médico.</w:t>
            </w:r>
          </w:p>
          <w:p w:rsidR="001E4DF6" w:rsidRPr="00280208" w:rsidRDefault="001E4DF6" w:rsidP="007569C1">
            <w:pPr>
              <w:pStyle w:val="Ttulo4"/>
              <w:rPr>
                <w:rFonts w:asciiTheme="minorHAnsi" w:hAnsiTheme="minorHAnsi"/>
              </w:rPr>
            </w:pPr>
          </w:p>
          <w:p w:rsidR="005F6E0C" w:rsidRPr="00137EF2" w:rsidRDefault="005F6E0C" w:rsidP="007569C1">
            <w:pPr>
              <w:pStyle w:val="Ttulo4"/>
              <w:rPr>
                <w:rFonts w:asciiTheme="minorHAnsi" w:hAnsiTheme="minorHAnsi"/>
                <w:b/>
              </w:rPr>
            </w:pPr>
            <w:r w:rsidRPr="00137EF2">
              <w:rPr>
                <w:rFonts w:asciiTheme="minorHAnsi" w:hAnsiTheme="minorHAnsi"/>
                <w:b/>
              </w:rPr>
              <w:t>INTERPRETAÇÃO DE CONFERÊNCIA</w:t>
            </w:r>
          </w:p>
          <w:p w:rsidR="005F6E0C" w:rsidRPr="00280208" w:rsidRDefault="005F6E0C" w:rsidP="007569C1">
            <w:pPr>
              <w:pStyle w:val="Ttulo4"/>
              <w:rPr>
                <w:rFonts w:asciiTheme="minorHAnsi" w:hAnsiTheme="minorHAnsi"/>
              </w:rPr>
            </w:pPr>
          </w:p>
          <w:p w:rsidR="008D03FF" w:rsidRDefault="008D03FF" w:rsidP="005F6E0C">
            <w:pPr>
              <w:pStyle w:val="Padro"/>
              <w:spacing w:line="420" w:lineRule="atLeast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I Congresso Internacional de Engenharia de Saúde Pública e de Saúde Ambiental da Funasa</w:t>
            </w:r>
          </w:p>
          <w:p w:rsidR="008D03FF" w:rsidRDefault="008D03FF" w:rsidP="005F6E0C">
            <w:pPr>
              <w:pStyle w:val="Padro"/>
              <w:spacing w:line="420" w:lineRule="atLeast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Saneamento e saúde ambiental: desafios globais para o desenvolvimento sustentável</w:t>
            </w:r>
          </w:p>
          <w:p w:rsidR="008D03FF" w:rsidRDefault="008D03FF" w:rsidP="005F6E0C">
            <w:pPr>
              <w:pStyle w:val="Padro"/>
              <w:spacing w:line="420" w:lineRule="atLeast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De 26 de novembro a 01 de dezembro de 2017 – Belém do Pará</w:t>
            </w:r>
          </w:p>
          <w:p w:rsidR="008D03FF" w:rsidRPr="008D03FF" w:rsidRDefault="008D03FF" w:rsidP="005F6E0C">
            <w:pPr>
              <w:pStyle w:val="Padro"/>
              <w:spacing w:line="420" w:lineRule="atLeast"/>
              <w:jc w:val="both"/>
              <w:rPr>
                <w:rFonts w:asciiTheme="minorHAnsi" w:hAnsiTheme="minorHAnsi"/>
                <w:bCs/>
              </w:rPr>
            </w:pPr>
          </w:p>
          <w:p w:rsidR="00064C32" w:rsidRDefault="00064C32" w:rsidP="005F6E0C">
            <w:pPr>
              <w:pStyle w:val="Padro"/>
              <w:spacing w:line="420" w:lineRule="atLeast"/>
              <w:jc w:val="both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Colaboramérica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2017</w:t>
            </w:r>
          </w:p>
          <w:p w:rsidR="00064C32" w:rsidRDefault="00064C32" w:rsidP="005F6E0C">
            <w:pPr>
              <w:pStyle w:val="Padro"/>
              <w:spacing w:line="420" w:lineRule="atLeast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Criar novos modelos econômicos na América Latina e no Mundo</w:t>
            </w:r>
          </w:p>
          <w:p w:rsidR="00064C32" w:rsidRPr="008D03FF" w:rsidRDefault="008D03FF" w:rsidP="005F6E0C">
            <w:pPr>
              <w:pStyle w:val="Padro"/>
              <w:spacing w:line="420" w:lineRule="atLeast"/>
              <w:jc w:val="both"/>
              <w:rPr>
                <w:rFonts w:asciiTheme="minorHAnsi" w:hAnsiTheme="minorHAnsi"/>
                <w:bCs/>
              </w:rPr>
            </w:pPr>
            <w:r w:rsidRPr="008D03FF">
              <w:rPr>
                <w:rFonts w:asciiTheme="minorHAnsi" w:hAnsiTheme="minorHAnsi"/>
                <w:bCs/>
              </w:rPr>
              <w:t xml:space="preserve">Dias </w:t>
            </w:r>
            <w:r>
              <w:rPr>
                <w:rFonts w:asciiTheme="minorHAnsi" w:hAnsiTheme="minorHAnsi"/>
                <w:bCs/>
              </w:rPr>
              <w:t>23, 24 e 28 de novembro – Rio de Janeiro</w:t>
            </w:r>
          </w:p>
          <w:p w:rsidR="00064C32" w:rsidRDefault="00064C32" w:rsidP="005F6E0C">
            <w:pPr>
              <w:pStyle w:val="Padro"/>
              <w:spacing w:line="420" w:lineRule="atLeast"/>
              <w:jc w:val="both"/>
              <w:rPr>
                <w:rFonts w:asciiTheme="minorHAnsi" w:hAnsiTheme="minorHAnsi"/>
                <w:b/>
                <w:bCs/>
              </w:rPr>
            </w:pPr>
          </w:p>
          <w:p w:rsidR="008E08AE" w:rsidRDefault="008E08AE" w:rsidP="005F6E0C">
            <w:pPr>
              <w:pStyle w:val="Padro"/>
              <w:spacing w:line="420" w:lineRule="atLeast"/>
              <w:jc w:val="both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Brazil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Marine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Surveyors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– Encontro </w:t>
            </w:r>
            <w:r w:rsidR="00646708">
              <w:rPr>
                <w:rFonts w:asciiTheme="minorHAnsi" w:hAnsiTheme="minorHAnsi"/>
                <w:b/>
                <w:bCs/>
              </w:rPr>
              <w:t>Latino-americano</w:t>
            </w:r>
            <w:r w:rsidR="0073761B">
              <w:rPr>
                <w:rFonts w:asciiTheme="minorHAnsi" w:hAnsiTheme="minorHAnsi"/>
                <w:b/>
                <w:bCs/>
              </w:rPr>
              <w:t xml:space="preserve"> da empresa</w:t>
            </w:r>
          </w:p>
          <w:p w:rsidR="008E08AE" w:rsidRPr="008E08AE" w:rsidRDefault="008E08AE" w:rsidP="005F6E0C">
            <w:pPr>
              <w:pStyle w:val="Padro"/>
              <w:spacing w:line="420" w:lineRule="atLeast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Dias 9 e 10 de novembro – Rio de Janeiro</w:t>
            </w:r>
          </w:p>
          <w:p w:rsidR="008E08AE" w:rsidRDefault="008E08AE" w:rsidP="005F6E0C">
            <w:pPr>
              <w:pStyle w:val="Padro"/>
              <w:spacing w:line="420" w:lineRule="atLeast"/>
              <w:jc w:val="both"/>
              <w:rPr>
                <w:rFonts w:asciiTheme="minorHAnsi" w:hAnsiTheme="minorHAnsi"/>
                <w:b/>
                <w:bCs/>
              </w:rPr>
            </w:pPr>
          </w:p>
          <w:p w:rsidR="006F4979" w:rsidRDefault="006F4979" w:rsidP="005F6E0C">
            <w:pPr>
              <w:pStyle w:val="Padro"/>
              <w:spacing w:line="420" w:lineRule="atLeast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lastRenderedPageBreak/>
              <w:t>20º CBCENF – Congresso Brasileiro do Conselho de Enfermagem</w:t>
            </w:r>
          </w:p>
          <w:p w:rsidR="006F4979" w:rsidRPr="006F4979" w:rsidRDefault="006F4979" w:rsidP="005F6E0C">
            <w:pPr>
              <w:pStyle w:val="Padro"/>
              <w:spacing w:line="420" w:lineRule="atLeast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Dias 7 e 8 de novembro – Rio de Janeiro</w:t>
            </w:r>
          </w:p>
          <w:p w:rsidR="006F4979" w:rsidRDefault="006F4979" w:rsidP="005F6E0C">
            <w:pPr>
              <w:pStyle w:val="Padro"/>
              <w:spacing w:line="420" w:lineRule="atLeast"/>
              <w:jc w:val="both"/>
              <w:rPr>
                <w:rFonts w:asciiTheme="minorHAnsi" w:hAnsiTheme="minorHAnsi"/>
                <w:b/>
                <w:bCs/>
              </w:rPr>
            </w:pPr>
          </w:p>
          <w:p w:rsidR="00FA5B05" w:rsidRDefault="00FA5B05" w:rsidP="005F6E0C">
            <w:pPr>
              <w:pStyle w:val="Padro"/>
              <w:spacing w:line="420" w:lineRule="atLeast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World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Hepatitis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Summit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2017</w:t>
            </w:r>
          </w:p>
          <w:p w:rsidR="00FA5B05" w:rsidRDefault="00FA5B05" w:rsidP="005F6E0C">
            <w:pPr>
              <w:pStyle w:val="Padro"/>
              <w:spacing w:line="420" w:lineRule="atLeast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World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Hepatitis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Alliance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and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World Health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Organization</w:t>
            </w:r>
            <w:proofErr w:type="spellEnd"/>
          </w:p>
          <w:p w:rsidR="00FA5B05" w:rsidRPr="00FA5B05" w:rsidRDefault="00FA5B05" w:rsidP="005F6E0C">
            <w:pPr>
              <w:pStyle w:val="Padro"/>
              <w:spacing w:line="420" w:lineRule="atLeast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De 30 de outubro a 04 de novembro – São Paulo</w:t>
            </w:r>
          </w:p>
          <w:p w:rsidR="00FA5B05" w:rsidRDefault="00FA5B05" w:rsidP="005F6E0C">
            <w:pPr>
              <w:pStyle w:val="Padro"/>
              <w:spacing w:line="420" w:lineRule="atLeast"/>
              <w:jc w:val="both"/>
              <w:rPr>
                <w:rFonts w:asciiTheme="minorHAnsi" w:hAnsiTheme="minorHAnsi"/>
                <w:b/>
                <w:bCs/>
              </w:rPr>
            </w:pPr>
          </w:p>
          <w:p w:rsidR="00127BB7" w:rsidRDefault="00127BB7" w:rsidP="005F6E0C">
            <w:pPr>
              <w:pStyle w:val="Padro"/>
              <w:spacing w:line="420" w:lineRule="atLeast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Seminário Oficina Sobre Febre Amarela e Outras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Arboviroses</w:t>
            </w:r>
            <w:proofErr w:type="spellEnd"/>
          </w:p>
          <w:p w:rsidR="00127BB7" w:rsidRDefault="00127BB7" w:rsidP="005F6E0C">
            <w:pPr>
              <w:pStyle w:val="Padro"/>
              <w:spacing w:line="420" w:lineRule="atLeast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Fiocruz – CPLP – UNASUR – Ministério da Saúde</w:t>
            </w:r>
          </w:p>
          <w:p w:rsidR="00127BB7" w:rsidRPr="00127BB7" w:rsidRDefault="00127BB7" w:rsidP="005F6E0C">
            <w:pPr>
              <w:pStyle w:val="Padro"/>
              <w:spacing w:line="420" w:lineRule="atLeast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De 02 a 06 de outubro – Rio de Janeiro</w:t>
            </w:r>
          </w:p>
          <w:p w:rsidR="00127BB7" w:rsidRDefault="00127BB7" w:rsidP="005F6E0C">
            <w:pPr>
              <w:pStyle w:val="Padro"/>
              <w:spacing w:line="420" w:lineRule="atLeast"/>
              <w:jc w:val="both"/>
              <w:rPr>
                <w:rFonts w:asciiTheme="minorHAnsi" w:hAnsiTheme="minorHAnsi"/>
                <w:b/>
                <w:bCs/>
              </w:rPr>
            </w:pPr>
          </w:p>
          <w:p w:rsidR="00BB0667" w:rsidRDefault="00BB0667" w:rsidP="005F6E0C">
            <w:pPr>
              <w:pStyle w:val="Padro"/>
              <w:spacing w:line="420" w:lineRule="atLeast"/>
              <w:jc w:val="both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Gattefossé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– Estratégias de Marketing para Excipientes</w:t>
            </w:r>
          </w:p>
          <w:p w:rsidR="00BB0667" w:rsidRPr="00BB0667" w:rsidRDefault="00BB0667" w:rsidP="005F6E0C">
            <w:pPr>
              <w:pStyle w:val="Padro"/>
              <w:spacing w:line="420" w:lineRule="atLeast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De 27 a 29 de</w:t>
            </w:r>
            <w:r w:rsidR="0092555D">
              <w:rPr>
                <w:rFonts w:asciiTheme="minorHAnsi" w:hAnsiTheme="minorHAnsi"/>
                <w:bCs/>
              </w:rPr>
              <w:t xml:space="preserve"> setembro de 2017 –</w:t>
            </w:r>
            <w:r>
              <w:rPr>
                <w:rFonts w:asciiTheme="minorHAnsi" w:hAnsiTheme="minorHAnsi"/>
                <w:bCs/>
              </w:rPr>
              <w:t xml:space="preserve"> Rio de Janeiro</w:t>
            </w:r>
          </w:p>
          <w:p w:rsidR="00BB0667" w:rsidRDefault="00BB0667" w:rsidP="005F6E0C">
            <w:pPr>
              <w:pStyle w:val="Padro"/>
              <w:spacing w:line="420" w:lineRule="atLeast"/>
              <w:jc w:val="both"/>
              <w:rPr>
                <w:rFonts w:asciiTheme="minorHAnsi" w:hAnsiTheme="minorHAnsi"/>
                <w:b/>
                <w:bCs/>
              </w:rPr>
            </w:pPr>
          </w:p>
          <w:p w:rsidR="002968BE" w:rsidRDefault="002968BE" w:rsidP="005F6E0C">
            <w:pPr>
              <w:pStyle w:val="Padro"/>
              <w:spacing w:line="420" w:lineRule="atLeast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INFRAINVEST – Infraestrutura Sustentável para o Brasil – </w:t>
            </w:r>
          </w:p>
          <w:p w:rsidR="002968BE" w:rsidRDefault="002968BE" w:rsidP="005F6E0C">
            <w:pPr>
              <w:pStyle w:val="Padro"/>
              <w:spacing w:line="420" w:lineRule="atLeast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BNDES e BID</w:t>
            </w:r>
          </w:p>
          <w:p w:rsidR="002968BE" w:rsidRPr="002968BE" w:rsidRDefault="002968BE" w:rsidP="005F6E0C">
            <w:pPr>
              <w:pStyle w:val="Padro"/>
              <w:spacing w:line="420" w:lineRule="atLeast"/>
              <w:jc w:val="both"/>
              <w:rPr>
                <w:rFonts w:asciiTheme="minorHAnsi" w:hAnsiTheme="minorHAnsi"/>
                <w:bCs/>
              </w:rPr>
            </w:pPr>
            <w:r w:rsidRPr="002968BE">
              <w:rPr>
                <w:rFonts w:asciiTheme="minorHAnsi" w:hAnsiTheme="minorHAnsi"/>
                <w:bCs/>
              </w:rPr>
              <w:t>Dia</w:t>
            </w:r>
            <w:r>
              <w:rPr>
                <w:rFonts w:asciiTheme="minorHAnsi" w:hAnsiTheme="minorHAnsi"/>
                <w:bCs/>
              </w:rPr>
              <w:t xml:space="preserve"> 31 de agosto </w:t>
            </w:r>
            <w:r w:rsidR="007E10C2">
              <w:rPr>
                <w:rFonts w:asciiTheme="minorHAnsi" w:hAnsiTheme="minorHAnsi"/>
                <w:bCs/>
              </w:rPr>
              <w:t>de 2017</w:t>
            </w:r>
            <w:r>
              <w:rPr>
                <w:rFonts w:asciiTheme="minorHAnsi" w:hAnsiTheme="minorHAnsi"/>
                <w:bCs/>
              </w:rPr>
              <w:t>– FGV – Rio de Janeiro</w:t>
            </w:r>
          </w:p>
          <w:p w:rsidR="009A0E2D" w:rsidRDefault="009A0E2D" w:rsidP="005F6E0C">
            <w:pPr>
              <w:pStyle w:val="Padro"/>
              <w:spacing w:line="420" w:lineRule="atLeast"/>
              <w:jc w:val="both"/>
              <w:rPr>
                <w:rFonts w:asciiTheme="minorHAnsi" w:hAnsiTheme="minorHAnsi"/>
                <w:b/>
                <w:bCs/>
              </w:rPr>
            </w:pPr>
          </w:p>
          <w:p w:rsidR="00C01FEB" w:rsidRDefault="00C01FEB" w:rsidP="005F6E0C">
            <w:pPr>
              <w:pStyle w:val="Padro"/>
              <w:spacing w:line="420" w:lineRule="atLeast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-MAR na Academia –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Dja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Guatã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Porã</w:t>
            </w:r>
            <w:r w:rsidR="00842508">
              <w:rPr>
                <w:rFonts w:asciiTheme="minorHAnsi" w:hAnsiTheme="minorHAnsi"/>
                <w:b/>
                <w:bCs/>
              </w:rPr>
              <w:t>, história e contemporaneidade das culturas indígenas</w:t>
            </w:r>
          </w:p>
          <w:p w:rsidR="00842508" w:rsidRPr="00842508" w:rsidRDefault="00842508" w:rsidP="005F6E0C">
            <w:pPr>
              <w:pStyle w:val="Padro"/>
              <w:spacing w:line="420" w:lineRule="atLeast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Dia 26 de julho de 2017 – Museu de Arte do Rio, MAR – Rio de Janeiro</w:t>
            </w:r>
          </w:p>
          <w:p w:rsidR="00C01FEB" w:rsidRDefault="00C01FEB" w:rsidP="005F6E0C">
            <w:pPr>
              <w:pStyle w:val="Padro"/>
              <w:spacing w:line="420" w:lineRule="atLeast"/>
              <w:jc w:val="both"/>
              <w:rPr>
                <w:rFonts w:asciiTheme="minorHAnsi" w:hAnsiTheme="minorHAnsi"/>
                <w:b/>
                <w:bCs/>
              </w:rPr>
            </w:pPr>
          </w:p>
          <w:p w:rsidR="00C01FEB" w:rsidRDefault="00C01FEB" w:rsidP="005F6E0C">
            <w:pPr>
              <w:pStyle w:val="Padro"/>
              <w:spacing w:line="420" w:lineRule="atLeast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lastRenderedPageBreak/>
              <w:t>- Seminário Interseções: Arquitetura, Cultura e Cidade</w:t>
            </w:r>
          </w:p>
          <w:p w:rsidR="00C01FEB" w:rsidRPr="00C01FEB" w:rsidRDefault="00C01FEB" w:rsidP="005F6E0C">
            <w:pPr>
              <w:pStyle w:val="Padro"/>
              <w:spacing w:line="420" w:lineRule="atLeast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Dia 20 de julho de 2017 – Museu de Arte do Rio, MAR – Rio de Janeiro</w:t>
            </w:r>
          </w:p>
          <w:p w:rsidR="00C01FEB" w:rsidRDefault="00C01FEB" w:rsidP="005F6E0C">
            <w:pPr>
              <w:pStyle w:val="Padro"/>
              <w:spacing w:line="420" w:lineRule="atLeast"/>
              <w:jc w:val="both"/>
              <w:rPr>
                <w:rFonts w:asciiTheme="minorHAnsi" w:hAnsiTheme="minorHAnsi"/>
                <w:b/>
                <w:bCs/>
              </w:rPr>
            </w:pPr>
          </w:p>
          <w:p w:rsidR="00532748" w:rsidRDefault="005F6E0C" w:rsidP="005F6E0C">
            <w:pPr>
              <w:pStyle w:val="Padro"/>
              <w:spacing w:line="420" w:lineRule="atLeast"/>
              <w:jc w:val="both"/>
              <w:rPr>
                <w:rFonts w:asciiTheme="minorHAnsi" w:hAnsiTheme="minorHAnsi"/>
                <w:b/>
                <w:bCs/>
              </w:rPr>
            </w:pPr>
            <w:r w:rsidRPr="00280208">
              <w:rPr>
                <w:rFonts w:asciiTheme="minorHAnsi" w:hAnsiTheme="minorHAnsi"/>
                <w:b/>
                <w:bCs/>
              </w:rPr>
              <w:t xml:space="preserve">- </w:t>
            </w:r>
            <w:r w:rsidR="00532748">
              <w:rPr>
                <w:rFonts w:asciiTheme="minorHAnsi" w:hAnsiTheme="minorHAnsi"/>
                <w:b/>
                <w:bCs/>
              </w:rPr>
              <w:t>1º Congres</w:t>
            </w:r>
            <w:r w:rsidR="00A3797B">
              <w:rPr>
                <w:rFonts w:asciiTheme="minorHAnsi" w:hAnsiTheme="minorHAnsi"/>
                <w:b/>
                <w:bCs/>
              </w:rPr>
              <w:t>s</w:t>
            </w:r>
            <w:r w:rsidR="00532748">
              <w:rPr>
                <w:rFonts w:asciiTheme="minorHAnsi" w:hAnsiTheme="minorHAnsi"/>
                <w:b/>
                <w:bCs/>
              </w:rPr>
              <w:t>o Internacional de Educação Católica</w:t>
            </w:r>
          </w:p>
          <w:p w:rsidR="00532748" w:rsidRPr="00532748" w:rsidRDefault="00532748" w:rsidP="005F6E0C">
            <w:pPr>
              <w:pStyle w:val="Padro"/>
              <w:spacing w:line="420" w:lineRule="atLeast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Dias 1 e 2 de julho de 2017 –</w:t>
            </w:r>
            <w:r w:rsidR="009A0E2D">
              <w:rPr>
                <w:rFonts w:asciiTheme="minorHAnsi" w:hAnsiTheme="minorHAnsi"/>
                <w:bCs/>
              </w:rPr>
              <w:t xml:space="preserve"> </w:t>
            </w:r>
            <w:r>
              <w:rPr>
                <w:rFonts w:asciiTheme="minorHAnsi" w:hAnsiTheme="minorHAnsi"/>
                <w:bCs/>
              </w:rPr>
              <w:t>Rio de Janeiro</w:t>
            </w:r>
          </w:p>
          <w:p w:rsidR="00D37222" w:rsidRDefault="00D37222" w:rsidP="005F6E0C">
            <w:pPr>
              <w:pStyle w:val="Padro"/>
              <w:spacing w:line="420" w:lineRule="atLeast"/>
              <w:jc w:val="both"/>
              <w:rPr>
                <w:rFonts w:asciiTheme="minorHAnsi" w:hAnsiTheme="minorHAnsi"/>
                <w:b/>
                <w:bCs/>
              </w:rPr>
            </w:pPr>
          </w:p>
          <w:p w:rsidR="005F6E0C" w:rsidRPr="00C01FEB" w:rsidRDefault="00532748" w:rsidP="005F6E0C">
            <w:pPr>
              <w:pStyle w:val="Padro"/>
              <w:spacing w:line="420" w:lineRule="atLeast"/>
              <w:jc w:val="both"/>
              <w:rPr>
                <w:rFonts w:asciiTheme="minorHAnsi" w:hAnsiTheme="minorHAnsi"/>
                <w:b/>
                <w:bCs/>
                <w:lang w:val="en-US"/>
              </w:rPr>
            </w:pPr>
            <w:r w:rsidRPr="00C01FEB">
              <w:rPr>
                <w:rFonts w:asciiTheme="minorHAnsi" w:hAnsiTheme="minorHAnsi"/>
                <w:b/>
                <w:bCs/>
                <w:lang w:val="en-US"/>
              </w:rPr>
              <w:t xml:space="preserve">- </w:t>
            </w:r>
            <w:r w:rsidR="005F6E0C" w:rsidRPr="00C01FEB">
              <w:rPr>
                <w:rFonts w:asciiTheme="minorHAnsi" w:hAnsiTheme="minorHAnsi"/>
                <w:b/>
                <w:bCs/>
                <w:lang w:val="en-US"/>
              </w:rPr>
              <w:t>IBAS – International Brazil Air Show – 2017</w:t>
            </w:r>
          </w:p>
          <w:p w:rsidR="00F265AB" w:rsidRPr="00137EF2" w:rsidRDefault="005F6E0C" w:rsidP="005F6E0C">
            <w:pPr>
              <w:pStyle w:val="Padro"/>
              <w:spacing w:line="420" w:lineRule="atLeast"/>
              <w:jc w:val="both"/>
              <w:rPr>
                <w:rFonts w:asciiTheme="minorHAnsi" w:hAnsiTheme="minorHAnsi"/>
                <w:bCs/>
              </w:rPr>
            </w:pPr>
            <w:r w:rsidRPr="00137EF2">
              <w:rPr>
                <w:rFonts w:asciiTheme="minorHAnsi" w:hAnsiTheme="minorHAnsi"/>
                <w:bCs/>
              </w:rPr>
              <w:t>31 de março de 2017</w:t>
            </w:r>
            <w:r w:rsidR="00137EF2">
              <w:rPr>
                <w:rFonts w:asciiTheme="minorHAnsi" w:hAnsiTheme="minorHAnsi"/>
                <w:bCs/>
              </w:rPr>
              <w:t xml:space="preserve"> - </w:t>
            </w:r>
            <w:r w:rsidR="00F265AB" w:rsidRPr="00137EF2">
              <w:rPr>
                <w:rFonts w:asciiTheme="minorHAnsi" w:hAnsiTheme="minorHAnsi"/>
                <w:bCs/>
              </w:rPr>
              <w:t>Aeroporto Tom Jobim, Rio de Janeiro</w:t>
            </w:r>
          </w:p>
          <w:p w:rsidR="005F6E0C" w:rsidRPr="00280208" w:rsidRDefault="005F6E0C" w:rsidP="005F6E0C">
            <w:pPr>
              <w:pStyle w:val="Padro"/>
              <w:spacing w:line="420" w:lineRule="atLeast"/>
              <w:jc w:val="both"/>
              <w:rPr>
                <w:rFonts w:asciiTheme="minorHAnsi" w:hAnsiTheme="minorHAnsi"/>
                <w:b/>
                <w:bCs/>
              </w:rPr>
            </w:pPr>
          </w:p>
          <w:p w:rsidR="005F6E0C" w:rsidRPr="00280208" w:rsidRDefault="005F6E0C" w:rsidP="005F6E0C">
            <w:pPr>
              <w:pStyle w:val="Padro"/>
              <w:spacing w:line="420" w:lineRule="atLeast"/>
              <w:jc w:val="both"/>
              <w:rPr>
                <w:rFonts w:asciiTheme="minorHAnsi" w:hAnsiTheme="minorHAnsi"/>
                <w:b/>
                <w:bCs/>
              </w:rPr>
            </w:pPr>
            <w:r w:rsidRPr="00280208">
              <w:rPr>
                <w:rFonts w:asciiTheme="minorHAnsi" w:hAnsiTheme="minorHAnsi"/>
                <w:b/>
                <w:bCs/>
              </w:rPr>
              <w:t>- 1 Seminário de Licença de Clubes da CBF</w:t>
            </w:r>
          </w:p>
          <w:p w:rsidR="005F6E0C" w:rsidRPr="00137EF2" w:rsidRDefault="00137EF2" w:rsidP="005F6E0C">
            <w:pPr>
              <w:pStyle w:val="Padro"/>
              <w:spacing w:line="420" w:lineRule="atLeast"/>
              <w:jc w:val="both"/>
              <w:rPr>
                <w:rFonts w:asciiTheme="minorHAnsi" w:hAnsiTheme="minorHAnsi"/>
                <w:bCs/>
              </w:rPr>
            </w:pPr>
            <w:r w:rsidRPr="00137EF2">
              <w:rPr>
                <w:rFonts w:asciiTheme="minorHAnsi" w:hAnsiTheme="minorHAnsi"/>
                <w:bCs/>
              </w:rPr>
              <w:t xml:space="preserve">26 de janeiro de 2017 - </w:t>
            </w:r>
            <w:r w:rsidR="005F6E0C" w:rsidRPr="00137EF2">
              <w:rPr>
                <w:rFonts w:asciiTheme="minorHAnsi" w:hAnsiTheme="minorHAnsi"/>
                <w:bCs/>
              </w:rPr>
              <w:t>CBF, Rio de Janeiro</w:t>
            </w:r>
          </w:p>
          <w:p w:rsidR="005F6E0C" w:rsidRPr="00280208" w:rsidRDefault="005F6E0C" w:rsidP="005F6E0C">
            <w:pPr>
              <w:pStyle w:val="Padro"/>
              <w:spacing w:line="420" w:lineRule="atLeast"/>
              <w:jc w:val="both"/>
              <w:rPr>
                <w:rFonts w:asciiTheme="minorHAnsi" w:hAnsiTheme="minorHAnsi"/>
                <w:b/>
                <w:bCs/>
              </w:rPr>
            </w:pPr>
          </w:p>
          <w:p w:rsidR="005F6E0C" w:rsidRPr="00280208" w:rsidRDefault="005F6E0C" w:rsidP="005F6E0C">
            <w:pPr>
              <w:pStyle w:val="Padro"/>
              <w:spacing w:line="420" w:lineRule="atLeast"/>
              <w:jc w:val="both"/>
              <w:rPr>
                <w:rFonts w:asciiTheme="minorHAnsi" w:hAnsiTheme="minorHAnsi"/>
                <w:b/>
                <w:bCs/>
                <w:lang w:val="en-US"/>
              </w:rPr>
            </w:pPr>
            <w:r w:rsidRPr="00280208">
              <w:rPr>
                <w:rFonts w:asciiTheme="minorHAnsi" w:hAnsiTheme="minorHAnsi"/>
                <w:b/>
                <w:bCs/>
                <w:lang w:val="en-US"/>
              </w:rPr>
              <w:t>- Meeting Cocaine Route Programme – CRIMJUST Project</w:t>
            </w:r>
          </w:p>
          <w:p w:rsidR="005F6E0C" w:rsidRPr="00193E86" w:rsidRDefault="005F6E0C" w:rsidP="005F6E0C">
            <w:pPr>
              <w:pStyle w:val="Padro"/>
              <w:spacing w:line="420" w:lineRule="atLeast"/>
              <w:jc w:val="both"/>
              <w:rPr>
                <w:rFonts w:asciiTheme="minorHAnsi" w:hAnsiTheme="minorHAnsi"/>
                <w:b/>
                <w:bCs/>
              </w:rPr>
            </w:pPr>
            <w:r w:rsidRPr="00193E86">
              <w:rPr>
                <w:rFonts w:asciiTheme="minorHAnsi" w:hAnsiTheme="minorHAnsi"/>
                <w:b/>
                <w:bCs/>
              </w:rPr>
              <w:t>INTERPOL</w:t>
            </w:r>
          </w:p>
          <w:p w:rsidR="005F6E0C" w:rsidRPr="00137EF2" w:rsidRDefault="005F6E0C" w:rsidP="005F6E0C">
            <w:pPr>
              <w:pStyle w:val="Padro"/>
              <w:spacing w:line="420" w:lineRule="atLeast"/>
              <w:jc w:val="both"/>
              <w:rPr>
                <w:rFonts w:asciiTheme="minorHAnsi" w:hAnsiTheme="minorHAnsi"/>
                <w:bCs/>
              </w:rPr>
            </w:pPr>
            <w:r w:rsidRPr="00193E86">
              <w:rPr>
                <w:rFonts w:asciiTheme="minorHAnsi" w:hAnsiTheme="minorHAnsi"/>
                <w:bCs/>
              </w:rPr>
              <w:t xml:space="preserve">De </w:t>
            </w:r>
            <w:smartTag w:uri="urn:schemas-microsoft-com:office:smarttags" w:element="metricconverter">
              <w:smartTagPr>
                <w:attr w:name="ProductID" w:val="12 a"/>
              </w:smartTagPr>
              <w:r w:rsidRPr="00193E86">
                <w:rPr>
                  <w:rFonts w:asciiTheme="minorHAnsi" w:hAnsiTheme="minorHAnsi"/>
                  <w:bCs/>
                </w:rPr>
                <w:t>12 a</w:t>
              </w:r>
            </w:smartTag>
            <w:r w:rsidR="00137EF2" w:rsidRPr="00193E86">
              <w:rPr>
                <w:rFonts w:asciiTheme="minorHAnsi" w:hAnsiTheme="minorHAnsi"/>
                <w:bCs/>
              </w:rPr>
              <w:t xml:space="preserve"> 14 de dezembro de</w:t>
            </w:r>
            <w:r w:rsidRPr="00193E86">
              <w:rPr>
                <w:rFonts w:asciiTheme="minorHAnsi" w:hAnsiTheme="minorHAnsi"/>
                <w:bCs/>
              </w:rPr>
              <w:t>2016</w:t>
            </w:r>
            <w:r w:rsidR="00137EF2" w:rsidRPr="00193E86">
              <w:rPr>
                <w:rFonts w:asciiTheme="minorHAnsi" w:hAnsiTheme="minorHAnsi"/>
                <w:bCs/>
              </w:rPr>
              <w:t xml:space="preserve"> - </w:t>
            </w:r>
            <w:r w:rsidRPr="00137EF2">
              <w:rPr>
                <w:rFonts w:asciiTheme="minorHAnsi" w:hAnsiTheme="minorHAnsi"/>
                <w:bCs/>
              </w:rPr>
              <w:t>Rio de Janeiro</w:t>
            </w:r>
          </w:p>
          <w:p w:rsidR="005F6E0C" w:rsidRPr="00280208" w:rsidRDefault="005F6E0C" w:rsidP="005F6E0C">
            <w:pPr>
              <w:pStyle w:val="Padro"/>
              <w:spacing w:line="420" w:lineRule="atLeast"/>
              <w:jc w:val="both"/>
              <w:rPr>
                <w:rFonts w:asciiTheme="minorHAnsi" w:hAnsiTheme="minorHAnsi"/>
                <w:b/>
                <w:bCs/>
              </w:rPr>
            </w:pPr>
          </w:p>
          <w:p w:rsidR="005F6E0C" w:rsidRPr="00280208" w:rsidRDefault="005F6E0C" w:rsidP="005F6E0C">
            <w:pPr>
              <w:pStyle w:val="Padro"/>
              <w:spacing w:line="420" w:lineRule="atLeast"/>
              <w:jc w:val="both"/>
              <w:rPr>
                <w:rFonts w:asciiTheme="minorHAnsi" w:hAnsiTheme="minorHAnsi"/>
                <w:b/>
                <w:bCs/>
              </w:rPr>
            </w:pPr>
            <w:r w:rsidRPr="00280208">
              <w:rPr>
                <w:rFonts w:asciiTheme="minorHAnsi" w:hAnsiTheme="minorHAnsi"/>
                <w:b/>
                <w:bCs/>
              </w:rPr>
              <w:t>- Dealer Meeting Iatam Case IH – Máquinas Agrícolas</w:t>
            </w:r>
          </w:p>
          <w:p w:rsidR="005F6E0C" w:rsidRPr="00137EF2" w:rsidRDefault="005F6E0C" w:rsidP="005F6E0C">
            <w:pPr>
              <w:pStyle w:val="Padro"/>
              <w:spacing w:line="420" w:lineRule="atLeast"/>
              <w:jc w:val="both"/>
              <w:rPr>
                <w:rFonts w:asciiTheme="minorHAnsi" w:hAnsiTheme="minorHAnsi"/>
                <w:bCs/>
              </w:rPr>
            </w:pPr>
            <w:r w:rsidRPr="00193E86">
              <w:rPr>
                <w:rFonts w:asciiTheme="minorHAnsi" w:hAnsiTheme="minorHAnsi"/>
                <w:bCs/>
              </w:rPr>
              <w:t xml:space="preserve">De </w:t>
            </w:r>
            <w:smartTag w:uri="urn:schemas-microsoft-com:office:smarttags" w:element="metricconverter">
              <w:smartTagPr>
                <w:attr w:name="ProductID" w:val="01 a"/>
              </w:smartTagPr>
              <w:r w:rsidRPr="00193E86">
                <w:rPr>
                  <w:rFonts w:asciiTheme="minorHAnsi" w:hAnsiTheme="minorHAnsi"/>
                  <w:bCs/>
                </w:rPr>
                <w:t>01 a</w:t>
              </w:r>
            </w:smartTag>
            <w:r w:rsidR="00137EF2" w:rsidRPr="00193E86">
              <w:rPr>
                <w:rFonts w:asciiTheme="minorHAnsi" w:hAnsiTheme="minorHAnsi"/>
                <w:bCs/>
              </w:rPr>
              <w:t xml:space="preserve"> 03 de dezembro</w:t>
            </w:r>
            <w:r w:rsidRPr="00193E86">
              <w:rPr>
                <w:rFonts w:asciiTheme="minorHAnsi" w:hAnsiTheme="minorHAnsi"/>
                <w:bCs/>
              </w:rPr>
              <w:t xml:space="preserve"> de 2016</w:t>
            </w:r>
            <w:r w:rsidR="00137EF2" w:rsidRPr="00193E86">
              <w:rPr>
                <w:rFonts w:asciiTheme="minorHAnsi" w:hAnsiTheme="minorHAnsi"/>
                <w:bCs/>
              </w:rPr>
              <w:t xml:space="preserve"> - </w:t>
            </w:r>
            <w:r w:rsidRPr="00137EF2">
              <w:rPr>
                <w:rFonts w:asciiTheme="minorHAnsi" w:hAnsiTheme="minorHAnsi"/>
                <w:bCs/>
              </w:rPr>
              <w:t>Rio de Janeiro</w:t>
            </w:r>
          </w:p>
          <w:p w:rsidR="0083122B" w:rsidRDefault="0083122B" w:rsidP="005F6E0C">
            <w:pPr>
              <w:pStyle w:val="Padro"/>
              <w:spacing w:line="420" w:lineRule="atLeast"/>
              <w:jc w:val="both"/>
              <w:rPr>
                <w:rFonts w:asciiTheme="minorHAnsi" w:hAnsiTheme="minorHAnsi"/>
                <w:b/>
                <w:bCs/>
              </w:rPr>
            </w:pPr>
          </w:p>
          <w:p w:rsidR="005F6E0C" w:rsidRPr="00137EF2" w:rsidRDefault="005F6E0C" w:rsidP="005F6E0C">
            <w:pPr>
              <w:pStyle w:val="Padro"/>
              <w:spacing w:line="420" w:lineRule="atLeast"/>
              <w:jc w:val="both"/>
              <w:rPr>
                <w:rFonts w:asciiTheme="minorHAnsi" w:hAnsiTheme="minorHAnsi"/>
                <w:b/>
                <w:bCs/>
              </w:rPr>
            </w:pPr>
            <w:r w:rsidRPr="00280208">
              <w:rPr>
                <w:rFonts w:asciiTheme="minorHAnsi" w:hAnsiTheme="minorHAnsi"/>
                <w:b/>
                <w:bCs/>
              </w:rPr>
              <w:t>- Workshop Desenvolvimento Orientado ao Transporte Sustentável</w:t>
            </w:r>
            <w:r w:rsidRPr="00193E86">
              <w:rPr>
                <w:rFonts w:asciiTheme="minorHAnsi" w:hAnsiTheme="minorHAnsi"/>
                <w:b/>
                <w:bCs/>
              </w:rPr>
              <w:t xml:space="preserve"> Banco Mundial, WRI Brasil e Secretaria de Transporte do Estado do </w:t>
            </w:r>
            <w:r w:rsidR="005D5D70" w:rsidRPr="00193E86">
              <w:rPr>
                <w:rFonts w:asciiTheme="minorHAnsi" w:hAnsiTheme="minorHAnsi"/>
                <w:b/>
                <w:bCs/>
              </w:rPr>
              <w:t>Rio</w:t>
            </w:r>
            <w:r w:rsidRPr="00193E86">
              <w:rPr>
                <w:rFonts w:asciiTheme="minorHAnsi" w:hAnsiTheme="minorHAnsi"/>
                <w:b/>
                <w:bCs/>
              </w:rPr>
              <w:t xml:space="preserve"> de Janeiro</w:t>
            </w:r>
          </w:p>
          <w:p w:rsidR="005F6E0C" w:rsidRPr="008703C5" w:rsidRDefault="005F6E0C" w:rsidP="005F6E0C">
            <w:pPr>
              <w:pStyle w:val="Padro"/>
              <w:spacing w:line="420" w:lineRule="atLeast"/>
              <w:jc w:val="both"/>
              <w:rPr>
                <w:rFonts w:asciiTheme="minorHAnsi" w:hAnsiTheme="minorHAnsi"/>
                <w:bCs/>
              </w:rPr>
            </w:pPr>
            <w:r w:rsidRPr="008703C5">
              <w:rPr>
                <w:rFonts w:asciiTheme="minorHAnsi" w:hAnsiTheme="minorHAnsi"/>
                <w:bCs/>
              </w:rPr>
              <w:lastRenderedPageBreak/>
              <w:t xml:space="preserve">De </w:t>
            </w:r>
            <w:smartTag w:uri="urn:schemas-microsoft-com:office:smarttags" w:element="metricconverter">
              <w:smartTagPr>
                <w:attr w:name="ProductID" w:val="9 a"/>
              </w:smartTagPr>
              <w:r w:rsidRPr="008703C5">
                <w:rPr>
                  <w:rFonts w:asciiTheme="minorHAnsi" w:hAnsiTheme="minorHAnsi"/>
                  <w:bCs/>
                </w:rPr>
                <w:t>9 a</w:t>
              </w:r>
            </w:smartTag>
            <w:r w:rsidR="00137EF2" w:rsidRPr="008703C5">
              <w:rPr>
                <w:rFonts w:asciiTheme="minorHAnsi" w:hAnsiTheme="minorHAnsi"/>
                <w:bCs/>
              </w:rPr>
              <w:t xml:space="preserve"> 11 de novembro</w:t>
            </w:r>
            <w:r w:rsidRPr="008703C5">
              <w:rPr>
                <w:rFonts w:asciiTheme="minorHAnsi" w:hAnsiTheme="minorHAnsi"/>
                <w:bCs/>
              </w:rPr>
              <w:t xml:space="preserve"> de 2016</w:t>
            </w:r>
            <w:r w:rsidR="00137EF2" w:rsidRPr="008703C5">
              <w:rPr>
                <w:rFonts w:asciiTheme="minorHAnsi" w:hAnsiTheme="minorHAnsi"/>
                <w:bCs/>
              </w:rPr>
              <w:t xml:space="preserve"> - Palá</w:t>
            </w:r>
            <w:r w:rsidRPr="008703C5">
              <w:rPr>
                <w:rFonts w:asciiTheme="minorHAnsi" w:hAnsiTheme="minorHAnsi"/>
                <w:bCs/>
              </w:rPr>
              <w:t>cio Guanabara – Rio de Janeiro</w:t>
            </w:r>
          </w:p>
          <w:p w:rsidR="005F6E0C" w:rsidRPr="00280208" w:rsidRDefault="005F6E0C" w:rsidP="005F6E0C">
            <w:pPr>
              <w:pStyle w:val="Padro"/>
              <w:spacing w:line="420" w:lineRule="atLeast"/>
              <w:jc w:val="both"/>
              <w:rPr>
                <w:rFonts w:asciiTheme="minorHAnsi" w:hAnsiTheme="minorHAnsi"/>
                <w:b/>
                <w:bCs/>
              </w:rPr>
            </w:pPr>
          </w:p>
          <w:p w:rsidR="005F6E0C" w:rsidRPr="00280208" w:rsidRDefault="005F6E0C" w:rsidP="005F6E0C">
            <w:pPr>
              <w:pStyle w:val="Padro"/>
              <w:spacing w:line="420" w:lineRule="atLeast"/>
              <w:jc w:val="both"/>
              <w:rPr>
                <w:rFonts w:asciiTheme="minorHAnsi" w:hAnsiTheme="minorHAnsi"/>
                <w:b/>
                <w:bCs/>
              </w:rPr>
            </w:pPr>
            <w:r w:rsidRPr="00280208">
              <w:rPr>
                <w:rFonts w:asciiTheme="minorHAnsi" w:hAnsiTheme="minorHAnsi"/>
                <w:b/>
                <w:bCs/>
              </w:rPr>
              <w:t>- Violência contra a comunidade LGBTI</w:t>
            </w:r>
          </w:p>
          <w:p w:rsidR="005F6E0C" w:rsidRPr="008703C5" w:rsidRDefault="008703C5" w:rsidP="005F6E0C">
            <w:pPr>
              <w:pStyle w:val="Padro"/>
              <w:spacing w:line="420" w:lineRule="atLeast"/>
              <w:jc w:val="both"/>
              <w:rPr>
                <w:rFonts w:asciiTheme="minorHAnsi" w:hAnsiTheme="minorHAnsi"/>
                <w:bCs/>
              </w:rPr>
            </w:pPr>
            <w:r w:rsidRPr="008703C5">
              <w:rPr>
                <w:rFonts w:asciiTheme="minorHAnsi" w:hAnsiTheme="minorHAnsi"/>
                <w:bCs/>
              </w:rPr>
              <w:t>3 de novembro</w:t>
            </w:r>
            <w:r w:rsidR="005F6E0C" w:rsidRPr="008703C5">
              <w:rPr>
                <w:rFonts w:asciiTheme="minorHAnsi" w:hAnsiTheme="minorHAnsi"/>
                <w:bCs/>
              </w:rPr>
              <w:t xml:space="preserve"> de 2016</w:t>
            </w:r>
            <w:r w:rsidRPr="008703C5">
              <w:rPr>
                <w:rFonts w:asciiTheme="minorHAnsi" w:hAnsiTheme="minorHAnsi"/>
                <w:bCs/>
              </w:rPr>
              <w:t xml:space="preserve"> - </w:t>
            </w:r>
            <w:r w:rsidR="005F6E0C" w:rsidRPr="008703C5">
              <w:rPr>
                <w:rFonts w:asciiTheme="minorHAnsi" w:hAnsiTheme="minorHAnsi"/>
                <w:bCs/>
              </w:rPr>
              <w:t>Belo Horizonte</w:t>
            </w:r>
          </w:p>
          <w:p w:rsidR="005F6E0C" w:rsidRDefault="005F6E0C" w:rsidP="005F6E0C">
            <w:pPr>
              <w:pStyle w:val="Padro"/>
              <w:spacing w:line="420" w:lineRule="atLeast"/>
              <w:jc w:val="both"/>
              <w:rPr>
                <w:rFonts w:asciiTheme="minorHAnsi" w:hAnsiTheme="minorHAnsi"/>
                <w:b/>
                <w:bCs/>
              </w:rPr>
            </w:pPr>
          </w:p>
          <w:p w:rsidR="005F6E0C" w:rsidRPr="00193E86" w:rsidRDefault="005F6E0C" w:rsidP="005F6E0C">
            <w:pPr>
              <w:pStyle w:val="Padro"/>
              <w:spacing w:line="420" w:lineRule="atLeast"/>
              <w:jc w:val="both"/>
              <w:rPr>
                <w:rFonts w:asciiTheme="minorHAnsi" w:hAnsiTheme="minorHAnsi"/>
                <w:b/>
                <w:bCs/>
              </w:rPr>
            </w:pPr>
            <w:r w:rsidRPr="00193E86">
              <w:rPr>
                <w:rFonts w:asciiTheme="minorHAnsi" w:hAnsiTheme="minorHAnsi"/>
                <w:b/>
                <w:bCs/>
              </w:rPr>
              <w:t xml:space="preserve">- </w:t>
            </w:r>
            <w:r w:rsidR="007E323D" w:rsidRPr="00193E86">
              <w:rPr>
                <w:rFonts w:asciiTheme="minorHAnsi" w:hAnsiTheme="minorHAnsi"/>
                <w:b/>
                <w:bCs/>
              </w:rPr>
              <w:t xml:space="preserve">Reunião da </w:t>
            </w:r>
            <w:r w:rsidRPr="00193E86">
              <w:rPr>
                <w:rFonts w:asciiTheme="minorHAnsi" w:hAnsiTheme="minorHAnsi"/>
                <w:b/>
                <w:bCs/>
              </w:rPr>
              <w:t>Esc</w:t>
            </w:r>
            <w:r w:rsidR="007E323D" w:rsidRPr="00193E86">
              <w:rPr>
                <w:rFonts w:asciiTheme="minorHAnsi" w:hAnsiTheme="minorHAnsi"/>
                <w:b/>
                <w:bCs/>
              </w:rPr>
              <w:t>ola de Guerra da</w:t>
            </w:r>
            <w:r w:rsidRPr="00193E86">
              <w:rPr>
                <w:rFonts w:asciiTheme="minorHAnsi" w:hAnsiTheme="minorHAnsi"/>
                <w:b/>
                <w:bCs/>
              </w:rPr>
              <w:t xml:space="preserve"> </w:t>
            </w:r>
            <w:r w:rsidR="007E323D" w:rsidRPr="00193E86">
              <w:rPr>
                <w:rFonts w:asciiTheme="minorHAnsi" w:hAnsiTheme="minorHAnsi"/>
                <w:b/>
                <w:bCs/>
              </w:rPr>
              <w:t>Colô</w:t>
            </w:r>
            <w:r w:rsidRPr="00193E86">
              <w:rPr>
                <w:rFonts w:asciiTheme="minorHAnsi" w:hAnsiTheme="minorHAnsi"/>
                <w:b/>
                <w:bCs/>
              </w:rPr>
              <w:t>mbia</w:t>
            </w:r>
          </w:p>
          <w:p w:rsidR="005F6E0C" w:rsidRPr="007E323D" w:rsidRDefault="007E323D" w:rsidP="005F6E0C">
            <w:pPr>
              <w:pStyle w:val="Padro"/>
              <w:spacing w:line="420" w:lineRule="atLeast"/>
              <w:jc w:val="both"/>
              <w:rPr>
                <w:rFonts w:asciiTheme="minorHAnsi" w:hAnsiTheme="minorHAnsi"/>
                <w:bCs/>
              </w:rPr>
            </w:pPr>
            <w:r w:rsidRPr="00193E86">
              <w:rPr>
                <w:rFonts w:asciiTheme="minorHAnsi" w:hAnsiTheme="minorHAnsi"/>
                <w:bCs/>
              </w:rPr>
              <w:t>12 de setembro</w:t>
            </w:r>
            <w:r w:rsidR="005F6E0C" w:rsidRPr="00193E86">
              <w:rPr>
                <w:rFonts w:asciiTheme="minorHAnsi" w:hAnsiTheme="minorHAnsi"/>
                <w:bCs/>
              </w:rPr>
              <w:t xml:space="preserve"> de 2016</w:t>
            </w:r>
            <w:r w:rsidRPr="00193E86">
              <w:rPr>
                <w:rFonts w:asciiTheme="minorHAnsi" w:hAnsiTheme="minorHAnsi"/>
                <w:bCs/>
              </w:rPr>
              <w:t xml:space="preserve"> - </w:t>
            </w:r>
            <w:r w:rsidR="005F6E0C" w:rsidRPr="007E323D">
              <w:rPr>
                <w:rFonts w:asciiTheme="minorHAnsi" w:hAnsiTheme="minorHAnsi"/>
                <w:bCs/>
              </w:rPr>
              <w:t>Escola Superior de Guerra – campus Rio de Janeiro</w:t>
            </w:r>
          </w:p>
          <w:p w:rsidR="005F6E0C" w:rsidRPr="00280208" w:rsidRDefault="005F6E0C" w:rsidP="005F6E0C">
            <w:pPr>
              <w:pStyle w:val="Padro"/>
              <w:spacing w:line="420" w:lineRule="atLeast"/>
              <w:jc w:val="both"/>
              <w:rPr>
                <w:rFonts w:asciiTheme="minorHAnsi" w:hAnsiTheme="minorHAnsi"/>
                <w:b/>
                <w:bCs/>
              </w:rPr>
            </w:pPr>
          </w:p>
          <w:p w:rsidR="005F6E0C" w:rsidRPr="00280208" w:rsidRDefault="005F6E0C" w:rsidP="005F6E0C">
            <w:pPr>
              <w:pStyle w:val="Padro"/>
              <w:spacing w:line="420" w:lineRule="atLeast"/>
              <w:jc w:val="both"/>
              <w:rPr>
                <w:rFonts w:asciiTheme="minorHAnsi" w:hAnsiTheme="minorHAnsi"/>
                <w:b/>
                <w:bCs/>
              </w:rPr>
            </w:pPr>
            <w:r w:rsidRPr="00280208">
              <w:rPr>
                <w:rFonts w:asciiTheme="minorHAnsi" w:hAnsiTheme="minorHAnsi"/>
                <w:b/>
                <w:bCs/>
              </w:rPr>
              <w:t>- III Sinergia Brasil – Seminário sobre Agronomia Sustentável</w:t>
            </w:r>
          </w:p>
          <w:p w:rsidR="005F6E0C" w:rsidRPr="00280208" w:rsidRDefault="007E323D" w:rsidP="005F6E0C">
            <w:pPr>
              <w:pStyle w:val="Padro"/>
              <w:spacing w:line="420" w:lineRule="atLeast"/>
              <w:jc w:val="both"/>
              <w:rPr>
                <w:rFonts w:asciiTheme="minorHAnsi" w:hAnsiTheme="minorHAnsi"/>
                <w:b/>
                <w:bCs/>
                <w:lang w:val="fr-FR"/>
              </w:rPr>
            </w:pPr>
            <w:r>
              <w:rPr>
                <w:rFonts w:asciiTheme="minorHAnsi" w:hAnsiTheme="minorHAnsi"/>
                <w:b/>
                <w:bCs/>
                <w:lang w:val="fr-FR"/>
              </w:rPr>
              <w:t>TRIAS Brasil e</w:t>
            </w:r>
            <w:r w:rsidR="005F6E0C" w:rsidRPr="00280208">
              <w:rPr>
                <w:rFonts w:asciiTheme="minorHAnsi" w:hAnsiTheme="minorHAnsi"/>
                <w:b/>
                <w:bCs/>
                <w:lang w:val="fr-FR"/>
              </w:rPr>
              <w:t xml:space="preserve"> Entraide et Fraternité</w:t>
            </w:r>
          </w:p>
          <w:p w:rsidR="005F6E0C" w:rsidRPr="007E323D" w:rsidRDefault="005F6E0C" w:rsidP="005F6E0C">
            <w:pPr>
              <w:pStyle w:val="Padro"/>
              <w:spacing w:line="420" w:lineRule="atLeast"/>
              <w:jc w:val="both"/>
              <w:rPr>
                <w:rFonts w:asciiTheme="minorHAnsi" w:hAnsiTheme="minorHAnsi"/>
                <w:bCs/>
              </w:rPr>
            </w:pPr>
            <w:r w:rsidRPr="00193E86">
              <w:rPr>
                <w:rFonts w:asciiTheme="minorHAnsi" w:hAnsiTheme="minorHAnsi"/>
                <w:bCs/>
              </w:rPr>
              <w:t xml:space="preserve">De </w:t>
            </w:r>
            <w:smartTag w:uri="urn:schemas-microsoft-com:office:smarttags" w:element="metricconverter">
              <w:smartTagPr>
                <w:attr w:name="ProductID" w:val="3 a"/>
              </w:smartTagPr>
              <w:r w:rsidRPr="00193E86">
                <w:rPr>
                  <w:rFonts w:asciiTheme="minorHAnsi" w:hAnsiTheme="minorHAnsi"/>
                  <w:bCs/>
                </w:rPr>
                <w:t>3 a</w:t>
              </w:r>
            </w:smartTag>
            <w:r w:rsidR="007E323D" w:rsidRPr="00193E86">
              <w:rPr>
                <w:rFonts w:asciiTheme="minorHAnsi" w:hAnsiTheme="minorHAnsi"/>
                <w:bCs/>
              </w:rPr>
              <w:t xml:space="preserve"> 11 de junho</w:t>
            </w:r>
            <w:r w:rsidRPr="00193E86">
              <w:rPr>
                <w:rFonts w:asciiTheme="minorHAnsi" w:hAnsiTheme="minorHAnsi"/>
                <w:bCs/>
              </w:rPr>
              <w:t xml:space="preserve"> de 2016</w:t>
            </w:r>
            <w:r w:rsidR="007E323D" w:rsidRPr="00193E86">
              <w:rPr>
                <w:rFonts w:asciiTheme="minorHAnsi" w:hAnsiTheme="minorHAnsi"/>
                <w:bCs/>
              </w:rPr>
              <w:t xml:space="preserve"> </w:t>
            </w:r>
            <w:r w:rsidRPr="007E323D">
              <w:rPr>
                <w:rFonts w:asciiTheme="minorHAnsi" w:hAnsiTheme="minorHAnsi"/>
                <w:bCs/>
              </w:rPr>
              <w:t xml:space="preserve">– Rio </w:t>
            </w:r>
            <w:r w:rsidR="00193E86">
              <w:rPr>
                <w:rFonts w:asciiTheme="minorHAnsi" w:hAnsiTheme="minorHAnsi"/>
                <w:bCs/>
              </w:rPr>
              <w:t>de Janeiro, Nova Friburgo (RJ) e</w:t>
            </w:r>
            <w:r w:rsidRPr="007E323D">
              <w:rPr>
                <w:rFonts w:asciiTheme="minorHAnsi" w:hAnsiTheme="minorHAnsi"/>
                <w:bCs/>
              </w:rPr>
              <w:t xml:space="preserve"> Espera Feliz (MG)</w:t>
            </w:r>
          </w:p>
          <w:p w:rsidR="00F265AB" w:rsidRPr="00280208" w:rsidRDefault="00F265AB" w:rsidP="005F6E0C">
            <w:pPr>
              <w:pStyle w:val="Padro"/>
              <w:spacing w:line="420" w:lineRule="atLeast"/>
              <w:jc w:val="both"/>
              <w:rPr>
                <w:rFonts w:asciiTheme="minorHAnsi" w:hAnsiTheme="minorHAnsi"/>
                <w:b/>
                <w:bCs/>
              </w:rPr>
            </w:pPr>
          </w:p>
          <w:p w:rsidR="00F265AB" w:rsidRPr="00193E86" w:rsidRDefault="00F265AB" w:rsidP="00F265AB">
            <w:pPr>
              <w:pStyle w:val="Padro"/>
              <w:spacing w:line="420" w:lineRule="atLeast"/>
              <w:jc w:val="both"/>
              <w:rPr>
                <w:rFonts w:asciiTheme="minorHAnsi" w:hAnsiTheme="minorHAnsi"/>
                <w:b/>
                <w:bCs/>
              </w:rPr>
            </w:pPr>
            <w:r w:rsidRPr="00193E86">
              <w:rPr>
                <w:rFonts w:asciiTheme="minorHAnsi" w:hAnsiTheme="minorHAnsi"/>
                <w:b/>
                <w:bCs/>
              </w:rPr>
              <w:t>- A</w:t>
            </w:r>
            <w:r w:rsidR="007E323D" w:rsidRPr="00193E86">
              <w:rPr>
                <w:rFonts w:asciiTheme="minorHAnsi" w:hAnsiTheme="minorHAnsi"/>
                <w:b/>
                <w:bCs/>
              </w:rPr>
              <w:t xml:space="preserve">ssédio </w:t>
            </w:r>
            <w:r w:rsidRPr="00193E86">
              <w:rPr>
                <w:rFonts w:asciiTheme="minorHAnsi" w:hAnsiTheme="minorHAnsi"/>
                <w:b/>
                <w:bCs/>
              </w:rPr>
              <w:t xml:space="preserve">Sexual </w:t>
            </w:r>
            <w:r w:rsidR="007E323D" w:rsidRPr="00193E86">
              <w:rPr>
                <w:rFonts w:asciiTheme="minorHAnsi" w:hAnsiTheme="minorHAnsi"/>
                <w:b/>
                <w:bCs/>
              </w:rPr>
              <w:t>nos</w:t>
            </w:r>
            <w:r w:rsidRPr="00193E86">
              <w:rPr>
                <w:rFonts w:asciiTheme="minorHAnsi" w:hAnsiTheme="minorHAnsi"/>
                <w:b/>
                <w:bCs/>
              </w:rPr>
              <w:t xml:space="preserve"> M</w:t>
            </w:r>
            <w:r w:rsidR="007E323D" w:rsidRPr="00193E86">
              <w:rPr>
                <w:rFonts w:asciiTheme="minorHAnsi" w:hAnsiTheme="minorHAnsi"/>
                <w:b/>
                <w:bCs/>
              </w:rPr>
              <w:t xml:space="preserve">eios </w:t>
            </w:r>
            <w:r w:rsidRPr="00193E86">
              <w:rPr>
                <w:rFonts w:asciiTheme="minorHAnsi" w:hAnsiTheme="minorHAnsi"/>
                <w:b/>
                <w:bCs/>
              </w:rPr>
              <w:t>de Transporte</w:t>
            </w:r>
          </w:p>
          <w:p w:rsidR="00F265AB" w:rsidRPr="00280208" w:rsidRDefault="00F265AB" w:rsidP="00F265AB">
            <w:pPr>
              <w:pStyle w:val="Padro"/>
              <w:spacing w:line="420" w:lineRule="atLeast"/>
              <w:jc w:val="both"/>
              <w:rPr>
                <w:rFonts w:asciiTheme="minorHAnsi" w:hAnsiTheme="minorHAnsi"/>
                <w:b/>
                <w:bCs/>
              </w:rPr>
            </w:pPr>
            <w:r w:rsidRPr="00280208">
              <w:rPr>
                <w:rFonts w:asciiTheme="minorHAnsi" w:hAnsiTheme="minorHAnsi"/>
                <w:b/>
                <w:bCs/>
              </w:rPr>
              <w:t>Secretar</w:t>
            </w:r>
            <w:r w:rsidR="007E323D">
              <w:rPr>
                <w:rFonts w:asciiTheme="minorHAnsi" w:hAnsiTheme="minorHAnsi"/>
                <w:b/>
                <w:bCs/>
              </w:rPr>
              <w:t>ia de Transporte do Ri</w:t>
            </w:r>
            <w:r w:rsidRPr="00280208">
              <w:rPr>
                <w:rFonts w:asciiTheme="minorHAnsi" w:hAnsiTheme="minorHAnsi"/>
                <w:b/>
                <w:bCs/>
              </w:rPr>
              <w:t>o de Janeiro</w:t>
            </w:r>
            <w:r w:rsidR="007E323D">
              <w:rPr>
                <w:rFonts w:asciiTheme="minorHAnsi" w:hAnsiTheme="minorHAnsi"/>
                <w:b/>
                <w:bCs/>
              </w:rPr>
              <w:t xml:space="preserve"> e</w:t>
            </w:r>
            <w:r w:rsidRPr="00280208">
              <w:rPr>
                <w:rFonts w:asciiTheme="minorHAnsi" w:hAnsiTheme="minorHAnsi"/>
                <w:b/>
                <w:bCs/>
              </w:rPr>
              <w:t xml:space="preserve"> Banco Mundial</w:t>
            </w:r>
          </w:p>
          <w:p w:rsidR="00F265AB" w:rsidRPr="007E323D" w:rsidRDefault="007E323D" w:rsidP="00F265AB">
            <w:pPr>
              <w:pStyle w:val="Padro"/>
              <w:spacing w:line="420" w:lineRule="atLeast"/>
              <w:jc w:val="both"/>
              <w:rPr>
                <w:rFonts w:asciiTheme="minorHAnsi" w:hAnsiTheme="minorHAnsi"/>
                <w:bCs/>
              </w:rPr>
            </w:pPr>
            <w:r w:rsidRPr="007E323D">
              <w:rPr>
                <w:rFonts w:asciiTheme="minorHAnsi" w:hAnsiTheme="minorHAnsi"/>
                <w:bCs/>
              </w:rPr>
              <w:t>24 e</w:t>
            </w:r>
            <w:r>
              <w:rPr>
                <w:rFonts w:asciiTheme="minorHAnsi" w:hAnsiTheme="minorHAnsi"/>
                <w:bCs/>
              </w:rPr>
              <w:t xml:space="preserve"> 25 de mai</w:t>
            </w:r>
            <w:r w:rsidR="00F265AB" w:rsidRPr="007E323D">
              <w:rPr>
                <w:rFonts w:asciiTheme="minorHAnsi" w:hAnsiTheme="minorHAnsi"/>
                <w:bCs/>
              </w:rPr>
              <w:t>o de 2016</w:t>
            </w:r>
            <w:r w:rsidRPr="007E323D">
              <w:rPr>
                <w:rFonts w:asciiTheme="minorHAnsi" w:hAnsiTheme="minorHAnsi"/>
                <w:bCs/>
              </w:rPr>
              <w:t xml:space="preserve"> - Ri</w:t>
            </w:r>
            <w:r w:rsidR="00F265AB" w:rsidRPr="007E323D">
              <w:rPr>
                <w:rFonts w:asciiTheme="minorHAnsi" w:hAnsiTheme="minorHAnsi"/>
                <w:bCs/>
              </w:rPr>
              <w:t>o de Janeiro</w:t>
            </w:r>
          </w:p>
          <w:p w:rsidR="00F265AB" w:rsidRDefault="00F265AB" w:rsidP="00F265AB">
            <w:pPr>
              <w:pStyle w:val="Padro"/>
              <w:spacing w:line="420" w:lineRule="atLeast"/>
              <w:jc w:val="both"/>
              <w:rPr>
                <w:rFonts w:asciiTheme="minorHAnsi" w:hAnsiTheme="minorHAnsi"/>
                <w:b/>
                <w:bCs/>
              </w:rPr>
            </w:pPr>
          </w:p>
          <w:p w:rsidR="00AF5F2E" w:rsidRDefault="00AF5F2E" w:rsidP="00F265AB">
            <w:pPr>
              <w:pStyle w:val="Padro"/>
              <w:spacing w:line="420" w:lineRule="atLeast"/>
              <w:jc w:val="both"/>
              <w:rPr>
                <w:rFonts w:asciiTheme="minorHAnsi" w:hAnsiTheme="minorHAnsi"/>
                <w:b/>
                <w:bCs/>
              </w:rPr>
            </w:pPr>
          </w:p>
          <w:p w:rsidR="006A35E8" w:rsidRPr="00280208" w:rsidRDefault="006A35E8" w:rsidP="00F265AB">
            <w:pPr>
              <w:pStyle w:val="Padro"/>
              <w:spacing w:line="420" w:lineRule="atLeast"/>
              <w:jc w:val="both"/>
              <w:rPr>
                <w:rFonts w:asciiTheme="minorHAnsi" w:hAnsiTheme="minorHAnsi"/>
                <w:b/>
                <w:bCs/>
              </w:rPr>
            </w:pPr>
          </w:p>
          <w:p w:rsidR="00F265AB" w:rsidRPr="00280208" w:rsidRDefault="00F265AB" w:rsidP="00F265AB">
            <w:pPr>
              <w:pStyle w:val="Padro"/>
              <w:spacing w:line="420" w:lineRule="atLeast"/>
              <w:jc w:val="both"/>
              <w:rPr>
                <w:rFonts w:asciiTheme="minorHAnsi" w:hAnsiTheme="minorHAnsi"/>
                <w:b/>
                <w:bCs/>
              </w:rPr>
            </w:pPr>
            <w:r w:rsidRPr="00280208">
              <w:rPr>
                <w:rFonts w:asciiTheme="minorHAnsi" w:hAnsiTheme="minorHAnsi"/>
                <w:b/>
                <w:bCs/>
              </w:rPr>
              <w:t>- III Seminário Internacional de Direitos Humanos e Empresas</w:t>
            </w:r>
          </w:p>
          <w:p w:rsidR="00F265AB" w:rsidRPr="00280208" w:rsidRDefault="00F265AB" w:rsidP="00F265AB">
            <w:pPr>
              <w:pStyle w:val="Padro"/>
              <w:spacing w:line="420" w:lineRule="atLeast"/>
              <w:jc w:val="both"/>
              <w:rPr>
                <w:rFonts w:asciiTheme="minorHAnsi" w:hAnsiTheme="minorHAnsi"/>
                <w:b/>
                <w:bCs/>
              </w:rPr>
            </w:pPr>
            <w:r w:rsidRPr="00280208">
              <w:rPr>
                <w:rFonts w:asciiTheme="minorHAnsi" w:hAnsiTheme="minorHAnsi"/>
                <w:b/>
                <w:bCs/>
              </w:rPr>
              <w:t>Homa – Centro de direitos Humanos e Empresas</w:t>
            </w:r>
          </w:p>
          <w:p w:rsidR="00F265AB" w:rsidRDefault="007E323D" w:rsidP="007E323D">
            <w:pPr>
              <w:pStyle w:val="Padro"/>
              <w:spacing w:line="420" w:lineRule="atLeast"/>
              <w:jc w:val="both"/>
              <w:rPr>
                <w:rFonts w:asciiTheme="minorHAnsi" w:hAnsiTheme="minorHAnsi"/>
                <w:bCs/>
              </w:rPr>
            </w:pPr>
            <w:r w:rsidRPr="007E323D">
              <w:rPr>
                <w:rFonts w:asciiTheme="minorHAnsi" w:hAnsiTheme="minorHAnsi"/>
                <w:bCs/>
              </w:rPr>
              <w:lastRenderedPageBreak/>
              <w:t xml:space="preserve">28 e 29 de abril de 2016 PUC-RJ </w:t>
            </w:r>
          </w:p>
          <w:p w:rsidR="007E323D" w:rsidRDefault="007E323D" w:rsidP="007E323D">
            <w:pPr>
              <w:pStyle w:val="Padro"/>
              <w:spacing w:line="420" w:lineRule="atLeast"/>
              <w:jc w:val="both"/>
              <w:rPr>
                <w:rFonts w:asciiTheme="minorHAnsi" w:hAnsiTheme="minorHAnsi"/>
                <w:bCs/>
              </w:rPr>
            </w:pPr>
          </w:p>
          <w:p w:rsidR="007E323D" w:rsidRPr="00193E86" w:rsidRDefault="007E323D" w:rsidP="007E323D">
            <w:pPr>
              <w:pStyle w:val="Padro"/>
              <w:spacing w:line="420" w:lineRule="atLeast"/>
              <w:jc w:val="both"/>
              <w:rPr>
                <w:rFonts w:asciiTheme="minorHAnsi" w:hAnsiTheme="minorHAnsi"/>
                <w:b/>
                <w:bCs/>
              </w:rPr>
            </w:pPr>
            <w:r w:rsidRPr="00193E86">
              <w:rPr>
                <w:rFonts w:asciiTheme="minorHAnsi" w:hAnsiTheme="minorHAnsi"/>
                <w:b/>
                <w:bCs/>
              </w:rPr>
              <w:t xml:space="preserve">- </w:t>
            </w:r>
            <w:r w:rsidR="003849FC" w:rsidRPr="00193E86">
              <w:rPr>
                <w:rFonts w:asciiTheme="minorHAnsi" w:hAnsiTheme="minorHAnsi"/>
                <w:b/>
                <w:bCs/>
              </w:rPr>
              <w:t>Reunião</w:t>
            </w:r>
            <w:r w:rsidRPr="00193E86">
              <w:rPr>
                <w:rFonts w:asciiTheme="minorHAnsi" w:hAnsiTheme="minorHAnsi"/>
                <w:b/>
                <w:bCs/>
              </w:rPr>
              <w:t xml:space="preserve"> da Aliança para o Tratado – Treaty Alliance</w:t>
            </w:r>
          </w:p>
          <w:p w:rsidR="007E323D" w:rsidRPr="00280208" w:rsidRDefault="007E323D" w:rsidP="007E323D">
            <w:pPr>
              <w:pStyle w:val="Padro"/>
              <w:spacing w:line="420" w:lineRule="atLeast"/>
              <w:jc w:val="both"/>
              <w:rPr>
                <w:rFonts w:asciiTheme="minorHAnsi" w:hAnsiTheme="minorHAnsi"/>
                <w:b/>
                <w:bCs/>
              </w:rPr>
            </w:pPr>
            <w:r w:rsidRPr="00280208">
              <w:rPr>
                <w:rFonts w:asciiTheme="minorHAnsi" w:hAnsiTheme="minorHAnsi"/>
                <w:b/>
                <w:bCs/>
              </w:rPr>
              <w:t>Pontifícia Universidade Católica do Rio de Janeiro</w:t>
            </w:r>
          </w:p>
          <w:p w:rsidR="007E323D" w:rsidRPr="00193E86" w:rsidRDefault="007E323D" w:rsidP="007E323D">
            <w:pPr>
              <w:pStyle w:val="Padro"/>
              <w:spacing w:line="420" w:lineRule="atLeast"/>
              <w:jc w:val="both"/>
              <w:rPr>
                <w:rFonts w:asciiTheme="minorHAnsi" w:hAnsiTheme="minorHAnsi"/>
                <w:bCs/>
              </w:rPr>
            </w:pPr>
            <w:r w:rsidRPr="00193E86">
              <w:rPr>
                <w:rFonts w:asciiTheme="minorHAnsi" w:hAnsiTheme="minorHAnsi"/>
                <w:bCs/>
              </w:rPr>
              <w:t>26 e 27 de Abril de 2016 – PUC - RJ</w:t>
            </w:r>
          </w:p>
          <w:p w:rsidR="003849FC" w:rsidRDefault="003849FC" w:rsidP="007569C1">
            <w:pPr>
              <w:pStyle w:val="Ttulo4"/>
              <w:rPr>
                <w:rFonts w:asciiTheme="minorHAnsi" w:hAnsiTheme="minorHAnsi"/>
                <w:b/>
              </w:rPr>
            </w:pPr>
          </w:p>
          <w:p w:rsidR="00280208" w:rsidRPr="007E323D" w:rsidRDefault="00280208" w:rsidP="007569C1">
            <w:pPr>
              <w:pStyle w:val="Ttulo4"/>
              <w:rPr>
                <w:rFonts w:asciiTheme="minorHAnsi" w:hAnsiTheme="minorHAnsi"/>
                <w:b/>
              </w:rPr>
            </w:pPr>
            <w:r w:rsidRPr="007E323D">
              <w:rPr>
                <w:rFonts w:asciiTheme="minorHAnsi" w:hAnsiTheme="minorHAnsi"/>
                <w:b/>
              </w:rPr>
              <w:t>DOCÊNCIA</w:t>
            </w:r>
          </w:p>
          <w:p w:rsidR="00280208" w:rsidRPr="00280208" w:rsidRDefault="00280208" w:rsidP="007569C1">
            <w:pPr>
              <w:pStyle w:val="Ttulo4"/>
              <w:rPr>
                <w:rFonts w:asciiTheme="minorHAnsi" w:hAnsiTheme="minorHAnsi"/>
              </w:rPr>
            </w:pPr>
          </w:p>
          <w:p w:rsidR="007E323D" w:rsidRPr="00280208" w:rsidRDefault="007E323D" w:rsidP="007E323D">
            <w:pPr>
              <w:rPr>
                <w:b/>
              </w:rPr>
            </w:pPr>
            <w:r>
              <w:rPr>
                <w:b/>
              </w:rPr>
              <w:t>Professor de Língua, Literatura e Cultura Espanhola e Hispano-Americana</w:t>
            </w:r>
          </w:p>
          <w:p w:rsidR="005C0444" w:rsidRPr="00280208" w:rsidRDefault="005C0444" w:rsidP="007569C1">
            <w:pPr>
              <w:rPr>
                <w:b/>
              </w:rPr>
            </w:pPr>
          </w:p>
          <w:p w:rsidR="002C2CDD" w:rsidRPr="00280208" w:rsidRDefault="005C0444" w:rsidP="007569C1">
            <w:pPr>
              <w:rPr>
                <w:b/>
              </w:rPr>
            </w:pPr>
            <w:r w:rsidRPr="00280208">
              <w:rPr>
                <w:b/>
              </w:rPr>
              <w:t>INSTITUTO CERVANTES DO RIO DE JANEIRO</w:t>
            </w:r>
          </w:p>
          <w:p w:rsidR="005C0444" w:rsidRPr="007E323D" w:rsidRDefault="005C0444" w:rsidP="007569C1">
            <w:r w:rsidRPr="007E323D">
              <w:t>De setembro de 2005</w:t>
            </w:r>
            <w:r w:rsidR="00D37222">
              <w:t xml:space="preserve"> a março de 2017</w:t>
            </w:r>
            <w:r w:rsidR="00DC5D4E" w:rsidRPr="007E323D">
              <w:t>.</w:t>
            </w:r>
          </w:p>
          <w:p w:rsidR="005C0444" w:rsidRPr="00280208" w:rsidRDefault="005C0444" w:rsidP="007569C1">
            <w:pPr>
              <w:rPr>
                <w:b/>
              </w:rPr>
            </w:pPr>
          </w:p>
          <w:p w:rsidR="005C0444" w:rsidRPr="00280208" w:rsidRDefault="005C0444" w:rsidP="007569C1">
            <w:pPr>
              <w:rPr>
                <w:b/>
              </w:rPr>
            </w:pPr>
            <w:r w:rsidRPr="00280208">
              <w:rPr>
                <w:b/>
              </w:rPr>
              <w:t>COLÉGIO SANTO AGOSTINHO DO LEBLON</w:t>
            </w:r>
          </w:p>
          <w:p w:rsidR="005C0444" w:rsidRPr="007E323D" w:rsidRDefault="005C0444" w:rsidP="007569C1">
            <w:r w:rsidRPr="007E323D">
              <w:t>Entre agosto e dezembro de 2016</w:t>
            </w:r>
            <w:r w:rsidR="00DC5D4E" w:rsidRPr="007E323D">
              <w:t>.</w:t>
            </w:r>
          </w:p>
          <w:p w:rsidR="005C0444" w:rsidRPr="00280208" w:rsidRDefault="005C0444" w:rsidP="007569C1">
            <w:pPr>
              <w:rPr>
                <w:b/>
              </w:rPr>
            </w:pPr>
          </w:p>
          <w:p w:rsidR="005C0444" w:rsidRPr="00280208" w:rsidRDefault="005C0444" w:rsidP="007569C1">
            <w:pPr>
              <w:rPr>
                <w:b/>
              </w:rPr>
            </w:pPr>
            <w:r w:rsidRPr="00280208">
              <w:rPr>
                <w:b/>
              </w:rPr>
              <w:t>COLÉGIO DE SÃO BENTO DO RIO DE JANEIRO</w:t>
            </w:r>
          </w:p>
          <w:p w:rsidR="005C0444" w:rsidRPr="007E323D" w:rsidRDefault="005C0444" w:rsidP="007569C1">
            <w:r w:rsidRPr="007E323D">
              <w:t>De setembro de 2009 a dezembro de 2014</w:t>
            </w:r>
            <w:r w:rsidR="00DC5D4E" w:rsidRPr="007E323D">
              <w:t>.</w:t>
            </w:r>
          </w:p>
          <w:p w:rsidR="005C0444" w:rsidRPr="00280208" w:rsidRDefault="005C0444" w:rsidP="007569C1">
            <w:pPr>
              <w:rPr>
                <w:b/>
              </w:rPr>
            </w:pPr>
          </w:p>
          <w:p w:rsidR="005C0444" w:rsidRPr="00280208" w:rsidRDefault="005C0444" w:rsidP="007569C1">
            <w:pPr>
              <w:rPr>
                <w:b/>
              </w:rPr>
            </w:pPr>
            <w:r w:rsidRPr="00280208">
              <w:rPr>
                <w:b/>
              </w:rPr>
              <w:t>COLÉGIO SANTO INÁCIO DO RIO DE JANEIRO</w:t>
            </w:r>
          </w:p>
          <w:p w:rsidR="005C0444" w:rsidRPr="007E323D" w:rsidRDefault="005C0444" w:rsidP="007569C1">
            <w:r w:rsidRPr="007E323D">
              <w:t xml:space="preserve">De </w:t>
            </w:r>
            <w:r w:rsidR="00DC5D4E" w:rsidRPr="007E323D">
              <w:t>janeiro de 2009 a dezembro de 2010.</w:t>
            </w:r>
          </w:p>
          <w:p w:rsidR="002820E6" w:rsidRDefault="002820E6" w:rsidP="007569C1">
            <w:pPr>
              <w:rPr>
                <w:b/>
              </w:rPr>
            </w:pPr>
          </w:p>
          <w:p w:rsidR="00C10BEB" w:rsidRDefault="00C10BEB" w:rsidP="007569C1">
            <w:pPr>
              <w:rPr>
                <w:b/>
              </w:rPr>
            </w:pPr>
          </w:p>
          <w:p w:rsidR="001C7E7A" w:rsidRDefault="001C7E7A" w:rsidP="007569C1">
            <w:pPr>
              <w:rPr>
                <w:b/>
              </w:rPr>
            </w:pPr>
          </w:p>
          <w:p w:rsidR="001C7E7A" w:rsidRDefault="001C7E7A" w:rsidP="007569C1">
            <w:pPr>
              <w:rPr>
                <w:b/>
              </w:rPr>
            </w:pPr>
          </w:p>
          <w:p w:rsidR="001C7E7A" w:rsidRDefault="001C7E7A" w:rsidP="007569C1">
            <w:pPr>
              <w:rPr>
                <w:b/>
              </w:rPr>
            </w:pPr>
            <w:bookmarkStart w:id="0" w:name="_GoBack"/>
            <w:bookmarkEnd w:id="0"/>
          </w:p>
          <w:p w:rsidR="002C2CDD" w:rsidRPr="00280208" w:rsidRDefault="001C7E7A" w:rsidP="007569C1">
            <w:pPr>
              <w:pStyle w:val="Ttulo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F</w:t>
            </w:r>
            <w:r w:rsidR="000104BF" w:rsidRPr="00280208">
              <w:rPr>
                <w:rFonts w:asciiTheme="minorHAnsi" w:hAnsiTheme="minorHAnsi"/>
              </w:rPr>
              <w:t>ormação</w:t>
            </w:r>
          </w:p>
          <w:p w:rsidR="005C4D61" w:rsidRPr="00193E86" w:rsidRDefault="00E00DCB" w:rsidP="005C4D61">
            <w:pPr>
              <w:pStyle w:val="Padro"/>
              <w:spacing w:line="420" w:lineRule="atLeast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Licenciado em</w:t>
            </w:r>
            <w:r w:rsidR="005C4D61" w:rsidRPr="00193E86">
              <w:rPr>
                <w:rFonts w:asciiTheme="minorHAnsi" w:hAnsiTheme="minorHAnsi"/>
                <w:bCs/>
              </w:rPr>
              <w:t xml:space="preserve"> </w:t>
            </w:r>
            <w:r w:rsidR="002119FF" w:rsidRPr="00193E86">
              <w:rPr>
                <w:rFonts w:asciiTheme="minorHAnsi" w:hAnsiTheme="minorHAnsi"/>
                <w:bCs/>
              </w:rPr>
              <w:t>Letras, Licenciatura Plena e</w:t>
            </w:r>
            <w:r w:rsidR="004D4A0A" w:rsidRPr="00193E86">
              <w:rPr>
                <w:rFonts w:asciiTheme="minorHAnsi" w:hAnsiTheme="minorHAnsi"/>
                <w:bCs/>
              </w:rPr>
              <w:t>m</w:t>
            </w:r>
            <w:r w:rsidR="002119FF" w:rsidRPr="00193E86">
              <w:rPr>
                <w:rFonts w:asciiTheme="minorHAnsi" w:hAnsiTheme="minorHAnsi"/>
                <w:bCs/>
              </w:rPr>
              <w:t xml:space="preserve"> Lí</w:t>
            </w:r>
            <w:r w:rsidR="005C4D61" w:rsidRPr="00193E86">
              <w:rPr>
                <w:rFonts w:asciiTheme="minorHAnsi" w:hAnsiTheme="minorHAnsi"/>
                <w:bCs/>
              </w:rPr>
              <w:t xml:space="preserve">ngua </w:t>
            </w:r>
            <w:r w:rsidR="002119FF" w:rsidRPr="00193E86">
              <w:rPr>
                <w:rFonts w:asciiTheme="minorHAnsi" w:hAnsiTheme="minorHAnsi"/>
                <w:bCs/>
              </w:rPr>
              <w:t>e Literatura Espanh</w:t>
            </w:r>
            <w:r w:rsidR="005C4D61" w:rsidRPr="00193E86">
              <w:rPr>
                <w:rFonts w:asciiTheme="minorHAnsi" w:hAnsiTheme="minorHAnsi"/>
                <w:bCs/>
              </w:rPr>
              <w:t xml:space="preserve">ola e </w:t>
            </w:r>
            <w:r w:rsidRPr="00193E86">
              <w:rPr>
                <w:rFonts w:asciiTheme="minorHAnsi" w:hAnsiTheme="minorHAnsi"/>
                <w:bCs/>
              </w:rPr>
              <w:t>Hispano-americana</w:t>
            </w:r>
            <w:r w:rsidR="005C4D61" w:rsidRPr="00193E86">
              <w:rPr>
                <w:rFonts w:asciiTheme="minorHAnsi" w:hAnsiTheme="minorHAnsi"/>
                <w:bCs/>
              </w:rPr>
              <w:t xml:space="preserve"> p</w:t>
            </w:r>
            <w:r w:rsidR="002119FF" w:rsidRPr="00193E86">
              <w:rPr>
                <w:rFonts w:asciiTheme="minorHAnsi" w:hAnsiTheme="minorHAnsi"/>
                <w:bCs/>
              </w:rPr>
              <w:t>ela</w:t>
            </w:r>
            <w:r w:rsidR="005C4D61" w:rsidRPr="00193E86">
              <w:rPr>
                <w:rFonts w:asciiTheme="minorHAnsi" w:hAnsiTheme="minorHAnsi"/>
                <w:bCs/>
              </w:rPr>
              <w:t xml:space="preserve"> Pontifícia Universidade Católica do Rio Grande do Sul (PUC-RS)</w:t>
            </w:r>
            <w:r w:rsidR="002119FF" w:rsidRPr="00193E86">
              <w:rPr>
                <w:rFonts w:asciiTheme="minorHAnsi" w:hAnsiTheme="minorHAnsi"/>
                <w:bCs/>
              </w:rPr>
              <w:t>, em 2005.</w:t>
            </w:r>
          </w:p>
          <w:p w:rsidR="00F341AB" w:rsidRPr="00193E86" w:rsidRDefault="00F341AB" w:rsidP="005C4D61">
            <w:pPr>
              <w:pStyle w:val="Padro"/>
              <w:spacing w:line="420" w:lineRule="atLeast"/>
              <w:jc w:val="both"/>
              <w:rPr>
                <w:rFonts w:asciiTheme="minorHAnsi" w:hAnsiTheme="minorHAnsi"/>
                <w:bCs/>
              </w:rPr>
            </w:pPr>
          </w:p>
          <w:p w:rsidR="00A40F12" w:rsidRPr="000F26D9" w:rsidRDefault="00A40F12" w:rsidP="005C4D61">
            <w:pPr>
              <w:pStyle w:val="Padro"/>
              <w:spacing w:line="420" w:lineRule="atLeast"/>
              <w:jc w:val="both"/>
              <w:rPr>
                <w:rFonts w:asciiTheme="minorHAnsi" w:hAnsiTheme="minorHAnsi"/>
                <w:bCs/>
                <w:lang w:val="es-ES"/>
              </w:rPr>
            </w:pPr>
            <w:r w:rsidRPr="000F26D9">
              <w:rPr>
                <w:rFonts w:asciiTheme="minorHAnsi" w:hAnsiTheme="minorHAnsi"/>
                <w:bCs/>
                <w:lang w:val="es-ES"/>
              </w:rPr>
              <w:t xml:space="preserve">D.E.L.E. (Diploma de Español como Lengua Extranjera) – Nivel </w:t>
            </w:r>
            <w:r w:rsidR="00F8725C" w:rsidRPr="000F26D9">
              <w:rPr>
                <w:rFonts w:asciiTheme="minorHAnsi" w:hAnsiTheme="minorHAnsi"/>
                <w:bCs/>
                <w:lang w:val="es-ES"/>
              </w:rPr>
              <w:t>Superior, 2003.</w:t>
            </w:r>
          </w:p>
          <w:p w:rsidR="00262589" w:rsidRPr="00280208" w:rsidRDefault="00262589" w:rsidP="005C4D61">
            <w:pPr>
              <w:pStyle w:val="Padro"/>
              <w:spacing w:line="420" w:lineRule="atLeast"/>
              <w:jc w:val="both"/>
              <w:rPr>
                <w:rFonts w:asciiTheme="minorHAnsi" w:hAnsiTheme="minorHAnsi"/>
                <w:bCs/>
                <w:sz w:val="24"/>
                <w:szCs w:val="24"/>
                <w:lang w:val="es-ES"/>
              </w:rPr>
            </w:pPr>
          </w:p>
          <w:p w:rsidR="00D37110" w:rsidRDefault="00D37110" w:rsidP="005C4D61">
            <w:pPr>
              <w:pStyle w:val="Padro"/>
              <w:spacing w:line="420" w:lineRule="atLeast"/>
              <w:jc w:val="both"/>
              <w:rPr>
                <w:rFonts w:asciiTheme="minorHAnsi" w:hAnsiTheme="minorHAnsi"/>
                <w:b/>
                <w:bCs/>
                <w:lang w:val="es-ES"/>
              </w:rPr>
            </w:pPr>
          </w:p>
          <w:p w:rsidR="00262589" w:rsidRPr="00D37110" w:rsidRDefault="00262589" w:rsidP="005C4D61">
            <w:pPr>
              <w:pStyle w:val="Padro"/>
              <w:spacing w:line="420" w:lineRule="atLeast"/>
              <w:jc w:val="both"/>
              <w:rPr>
                <w:rFonts w:asciiTheme="minorHAnsi" w:hAnsiTheme="minorHAnsi"/>
                <w:b/>
                <w:bCs/>
                <w:lang w:val="es-ES"/>
              </w:rPr>
            </w:pPr>
            <w:r w:rsidRPr="00D37110">
              <w:rPr>
                <w:rFonts w:asciiTheme="minorHAnsi" w:hAnsiTheme="minorHAnsi"/>
                <w:b/>
                <w:bCs/>
                <w:lang w:val="es-ES"/>
              </w:rPr>
              <w:t xml:space="preserve">IDIOMAS </w:t>
            </w:r>
          </w:p>
          <w:p w:rsidR="00262589" w:rsidRPr="00D37110" w:rsidRDefault="00262589" w:rsidP="00262589">
            <w:pPr>
              <w:pStyle w:val="Padro"/>
              <w:numPr>
                <w:ilvl w:val="0"/>
                <w:numId w:val="4"/>
              </w:numPr>
              <w:spacing w:line="420" w:lineRule="atLeast"/>
              <w:jc w:val="both"/>
              <w:rPr>
                <w:rFonts w:asciiTheme="minorHAnsi" w:hAnsiTheme="minorHAnsi"/>
                <w:bCs/>
                <w:lang w:val="es-ES"/>
              </w:rPr>
            </w:pPr>
            <w:r w:rsidRPr="00D37110">
              <w:rPr>
                <w:rFonts w:asciiTheme="minorHAnsi" w:hAnsiTheme="minorHAnsi"/>
                <w:bCs/>
                <w:lang w:val="es-ES"/>
              </w:rPr>
              <w:t>Português (nativo)</w:t>
            </w:r>
          </w:p>
          <w:p w:rsidR="00262589" w:rsidRPr="00193E86" w:rsidRDefault="00262589" w:rsidP="00262589">
            <w:pPr>
              <w:pStyle w:val="Padro"/>
              <w:numPr>
                <w:ilvl w:val="0"/>
                <w:numId w:val="4"/>
              </w:numPr>
              <w:spacing w:line="420" w:lineRule="atLeast"/>
              <w:jc w:val="both"/>
              <w:rPr>
                <w:rFonts w:asciiTheme="minorHAnsi" w:hAnsiTheme="minorHAnsi"/>
                <w:bCs/>
              </w:rPr>
            </w:pPr>
            <w:r w:rsidRPr="00193E86">
              <w:rPr>
                <w:rFonts w:asciiTheme="minorHAnsi" w:hAnsiTheme="minorHAnsi"/>
                <w:bCs/>
              </w:rPr>
              <w:t>Espanhol (docência, interpretação e tradução)</w:t>
            </w:r>
          </w:p>
          <w:p w:rsidR="00262589" w:rsidRPr="00D37110" w:rsidRDefault="00262589" w:rsidP="00262589">
            <w:pPr>
              <w:pStyle w:val="Padro"/>
              <w:numPr>
                <w:ilvl w:val="0"/>
                <w:numId w:val="4"/>
              </w:numPr>
              <w:spacing w:line="420" w:lineRule="atLeast"/>
              <w:jc w:val="both"/>
              <w:rPr>
                <w:rFonts w:asciiTheme="minorHAnsi" w:hAnsiTheme="minorHAnsi"/>
                <w:bCs/>
                <w:lang w:val="es-ES"/>
              </w:rPr>
            </w:pPr>
            <w:r w:rsidRPr="00D37110">
              <w:rPr>
                <w:rFonts w:asciiTheme="minorHAnsi" w:hAnsiTheme="minorHAnsi"/>
                <w:bCs/>
                <w:lang w:val="es-ES"/>
              </w:rPr>
              <w:t>Inglês (fluente)</w:t>
            </w:r>
          </w:p>
          <w:p w:rsidR="00262589" w:rsidRDefault="00262589" w:rsidP="00262589">
            <w:pPr>
              <w:pStyle w:val="Padro"/>
              <w:numPr>
                <w:ilvl w:val="0"/>
                <w:numId w:val="4"/>
              </w:numPr>
              <w:spacing w:line="420" w:lineRule="atLeast"/>
              <w:jc w:val="both"/>
              <w:rPr>
                <w:rFonts w:asciiTheme="minorHAnsi" w:hAnsiTheme="minorHAnsi"/>
                <w:bCs/>
                <w:lang w:val="es-ES"/>
              </w:rPr>
            </w:pPr>
            <w:proofErr w:type="spellStart"/>
            <w:r w:rsidRPr="00D37110">
              <w:rPr>
                <w:rFonts w:asciiTheme="minorHAnsi" w:hAnsiTheme="minorHAnsi"/>
                <w:bCs/>
                <w:lang w:val="es-ES"/>
              </w:rPr>
              <w:t>Francês</w:t>
            </w:r>
            <w:proofErr w:type="spellEnd"/>
            <w:r w:rsidRPr="00D37110">
              <w:rPr>
                <w:rFonts w:asciiTheme="minorHAnsi" w:hAnsiTheme="minorHAnsi"/>
                <w:bCs/>
                <w:lang w:val="es-ES"/>
              </w:rPr>
              <w:t xml:space="preserve"> (fluente)</w:t>
            </w:r>
          </w:p>
          <w:p w:rsidR="00AF5F2E" w:rsidRDefault="00AF5F2E" w:rsidP="00AF5F2E">
            <w:pPr>
              <w:pStyle w:val="Padro"/>
              <w:spacing w:line="420" w:lineRule="atLeast"/>
              <w:jc w:val="both"/>
              <w:rPr>
                <w:rFonts w:asciiTheme="minorHAnsi" w:hAnsiTheme="minorHAnsi"/>
                <w:bCs/>
                <w:lang w:val="es-ES"/>
              </w:rPr>
            </w:pPr>
          </w:p>
          <w:p w:rsidR="00AF5F2E" w:rsidRDefault="00AF5F2E" w:rsidP="00AF5F2E">
            <w:pPr>
              <w:pStyle w:val="Padro"/>
              <w:spacing w:line="420" w:lineRule="atLeast"/>
              <w:jc w:val="both"/>
              <w:rPr>
                <w:rFonts w:asciiTheme="minorHAnsi" w:hAnsiTheme="minorHAnsi"/>
                <w:bCs/>
                <w:lang w:val="es-ES"/>
              </w:rPr>
            </w:pPr>
          </w:p>
          <w:p w:rsidR="00AF5F2E" w:rsidRPr="00D37110" w:rsidRDefault="00AF5F2E" w:rsidP="00AF5F2E">
            <w:pPr>
              <w:pStyle w:val="Padro"/>
              <w:spacing w:line="420" w:lineRule="atLeast"/>
              <w:jc w:val="both"/>
              <w:rPr>
                <w:rFonts w:asciiTheme="minorHAnsi" w:hAnsiTheme="minorHAnsi"/>
                <w:bCs/>
                <w:lang w:val="es-ES"/>
              </w:rPr>
            </w:pPr>
          </w:p>
          <w:p w:rsidR="002C2CDD" w:rsidRPr="00280208" w:rsidRDefault="00012DFA" w:rsidP="007569C1">
            <w:pPr>
              <w:pStyle w:val="Ttulo3"/>
              <w:rPr>
                <w:rFonts w:asciiTheme="minorHAnsi" w:hAnsiTheme="minorHAnsi"/>
              </w:rPr>
            </w:pPr>
            <w:r w:rsidRPr="00280208">
              <w:rPr>
                <w:rFonts w:asciiTheme="minorHAnsi" w:hAnsiTheme="minorHAnsi"/>
              </w:rPr>
              <w:lastRenderedPageBreak/>
              <w:t>experiência de liderança</w:t>
            </w:r>
          </w:p>
          <w:p w:rsidR="00012DFA" w:rsidRPr="00280208" w:rsidRDefault="00012DFA" w:rsidP="00012DFA">
            <w:pPr>
              <w:rPr>
                <w:b/>
              </w:rPr>
            </w:pPr>
          </w:p>
          <w:p w:rsidR="00012DFA" w:rsidRPr="00D37110" w:rsidRDefault="00012DFA" w:rsidP="00012DFA">
            <w:r w:rsidRPr="00D37110">
              <w:t>PROFESSOR GUIA DE ESTUDANTES DO E</w:t>
            </w:r>
            <w:r w:rsidR="000104BF" w:rsidRPr="00D37110">
              <w:t>NSINO MÉDIO EM VIAGEM CULTURAL À</w:t>
            </w:r>
            <w:r w:rsidRPr="00D37110">
              <w:t xml:space="preserve"> ESPANHA</w:t>
            </w:r>
            <w:r w:rsidR="000104BF" w:rsidRPr="00D37110">
              <w:t>.</w:t>
            </w:r>
          </w:p>
          <w:p w:rsidR="007F67EB" w:rsidRPr="00280208" w:rsidRDefault="007F67EB" w:rsidP="00012DFA">
            <w:pPr>
              <w:rPr>
                <w:b/>
              </w:rPr>
            </w:pPr>
          </w:p>
          <w:p w:rsidR="00741125" w:rsidRDefault="007F67EB" w:rsidP="00012DFA">
            <w:r w:rsidRPr="00D37110">
              <w:t xml:space="preserve">Durante 22 dias, em </w:t>
            </w:r>
            <w:r w:rsidR="00677973" w:rsidRPr="00D37110">
              <w:t>janeiro</w:t>
            </w:r>
            <w:r w:rsidR="00012DFA" w:rsidRPr="00D37110">
              <w:t xml:space="preserve"> de 2013</w:t>
            </w:r>
            <w:r w:rsidRPr="00D37110">
              <w:t>.</w:t>
            </w:r>
          </w:p>
          <w:p w:rsidR="00C437E5" w:rsidRDefault="00C437E5" w:rsidP="00012DFA"/>
          <w:p w:rsidR="00C437E5" w:rsidRPr="00D37110" w:rsidRDefault="00C437E5" w:rsidP="00012DFA">
            <w:r>
              <w:t>PROFESSOR AVALIADOR DO D.E.L.E. (Diploma de Español como Lengua Extranjera) desde 2007.</w:t>
            </w:r>
          </w:p>
        </w:tc>
      </w:tr>
    </w:tbl>
    <w:p w:rsidR="00FA3755" w:rsidRPr="00280208" w:rsidRDefault="00FA3755" w:rsidP="00E22E87">
      <w:pPr>
        <w:pStyle w:val="SemEspaamento"/>
        <w:rPr>
          <w:lang w:val="pt-BR"/>
        </w:rPr>
      </w:pPr>
    </w:p>
    <w:sectPr w:rsidR="00FA3755" w:rsidRPr="00280208" w:rsidSect="00D061EB">
      <w:headerReference w:type="default" r:id="rId9"/>
      <w:footerReference w:type="default" r:id="rId10"/>
      <w:footerReference w:type="first" r:id="rId11"/>
      <w:pgSz w:w="11906" w:h="16838" w:code="9"/>
      <w:pgMar w:top="864" w:right="864" w:bottom="230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7EF" w:rsidRDefault="00B627EF" w:rsidP="00713050">
      <w:pPr>
        <w:spacing w:line="240" w:lineRule="auto"/>
      </w:pPr>
      <w:r>
        <w:separator/>
      </w:r>
    </w:p>
  </w:endnote>
  <w:endnote w:type="continuationSeparator" w:id="0">
    <w:p w:rsidR="00B627EF" w:rsidRDefault="00B627EF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Look w:val="04A0" w:firstRow="1" w:lastRow="0" w:firstColumn="1" w:lastColumn="0" w:noHBand="0" w:noVBand="1"/>
      <w:tblDescription w:val="Layout de tabela do rodapé"/>
    </w:tblPr>
    <w:tblGrid>
      <w:gridCol w:w="2545"/>
      <w:gridCol w:w="2545"/>
      <w:gridCol w:w="2544"/>
      <w:gridCol w:w="2544"/>
    </w:tblGrid>
    <w:tr w:rsidR="00C2098A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A3DF1" w:rsidP="00684488">
          <w:pPr>
            <w:pStyle w:val="Rodap"/>
          </w:pPr>
          <w:r w:rsidRPr="00CA3DF1">
            <w:rPr>
              <w:noProof/>
              <w:lang w:eastAsia="pt-BR"/>
            </w:rPr>
            <mc:AlternateContent>
              <mc:Choice Requires="wpg">
                <w:drawing>
                  <wp:inline distT="0" distB="0" distL="0" distR="0" wp14:anchorId="620DE1D4" wp14:editId="499D648C">
                    <wp:extent cx="329184" cy="329184"/>
                    <wp:effectExtent l="0" t="0" r="0" b="0"/>
                    <wp:docPr id="16" name="Grupo 102" descr="Ícone de email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Oval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Grupo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Forma Livre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Triângulo Isósceles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Triângulo Isósceles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Triângulo Isósceles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<w:pict>
                  <v:group w14:anchorId="76317B1D" id="Grupo 102" o:spid="_x0000_s1026" alt="Ícone de email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">
                    <o:lock v:ext="edit" aspectratio="t"/>
                    <v:oval id="Oval 17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" fillcolor="#0f6fc6 [3204]" stroked="f" strokeweight="1pt">
                      <v:stroke joinstyle="miter"/>
                    </v:oval>
                    <v:group id="Grupo 18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shape id="Forma Livre 19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Triângulo Isósceles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Triângulo Isósceles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Triângulo Isósceles 22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F84B0B" w:rsidP="00684488">
          <w:pPr>
            <w:pStyle w:val="Rodap"/>
          </w:pPr>
          <w:r w:rsidRPr="00C2098A">
            <w:rPr>
              <w:noProof/>
              <w:lang w:eastAsia="pt-BR"/>
            </w:rPr>
            <mc:AlternateContent>
              <mc:Choice Requires="wpg">
                <w:drawing>
                  <wp:inline distT="0" distB="0" distL="0" distR="0" wp14:anchorId="0D681B12" wp14:editId="6DE3352A">
                    <wp:extent cx="329184" cy="329184"/>
                    <wp:effectExtent l="0" t="0" r="13970" b="13970"/>
                    <wp:docPr id="9" name="Grupo 10" descr="Ícone de telefon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Círculo ao redor do símbolo do telefone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Símbolo de telefone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<w:pict>
                  <v:group w14:anchorId="2ED0D479" id="Grupo 10" o:spid="_x0000_s1026" alt="Ícone de telefone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">
                    <o:lock v:ext="edit" aspectratio="t"/>
                    <v:shape id="Círculo ao redor do símbolo do telefone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0f6fc6 [3204]" strokecolor="#0f6fc6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Símbolo de telefone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B86DCA" w:rsidP="00684488">
          <w:pPr>
            <w:pStyle w:val="Rodap"/>
          </w:pPr>
          <w:r>
            <w:rPr>
              <w:noProof/>
              <w:lang w:eastAsia="pt-BR"/>
            </w:rPr>
            <w:drawing>
              <wp:inline distT="0" distB="0" distL="0" distR="0" wp14:anchorId="16CA3D75" wp14:editId="67A47AEE">
                <wp:extent cx="476250" cy="476250"/>
                <wp:effectExtent l="0" t="0" r="0" b="0"/>
                <wp:docPr id="5" name="Gráfico 5" descr="Call cen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Download?provider=MicrosoftIcon&amp;fileName=CallCenter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25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B86DCA" w:rsidP="00684488">
          <w:pPr>
            <w:pStyle w:val="Rodap"/>
          </w:pPr>
          <w:r w:rsidRPr="00C2098A">
            <w:rPr>
              <w:noProof/>
              <w:lang w:eastAsia="pt-BR"/>
            </w:rPr>
            <mc:AlternateContent>
              <mc:Choice Requires="wpg">
                <w:drawing>
                  <wp:inline distT="0" distB="0" distL="0" distR="0" wp14:anchorId="0C7D7375" wp14:editId="43C2FC03">
                    <wp:extent cx="329184" cy="329184"/>
                    <wp:effectExtent l="0" t="0" r="13970" b="13970"/>
                    <wp:docPr id="12" name="Grupo 16" descr="Ícone do LinkedI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Círculo ao redor do símbolo do LinkedIn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Símbolo do LinkedIn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<w:pict>
                  <v:group w14:anchorId="15545F3E" id="Grupo 16" o:spid="_x0000_s1026" alt="Ícone do LinkedI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">
                    <o:lock v:ext="edit" aspectratio="t"/>
                    <v:shape id="Círculo ao redor do símbolo do LinkedIn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0f6fc6 [3204]" strokecolor="#0f6fc6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Símbolo do LinkedIn" o:spid="_x0000_s1028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684488" w:rsidRPr="00EC79FD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mail:"/>
            <w:tag w:val="Email:"/>
            <w:id w:val="-627010856"/>
            <w:placeholder>
              <w:docPart w:val="3B6AFEA1D7D14250B1E85F1902CDB954"/>
            </w:placeholder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 w:multiLine="1"/>
          </w:sdtPr>
          <w:sdtEndPr/>
          <w:sdtContent>
            <w:p w:rsidR="00684488" w:rsidRPr="00CA3DF1" w:rsidRDefault="00262589" w:rsidP="00811117">
              <w:pPr>
                <w:pStyle w:val="Rodap"/>
              </w:pPr>
              <w:r>
                <w:t>vinitrad@gmail.com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Identificador do Twitter:"/>
            <w:tag w:val="Identificador do Twitter:"/>
            <w:id w:val="-642033892"/>
            <w:placeholder>
              <w:docPart w:val="2A40A2401B314DC78E571E1432263877"/>
            </w:placeholder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:rsidR="00684488" w:rsidRPr="00C2098A" w:rsidRDefault="00F84B0B" w:rsidP="00811117">
              <w:pPr>
                <w:pStyle w:val="Rodap"/>
              </w:pPr>
              <w:r>
                <w:t>+55 21 99895-7201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684488" w:rsidRPr="00C2098A" w:rsidRDefault="00B86DCA" w:rsidP="00811117">
          <w:pPr>
            <w:pStyle w:val="Rodap"/>
          </w:pPr>
          <w:r>
            <w:t>Skype: vinícius peccin</w:t>
          </w: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rPr>
              <w:lang w:val="en-US"/>
            </w:rPr>
            <w:alias w:val="URL do LinkedIn:"/>
            <w:tag w:val="URL do LinkedIn:"/>
            <w:id w:val="-1413995599"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:rsidR="00684488" w:rsidRPr="000F5011" w:rsidRDefault="00B86DCA" w:rsidP="00811117">
              <w:pPr>
                <w:pStyle w:val="Rodap"/>
                <w:rPr>
                  <w:lang w:val="en-US"/>
                </w:rPr>
              </w:pPr>
              <w:r w:rsidRPr="000F5011">
                <w:rPr>
                  <w:lang w:val="en-US"/>
                </w:rPr>
                <w:t>HTTPS://WWW.LINKEDIN.COM/IN/VINICIUS-PECCIN-35315118/</w:t>
              </w:r>
            </w:p>
          </w:sdtContent>
        </w:sdt>
      </w:tc>
    </w:tr>
  </w:tbl>
  <w:sdt>
    <w:sdtPr>
      <w:id w:val="-18896353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098A" w:rsidRDefault="00217980" w:rsidP="00217980">
        <w:pPr>
          <w:pStyle w:val="Rodap"/>
          <w:rPr>
            <w:noProof/>
          </w:rPr>
        </w:pPr>
        <w:r>
          <w:rPr>
            <w:lang w:bidi="pt-BR"/>
          </w:rPr>
          <w:fldChar w:fldCharType="begin"/>
        </w:r>
        <w:r>
          <w:rPr>
            <w:lang w:bidi="pt-BR"/>
          </w:rPr>
          <w:instrText xml:space="preserve"> PAGE   \* MERGEFORMAT </w:instrText>
        </w:r>
        <w:r>
          <w:rPr>
            <w:lang w:bidi="pt-BR"/>
          </w:rPr>
          <w:fldChar w:fldCharType="separate"/>
        </w:r>
        <w:r w:rsidR="001C7E7A">
          <w:rPr>
            <w:noProof/>
            <w:lang w:bidi="pt-BR"/>
          </w:rPr>
          <w:t>8</w:t>
        </w:r>
        <w:r>
          <w:rPr>
            <w:noProof/>
            <w:lang w:bidi="pt-BR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Look w:val="04A0" w:firstRow="1" w:lastRow="0" w:firstColumn="1" w:lastColumn="0" w:noHBand="0" w:noVBand="1"/>
      <w:tblDescription w:val="Layout de tabela do rodapé"/>
    </w:tblPr>
    <w:tblGrid>
      <w:gridCol w:w="2545"/>
      <w:gridCol w:w="2545"/>
      <w:gridCol w:w="2544"/>
      <w:gridCol w:w="2544"/>
    </w:tblGrid>
    <w:tr w:rsidR="00217980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Rodap"/>
          </w:pPr>
          <w:r w:rsidRPr="00CA3DF1">
            <w:rPr>
              <w:noProof/>
              <w:lang w:eastAsia="pt-BR"/>
            </w:rPr>
            <mc:AlternateContent>
              <mc:Choice Requires="wpg">
                <w:drawing>
                  <wp:inline distT="0" distB="0" distL="0" distR="0" wp14:anchorId="0EBA5186" wp14:editId="1CD64199">
                    <wp:extent cx="329184" cy="329184"/>
                    <wp:effectExtent l="0" t="0" r="0" b="0"/>
                    <wp:docPr id="27" name="Grupo 102" descr="Ícone de email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28" name="Oval 28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9" name="Grupo 29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30" name="Forma Livre 30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Triângulo Isósceles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Triângulo Isósceles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Triângulo Isósceles 33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<w:pict>
                  <v:group w14:anchorId="5D715747" id="Grupo 102" o:spid="_x0000_s1026" alt="Ícone de email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">
                    <o:lock v:ext="edit" aspectratio="t"/>
                    <v:oval id="Oval 28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" fillcolor="#0f6fc6 [3204]" stroked="f" strokeweight="1pt">
                      <v:stroke joinstyle="miter"/>
                    </v:oval>
                    <v:group id="Grupo 29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<v:shape id="Forma Livre 30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Triângulo Isósceles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Triângulo Isósceles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Triângulo Isósceles 33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0104BF" w:rsidP="00217980">
          <w:pPr>
            <w:pStyle w:val="Rodap"/>
          </w:pPr>
          <w:r w:rsidRPr="00C2098A">
            <w:rPr>
              <w:noProof/>
              <w:lang w:eastAsia="pt-BR"/>
            </w:rPr>
            <mc:AlternateContent>
              <mc:Choice Requires="wpg">
                <w:drawing>
                  <wp:inline distT="0" distB="0" distL="0" distR="0" wp14:anchorId="4C38F899" wp14:editId="40A5E15F">
                    <wp:extent cx="329184" cy="329184"/>
                    <wp:effectExtent l="0" t="0" r="13970" b="13970"/>
                    <wp:docPr id="37" name="Grupo 10" descr="Ícone de telefon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38" name="Círculo ao redor do símbolo do telefone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9" name="Símbolo de telefone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<w:pict>
                  <v:group w14:anchorId="61898E0A" id="Grupo 10" o:spid="_x0000_s1026" alt="Ícone de telefone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">
                    <o:lock v:ext="edit" aspectratio="t"/>
                    <v:shape id="Círculo ao redor do símbolo do telefone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0f6fc6 [3204]" strokecolor="#0f6fc6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Símbolo de telefone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194514" w:rsidP="00217980">
          <w:pPr>
            <w:pStyle w:val="Rodap"/>
          </w:pPr>
          <w:r>
            <w:rPr>
              <w:noProof/>
              <w:lang w:eastAsia="pt-BR"/>
            </w:rPr>
            <w:drawing>
              <wp:inline distT="0" distB="0" distL="0" distR="0">
                <wp:extent cx="476250" cy="476250"/>
                <wp:effectExtent l="0" t="0" r="0" b="0"/>
                <wp:docPr id="4" name="Gráfico 4" descr="Call cen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Download?provider=MicrosoftIcon&amp;fileName=CallCenter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25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B86DCA" w:rsidP="00217980">
          <w:pPr>
            <w:pStyle w:val="Rodap"/>
          </w:pPr>
          <w:r w:rsidRPr="00C2098A">
            <w:rPr>
              <w:noProof/>
              <w:lang w:eastAsia="pt-BR"/>
            </w:rPr>
            <mc:AlternateContent>
              <mc:Choice Requires="wpg">
                <w:drawing>
                  <wp:inline distT="0" distB="0" distL="0" distR="0" wp14:anchorId="51EF9BC5" wp14:editId="7037A8DC">
                    <wp:extent cx="329184" cy="329184"/>
                    <wp:effectExtent l="0" t="0" r="13970" b="13970"/>
                    <wp:docPr id="40" name="Grupo 16" descr="Ícone do LinkedI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41" name="Círculo ao redor do símbolo do LinkedIn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2" name="Símbolo do LinkedIn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<w:pict>
                  <v:group w14:anchorId="365F9725" id="Grupo 16" o:spid="_x0000_s1026" alt="Ícone do LinkedI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">
                    <o:lock v:ext="edit" aspectratio="t"/>
                    <v:shape id="Círculo ao redor do símbolo do LinkedIn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0f6fc6 [3204]" strokecolor="#0f6fc6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Símbolo do LinkedIn" o:spid="_x0000_s1028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217980" w:rsidRPr="00EC79FD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811117" w:rsidRPr="00CA3DF1" w:rsidRDefault="00B627EF" w:rsidP="003C5528">
          <w:pPr>
            <w:pStyle w:val="Rodap"/>
          </w:pPr>
          <w:sdt>
            <w:sdtPr>
              <w:alias w:val="Email:"/>
              <w:tag w:val="Email:"/>
              <w:id w:val="-1689822732"/>
              <w:placeholder>
                <w:docPart w:val="5A473F66BDF0414B82484F5F694E894A"/>
              </w:placeholder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r w:rsidR="00262589">
                <w:t>vinitrad@gmail.com</w:t>
              </w:r>
            </w:sdtContent>
          </w:sdt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Identificador do Twitter:"/>
            <w:tag w:val="Identificador do Twitter:"/>
            <w:id w:val="1081720897"/>
            <w:placeholder>
              <w:docPart w:val="8BC52D1403E346B2AF754345D5A16B7C"/>
            </w:placeholder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:rsidR="00811117" w:rsidRPr="00C2098A" w:rsidRDefault="00F84B0B" w:rsidP="00217980">
              <w:pPr>
                <w:pStyle w:val="Rodap"/>
              </w:pPr>
              <w:r>
                <w:t>+55 21 99895-7201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elefone:"/>
            <w:tag w:val="Telefone:"/>
            <w:id w:val="-389655527"/>
            <w:placeholder>
              <w:docPart w:val="542264B6B7D8425D8DABDAD4F381148D"/>
            </w:placeholder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:rsidR="00811117" w:rsidRPr="00C2098A" w:rsidRDefault="00B86DCA" w:rsidP="00217980">
              <w:pPr>
                <w:pStyle w:val="Rodap"/>
              </w:pPr>
              <w:r>
                <w:t>Skype: Vinícius peccin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rPr>
              <w:lang w:val="en-US"/>
            </w:rPr>
            <w:alias w:val="URL do LinkedIn:"/>
            <w:tag w:val="URL do LinkedIn:"/>
            <w:id w:val="-1529023829"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:rsidR="00811117" w:rsidRPr="000F5011" w:rsidRDefault="00B86DCA" w:rsidP="00217980">
              <w:pPr>
                <w:pStyle w:val="Rodap"/>
                <w:rPr>
                  <w:lang w:val="en-US"/>
                </w:rPr>
              </w:pPr>
              <w:r w:rsidRPr="000F5011">
                <w:rPr>
                  <w:lang w:val="en-US"/>
                </w:rPr>
                <w:t>HTTPS://WWW.LINKEDIN.COM/IN/VINICIUS-PECCIN-35315118/</w:t>
              </w:r>
            </w:p>
          </w:sdtContent>
        </w:sdt>
      </w:tc>
    </w:tr>
  </w:tbl>
  <w:p w:rsidR="00217980" w:rsidRPr="000F5011" w:rsidRDefault="00217980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7EF" w:rsidRDefault="00B627EF" w:rsidP="00713050">
      <w:pPr>
        <w:spacing w:line="240" w:lineRule="auto"/>
      </w:pPr>
      <w:r>
        <w:separator/>
      </w:r>
    </w:p>
  </w:footnote>
  <w:footnote w:type="continuationSeparator" w:id="0">
    <w:p w:rsidR="00B627EF" w:rsidRDefault="00B627EF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Layout de tabela de cabeçalho da página de continuação"/>
    </w:tblPr>
    <w:tblGrid>
      <w:gridCol w:w="3679"/>
      <w:gridCol w:w="6499"/>
    </w:tblGrid>
    <w:tr w:rsidR="001A5CA9" w:rsidRPr="00F207C0" w:rsidTr="00741125">
      <w:trPr>
        <w:trHeight w:hRule="exact" w:val="2952"/>
      </w:trPr>
      <w:tc>
        <w:tcPr>
          <w:tcW w:w="3783" w:type="dxa"/>
          <w:tcMar>
            <w:top w:w="821" w:type="dxa"/>
            <w:right w:w="720" w:type="dxa"/>
          </w:tcMar>
        </w:tcPr>
        <w:p w:rsidR="001A5CA9" w:rsidRPr="00F207C0" w:rsidRDefault="00E02DCD" w:rsidP="005F0FC8">
          <w:pPr>
            <w:pStyle w:val="Iniciais"/>
          </w:pPr>
          <w:r>
            <w:rPr>
              <w:noProof/>
              <w:lang w:eastAsia="pt-BR"/>
            </w:rPr>
            <mc:AlternateContent>
              <mc:Choice Requires="wpg">
                <w:drawing>
                  <wp:anchor distT="0" distB="0" distL="114300" distR="114300" simplePos="0" relativeHeight="251659264" behindDoc="1" locked="1" layoutInCell="1" allowOverlap="1" wp14:anchorId="7BD127E6" wp14:editId="21F49F9D">
                    <wp:simplePos x="0" y="0"/>
                    <wp:positionH relativeFrom="column">
                      <wp:posOffset>0</wp:posOffset>
                    </wp:positionH>
                    <wp:positionV relativeFrom="page">
                      <wp:posOffset>-500380</wp:posOffset>
                    </wp:positionV>
                    <wp:extent cx="6665595" cy="1704975"/>
                    <wp:effectExtent l="0" t="0" r="9525" b="0"/>
                    <wp:wrapNone/>
                    <wp:docPr id="3" name="Grupo 3" descr="Gráfico de cabeçalho da página de continuação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65595" cy="1704975"/>
                              <a:chOff x="0" y="0"/>
                              <a:chExt cx="6665595" cy="1810385"/>
                            </a:xfrm>
                          </wpg:grpSpPr>
                          <wps:wsp>
                            <wps:cNvPr id="53" name="Retângulo vermelho"/>
                            <wps:cNvSpPr/>
                            <wps:spPr>
                              <a:xfrm>
                                <a:off x="1133475" y="419100"/>
                                <a:ext cx="5532120" cy="1005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Círculo branco"/>
                            <wps:cNvSpPr/>
                            <wps:spPr>
                              <a:xfrm>
                                <a:off x="57150" y="57150"/>
                                <a:ext cx="1704363" cy="1704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Círculo vermelho"/>
                            <wps:cNvSpPr/>
                            <wps:spPr>
                              <a:xfrm>
                                <a:off x="0" y="0"/>
                                <a:ext cx="1810385" cy="1810385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85800</wp14:pctWidth>
                    </wp14:sizeRelH>
                    <wp14:sizeRelV relativeFrom="page">
                      <wp14:pctHeight>17000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<w:pict>
                  <v:group w14:anchorId="74211309" id="Grupo 3" o:spid="_x0000_s1026" alt="Gráfico de cabeçalho da página de continuação" style="position:absolute;margin-left:0;margin-top:-39.4pt;width:524.85pt;height:134.25pt;z-index:-251657216;mso-width-percent:858;mso-height-percent:170;mso-position-vertical-relative:page;mso-width-percent:858;mso-height-percent:170" coordsize="66655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">
                    <v:rect id="Retângulo vermelho" o:spid="_x0000_s1027" style="position:absolute;left:11334;top:4191;width:55321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VroxQAAANsAAAAPAAAAZHJzL2Rvd25yZXYueG1sRI9Ba8JA&#10;FITvBf/D8oTemo2GVo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CedVroxQAAANsAAAAP&#10;AAAAAAAAAAAAAAAAAAcCAABkcnMvZG93bnJldi54bWxQSwUGAAAAAAMAAwC3AAAA+QIAAAAA&#10;" fillcolor="#0f6fc6 [3204]" stroked="f" strokeweight="1pt"/>
                    <v:oval id="Círculo branco" o:spid="_x0000_s1028" style="position:absolute;left:571;top:571;width:17044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" fillcolor="white [3212]" stroked="f" strokeweight="1pt">
                      <v:stroke joinstyle="miter"/>
                    </v:oval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Círculo vermelho" o:spid="_x0000_s1029" type="#_x0000_t23" style="position:absolute;width:18103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" adj="626" fillcolor="#0f6fc6 [3204]" stroked="f" strokeweight="1pt">
                      <v:stroke joinstyle="miter"/>
                    </v:shape>
                    <w10:wrap anchory="page"/>
                    <w10:anchorlock/>
                  </v:group>
                </w:pict>
              </mc:Fallback>
            </mc:AlternateContent>
          </w:r>
          <w:sdt>
            <w:sdtPr>
              <w:alias w:val="Iniciais:"/>
              <w:tag w:val="Iniciais:"/>
              <w:id w:val="-281655813"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r w:rsidR="008736B0">
                <w:t>vP</w:t>
              </w:r>
            </w:sdtContent>
          </w:sdt>
        </w:p>
      </w:tc>
      <w:tc>
        <w:tcPr>
          <w:tcW w:w="6729" w:type="dxa"/>
          <w:tcMar>
            <w:top w:w="821" w:type="dxa"/>
            <w:left w:w="0" w:type="dxa"/>
          </w:tcMar>
        </w:tcPr>
        <w:tbl>
          <w:tblPr>
            <w:tblStyle w:val="Tabelacomgrade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Layout de tabela do título"/>
          </w:tblPr>
          <w:tblGrid>
            <w:gridCol w:w="6499"/>
          </w:tblGrid>
          <w:tr w:rsidR="001A5CA9" w:rsidTr="00EF7CC9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:rsidR="001A5CA9" w:rsidRPr="009B3C40" w:rsidRDefault="00B627EF" w:rsidP="001A5CA9">
                <w:pPr>
                  <w:pStyle w:val="Ttulo1"/>
                  <w:outlineLvl w:val="0"/>
                </w:pPr>
                <w:sdt>
                  <w:sdtPr>
                    <w:alias w:val="Seu Nome:"/>
                    <w:tag w:val="Seu Nome:"/>
                    <w:id w:val="-1167866379"/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280208">
                      <w:t>VinÍcius Peccin</w:t>
                    </w:r>
                  </w:sdtContent>
                </w:sdt>
              </w:p>
              <w:p w:rsidR="001A5CA9" w:rsidRDefault="00B627EF" w:rsidP="001A5CA9">
                <w:pPr>
                  <w:pStyle w:val="Ttulo2"/>
                  <w:outlineLvl w:val="1"/>
                </w:pPr>
                <w:sdt>
                  <w:sdtPr>
                    <w:alias w:val="Profissão ou Setor:"/>
                    <w:tag w:val="Profissão ou Setor:"/>
                    <w:id w:val="1972160614"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696A13">
                      <w:t>Tradutor, intérprete de conferências,</w:t>
                    </w:r>
                  </w:sdtContent>
                </w:sdt>
              </w:p>
            </w:tc>
          </w:tr>
        </w:tbl>
        <w:p w:rsidR="001A5CA9" w:rsidRPr="00F207C0" w:rsidRDefault="001A5CA9" w:rsidP="001A5CA9"/>
      </w:tc>
    </w:tr>
  </w:tbl>
  <w:p w:rsidR="00217980" w:rsidRPr="001A5CA9" w:rsidRDefault="00217980" w:rsidP="001A5CA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E3197"/>
    <w:multiLevelType w:val="hybridMultilevel"/>
    <w:tmpl w:val="4AA06C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D23D9"/>
    <w:multiLevelType w:val="hybridMultilevel"/>
    <w:tmpl w:val="909071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13699"/>
    <w:multiLevelType w:val="hybridMultilevel"/>
    <w:tmpl w:val="A07C24CE"/>
    <w:lvl w:ilvl="0" w:tplc="CDF81A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37393B"/>
    <w:multiLevelType w:val="hybridMultilevel"/>
    <w:tmpl w:val="F336F26A"/>
    <w:lvl w:ilvl="0" w:tplc="47DE81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6B0"/>
    <w:rsid w:val="000104BF"/>
    <w:rsid w:val="00012DFA"/>
    <w:rsid w:val="00045115"/>
    <w:rsid w:val="00064C32"/>
    <w:rsid w:val="0008023B"/>
    <w:rsid w:val="00091382"/>
    <w:rsid w:val="000B0619"/>
    <w:rsid w:val="000B61CA"/>
    <w:rsid w:val="000C0F8F"/>
    <w:rsid w:val="000E48AD"/>
    <w:rsid w:val="000F26D9"/>
    <w:rsid w:val="000F5011"/>
    <w:rsid w:val="000F7610"/>
    <w:rsid w:val="001069E6"/>
    <w:rsid w:val="00114ED7"/>
    <w:rsid w:val="00127BB7"/>
    <w:rsid w:val="00137EF2"/>
    <w:rsid w:val="00140B0E"/>
    <w:rsid w:val="001566F2"/>
    <w:rsid w:val="00164D14"/>
    <w:rsid w:val="00191436"/>
    <w:rsid w:val="00193E86"/>
    <w:rsid w:val="00194514"/>
    <w:rsid w:val="001A5CA9"/>
    <w:rsid w:val="001B2AC1"/>
    <w:rsid w:val="001B403A"/>
    <w:rsid w:val="001C7E7A"/>
    <w:rsid w:val="001E3C68"/>
    <w:rsid w:val="001E4DF6"/>
    <w:rsid w:val="002119FF"/>
    <w:rsid w:val="00217980"/>
    <w:rsid w:val="0026077A"/>
    <w:rsid w:val="00262589"/>
    <w:rsid w:val="00265C86"/>
    <w:rsid w:val="00271662"/>
    <w:rsid w:val="0027404F"/>
    <w:rsid w:val="00280208"/>
    <w:rsid w:val="002820E6"/>
    <w:rsid w:val="00282C16"/>
    <w:rsid w:val="002830E7"/>
    <w:rsid w:val="00287AA2"/>
    <w:rsid w:val="00293B83"/>
    <w:rsid w:val="002968BE"/>
    <w:rsid w:val="00297C18"/>
    <w:rsid w:val="002A46EA"/>
    <w:rsid w:val="002B091C"/>
    <w:rsid w:val="002C0556"/>
    <w:rsid w:val="002C2CDD"/>
    <w:rsid w:val="002D45C6"/>
    <w:rsid w:val="002F03FA"/>
    <w:rsid w:val="002F4087"/>
    <w:rsid w:val="00313E86"/>
    <w:rsid w:val="00333CD3"/>
    <w:rsid w:val="00340365"/>
    <w:rsid w:val="00342B64"/>
    <w:rsid w:val="003566FE"/>
    <w:rsid w:val="00364079"/>
    <w:rsid w:val="00367DA7"/>
    <w:rsid w:val="003849FC"/>
    <w:rsid w:val="0039225F"/>
    <w:rsid w:val="003B02B9"/>
    <w:rsid w:val="003B47B7"/>
    <w:rsid w:val="003C5528"/>
    <w:rsid w:val="004077FB"/>
    <w:rsid w:val="00412D2A"/>
    <w:rsid w:val="00424DD9"/>
    <w:rsid w:val="004333EE"/>
    <w:rsid w:val="00454C53"/>
    <w:rsid w:val="0046104A"/>
    <w:rsid w:val="0046429F"/>
    <w:rsid w:val="004717C5"/>
    <w:rsid w:val="004A2FE8"/>
    <w:rsid w:val="004B07A1"/>
    <w:rsid w:val="004C3531"/>
    <w:rsid w:val="004D0FE3"/>
    <w:rsid w:val="004D4A0A"/>
    <w:rsid w:val="004E50A7"/>
    <w:rsid w:val="00504A95"/>
    <w:rsid w:val="00522E33"/>
    <w:rsid w:val="00523479"/>
    <w:rsid w:val="00532748"/>
    <w:rsid w:val="00535C2B"/>
    <w:rsid w:val="00543DB7"/>
    <w:rsid w:val="005561E4"/>
    <w:rsid w:val="005729B0"/>
    <w:rsid w:val="005C0444"/>
    <w:rsid w:val="005C4D61"/>
    <w:rsid w:val="005D5D70"/>
    <w:rsid w:val="005E14D8"/>
    <w:rsid w:val="005F0FC8"/>
    <w:rsid w:val="005F61B6"/>
    <w:rsid w:val="005F6E0C"/>
    <w:rsid w:val="00616546"/>
    <w:rsid w:val="00622935"/>
    <w:rsid w:val="00632AA5"/>
    <w:rsid w:val="00641630"/>
    <w:rsid w:val="00646708"/>
    <w:rsid w:val="00677973"/>
    <w:rsid w:val="00684488"/>
    <w:rsid w:val="00696A13"/>
    <w:rsid w:val="006A0E8E"/>
    <w:rsid w:val="006A35E8"/>
    <w:rsid w:val="006A3CE7"/>
    <w:rsid w:val="006C4C50"/>
    <w:rsid w:val="006D76B1"/>
    <w:rsid w:val="006E0226"/>
    <w:rsid w:val="006E366A"/>
    <w:rsid w:val="006F4979"/>
    <w:rsid w:val="00713050"/>
    <w:rsid w:val="0073761B"/>
    <w:rsid w:val="00741125"/>
    <w:rsid w:val="00746F7F"/>
    <w:rsid w:val="007569C1"/>
    <w:rsid w:val="00763832"/>
    <w:rsid w:val="007B3B52"/>
    <w:rsid w:val="007B5CA1"/>
    <w:rsid w:val="007D2696"/>
    <w:rsid w:val="007E10C2"/>
    <w:rsid w:val="007E323D"/>
    <w:rsid w:val="007E621F"/>
    <w:rsid w:val="007E6CB1"/>
    <w:rsid w:val="007F67EB"/>
    <w:rsid w:val="00806D23"/>
    <w:rsid w:val="00811117"/>
    <w:rsid w:val="008119A2"/>
    <w:rsid w:val="00824FF2"/>
    <w:rsid w:val="0083122B"/>
    <w:rsid w:val="00841146"/>
    <w:rsid w:val="00842508"/>
    <w:rsid w:val="008703C5"/>
    <w:rsid w:val="0087297D"/>
    <w:rsid w:val="008736B0"/>
    <w:rsid w:val="0088504C"/>
    <w:rsid w:val="0089382B"/>
    <w:rsid w:val="00895072"/>
    <w:rsid w:val="008A1907"/>
    <w:rsid w:val="008C6BCA"/>
    <w:rsid w:val="008C7B50"/>
    <w:rsid w:val="008D03FF"/>
    <w:rsid w:val="008E08AE"/>
    <w:rsid w:val="00912CD0"/>
    <w:rsid w:val="0091362E"/>
    <w:rsid w:val="00917311"/>
    <w:rsid w:val="0092555D"/>
    <w:rsid w:val="00943557"/>
    <w:rsid w:val="00950867"/>
    <w:rsid w:val="00961E5E"/>
    <w:rsid w:val="0097058E"/>
    <w:rsid w:val="00985C97"/>
    <w:rsid w:val="009A05DF"/>
    <w:rsid w:val="009A0E2D"/>
    <w:rsid w:val="009B2554"/>
    <w:rsid w:val="009B3C40"/>
    <w:rsid w:val="009C2DBB"/>
    <w:rsid w:val="009F21F6"/>
    <w:rsid w:val="00A14960"/>
    <w:rsid w:val="00A33A73"/>
    <w:rsid w:val="00A3797B"/>
    <w:rsid w:val="00A40F12"/>
    <w:rsid w:val="00A42540"/>
    <w:rsid w:val="00A50939"/>
    <w:rsid w:val="00A526E3"/>
    <w:rsid w:val="00A54879"/>
    <w:rsid w:val="00A9406E"/>
    <w:rsid w:val="00AA6A40"/>
    <w:rsid w:val="00AE50CD"/>
    <w:rsid w:val="00AF5F2E"/>
    <w:rsid w:val="00B1172B"/>
    <w:rsid w:val="00B120A2"/>
    <w:rsid w:val="00B55F34"/>
    <w:rsid w:val="00B5664D"/>
    <w:rsid w:val="00B627EF"/>
    <w:rsid w:val="00B70ADB"/>
    <w:rsid w:val="00B86DCA"/>
    <w:rsid w:val="00BA5B40"/>
    <w:rsid w:val="00BB0667"/>
    <w:rsid w:val="00BD0206"/>
    <w:rsid w:val="00BD12FA"/>
    <w:rsid w:val="00C01FEB"/>
    <w:rsid w:val="00C10BEB"/>
    <w:rsid w:val="00C12D84"/>
    <w:rsid w:val="00C2098A"/>
    <w:rsid w:val="00C437E5"/>
    <w:rsid w:val="00C5444A"/>
    <w:rsid w:val="00C612DA"/>
    <w:rsid w:val="00C7741E"/>
    <w:rsid w:val="00C875AB"/>
    <w:rsid w:val="00CA3DF1"/>
    <w:rsid w:val="00CA4581"/>
    <w:rsid w:val="00CC34CC"/>
    <w:rsid w:val="00CC45AB"/>
    <w:rsid w:val="00CE18D5"/>
    <w:rsid w:val="00CE5BCD"/>
    <w:rsid w:val="00CF74C2"/>
    <w:rsid w:val="00D04109"/>
    <w:rsid w:val="00D061EB"/>
    <w:rsid w:val="00D37110"/>
    <w:rsid w:val="00D37222"/>
    <w:rsid w:val="00DB43F5"/>
    <w:rsid w:val="00DC5D4E"/>
    <w:rsid w:val="00DD6416"/>
    <w:rsid w:val="00DF4E0A"/>
    <w:rsid w:val="00E00DCB"/>
    <w:rsid w:val="00E02DCD"/>
    <w:rsid w:val="00E12C60"/>
    <w:rsid w:val="00E17144"/>
    <w:rsid w:val="00E22E87"/>
    <w:rsid w:val="00E43D4C"/>
    <w:rsid w:val="00E54C5D"/>
    <w:rsid w:val="00E57630"/>
    <w:rsid w:val="00E57CED"/>
    <w:rsid w:val="00E86C2B"/>
    <w:rsid w:val="00EB4DB5"/>
    <w:rsid w:val="00EC79FD"/>
    <w:rsid w:val="00EF7CC9"/>
    <w:rsid w:val="00F207C0"/>
    <w:rsid w:val="00F20AE5"/>
    <w:rsid w:val="00F265AB"/>
    <w:rsid w:val="00F341AB"/>
    <w:rsid w:val="00F645C7"/>
    <w:rsid w:val="00F77600"/>
    <w:rsid w:val="00F84B0B"/>
    <w:rsid w:val="00F8725C"/>
    <w:rsid w:val="00FA3755"/>
    <w:rsid w:val="00FA5B05"/>
    <w:rsid w:val="00FA6EF9"/>
    <w:rsid w:val="00FD4361"/>
    <w:rsid w:val="00FD67C6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C59E3A-7EDF-4442-90C5-3F861810D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t-P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AC1"/>
    <w:rPr>
      <w:lang w:val="pt-BR"/>
    </w:rPr>
  </w:style>
  <w:style w:type="paragraph" w:styleId="Ttulo1">
    <w:name w:val="heading 1"/>
    <w:basedOn w:val="Normal"/>
    <w:link w:val="Ttulo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Ttulo3">
    <w:name w:val="heading 3"/>
    <w:basedOn w:val="Normal"/>
    <w:link w:val="Ttulo3Char"/>
    <w:uiPriority w:val="9"/>
    <w:unhideWhenUsed/>
    <w:qFormat/>
    <w:rsid w:val="00342B64"/>
    <w:pPr>
      <w:keepNext/>
      <w:keepLines/>
      <w:pBdr>
        <w:bottom w:val="single" w:sz="48" w:space="1" w:color="0F6FC6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Ttulo4">
    <w:name w:val="heading 4"/>
    <w:basedOn w:val="Normal"/>
    <w:link w:val="Ttulo4Char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342B64"/>
    <w:rPr>
      <w:rFonts w:asciiTheme="majorHAnsi" w:eastAsiaTheme="majorEastAsia" w:hAnsiTheme="majorHAnsi" w:cstheme="majorBidi"/>
      <w:caps/>
      <w:sz w:val="32"/>
      <w:szCs w:val="24"/>
    </w:rPr>
  </w:style>
  <w:style w:type="table" w:styleId="Tabelacomgrade">
    <w:name w:val="Table Grid"/>
    <w:basedOn w:val="Tabelanormal"/>
    <w:uiPriority w:val="39"/>
    <w:rsid w:val="002C2CD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98"/>
    <w:qFormat/>
    <w:rsid w:val="00E22E87"/>
    <w:pPr>
      <w:spacing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TextodoEspaoReservado">
    <w:name w:val="Placeholder Text"/>
    <w:basedOn w:val="Fontepargpadro"/>
    <w:uiPriority w:val="99"/>
    <w:semiHidden/>
    <w:rsid w:val="00CE18D5"/>
    <w:rPr>
      <w:color w:val="808080"/>
    </w:rPr>
  </w:style>
  <w:style w:type="character" w:customStyle="1" w:styleId="Ttulo4Char">
    <w:name w:val="Título 4 Char"/>
    <w:basedOn w:val="Fontepargpadro"/>
    <w:link w:val="Ttulo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8504C"/>
    <w:pPr>
      <w:spacing w:line="240" w:lineRule="auto"/>
    </w:pPr>
  </w:style>
  <w:style w:type="paragraph" w:customStyle="1" w:styleId="Iniciais">
    <w:name w:val="Iniciais"/>
    <w:basedOn w:val="Normal"/>
    <w:next w:val="Ttulo3"/>
    <w:uiPriority w:val="1"/>
    <w:qFormat/>
    <w:rsid w:val="001B2AC1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0F6FC6" w:themeColor="accent1"/>
      <w:sz w:val="110"/>
    </w:rPr>
  </w:style>
  <w:style w:type="character" w:customStyle="1" w:styleId="CabealhoChar">
    <w:name w:val="Cabeçalho Char"/>
    <w:basedOn w:val="Fontepargpadro"/>
    <w:link w:val="Cabealho"/>
    <w:uiPriority w:val="99"/>
    <w:rsid w:val="0088504C"/>
  </w:style>
  <w:style w:type="paragraph" w:styleId="Rodap">
    <w:name w:val="footer"/>
    <w:basedOn w:val="Normal"/>
    <w:link w:val="Rodap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RodapChar">
    <w:name w:val="Rodapé Char"/>
    <w:basedOn w:val="Fontepargpadro"/>
    <w:link w:val="Rodap"/>
    <w:uiPriority w:val="99"/>
    <w:rsid w:val="0088504C"/>
    <w:rPr>
      <w:rFonts w:asciiTheme="majorHAnsi" w:hAnsiTheme="majorHAnsi"/>
      <w:caps/>
    </w:rPr>
  </w:style>
  <w:style w:type="character" w:customStyle="1" w:styleId="Ttulo8Char">
    <w:name w:val="Título 8 Char"/>
    <w:basedOn w:val="Fontepargpadro"/>
    <w:link w:val="Ttulo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tulo">
    <w:name w:val="Title"/>
    <w:basedOn w:val="Normal"/>
    <w:next w:val="Normal"/>
    <w:link w:val="Ttulo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customStyle="1" w:styleId="Padro">
    <w:name w:val="Padrão"/>
    <w:rsid w:val="005C4D6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SimSun" w:hAnsi="Times New Roman" w:cs="Times New Roman"/>
      <w:lang w:val="pt-BR" w:eastAsia="zh-CN"/>
    </w:rPr>
  </w:style>
  <w:style w:type="paragraph" w:customStyle="1" w:styleId="Corpodotexto">
    <w:name w:val="Corpo do texto"/>
    <w:basedOn w:val="Padro"/>
    <w:rsid w:val="001E4DF6"/>
    <w:pPr>
      <w:spacing w:line="420" w:lineRule="atLeast"/>
      <w:jc w:val="both"/>
    </w:pPr>
    <w:rPr>
      <w:rFonts w:eastAsia="Arial Unicode MS"/>
      <w:b/>
      <w:bCs/>
      <w:sz w:val="24"/>
      <w:szCs w:val="24"/>
    </w:rPr>
  </w:style>
  <w:style w:type="paragraph" w:styleId="PargrafodaLista">
    <w:name w:val="List Paragraph"/>
    <w:basedOn w:val="Normal"/>
    <w:uiPriority w:val="34"/>
    <w:unhideWhenUsed/>
    <w:qFormat/>
    <w:rsid w:val="00265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1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nicius%20Peccin\AppData\Roaming\Microsoft\Templates\Curr&#237;culo%20elegante,%20elaborado%20pela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3C5C50F08254C06887549F86BB2AA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E406CE-C2AE-465D-AA69-0BCB4EE7C940}"/>
      </w:docPartPr>
      <w:docPartBody>
        <w:p w:rsidR="00AB0184" w:rsidRDefault="005042E5">
          <w:pPr>
            <w:pStyle w:val="03C5C50F08254C06887549F86BB2AAA8"/>
          </w:pPr>
          <w:r w:rsidRPr="007E621F">
            <w:t>SN</w:t>
          </w:r>
        </w:p>
      </w:docPartBody>
    </w:docPart>
    <w:docPart>
      <w:docPartPr>
        <w:name w:val="A40AE95A3B3A4B21BE0A19809ACBCF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2C7214-9E93-43A7-ADBC-F91F5D5861DD}"/>
      </w:docPartPr>
      <w:docPartBody>
        <w:p w:rsidR="00AB0184" w:rsidRDefault="005042E5">
          <w:pPr>
            <w:pStyle w:val="A40AE95A3B3A4B21BE0A19809ACBCF8C"/>
          </w:pPr>
          <w:r w:rsidRPr="007E621F">
            <w:rPr>
              <w:lang w:bidi="pt-BR"/>
            </w:rPr>
            <w:t>Objetivo</w:t>
          </w:r>
        </w:p>
      </w:docPartBody>
    </w:docPart>
    <w:docPart>
      <w:docPartPr>
        <w:name w:val="812B0B73D7AB440F9B70137AE98C81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AFDA25-A336-4AB5-AEA7-884B044C41D9}"/>
      </w:docPartPr>
      <w:docPartBody>
        <w:p w:rsidR="00AB0184" w:rsidRDefault="005042E5">
          <w:pPr>
            <w:pStyle w:val="812B0B73D7AB440F9B70137AE98C8155"/>
          </w:pPr>
          <w:r w:rsidRPr="007E621F">
            <w:rPr>
              <w:lang w:bidi="pt-BR"/>
            </w:rPr>
            <w:t>Habilidades</w:t>
          </w:r>
        </w:p>
      </w:docPartBody>
    </w:docPart>
    <w:docPart>
      <w:docPartPr>
        <w:name w:val="E0B05281C8B3463E8B58A06A2BD953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862F1B-B39B-4523-829E-05C27E4E6644}"/>
      </w:docPartPr>
      <w:docPartBody>
        <w:p w:rsidR="00AB0184" w:rsidRDefault="005042E5">
          <w:pPr>
            <w:pStyle w:val="E0B05281C8B3463E8B58A06A2BD9533B"/>
          </w:pPr>
          <w:r w:rsidRPr="007E621F">
            <w:rPr>
              <w:lang w:bidi="pt-BR"/>
            </w:rPr>
            <w:t>Seu Nome</w:t>
          </w:r>
        </w:p>
      </w:docPartBody>
    </w:docPart>
    <w:docPart>
      <w:docPartPr>
        <w:name w:val="4C549EE3D5934A1E9945C61B8E5490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166778-B2A1-423B-9DBA-87D467FD318D}"/>
      </w:docPartPr>
      <w:docPartBody>
        <w:p w:rsidR="00AB0184" w:rsidRDefault="005042E5">
          <w:pPr>
            <w:pStyle w:val="4C549EE3D5934A1E9945C61B8E54902A"/>
          </w:pPr>
          <w:r w:rsidRPr="007E621F">
            <w:rPr>
              <w:lang w:bidi="pt-BR"/>
            </w:rPr>
            <w:t>Profissão ou Setor</w:t>
          </w:r>
        </w:p>
      </w:docPartBody>
    </w:docPart>
    <w:docPart>
      <w:docPartPr>
        <w:name w:val="144B5084285C47CCB47ABCD10D4AD2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7A5CC7-B18D-4760-9619-07C8F055D63F}"/>
      </w:docPartPr>
      <w:docPartBody>
        <w:p w:rsidR="00AB0184" w:rsidRDefault="005042E5">
          <w:pPr>
            <w:pStyle w:val="144B5084285C47CCB47ABCD10D4AD2D7"/>
          </w:pPr>
          <w:r w:rsidRPr="007E621F">
            <w:rPr>
              <w:lang w:bidi="pt-BR"/>
            </w:rPr>
            <w:t>Experiência</w:t>
          </w:r>
        </w:p>
      </w:docPartBody>
    </w:docPart>
    <w:docPart>
      <w:docPartPr>
        <w:name w:val="5A473F66BDF0414B82484F5F694E89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512898-75D0-4117-8F9E-D281B86F2173}"/>
      </w:docPartPr>
      <w:docPartBody>
        <w:p w:rsidR="00AB0184" w:rsidRDefault="005042E5">
          <w:pPr>
            <w:pStyle w:val="5A473F66BDF0414B82484F5F694E894A"/>
          </w:pPr>
          <w:r w:rsidRPr="007E621F">
            <w:rPr>
              <w:lang w:bidi="pt-BR"/>
            </w:rPr>
            <w:t>Data de conclusão</w:t>
          </w:r>
        </w:p>
      </w:docPartBody>
    </w:docPart>
    <w:docPart>
      <w:docPartPr>
        <w:name w:val="3B6AFEA1D7D14250B1E85F1902CDB9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F90651-F1A1-4110-B416-108FA036E674}"/>
      </w:docPartPr>
      <w:docPartBody>
        <w:p w:rsidR="00AB0184" w:rsidRDefault="005042E5">
          <w:pPr>
            <w:pStyle w:val="3B6AFEA1D7D14250B1E85F1902CDB954"/>
          </w:pPr>
          <w:r w:rsidRPr="007E621F">
            <w:rPr>
              <w:lang w:bidi="pt-BR"/>
            </w:rPr>
            <w:t>Escola</w:t>
          </w:r>
        </w:p>
      </w:docPartBody>
    </w:docPart>
    <w:docPart>
      <w:docPartPr>
        <w:name w:val="8BC52D1403E346B2AF754345D5A16B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D5A02B-0416-405D-966E-B0DC6573D707}"/>
      </w:docPartPr>
      <w:docPartBody>
        <w:p w:rsidR="00AB0184" w:rsidRDefault="005042E5">
          <w:pPr>
            <w:pStyle w:val="8BC52D1403E346B2AF754345D5A16B7C"/>
          </w:pPr>
          <w:r w:rsidRPr="007E621F">
            <w:rPr>
              <w:lang w:bidi="pt-BR"/>
            </w:rPr>
            <w:t>Na guia Página Inicial da faixa de opções, use os Estilos para aplicar a formatação desejada com um único clique.</w:t>
          </w:r>
        </w:p>
      </w:docPartBody>
    </w:docPart>
    <w:docPart>
      <w:docPartPr>
        <w:name w:val="2A40A2401B314DC78E571E14322638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DD2586-B753-4A8C-A6FE-1566E5E2A62E}"/>
      </w:docPartPr>
      <w:docPartBody>
        <w:p w:rsidR="00AB0184" w:rsidRDefault="005042E5">
          <w:pPr>
            <w:pStyle w:val="2A40A2401B314DC78E571E1432263877"/>
          </w:pPr>
          <w:r w:rsidRPr="007E621F">
            <w:rPr>
              <w:lang w:bidi="pt-BR"/>
            </w:rPr>
            <w:t>Experiência voluntária ou de liderança</w:t>
          </w:r>
        </w:p>
      </w:docPartBody>
    </w:docPart>
    <w:docPart>
      <w:docPartPr>
        <w:name w:val="542264B6B7D8425D8DABDAD4F38114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AC5126-B254-4148-880C-00D138C1DD26}"/>
      </w:docPartPr>
      <w:docPartBody>
        <w:p w:rsidR="00AB0184" w:rsidRDefault="005042E5">
          <w:pPr>
            <w:pStyle w:val="542264B6B7D8425D8DABDAD4F381148D"/>
          </w:pPr>
          <w:r w:rsidRPr="007E621F">
            <w:rPr>
              <w:lang w:bidi="pt-BR"/>
            </w:rPr>
            <w:t>Você comandou uma equipe em seu clube, liderou um projeto para a sua instituição de caridade preferida ou editou o jornal da sua escola? Descreva experiências que ilustrem suas habilidades de liderança.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24D"/>
    <w:rsid w:val="000A5213"/>
    <w:rsid w:val="00190501"/>
    <w:rsid w:val="0022724D"/>
    <w:rsid w:val="002E0C60"/>
    <w:rsid w:val="003A5324"/>
    <w:rsid w:val="00454736"/>
    <w:rsid w:val="004811A5"/>
    <w:rsid w:val="005042E5"/>
    <w:rsid w:val="005D3000"/>
    <w:rsid w:val="0061372E"/>
    <w:rsid w:val="00642820"/>
    <w:rsid w:val="00700FC3"/>
    <w:rsid w:val="0092171F"/>
    <w:rsid w:val="009248BC"/>
    <w:rsid w:val="00A065A9"/>
    <w:rsid w:val="00AB0184"/>
    <w:rsid w:val="00AC73AC"/>
    <w:rsid w:val="00BA7295"/>
    <w:rsid w:val="00C22F0A"/>
    <w:rsid w:val="00D26D1F"/>
    <w:rsid w:val="00D51887"/>
    <w:rsid w:val="00D96EE1"/>
    <w:rsid w:val="00E1547A"/>
    <w:rsid w:val="00E35D56"/>
    <w:rsid w:val="00F57354"/>
    <w:rsid w:val="00F9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3C5C50F08254C06887549F86BB2AAA8">
    <w:name w:val="03C5C50F08254C06887549F86BB2AAA8"/>
  </w:style>
  <w:style w:type="paragraph" w:customStyle="1" w:styleId="A40AE95A3B3A4B21BE0A19809ACBCF8C">
    <w:name w:val="A40AE95A3B3A4B21BE0A19809ACBCF8C"/>
  </w:style>
  <w:style w:type="paragraph" w:customStyle="1" w:styleId="103E53BEC55B4777AE6A808C51F84645">
    <w:name w:val="103E53BEC55B4777AE6A808C51F84645"/>
  </w:style>
  <w:style w:type="paragraph" w:customStyle="1" w:styleId="812B0B73D7AB440F9B70137AE98C8155">
    <w:name w:val="812B0B73D7AB440F9B70137AE98C8155"/>
  </w:style>
  <w:style w:type="paragraph" w:customStyle="1" w:styleId="540BB70A42204D72A6EF0FE0533901E3">
    <w:name w:val="540BB70A42204D72A6EF0FE0533901E3"/>
  </w:style>
  <w:style w:type="paragraph" w:customStyle="1" w:styleId="E0B05281C8B3463E8B58A06A2BD9533B">
    <w:name w:val="E0B05281C8B3463E8B58A06A2BD9533B"/>
  </w:style>
  <w:style w:type="paragraph" w:customStyle="1" w:styleId="4C549EE3D5934A1E9945C61B8E54902A">
    <w:name w:val="4C549EE3D5934A1E9945C61B8E54902A"/>
  </w:style>
  <w:style w:type="paragraph" w:customStyle="1" w:styleId="FB32B5D81524422291BC54B14D7348A2">
    <w:name w:val="FB32B5D81524422291BC54B14D7348A2"/>
  </w:style>
  <w:style w:type="paragraph" w:customStyle="1" w:styleId="144B5084285C47CCB47ABCD10D4AD2D7">
    <w:name w:val="144B5084285C47CCB47ABCD10D4AD2D7"/>
  </w:style>
  <w:style w:type="paragraph" w:customStyle="1" w:styleId="CB85078C58C44209ACFB61E5F4261F01">
    <w:name w:val="CB85078C58C44209ACFB61E5F4261F01"/>
  </w:style>
  <w:style w:type="paragraph" w:customStyle="1" w:styleId="68A865000B0846C69F23EED96272BF3C">
    <w:name w:val="68A865000B0846C69F23EED96272BF3C"/>
  </w:style>
  <w:style w:type="paragraph" w:customStyle="1" w:styleId="BBD6A78D9526440A9E1D718C2A417F23">
    <w:name w:val="BBD6A78D9526440A9E1D718C2A417F23"/>
  </w:style>
  <w:style w:type="paragraph" w:customStyle="1" w:styleId="3E29DC387BC44CD8B5D5377647EF6383">
    <w:name w:val="3E29DC387BC44CD8B5D5377647EF6383"/>
  </w:style>
  <w:style w:type="paragraph" w:customStyle="1" w:styleId="C73D1879345644FA99DD88A23EFF07DC">
    <w:name w:val="C73D1879345644FA99DD88A23EFF07DC"/>
  </w:style>
  <w:style w:type="paragraph" w:customStyle="1" w:styleId="8C2E054D6BE440738736298022AB591C">
    <w:name w:val="8C2E054D6BE440738736298022AB591C"/>
  </w:style>
  <w:style w:type="paragraph" w:customStyle="1" w:styleId="F427C4C3E23D44CBB28C17FB966CC2F5">
    <w:name w:val="F427C4C3E23D44CBB28C17FB966CC2F5"/>
  </w:style>
  <w:style w:type="paragraph" w:customStyle="1" w:styleId="10E3B200AA9746098AC407906CEAC462">
    <w:name w:val="10E3B200AA9746098AC407906CEAC462"/>
  </w:style>
  <w:style w:type="paragraph" w:customStyle="1" w:styleId="6CF1973C84E94B25A0B70D1C7B9A996E">
    <w:name w:val="6CF1973C84E94B25A0B70D1C7B9A996E"/>
  </w:style>
  <w:style w:type="paragraph" w:customStyle="1" w:styleId="4AAE43CA405C4047A1B172FCF1D97E23">
    <w:name w:val="4AAE43CA405C4047A1B172FCF1D97E23"/>
  </w:style>
  <w:style w:type="paragraph" w:customStyle="1" w:styleId="363243B9275D41B08DD352726E012318">
    <w:name w:val="363243B9275D41B08DD352726E012318"/>
  </w:style>
  <w:style w:type="paragraph" w:customStyle="1" w:styleId="428B413EDF0F4AA2ADAA822F59A69E1F">
    <w:name w:val="428B413EDF0F4AA2ADAA822F59A69E1F"/>
  </w:style>
  <w:style w:type="paragraph" w:customStyle="1" w:styleId="8E03EB02CD654D2889D1C04F7B16CD3A">
    <w:name w:val="8E03EB02CD654D2889D1C04F7B16CD3A"/>
  </w:style>
  <w:style w:type="paragraph" w:customStyle="1" w:styleId="5B89C3E655574BFDABD8240A17629290">
    <w:name w:val="5B89C3E655574BFDABD8240A17629290"/>
  </w:style>
  <w:style w:type="paragraph" w:customStyle="1" w:styleId="5A473F66BDF0414B82484F5F694E894A">
    <w:name w:val="5A473F66BDF0414B82484F5F694E894A"/>
  </w:style>
  <w:style w:type="paragraph" w:customStyle="1" w:styleId="3B6AFEA1D7D14250B1E85F1902CDB954">
    <w:name w:val="3B6AFEA1D7D14250B1E85F1902CDB954"/>
  </w:style>
  <w:style w:type="paragraph" w:customStyle="1" w:styleId="8BC52D1403E346B2AF754345D5A16B7C">
    <w:name w:val="8BC52D1403E346B2AF754345D5A16B7C"/>
  </w:style>
  <w:style w:type="paragraph" w:customStyle="1" w:styleId="2A40A2401B314DC78E571E1432263877">
    <w:name w:val="2A40A2401B314DC78E571E1432263877"/>
  </w:style>
  <w:style w:type="paragraph" w:customStyle="1" w:styleId="542264B6B7D8425D8DABDAD4F381148D">
    <w:name w:val="542264B6B7D8425D8DABDAD4F381148D"/>
  </w:style>
  <w:style w:type="paragraph" w:customStyle="1" w:styleId="486F463F5BC5467696E708ED9CDC3C53">
    <w:name w:val="486F463F5BC5467696E708ED9CDC3C53"/>
    <w:rsid w:val="002272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zul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+55 21 99895-7201</CompanyAddress>
  <CompanyPhone>Skype: Vinícius peccin</CompanyPhone>
  <CompanyFax>HTTPS://WWW.LINKEDIN.COM/IN/VINICIUS-PECCIN-35315118/</CompanyFax>
  <CompanyEmail>vinitrad@gmail.com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7BD68DC-F302-4E35-A7C4-BBAAE3660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Currículo elegante, elaborado pela MOO.dotx</Template>
  <TotalTime>1907</TotalTime>
  <Pages>8</Pages>
  <Words>918</Words>
  <Characters>4962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Tradutor, intérprete de conferências,</dc:subject>
  <dc:creator>VinÍcius Peccin</dc:creator>
  <cp:keywords>vP</cp:keywords>
  <dc:description/>
  <cp:lastModifiedBy>Vinicius Peccin</cp:lastModifiedBy>
  <cp:revision>61</cp:revision>
  <dcterms:created xsi:type="dcterms:W3CDTF">2017-04-18T12:01:00Z</dcterms:created>
  <dcterms:modified xsi:type="dcterms:W3CDTF">2018-01-10T18:40:00Z</dcterms:modified>
</cp:coreProperties>
</file>