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sz w:val="22"/>
          <w:szCs w:val="22"/>
          <w:lang w:val="es-ES"/>
        </w:rPr>
        <w:alias w:val="Autor"/>
        <w:tag w:val="Autor"/>
        <w:id w:val="4805016"/>
        <w:placeholder>
          <w:docPart w:val="3B31B4E2D5EF4B6EB29D4C8AE2F6D30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1158D9" w:rsidRPr="00FA0D9C" w:rsidRDefault="00A92DF3" w:rsidP="005D3D8D">
          <w:pPr>
            <w:pStyle w:val="Nombre"/>
            <w:jc w:val="both"/>
            <w:rPr>
              <w:sz w:val="22"/>
              <w:szCs w:val="22"/>
              <w:lang w:val="es-ES"/>
            </w:rPr>
          </w:pPr>
          <w:r w:rsidRPr="00FA0D9C">
            <w:rPr>
              <w:sz w:val="22"/>
              <w:szCs w:val="22"/>
              <w:lang w:val="es-ES"/>
            </w:rPr>
            <w:t>Carla pERIA</w:t>
          </w:r>
        </w:p>
      </w:sdtContent>
    </w:sdt>
    <w:p w:rsidR="002D18DD" w:rsidRPr="00FA0D9C" w:rsidRDefault="00AC71E3" w:rsidP="002D18DD">
      <w:pPr>
        <w:pStyle w:val="Informacindecontacto"/>
        <w:spacing w:line="276" w:lineRule="auto"/>
        <w:ind w:left="0"/>
        <w:contextualSpacing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noProof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14FBE65" wp14:editId="5B47E8AE">
            <wp:simplePos x="0" y="0"/>
            <wp:positionH relativeFrom="margin">
              <wp:posOffset>4486275</wp:posOffset>
            </wp:positionH>
            <wp:positionV relativeFrom="margin">
              <wp:posOffset>-179070</wp:posOffset>
            </wp:positionV>
            <wp:extent cx="1270635" cy="1199515"/>
            <wp:effectExtent l="0" t="0" r="5715" b="63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lle para c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8DD" w:rsidRPr="00FA0D9C" w:rsidRDefault="002D18DD" w:rsidP="002D18DD">
      <w:pPr>
        <w:pStyle w:val="Informacindecontacto"/>
        <w:spacing w:line="276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DNI</w:t>
      </w:r>
      <w:r w:rsidRPr="00FA0D9C">
        <w:rPr>
          <w:rFonts w:asciiTheme="majorHAnsi" w:hAnsiTheme="majorHAnsi"/>
          <w:sz w:val="22"/>
          <w:lang w:val="es-ES"/>
        </w:rPr>
        <w:t>:</w:t>
      </w:r>
      <w:r w:rsidR="008307C0" w:rsidRPr="00FA0D9C">
        <w:rPr>
          <w:rFonts w:asciiTheme="majorHAnsi" w:hAnsiTheme="majorHAnsi"/>
          <w:sz w:val="22"/>
          <w:lang w:val="es-ES"/>
        </w:rPr>
        <w:t xml:space="preserve"> </w:t>
      </w:r>
      <w:r w:rsidRPr="00FA0D9C">
        <w:rPr>
          <w:rFonts w:asciiTheme="majorHAnsi" w:hAnsiTheme="majorHAnsi"/>
          <w:sz w:val="22"/>
          <w:lang w:val="es-ES"/>
        </w:rPr>
        <w:t>27273663</w:t>
      </w:r>
    </w:p>
    <w:p w:rsidR="002D18DD" w:rsidRPr="00FA0D9C" w:rsidRDefault="002D18DD" w:rsidP="002D18DD">
      <w:pPr>
        <w:pStyle w:val="Informacindecontacto"/>
        <w:spacing w:line="276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Dirección</w:t>
      </w:r>
      <w:r w:rsidRPr="00FA0D9C">
        <w:rPr>
          <w:rFonts w:asciiTheme="majorHAnsi" w:hAnsiTheme="majorHAnsi"/>
          <w:sz w:val="22"/>
          <w:lang w:val="es-ES"/>
        </w:rPr>
        <w:t xml:space="preserve">: </w:t>
      </w:r>
      <w:proofErr w:type="spellStart"/>
      <w:r w:rsidR="00A92DF3" w:rsidRPr="00FA0D9C">
        <w:rPr>
          <w:rFonts w:asciiTheme="majorHAnsi" w:hAnsiTheme="majorHAnsi"/>
          <w:sz w:val="22"/>
          <w:lang w:val="es-ES"/>
        </w:rPr>
        <w:t>Almafuerte</w:t>
      </w:r>
      <w:proofErr w:type="spellEnd"/>
      <w:r w:rsidR="00A92DF3" w:rsidRPr="00FA0D9C">
        <w:rPr>
          <w:rFonts w:asciiTheme="majorHAnsi" w:hAnsiTheme="majorHAnsi"/>
          <w:sz w:val="22"/>
          <w:lang w:val="es-ES"/>
        </w:rPr>
        <w:t xml:space="preserve"> 1940</w:t>
      </w:r>
      <w:r w:rsidR="00292E63" w:rsidRPr="00FA0D9C">
        <w:rPr>
          <w:rFonts w:asciiTheme="majorHAnsi" w:hAnsiTheme="majorHAnsi"/>
          <w:sz w:val="22"/>
          <w:lang w:val="es-ES"/>
        </w:rPr>
        <w:t xml:space="preserve">, </w:t>
      </w:r>
      <w:r w:rsidR="00A92DF3" w:rsidRPr="00FA0D9C">
        <w:rPr>
          <w:rFonts w:asciiTheme="majorHAnsi" w:hAnsiTheme="majorHAnsi"/>
          <w:sz w:val="22"/>
          <w:lang w:val="es-ES"/>
        </w:rPr>
        <w:t>Banfield, Buenos Aires, Argentina</w:t>
      </w:r>
    </w:p>
    <w:p w:rsidR="002D18DD" w:rsidRPr="00FA0D9C" w:rsidRDefault="002D18DD" w:rsidP="002D18DD">
      <w:pPr>
        <w:pStyle w:val="Informacindecontacto"/>
        <w:spacing w:line="276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Teléfono</w:t>
      </w:r>
      <w:r w:rsidRPr="00FA0D9C">
        <w:rPr>
          <w:rFonts w:asciiTheme="majorHAnsi" w:hAnsiTheme="majorHAnsi"/>
          <w:sz w:val="22"/>
          <w:lang w:val="es-ES"/>
        </w:rPr>
        <w:t>:</w:t>
      </w:r>
      <w:r w:rsidR="00292E63" w:rsidRPr="00FA0D9C">
        <w:rPr>
          <w:rFonts w:asciiTheme="majorHAnsi" w:hAnsiTheme="majorHAnsi"/>
          <w:sz w:val="22"/>
          <w:lang w:val="es-ES"/>
        </w:rPr>
        <w:t xml:space="preserve"> </w:t>
      </w:r>
      <w:r w:rsidR="00A92DF3" w:rsidRPr="00FA0D9C">
        <w:rPr>
          <w:rFonts w:asciiTheme="majorHAnsi" w:hAnsiTheme="majorHAnsi"/>
          <w:sz w:val="22"/>
          <w:lang w:val="es-ES"/>
        </w:rPr>
        <w:t>1550457737</w:t>
      </w:r>
      <w:r w:rsidRPr="00FA0D9C">
        <w:rPr>
          <w:rFonts w:asciiTheme="majorHAnsi" w:hAnsiTheme="majorHAnsi"/>
          <w:sz w:val="22"/>
          <w:lang w:val="es-ES"/>
        </w:rPr>
        <w:t xml:space="preserve"> </w:t>
      </w:r>
    </w:p>
    <w:p w:rsidR="001158D9" w:rsidRPr="00FA0D9C" w:rsidRDefault="002D18DD" w:rsidP="002D18DD">
      <w:pPr>
        <w:pStyle w:val="Informacindecontacto"/>
        <w:spacing w:line="276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Correo electrónico</w:t>
      </w:r>
      <w:r w:rsidRPr="00FA0D9C">
        <w:rPr>
          <w:rFonts w:asciiTheme="majorHAnsi" w:hAnsiTheme="majorHAnsi"/>
          <w:sz w:val="22"/>
          <w:lang w:val="es-ES"/>
        </w:rPr>
        <w:t>:</w:t>
      </w:r>
      <w:r w:rsidR="00292E63" w:rsidRPr="00FA0D9C">
        <w:rPr>
          <w:rFonts w:asciiTheme="majorHAnsi" w:hAnsiTheme="majorHAnsi"/>
          <w:sz w:val="22"/>
          <w:lang w:val="es-ES"/>
        </w:rPr>
        <w:t xml:space="preserve"> </w:t>
      </w:r>
      <w:hyperlink r:id="rId10" w:history="1">
        <w:r w:rsidR="005D3D8D" w:rsidRPr="00FA0D9C">
          <w:rPr>
            <w:rStyle w:val="Hipervnculo"/>
            <w:rFonts w:asciiTheme="majorHAnsi" w:hAnsiTheme="majorHAnsi"/>
            <w:sz w:val="22"/>
            <w:lang w:val="es-ES"/>
          </w:rPr>
          <w:t>carlaperia@yahoo.com.ar</w:t>
        </w:r>
      </w:hyperlink>
    </w:p>
    <w:p w:rsidR="003B651F" w:rsidRPr="00FA0D9C" w:rsidRDefault="003B651F" w:rsidP="003B651F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FORMACIÓN ACADÉMICA</w:t>
      </w:r>
    </w:p>
    <w:p w:rsidR="00243167" w:rsidRPr="00FA0D9C" w:rsidRDefault="00243167" w:rsidP="00AC71E3">
      <w:pPr>
        <w:pStyle w:val="Encabezadodeseccin"/>
        <w:contextualSpacing/>
        <w:jc w:val="both"/>
        <w:rPr>
          <w:rFonts w:asciiTheme="majorHAnsi" w:hAnsiTheme="majorHAnsi"/>
          <w:b/>
          <w:sz w:val="22"/>
          <w:lang w:val="es-ES"/>
        </w:rPr>
      </w:pPr>
    </w:p>
    <w:p w:rsidR="003B651F" w:rsidRPr="00FA0D9C" w:rsidRDefault="003B651F" w:rsidP="00AC71E3">
      <w:pPr>
        <w:pStyle w:val="Ubicacin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Universidad Nacional de Lanús</w:t>
      </w:r>
      <w:r w:rsidR="00243167" w:rsidRPr="00FA0D9C">
        <w:rPr>
          <w:rFonts w:asciiTheme="majorHAnsi" w:hAnsiTheme="majorHAnsi"/>
          <w:sz w:val="22"/>
          <w:lang w:val="es-ES"/>
        </w:rPr>
        <w:t xml:space="preserve">                                                                                                       </w:t>
      </w:r>
    </w:p>
    <w:p w:rsidR="00CB0C47" w:rsidRPr="00FA0D9C" w:rsidRDefault="003B651F" w:rsidP="00AC71E3">
      <w:pPr>
        <w:pStyle w:val="Puesto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Traductora Técnica Universitaria</w:t>
      </w:r>
      <w:r w:rsidR="00AC3314" w:rsidRPr="00FA0D9C">
        <w:rPr>
          <w:rFonts w:asciiTheme="majorHAnsi" w:hAnsiTheme="majorHAnsi"/>
          <w:sz w:val="22"/>
          <w:lang w:val="es-ES"/>
        </w:rPr>
        <w:t xml:space="preserve"> en Idioma Inglés</w:t>
      </w:r>
      <w:r w:rsidR="00243167" w:rsidRPr="00FA0D9C">
        <w:rPr>
          <w:rFonts w:asciiTheme="majorHAnsi" w:hAnsiTheme="majorHAnsi"/>
          <w:sz w:val="22"/>
          <w:lang w:val="es-ES"/>
        </w:rPr>
        <w:t>, 2016</w:t>
      </w:r>
    </w:p>
    <w:p w:rsidR="003B651F" w:rsidRPr="00FA0D9C" w:rsidRDefault="00CB0C47" w:rsidP="00AC71E3">
      <w:pPr>
        <w:pStyle w:val="Puesto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Traductora Pública  (100% de las materias aprobadas, t</w:t>
      </w:r>
      <w:r w:rsidR="00556636" w:rsidRPr="00FA0D9C">
        <w:rPr>
          <w:rFonts w:asciiTheme="majorHAnsi" w:hAnsiTheme="majorHAnsi"/>
          <w:sz w:val="22"/>
          <w:lang w:val="es-ES"/>
        </w:rPr>
        <w:t>rabajo integrador final</w:t>
      </w:r>
      <w:r w:rsidRPr="00FA0D9C">
        <w:rPr>
          <w:rFonts w:asciiTheme="majorHAnsi" w:hAnsiTheme="majorHAnsi"/>
          <w:sz w:val="22"/>
          <w:lang w:val="es-ES"/>
        </w:rPr>
        <w:t xml:space="preserve"> en curso). </w:t>
      </w:r>
      <w:r w:rsidR="003B651F" w:rsidRPr="00FA0D9C">
        <w:rPr>
          <w:rFonts w:asciiTheme="majorHAnsi" w:hAnsiTheme="majorHAnsi"/>
          <w:sz w:val="22"/>
          <w:lang w:val="es-ES"/>
        </w:rPr>
        <w:tab/>
      </w:r>
    </w:p>
    <w:p w:rsidR="00243167" w:rsidRPr="00FA0D9C" w:rsidRDefault="00243167" w:rsidP="00AC71E3">
      <w:pPr>
        <w:pStyle w:val="Ubicacin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</w:p>
    <w:p w:rsidR="003B651F" w:rsidRPr="00FA0D9C" w:rsidRDefault="003B651F" w:rsidP="00AC71E3">
      <w:pPr>
        <w:pStyle w:val="Ubicacin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Universidad Nacional de Arte</w:t>
      </w:r>
    </w:p>
    <w:p w:rsidR="003B651F" w:rsidRPr="00FA0D9C" w:rsidRDefault="003B651F" w:rsidP="00AC71E3">
      <w:pPr>
        <w:pStyle w:val="Puesto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Licenciada en Artes Visuales</w:t>
      </w:r>
      <w:r w:rsidR="00243167" w:rsidRPr="00FA0D9C">
        <w:rPr>
          <w:rFonts w:asciiTheme="majorHAnsi" w:hAnsiTheme="majorHAnsi"/>
          <w:sz w:val="22"/>
          <w:lang w:val="es-ES"/>
        </w:rPr>
        <w:t>, 2006</w:t>
      </w:r>
      <w:r w:rsidRPr="00FA0D9C">
        <w:rPr>
          <w:rFonts w:asciiTheme="majorHAnsi" w:hAnsiTheme="majorHAnsi"/>
          <w:sz w:val="22"/>
          <w:lang w:val="es-ES"/>
        </w:rPr>
        <w:tab/>
      </w:r>
    </w:p>
    <w:p w:rsidR="00243167" w:rsidRPr="00FA0D9C" w:rsidRDefault="00243167" w:rsidP="00AC71E3">
      <w:pPr>
        <w:pStyle w:val="Ubicacin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</w:p>
    <w:p w:rsidR="003B651F" w:rsidRPr="00FA0D9C" w:rsidRDefault="003B651F" w:rsidP="00AC71E3">
      <w:pPr>
        <w:pStyle w:val="Ubicacin"/>
        <w:spacing w:line="480" w:lineRule="auto"/>
        <w:ind w:left="0"/>
        <w:contextualSpacing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 xml:space="preserve">Escuela  </w:t>
      </w:r>
      <w:r w:rsidR="009D7A9C" w:rsidRPr="00FA0D9C">
        <w:rPr>
          <w:rFonts w:asciiTheme="majorHAnsi" w:hAnsiTheme="majorHAnsi"/>
          <w:sz w:val="22"/>
          <w:lang w:val="es-ES"/>
        </w:rPr>
        <w:t>Superi</w:t>
      </w:r>
      <w:r w:rsidR="00CB0C47" w:rsidRPr="00FA0D9C">
        <w:rPr>
          <w:rFonts w:asciiTheme="majorHAnsi" w:hAnsiTheme="majorHAnsi"/>
          <w:sz w:val="22"/>
          <w:lang w:val="es-ES"/>
        </w:rPr>
        <w:t xml:space="preserve">or </w:t>
      </w:r>
      <w:r w:rsidRPr="00FA0D9C">
        <w:rPr>
          <w:rFonts w:asciiTheme="majorHAnsi" w:hAnsiTheme="majorHAnsi"/>
          <w:sz w:val="22"/>
          <w:lang w:val="es-ES"/>
        </w:rPr>
        <w:t xml:space="preserve">de Bellas Artes Manuel Belgrano </w:t>
      </w:r>
      <w:r w:rsidR="00243167" w:rsidRPr="00FA0D9C">
        <w:rPr>
          <w:rFonts w:asciiTheme="majorHAnsi" w:hAnsiTheme="majorHAnsi"/>
          <w:sz w:val="22"/>
          <w:lang w:val="es-ES"/>
        </w:rPr>
        <w:t xml:space="preserve">      </w:t>
      </w:r>
    </w:p>
    <w:p w:rsidR="003B651F" w:rsidRPr="00FA0D9C" w:rsidRDefault="003B651F" w:rsidP="00AC71E3">
      <w:pPr>
        <w:pStyle w:val="Espaciodespus"/>
        <w:spacing w:line="480" w:lineRule="auto"/>
        <w:ind w:left="0"/>
        <w:contextualSpacing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Maestra Nacional de dibu</w:t>
      </w:r>
      <w:r w:rsidR="00243167" w:rsidRPr="00FA0D9C">
        <w:rPr>
          <w:rFonts w:asciiTheme="majorHAnsi" w:hAnsiTheme="majorHAnsi"/>
          <w:b/>
          <w:sz w:val="22"/>
          <w:lang w:val="es-ES"/>
        </w:rPr>
        <w:t>jo, 1998</w:t>
      </w:r>
      <w:r w:rsidRPr="00FA0D9C">
        <w:rPr>
          <w:rFonts w:asciiTheme="majorHAnsi" w:hAnsiTheme="majorHAnsi"/>
          <w:b/>
          <w:sz w:val="22"/>
          <w:lang w:val="es-ES"/>
        </w:rPr>
        <w:t xml:space="preserve">    </w:t>
      </w:r>
    </w:p>
    <w:p w:rsidR="001158D9" w:rsidRPr="00FA0D9C" w:rsidRDefault="00292E63" w:rsidP="005D3D8D">
      <w:pPr>
        <w:pStyle w:val="Puesto"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ab/>
      </w:r>
    </w:p>
    <w:p w:rsidR="001158D9" w:rsidRPr="00FA0D9C" w:rsidRDefault="00A92DF3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Seminarios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I Jornada de Reflexión Profesional para Traductores e Intérpretes. </w:t>
      </w:r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AIPTI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hanging="720"/>
        <w:jc w:val="both"/>
        <w:rPr>
          <w:rFonts w:asciiTheme="majorHAnsi" w:hAnsiTheme="majorHAnsi"/>
          <w:caps w:val="0"/>
          <w:color w:val="auto"/>
          <w:spacing w:val="0"/>
          <w:sz w:val="22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Taller de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Traducción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Jurídica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: “Applied English Grammar and Error Analysis for the Spanish-into-English Translation of </w:t>
      </w:r>
      <w:r w:rsidR="005A2145" w:rsidRPr="00FA0D9C">
        <w:rPr>
          <w:rFonts w:asciiTheme="majorHAnsi" w:hAnsiTheme="majorHAnsi"/>
          <w:caps w:val="0"/>
          <w:color w:val="auto"/>
          <w:spacing w:val="0"/>
          <w:sz w:val="22"/>
        </w:rPr>
        <w:t>Legal Texts</w:t>
      </w:r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”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dictado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por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el Dr. Ricardo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Chiesa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.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  <w:lang w:val="es-ES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Taller de Fonética y Dicción Inglesa</w:t>
      </w:r>
      <w:r w:rsidR="00D673AE"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:</w:t>
      </w: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“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Let’s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glide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together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”.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  <w:lang w:val="es-ES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Jornada de Traducción Literaria: “La Traducción Literaria: Generalidades y el Caso Shakespeare”.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  <w:lang w:val="es-ES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Taller de Traducción Jurídica: “Lexical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Pitfalls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and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Collocational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Variation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in Legal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Texts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” dictado por el Dr. Ricardo Chiesa.</w:t>
      </w:r>
    </w:p>
    <w:p w:rsidR="00A92DF3" w:rsidRPr="00FA0D9C" w:rsidRDefault="00A92DF3" w:rsidP="00AC71E3">
      <w:pPr>
        <w:pStyle w:val="Encabezadodeseccin"/>
        <w:numPr>
          <w:ilvl w:val="0"/>
          <w:numId w:val="7"/>
        </w:numPr>
        <w:ind w:hanging="720"/>
        <w:jc w:val="both"/>
        <w:rPr>
          <w:rFonts w:asciiTheme="majorHAnsi" w:hAnsiTheme="majorHAnsi"/>
          <w:caps w:val="0"/>
          <w:color w:val="auto"/>
          <w:spacing w:val="0"/>
          <w:sz w:val="22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</w:rPr>
        <w:lastRenderedPageBreak/>
        <w:t xml:space="preserve">Taller de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Traducción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Jurídica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: "Error analysis and cho</w:t>
      </w:r>
      <w:r w:rsidR="005A2145" w:rsidRPr="00FA0D9C">
        <w:rPr>
          <w:rFonts w:asciiTheme="majorHAnsi" w:hAnsiTheme="majorHAnsi"/>
          <w:caps w:val="0"/>
          <w:color w:val="auto"/>
          <w:spacing w:val="0"/>
          <w:sz w:val="22"/>
        </w:rPr>
        <w:t>ice of expression in Spanish-to-</w:t>
      </w:r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English legal translation practice"</w:t>
      </w:r>
      <w:r w:rsidR="005A2145"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, </w:t>
      </w:r>
      <w:proofErr w:type="spellStart"/>
      <w:r w:rsidR="005A2145" w:rsidRPr="00FA0D9C">
        <w:rPr>
          <w:rFonts w:asciiTheme="majorHAnsi" w:hAnsiTheme="majorHAnsi"/>
          <w:caps w:val="0"/>
          <w:color w:val="auto"/>
          <w:spacing w:val="0"/>
          <w:sz w:val="22"/>
        </w:rPr>
        <w:t>dictado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por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 xml:space="preserve"> el Dr. Ricardo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Chiesa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</w:rPr>
        <w:t>.</w:t>
      </w:r>
    </w:p>
    <w:p w:rsidR="00A92DF3" w:rsidRPr="00FA0D9C" w:rsidRDefault="000D7038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  <w:lang w:val="es-ES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Taller</w:t>
      </w:r>
      <w:r w:rsidR="00D673AE"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:</w:t>
      </w:r>
      <w:r w:rsidR="0055394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bookmarkStart w:id="0" w:name="_GoBack"/>
      <w:bookmarkEnd w:id="0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“Terminología Jurídica aplicada a la traducción inversa” d</w:t>
      </w:r>
      <w:r w:rsidR="005D3D8D"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ictado por el Dr. Ricardo Chiesa</w:t>
      </w:r>
      <w:r w:rsid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.</w:t>
      </w:r>
    </w:p>
    <w:p w:rsidR="000A2A0B" w:rsidRPr="00FA0D9C" w:rsidRDefault="000A2A0B" w:rsidP="00AC71E3">
      <w:pPr>
        <w:pStyle w:val="Encabezadodeseccin"/>
        <w:numPr>
          <w:ilvl w:val="0"/>
          <w:numId w:val="7"/>
        </w:numPr>
        <w:ind w:left="0" w:firstLine="0"/>
        <w:jc w:val="both"/>
        <w:rPr>
          <w:rFonts w:asciiTheme="majorHAnsi" w:hAnsiTheme="majorHAnsi"/>
          <w:caps w:val="0"/>
          <w:color w:val="auto"/>
          <w:spacing w:val="0"/>
          <w:sz w:val="22"/>
          <w:lang w:val="es-ES"/>
        </w:rPr>
      </w:pP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Taller de traducción</w:t>
      </w:r>
      <w:r w:rsidR="00D673AE"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:</w:t>
      </w:r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“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Contract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Law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.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Liability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related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clauses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” dictado por La Trad.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Públ</w:t>
      </w:r>
      <w:proofErr w:type="spellEnd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 xml:space="preserve">. María Alejandra </w:t>
      </w:r>
      <w:proofErr w:type="spellStart"/>
      <w:r w:rsidRP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Zagari</w:t>
      </w:r>
      <w:proofErr w:type="spellEnd"/>
      <w:r w:rsidR="00FA0D9C">
        <w:rPr>
          <w:rFonts w:asciiTheme="majorHAnsi" w:hAnsiTheme="majorHAnsi"/>
          <w:caps w:val="0"/>
          <w:color w:val="auto"/>
          <w:spacing w:val="0"/>
          <w:sz w:val="22"/>
          <w:lang w:val="es-ES"/>
        </w:rPr>
        <w:t>.</w:t>
      </w:r>
    </w:p>
    <w:p w:rsidR="002D18DD" w:rsidRPr="00FA0D9C" w:rsidRDefault="002D18DD" w:rsidP="00AC71E3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</w:p>
    <w:p w:rsidR="005D3D8D" w:rsidRPr="00FA0D9C" w:rsidRDefault="005D3D8D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Investigación</w:t>
      </w:r>
    </w:p>
    <w:p w:rsidR="005D3D8D" w:rsidRPr="00FA0D9C" w:rsidRDefault="005D3D8D" w:rsidP="005D3D8D">
      <w:pPr>
        <w:pStyle w:val="Encabezadodeseccin"/>
        <w:jc w:val="both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Arte urbano: el post graffiti en la Ciudad de Buenos Aires</w:t>
      </w:r>
      <w:r w:rsidR="003B651F" w:rsidRPr="00FA0D9C">
        <w:rPr>
          <w:rFonts w:asciiTheme="majorHAnsi" w:hAnsiTheme="majorHAnsi"/>
          <w:sz w:val="22"/>
          <w:lang w:val="es-ES"/>
        </w:rPr>
        <w:t xml:space="preserve">. </w:t>
      </w:r>
      <w:r w:rsidR="003B651F" w:rsidRPr="00FA0D9C">
        <w:rPr>
          <w:rFonts w:asciiTheme="majorHAnsi" w:hAnsiTheme="majorHAnsi"/>
          <w:caps w:val="0"/>
          <w:sz w:val="22"/>
          <w:lang w:val="es-ES"/>
        </w:rPr>
        <w:t>Universidad Nacional de Lanús, Departamento de Humanidades y Artes</w:t>
      </w:r>
      <w:r w:rsidR="00FA0D9C">
        <w:rPr>
          <w:rFonts w:asciiTheme="majorHAnsi" w:hAnsiTheme="majorHAnsi"/>
          <w:caps w:val="0"/>
          <w:sz w:val="22"/>
          <w:lang w:val="es-ES"/>
        </w:rPr>
        <w:t>.</w:t>
      </w:r>
    </w:p>
    <w:p w:rsidR="00685B24" w:rsidRPr="00FA0D9C" w:rsidRDefault="00FA0D9C" w:rsidP="00FA0D9C">
      <w:pPr>
        <w:pStyle w:val="Informacindecontacto"/>
        <w:ind w:left="0"/>
        <w:rPr>
          <w:sz w:val="22"/>
          <w:lang w:val="es-ES"/>
        </w:rPr>
      </w:pPr>
      <w:r w:rsidRPr="00FA0D9C">
        <w:rPr>
          <w:sz w:val="22"/>
          <w:lang w:val="es-ES"/>
        </w:rPr>
        <w:t>Para este proyecto de investigación realicé tareas de campo y trabajos de traducción del inglés al español</w:t>
      </w:r>
      <w:r>
        <w:rPr>
          <w:sz w:val="22"/>
          <w:lang w:val="es-ES"/>
        </w:rPr>
        <w:t>.</w:t>
      </w:r>
    </w:p>
    <w:p w:rsidR="00685B24" w:rsidRPr="00FA0D9C" w:rsidRDefault="00685B24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</w:p>
    <w:p w:rsidR="003B651F" w:rsidRPr="00FA0D9C" w:rsidRDefault="003B651F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Experiencia en el campo de la traducción</w:t>
      </w:r>
    </w:p>
    <w:p w:rsidR="00556636" w:rsidRPr="00FA0D9C" w:rsidRDefault="00556636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</w:p>
    <w:p w:rsidR="002D18DD" w:rsidRPr="00FA0D9C" w:rsidRDefault="00556636" w:rsidP="002D18DD">
      <w:pPr>
        <w:pStyle w:val="Espaciodespus"/>
        <w:ind w:left="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•  Revista Salud Comunitaria (</w:t>
      </w:r>
      <w:proofErr w:type="spellStart"/>
      <w:r w:rsidRPr="00FA0D9C">
        <w:rPr>
          <w:rFonts w:asciiTheme="majorHAnsi" w:hAnsiTheme="majorHAnsi"/>
          <w:sz w:val="22"/>
          <w:lang w:val="es-ES"/>
        </w:rPr>
        <w:t>UNLa</w:t>
      </w:r>
      <w:proofErr w:type="spellEnd"/>
      <w:r w:rsidRPr="00FA0D9C">
        <w:rPr>
          <w:rFonts w:asciiTheme="majorHAnsi" w:hAnsiTheme="majorHAnsi"/>
          <w:sz w:val="22"/>
          <w:lang w:val="es-ES"/>
        </w:rPr>
        <w:t>.). Publicación científica</w:t>
      </w:r>
    </w:p>
    <w:p w:rsidR="003B651F" w:rsidRPr="00FA0D9C" w:rsidRDefault="005A2145" w:rsidP="002D18DD">
      <w:pPr>
        <w:pStyle w:val="Espaciodespus"/>
        <w:ind w:left="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Experiencia en traducción</w:t>
      </w:r>
      <w:r w:rsidR="003B651F" w:rsidRPr="00FA0D9C">
        <w:rPr>
          <w:rFonts w:asciiTheme="majorHAnsi" w:hAnsiTheme="majorHAnsi"/>
          <w:sz w:val="22"/>
          <w:lang w:val="es-ES"/>
        </w:rPr>
        <w:t xml:space="preserve"> en las siguientes áreas:</w:t>
      </w:r>
    </w:p>
    <w:p w:rsidR="002D18DD" w:rsidRPr="00FA0D9C" w:rsidRDefault="002D18DD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Artes visuales</w:t>
      </w:r>
    </w:p>
    <w:p w:rsidR="003B651F" w:rsidRPr="00FA0D9C" w:rsidRDefault="003B651F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Traducción médica</w:t>
      </w:r>
    </w:p>
    <w:p w:rsidR="003B651F" w:rsidRPr="00FA0D9C" w:rsidRDefault="003B651F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Farmacología</w:t>
      </w:r>
    </w:p>
    <w:p w:rsidR="003B651F" w:rsidRPr="00FA0D9C" w:rsidRDefault="003B651F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Traducción jurídica</w:t>
      </w:r>
    </w:p>
    <w:p w:rsidR="002D18DD" w:rsidRPr="00FA0D9C" w:rsidRDefault="002D18DD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Informática</w:t>
      </w:r>
    </w:p>
    <w:p w:rsidR="002D18DD" w:rsidRPr="00FA0D9C" w:rsidRDefault="002D18DD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Educación</w:t>
      </w:r>
    </w:p>
    <w:p w:rsidR="003B651F" w:rsidRPr="00FA0D9C" w:rsidRDefault="002D18DD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Derecho societario</w:t>
      </w:r>
    </w:p>
    <w:p w:rsidR="002D18DD" w:rsidRPr="00FA0D9C" w:rsidRDefault="002D18DD" w:rsidP="008E1A6B">
      <w:pPr>
        <w:pStyle w:val="Espaciodespus"/>
        <w:numPr>
          <w:ilvl w:val="0"/>
          <w:numId w:val="6"/>
        </w:numPr>
        <w:ind w:hanging="630"/>
        <w:rPr>
          <w:rFonts w:asciiTheme="majorHAnsi" w:hAnsiTheme="majorHAnsi"/>
          <w:sz w:val="22"/>
          <w:lang w:val="es-ES"/>
        </w:rPr>
      </w:pPr>
      <w:r w:rsidRPr="00FA0D9C">
        <w:rPr>
          <w:rFonts w:asciiTheme="majorHAnsi" w:hAnsiTheme="majorHAnsi"/>
          <w:sz w:val="22"/>
          <w:lang w:val="es-ES"/>
        </w:rPr>
        <w:t>Economía</w:t>
      </w:r>
    </w:p>
    <w:p w:rsidR="008E1A6B" w:rsidRPr="00FA0D9C" w:rsidRDefault="008E1A6B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</w:p>
    <w:p w:rsidR="001158D9" w:rsidRPr="00FA0D9C" w:rsidRDefault="00292E63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 xml:space="preserve">EXPERIENCIA </w:t>
      </w:r>
      <w:r w:rsidR="003B651F" w:rsidRPr="00FA0D9C">
        <w:rPr>
          <w:rFonts w:asciiTheme="majorHAnsi" w:hAnsiTheme="majorHAnsi"/>
          <w:b/>
          <w:sz w:val="22"/>
          <w:lang w:val="es-ES"/>
        </w:rPr>
        <w:t>Docente</w:t>
      </w:r>
    </w:p>
    <w:p w:rsidR="00685B24" w:rsidRPr="00FA0D9C" w:rsidRDefault="00685B24" w:rsidP="005D3D8D">
      <w:pPr>
        <w:pStyle w:val="Encabezadodeseccin"/>
        <w:jc w:val="both"/>
        <w:rPr>
          <w:rFonts w:asciiTheme="majorHAnsi" w:hAnsiTheme="majorHAnsi"/>
          <w:b/>
          <w:sz w:val="22"/>
          <w:lang w:val="es-ES"/>
        </w:rPr>
      </w:pP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lastRenderedPageBreak/>
        <w:t xml:space="preserve">Profesora J.T.P. de   Espacio Tipográfico  III, </w:t>
      </w:r>
      <w:r w:rsidRPr="00FA0D9C">
        <w:rPr>
          <w:rFonts w:asciiTheme="majorHAnsi" w:hAnsiTheme="majorHAnsi" w:cs="Arial"/>
          <w:b/>
          <w:sz w:val="22"/>
          <w:lang w:val="es-ES"/>
        </w:rPr>
        <w:t>Universidad Nacional de Lanús</w:t>
      </w:r>
      <w:r w:rsidRPr="00FA0D9C">
        <w:rPr>
          <w:rFonts w:asciiTheme="majorHAnsi" w:hAnsiTheme="majorHAnsi" w:cs="Arial"/>
          <w:sz w:val="22"/>
          <w:lang w:val="es-ES"/>
        </w:rPr>
        <w:t>, 2009</w:t>
      </w:r>
      <w:r w:rsidR="002D18DD" w:rsidRPr="00FA0D9C">
        <w:rPr>
          <w:rFonts w:asciiTheme="majorHAnsi" w:hAnsiTheme="majorHAnsi" w:cs="Arial"/>
          <w:sz w:val="22"/>
          <w:lang w:val="es-ES"/>
        </w:rPr>
        <w:t xml:space="preserve"> - </w:t>
      </w:r>
      <w:r w:rsidRPr="00FA0D9C">
        <w:rPr>
          <w:rFonts w:asciiTheme="majorHAnsi" w:hAnsiTheme="majorHAnsi" w:cs="Arial"/>
          <w:sz w:val="22"/>
          <w:lang w:val="es-ES"/>
        </w:rPr>
        <w:t>2012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J.T.P. de Diseño I, </w:t>
      </w:r>
      <w:r w:rsidRPr="00FA0D9C">
        <w:rPr>
          <w:rFonts w:asciiTheme="majorHAnsi" w:hAnsiTheme="majorHAnsi" w:cs="Arial"/>
          <w:b/>
          <w:sz w:val="22"/>
          <w:lang w:val="es-ES"/>
        </w:rPr>
        <w:t>Universidad</w:t>
      </w:r>
      <w:r w:rsidRPr="00FA0D9C">
        <w:rPr>
          <w:rFonts w:asciiTheme="majorHAnsi" w:hAnsiTheme="majorHAnsi" w:cs="Arial"/>
          <w:sz w:val="22"/>
          <w:lang w:val="es-ES"/>
        </w:rPr>
        <w:t xml:space="preserve"> </w:t>
      </w:r>
      <w:r w:rsidRPr="00FA0D9C">
        <w:rPr>
          <w:rFonts w:asciiTheme="majorHAnsi" w:hAnsiTheme="majorHAnsi" w:cs="Arial"/>
          <w:b/>
          <w:sz w:val="22"/>
          <w:lang w:val="es-ES"/>
        </w:rPr>
        <w:t>Nacional de Lanús</w:t>
      </w:r>
      <w:r w:rsidR="002D18DD" w:rsidRPr="00FA0D9C">
        <w:rPr>
          <w:rFonts w:asciiTheme="majorHAnsi" w:hAnsiTheme="majorHAnsi" w:cs="Arial"/>
          <w:sz w:val="22"/>
          <w:lang w:val="es-ES"/>
        </w:rPr>
        <w:t>, 2009 -</w:t>
      </w:r>
      <w:r w:rsidRPr="00FA0D9C">
        <w:rPr>
          <w:rFonts w:asciiTheme="majorHAnsi" w:hAnsiTheme="majorHAnsi" w:cs="Arial"/>
          <w:sz w:val="22"/>
          <w:lang w:val="es-ES"/>
        </w:rPr>
        <w:t xml:space="preserve"> 2012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J.T.P. de Diseño II, </w:t>
      </w:r>
      <w:r w:rsidRPr="00FA0D9C">
        <w:rPr>
          <w:rFonts w:asciiTheme="majorHAnsi" w:hAnsiTheme="majorHAnsi" w:cs="Arial"/>
          <w:b/>
          <w:sz w:val="22"/>
          <w:lang w:val="es-ES"/>
        </w:rPr>
        <w:t>Universidad Nacional de Lanús</w:t>
      </w:r>
      <w:r w:rsidRPr="00FA0D9C">
        <w:rPr>
          <w:rFonts w:asciiTheme="majorHAnsi" w:hAnsiTheme="majorHAnsi" w:cs="Arial"/>
          <w:sz w:val="22"/>
          <w:lang w:val="es-ES"/>
        </w:rPr>
        <w:t>, 2011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Profesora J.T.P. de   Medios expresivos I, Universidad Nacional de Lanús, 2011.</w:t>
      </w:r>
    </w:p>
    <w:p w:rsidR="003B651F" w:rsidRPr="00FA0D9C" w:rsidRDefault="003B651F" w:rsidP="002D18DD">
      <w:pPr>
        <w:pStyle w:val="Ttulo3"/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i w:val="0"/>
          <w:sz w:val="22"/>
          <w:szCs w:val="22"/>
        </w:rPr>
      </w:pPr>
      <w:r w:rsidRPr="00FA0D9C">
        <w:rPr>
          <w:rFonts w:asciiTheme="majorHAnsi" w:hAnsiTheme="majorHAnsi" w:cs="Arial"/>
          <w:i w:val="0"/>
          <w:sz w:val="22"/>
          <w:szCs w:val="22"/>
        </w:rPr>
        <w:t xml:space="preserve">Profesora titular  de Cine y Fotografía, </w:t>
      </w:r>
      <w:r w:rsidRPr="00FA0D9C">
        <w:rPr>
          <w:rFonts w:asciiTheme="majorHAnsi" w:hAnsiTheme="majorHAnsi" w:cs="Arial"/>
          <w:b/>
          <w:i w:val="0"/>
          <w:sz w:val="22"/>
          <w:szCs w:val="22"/>
        </w:rPr>
        <w:t>Instituto Sudamericano para la Enseñanza de la Comunicación</w:t>
      </w:r>
      <w:r w:rsidRPr="00FA0D9C">
        <w:rPr>
          <w:rFonts w:asciiTheme="majorHAnsi" w:hAnsiTheme="majorHAnsi" w:cs="Arial"/>
          <w:i w:val="0"/>
          <w:sz w:val="22"/>
          <w:szCs w:val="22"/>
        </w:rPr>
        <w:t xml:space="preserve">, 2009 </w:t>
      </w:r>
      <w:r w:rsidR="002D18DD" w:rsidRPr="00FA0D9C">
        <w:rPr>
          <w:rFonts w:asciiTheme="majorHAnsi" w:hAnsiTheme="majorHAnsi" w:cs="Arial"/>
          <w:i w:val="0"/>
          <w:sz w:val="22"/>
          <w:szCs w:val="22"/>
        </w:rPr>
        <w:t>-</w:t>
      </w:r>
      <w:r w:rsidRPr="00FA0D9C">
        <w:rPr>
          <w:rFonts w:asciiTheme="majorHAnsi" w:hAnsiTheme="majorHAnsi" w:cs="Arial"/>
          <w:i w:val="0"/>
          <w:sz w:val="22"/>
          <w:szCs w:val="22"/>
        </w:rPr>
        <w:t xml:space="preserve"> 2010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 Profesora titular  de Fotografía y Artes visuales, Instituto Sudamericano para la Enseñanza de la Comunicación, 2009 </w:t>
      </w:r>
      <w:r w:rsidR="002D18DD" w:rsidRPr="00FA0D9C">
        <w:rPr>
          <w:rFonts w:asciiTheme="majorHAnsi" w:hAnsiTheme="majorHAnsi" w:cs="Arial"/>
          <w:sz w:val="22"/>
          <w:lang w:val="es-ES"/>
        </w:rPr>
        <w:t>-</w:t>
      </w:r>
      <w:r w:rsidRPr="00FA0D9C">
        <w:rPr>
          <w:rFonts w:asciiTheme="majorHAnsi" w:hAnsiTheme="majorHAnsi" w:cs="Arial"/>
          <w:sz w:val="22"/>
          <w:lang w:val="es-ES"/>
        </w:rPr>
        <w:t xml:space="preserve"> 2010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J.T.P. de   Medios expresivos III, </w:t>
      </w:r>
      <w:r w:rsidRPr="00FA0D9C">
        <w:rPr>
          <w:rFonts w:asciiTheme="majorHAnsi" w:hAnsiTheme="majorHAnsi" w:cs="Arial"/>
          <w:b/>
          <w:sz w:val="22"/>
          <w:lang w:val="es-ES"/>
        </w:rPr>
        <w:t xml:space="preserve">Universidad Nacional de Lanús, </w:t>
      </w:r>
      <w:r w:rsidRPr="00FA0D9C">
        <w:rPr>
          <w:rFonts w:asciiTheme="majorHAnsi" w:hAnsiTheme="majorHAnsi" w:cs="Arial"/>
          <w:sz w:val="22"/>
          <w:lang w:val="es-ES"/>
        </w:rPr>
        <w:t xml:space="preserve">2009. 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J.T.P. de Diseño de Objetos, </w:t>
      </w:r>
      <w:r w:rsidRPr="00FA0D9C">
        <w:rPr>
          <w:rFonts w:asciiTheme="majorHAnsi" w:hAnsiTheme="majorHAnsi" w:cs="Arial"/>
          <w:b/>
          <w:sz w:val="22"/>
          <w:lang w:val="es-ES"/>
        </w:rPr>
        <w:t>Universidad Nacional de Lanús</w:t>
      </w:r>
      <w:r w:rsidRPr="00FA0D9C">
        <w:rPr>
          <w:rFonts w:asciiTheme="majorHAnsi" w:hAnsiTheme="majorHAnsi" w:cs="Arial"/>
          <w:sz w:val="22"/>
          <w:lang w:val="es-ES"/>
        </w:rPr>
        <w:t>, 2009.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Coordinadora del  postgrado Medios y tecnologías para la  Producción  Pictórica</w:t>
      </w:r>
      <w:r w:rsidRPr="00FA0D9C">
        <w:rPr>
          <w:rFonts w:asciiTheme="majorHAnsi" w:hAnsiTheme="majorHAnsi" w:cs="Arial"/>
          <w:b/>
          <w:sz w:val="22"/>
          <w:lang w:val="es-ES"/>
        </w:rPr>
        <w:t>, Departamento de Postgrado del Instituto Universitario Nacional del Arte (I.U.N.A.)</w:t>
      </w:r>
      <w:r w:rsidRPr="00FA0D9C">
        <w:rPr>
          <w:rFonts w:asciiTheme="majorHAnsi" w:hAnsiTheme="majorHAnsi" w:cs="Arial"/>
          <w:sz w:val="22"/>
          <w:lang w:val="es-ES"/>
        </w:rPr>
        <w:t>, 2007.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 de  Taller de Proyecto en el Postgrado  Medios y tecnologías para  la  Producción Pictórica, </w:t>
      </w:r>
      <w:r w:rsidRPr="00FA0D9C">
        <w:rPr>
          <w:rFonts w:asciiTheme="majorHAnsi" w:hAnsiTheme="majorHAnsi" w:cs="Arial"/>
          <w:b/>
          <w:sz w:val="22"/>
          <w:lang w:val="es-ES"/>
        </w:rPr>
        <w:t>Departamento de Postgrado,  I.U.N.A</w:t>
      </w:r>
      <w:r w:rsidRPr="00FA0D9C">
        <w:rPr>
          <w:rFonts w:asciiTheme="majorHAnsi" w:hAnsiTheme="majorHAnsi" w:cs="Arial"/>
          <w:sz w:val="22"/>
          <w:lang w:val="es-ES"/>
        </w:rPr>
        <w:t>., 2007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J. T. P. de  Taller Proyectual de Pintura </w:t>
      </w:r>
      <w:r w:rsidRPr="00FA0D9C">
        <w:rPr>
          <w:rFonts w:asciiTheme="majorHAnsi" w:hAnsiTheme="majorHAnsi" w:cs="Arial"/>
          <w:b/>
          <w:sz w:val="22"/>
          <w:lang w:val="es-ES"/>
        </w:rPr>
        <w:t>I.U.N.A</w:t>
      </w:r>
      <w:r w:rsidRPr="00FA0D9C">
        <w:rPr>
          <w:rFonts w:asciiTheme="majorHAnsi" w:hAnsiTheme="majorHAnsi" w:cs="Arial"/>
          <w:sz w:val="22"/>
          <w:lang w:val="es-ES"/>
        </w:rPr>
        <w:t xml:space="preserve">, 2005 </w:t>
      </w:r>
      <w:r w:rsidR="002D18DD" w:rsidRPr="00FA0D9C">
        <w:rPr>
          <w:rFonts w:asciiTheme="majorHAnsi" w:hAnsiTheme="majorHAnsi" w:cs="Arial"/>
          <w:sz w:val="22"/>
          <w:lang w:val="es-ES"/>
        </w:rPr>
        <w:t>-</w:t>
      </w:r>
      <w:r w:rsidRPr="00FA0D9C">
        <w:rPr>
          <w:rFonts w:asciiTheme="majorHAnsi" w:hAnsiTheme="majorHAnsi" w:cs="Arial"/>
          <w:sz w:val="22"/>
          <w:lang w:val="es-ES"/>
        </w:rPr>
        <w:t xml:space="preserve"> 2007 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de  Experimentación  y producción de mensajes visuales, </w:t>
      </w:r>
      <w:r w:rsidRPr="00FA0D9C">
        <w:rPr>
          <w:rFonts w:asciiTheme="majorHAnsi" w:hAnsiTheme="majorHAnsi" w:cs="Arial"/>
          <w:b/>
          <w:sz w:val="22"/>
          <w:lang w:val="es-ES"/>
        </w:rPr>
        <w:t>I.U.N.A</w:t>
      </w:r>
      <w:r w:rsidRPr="00FA0D9C">
        <w:rPr>
          <w:rFonts w:asciiTheme="majorHAnsi" w:hAnsiTheme="majorHAnsi" w:cs="Arial"/>
          <w:sz w:val="22"/>
          <w:lang w:val="es-ES"/>
        </w:rPr>
        <w:t xml:space="preserve">.,  </w:t>
      </w:r>
      <w:r w:rsidR="002D18DD" w:rsidRPr="00FA0D9C">
        <w:rPr>
          <w:rFonts w:asciiTheme="majorHAnsi" w:hAnsiTheme="majorHAnsi" w:cs="Arial"/>
          <w:sz w:val="22"/>
          <w:lang w:val="es-ES"/>
        </w:rPr>
        <w:t xml:space="preserve">2006 - </w:t>
      </w:r>
      <w:r w:rsidRPr="00FA0D9C">
        <w:rPr>
          <w:rFonts w:asciiTheme="majorHAnsi" w:hAnsiTheme="majorHAnsi" w:cs="Arial"/>
          <w:sz w:val="22"/>
          <w:lang w:val="es-ES"/>
        </w:rPr>
        <w:t>2007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Profesora ayudante de cátedra  de Lenguaje Visual, niveles I a V, </w:t>
      </w:r>
      <w:r w:rsidRPr="00FA0D9C">
        <w:rPr>
          <w:rFonts w:asciiTheme="majorHAnsi" w:hAnsiTheme="majorHAnsi" w:cs="Arial"/>
          <w:b/>
          <w:sz w:val="22"/>
          <w:lang w:val="es-ES"/>
        </w:rPr>
        <w:t>I.U.N.A</w:t>
      </w:r>
      <w:r w:rsidRPr="00FA0D9C">
        <w:rPr>
          <w:rFonts w:asciiTheme="majorHAnsi" w:hAnsiTheme="majorHAnsi" w:cs="Arial"/>
          <w:sz w:val="22"/>
          <w:lang w:val="es-ES"/>
        </w:rPr>
        <w:t xml:space="preserve">., 2006. </w:t>
      </w:r>
    </w:p>
    <w:p w:rsidR="003B651F" w:rsidRPr="00FA0D9C" w:rsidRDefault="003B651F" w:rsidP="002D18DD">
      <w:pPr>
        <w:numPr>
          <w:ilvl w:val="0"/>
          <w:numId w:val="5"/>
        </w:numPr>
        <w:spacing w:line="360" w:lineRule="auto"/>
        <w:ind w:hanging="72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Maestra de plástica  e inglés,  Colegio  </w:t>
      </w:r>
      <w:proofErr w:type="spellStart"/>
      <w:r w:rsidRPr="00FA0D9C">
        <w:rPr>
          <w:rFonts w:asciiTheme="majorHAnsi" w:hAnsiTheme="majorHAnsi" w:cs="Arial"/>
          <w:sz w:val="22"/>
          <w:lang w:val="es-ES"/>
        </w:rPr>
        <w:t>Nehuén</w:t>
      </w:r>
      <w:proofErr w:type="spellEnd"/>
      <w:r w:rsidRPr="00FA0D9C">
        <w:rPr>
          <w:rFonts w:asciiTheme="majorHAnsi" w:hAnsiTheme="majorHAnsi" w:cs="Arial"/>
          <w:sz w:val="22"/>
          <w:lang w:val="es-ES"/>
        </w:rPr>
        <w:t xml:space="preserve">, 1999 </w:t>
      </w:r>
      <w:r w:rsidR="002D18DD" w:rsidRPr="00FA0D9C">
        <w:rPr>
          <w:rFonts w:asciiTheme="majorHAnsi" w:hAnsiTheme="majorHAnsi" w:cs="Arial"/>
          <w:sz w:val="22"/>
          <w:lang w:val="es-ES"/>
        </w:rPr>
        <w:t>-</w:t>
      </w:r>
      <w:r w:rsidRPr="00FA0D9C">
        <w:rPr>
          <w:rFonts w:asciiTheme="majorHAnsi" w:hAnsiTheme="majorHAnsi" w:cs="Arial"/>
          <w:sz w:val="22"/>
          <w:lang w:val="es-ES"/>
        </w:rPr>
        <w:t xml:space="preserve"> 2004. </w:t>
      </w:r>
    </w:p>
    <w:p w:rsidR="003B651F" w:rsidRPr="00FA0D9C" w:rsidRDefault="003B651F" w:rsidP="002D18DD">
      <w:pPr>
        <w:spacing w:line="360" w:lineRule="auto"/>
        <w:ind w:hanging="720"/>
        <w:rPr>
          <w:rFonts w:asciiTheme="majorHAnsi" w:hAnsiTheme="majorHAnsi" w:cs="Arial"/>
          <w:b/>
          <w:sz w:val="22"/>
          <w:lang w:val="es-ES"/>
        </w:rPr>
      </w:pPr>
    </w:p>
    <w:p w:rsidR="003B651F" w:rsidRPr="00FA0D9C" w:rsidRDefault="003B651F" w:rsidP="008E1A6B">
      <w:pPr>
        <w:pStyle w:val="Encabezadodeseccin"/>
        <w:rPr>
          <w:rFonts w:asciiTheme="majorHAnsi" w:hAnsiTheme="majorHAnsi"/>
          <w:b/>
          <w:sz w:val="22"/>
          <w:lang w:val="es-ES"/>
        </w:rPr>
      </w:pPr>
      <w:r w:rsidRPr="00FA0D9C">
        <w:rPr>
          <w:rFonts w:asciiTheme="majorHAnsi" w:hAnsiTheme="majorHAnsi"/>
          <w:b/>
          <w:sz w:val="22"/>
          <w:lang w:val="es-ES"/>
        </w:rPr>
        <w:t>Experiencia en el campo del diseño</w:t>
      </w:r>
    </w:p>
    <w:p w:rsidR="00AC71E3" w:rsidRPr="00FA0D9C" w:rsidRDefault="00AC71E3" w:rsidP="008E1A6B">
      <w:pPr>
        <w:pStyle w:val="Encabezadodeseccin"/>
        <w:rPr>
          <w:rFonts w:asciiTheme="majorHAnsi" w:hAnsiTheme="majorHAnsi"/>
          <w:b/>
          <w:sz w:val="22"/>
          <w:lang w:val="es-ES"/>
        </w:rPr>
      </w:pPr>
    </w:p>
    <w:p w:rsidR="003B651F" w:rsidRPr="00FA0D9C" w:rsidRDefault="009B3558" w:rsidP="002D18D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Diseñadora gráfica y textil, e</w:t>
      </w:r>
      <w:r w:rsidR="003B651F" w:rsidRPr="00FA0D9C">
        <w:rPr>
          <w:rFonts w:asciiTheme="majorHAnsi" w:hAnsiTheme="majorHAnsi" w:cs="Arial"/>
          <w:sz w:val="22"/>
          <w:lang w:val="es-ES"/>
        </w:rPr>
        <w:t>mpresa Fragua</w:t>
      </w:r>
      <w:r w:rsidR="005A2145" w:rsidRPr="00FA0D9C">
        <w:rPr>
          <w:rFonts w:asciiTheme="majorHAnsi" w:hAnsiTheme="majorHAnsi" w:cs="Arial"/>
          <w:sz w:val="22"/>
          <w:lang w:val="es-ES"/>
        </w:rPr>
        <w:t>,</w:t>
      </w:r>
      <w:r w:rsidR="003B651F" w:rsidRPr="00FA0D9C">
        <w:rPr>
          <w:rFonts w:asciiTheme="majorHAnsi" w:hAnsiTheme="majorHAnsi" w:cs="Arial"/>
          <w:sz w:val="22"/>
          <w:lang w:val="es-ES"/>
        </w:rPr>
        <w:t xml:space="preserve"> </w:t>
      </w:r>
      <w:r w:rsidR="005A2145" w:rsidRPr="00FA0D9C">
        <w:rPr>
          <w:rFonts w:asciiTheme="majorHAnsi" w:hAnsiTheme="majorHAnsi" w:cs="Arial"/>
          <w:sz w:val="22"/>
          <w:lang w:val="es-ES"/>
        </w:rPr>
        <w:t>2008-</w:t>
      </w:r>
      <w:r w:rsidR="002D18DD" w:rsidRPr="00FA0D9C">
        <w:rPr>
          <w:rFonts w:asciiTheme="majorHAnsi" w:hAnsiTheme="majorHAnsi" w:cs="Arial"/>
          <w:sz w:val="22"/>
          <w:lang w:val="es-ES"/>
        </w:rPr>
        <w:t>2014</w:t>
      </w:r>
    </w:p>
    <w:p w:rsidR="003B651F" w:rsidRDefault="003B651F" w:rsidP="002D18DD">
      <w:pPr>
        <w:numPr>
          <w:ilvl w:val="0"/>
          <w:numId w:val="5"/>
        </w:numPr>
        <w:tabs>
          <w:tab w:val="clear" w:pos="720"/>
        </w:tabs>
        <w:spacing w:line="360" w:lineRule="auto"/>
        <w:ind w:left="0" w:firstLine="0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 Diseñad</w:t>
      </w:r>
      <w:r w:rsidR="009B3558" w:rsidRPr="00FA0D9C">
        <w:rPr>
          <w:rFonts w:asciiTheme="majorHAnsi" w:hAnsiTheme="majorHAnsi" w:cs="Arial"/>
          <w:sz w:val="22"/>
          <w:lang w:val="es-ES"/>
        </w:rPr>
        <w:t>ora de indumentaria deportiva, e</w:t>
      </w:r>
      <w:r w:rsidRPr="00FA0D9C">
        <w:rPr>
          <w:rFonts w:asciiTheme="majorHAnsi" w:hAnsiTheme="majorHAnsi" w:cs="Arial"/>
          <w:sz w:val="22"/>
          <w:lang w:val="es-ES"/>
        </w:rPr>
        <w:t xml:space="preserve">mpresa </w:t>
      </w:r>
      <w:proofErr w:type="spellStart"/>
      <w:r w:rsidRPr="00FA0D9C">
        <w:rPr>
          <w:rFonts w:asciiTheme="majorHAnsi" w:hAnsiTheme="majorHAnsi" w:cs="Arial"/>
          <w:sz w:val="22"/>
          <w:lang w:val="es-ES"/>
        </w:rPr>
        <w:t>D’Sign</w:t>
      </w:r>
      <w:proofErr w:type="spellEnd"/>
      <w:r w:rsidRPr="00FA0D9C">
        <w:rPr>
          <w:rFonts w:asciiTheme="majorHAnsi" w:hAnsiTheme="majorHAnsi" w:cs="Arial"/>
          <w:sz w:val="22"/>
          <w:lang w:val="es-ES"/>
        </w:rPr>
        <w:t>, 1998</w:t>
      </w:r>
      <w:r w:rsidR="005A2145" w:rsidRPr="00FA0D9C">
        <w:rPr>
          <w:rFonts w:asciiTheme="majorHAnsi" w:hAnsiTheme="majorHAnsi" w:cs="Arial"/>
          <w:sz w:val="22"/>
          <w:lang w:val="es-ES"/>
        </w:rPr>
        <w:t>-</w:t>
      </w:r>
      <w:r w:rsidRPr="00FA0D9C">
        <w:rPr>
          <w:rFonts w:asciiTheme="majorHAnsi" w:hAnsiTheme="majorHAnsi" w:cs="Arial"/>
          <w:sz w:val="22"/>
          <w:lang w:val="es-ES"/>
        </w:rPr>
        <w:t xml:space="preserve"> 2008</w:t>
      </w:r>
    </w:p>
    <w:p w:rsid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b/>
          <w:sz w:val="22"/>
          <w:lang w:val="es-ES"/>
        </w:rPr>
      </w:pPr>
    </w:p>
    <w:p w:rsidR="003B651F" w:rsidRPr="00FA0D9C" w:rsidRDefault="00FA0D9C" w:rsidP="002D18DD">
      <w:pPr>
        <w:spacing w:line="360" w:lineRule="auto"/>
        <w:rPr>
          <w:rFonts w:asciiTheme="majorHAnsi" w:hAnsiTheme="majorHAnsi" w:cs="Arial"/>
          <w:b/>
          <w:sz w:val="22"/>
          <w:lang w:val="es-ES"/>
        </w:rPr>
      </w:pPr>
      <w:r w:rsidRPr="00FA0D9C">
        <w:rPr>
          <w:rFonts w:asciiTheme="majorHAnsi" w:hAnsiTheme="majorHAnsi" w:cs="Arial"/>
          <w:b/>
          <w:sz w:val="22"/>
          <w:lang w:val="es-ES"/>
        </w:rPr>
        <w:t>EXPERIENCIA EN EL CAMPO DE LAS ARTES VISUALES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b/>
          <w:sz w:val="22"/>
          <w:lang w:val="es-ES_tradnl"/>
        </w:rPr>
      </w:pPr>
      <w:r w:rsidRPr="00FA0D9C">
        <w:rPr>
          <w:rFonts w:asciiTheme="majorHAnsi" w:hAnsiTheme="majorHAnsi" w:cs="Arial"/>
          <w:b/>
          <w:sz w:val="22"/>
          <w:lang w:val="es-ES_tradnl"/>
        </w:rPr>
        <w:t>Exposiciones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 xml:space="preserve">- 2013- Salón Manuel Belgrano, Museo Eduardo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Sívori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>, Buenos Aires, Argentina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lastRenderedPageBreak/>
        <w:t>-2011 – “A cada chancho le llega su San  Martín”</w:t>
      </w:r>
      <w:r>
        <w:rPr>
          <w:rFonts w:asciiTheme="majorHAnsi" w:hAnsiTheme="majorHAnsi" w:cs="Arial"/>
          <w:sz w:val="22"/>
          <w:lang w:val="es-ES_tradnl"/>
        </w:rPr>
        <w:t>, Centro cultural Recoleta, e</w:t>
      </w:r>
      <w:r w:rsidRPr="00FA0D9C">
        <w:rPr>
          <w:rFonts w:asciiTheme="majorHAnsi" w:hAnsiTheme="majorHAnsi" w:cs="Arial"/>
          <w:sz w:val="22"/>
          <w:lang w:val="es-ES_tradnl"/>
        </w:rPr>
        <w:t>xposición  individual “, Buenos Aires, Argentina</w:t>
      </w:r>
      <w:r>
        <w:rPr>
          <w:rFonts w:asciiTheme="majorHAnsi" w:hAnsiTheme="majorHAnsi" w:cs="Arial"/>
          <w:sz w:val="22"/>
          <w:lang w:val="es-ES_tradnl"/>
        </w:rPr>
        <w:t>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>-2010-“Transfiguraciones”</w:t>
      </w:r>
      <w:r>
        <w:rPr>
          <w:rFonts w:asciiTheme="majorHAnsi" w:hAnsiTheme="majorHAnsi" w:cs="Arial"/>
          <w:sz w:val="22"/>
          <w:lang w:val="es-ES_tradnl"/>
        </w:rPr>
        <w:t>,</w:t>
      </w:r>
      <w:r w:rsidRPr="00FA0D9C">
        <w:rPr>
          <w:rFonts w:asciiTheme="majorHAnsi" w:hAnsiTheme="majorHAnsi" w:cs="Arial"/>
          <w:sz w:val="22"/>
          <w:lang w:val="es-ES_tradnl"/>
        </w:rPr>
        <w:t xml:space="preserve"> Galería “Invisible”, San Telmo, Buenos Aires, Argentina</w:t>
      </w:r>
      <w:r>
        <w:rPr>
          <w:rFonts w:asciiTheme="majorHAnsi" w:hAnsiTheme="majorHAnsi" w:cs="Arial"/>
          <w:sz w:val="22"/>
          <w:lang w:val="es-ES_tradnl"/>
        </w:rPr>
        <w:t>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n-GB"/>
        </w:rPr>
      </w:pPr>
      <w:r w:rsidRPr="00FA0D9C">
        <w:rPr>
          <w:rFonts w:asciiTheme="majorHAnsi" w:hAnsiTheme="majorHAnsi" w:cs="Arial"/>
          <w:sz w:val="22"/>
          <w:lang w:val="en-GB"/>
        </w:rPr>
        <w:t xml:space="preserve">-2009 -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Lateinamerikanische</w:t>
      </w:r>
      <w:proofErr w:type="spellEnd"/>
      <w:r w:rsidRPr="00FA0D9C">
        <w:rPr>
          <w:rFonts w:asciiTheme="majorHAnsi" w:hAnsiTheme="majorHAnsi" w:cs="Arial"/>
          <w:sz w:val="22"/>
          <w:lang w:val="en-GB"/>
        </w:rPr>
        <w:t xml:space="preserve">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Künstler-Ausstellung</w:t>
      </w:r>
      <w:proofErr w:type="spellEnd"/>
      <w:r w:rsidRPr="00FA0D9C">
        <w:rPr>
          <w:rFonts w:asciiTheme="majorHAnsi" w:hAnsiTheme="majorHAnsi" w:cs="Arial"/>
          <w:sz w:val="22"/>
          <w:lang w:val="en-GB"/>
        </w:rPr>
        <w:t xml:space="preserve">,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Neue</w:t>
      </w:r>
      <w:proofErr w:type="spellEnd"/>
      <w:r w:rsidRPr="00FA0D9C">
        <w:rPr>
          <w:rFonts w:asciiTheme="majorHAnsi" w:hAnsiTheme="majorHAnsi" w:cs="Arial"/>
          <w:sz w:val="22"/>
          <w:lang w:val="en-GB"/>
        </w:rPr>
        <w:t xml:space="preserve"> Welt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Kunstgalerie</w:t>
      </w:r>
      <w:proofErr w:type="spellEnd"/>
      <w:r w:rsidRPr="00FA0D9C">
        <w:rPr>
          <w:rFonts w:asciiTheme="majorHAnsi" w:hAnsiTheme="majorHAnsi" w:cs="Arial"/>
          <w:sz w:val="22"/>
          <w:lang w:val="en-GB"/>
        </w:rPr>
        <w:t xml:space="preserve">,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Berlín</w:t>
      </w:r>
      <w:proofErr w:type="spellEnd"/>
      <w:r w:rsidRPr="00FA0D9C">
        <w:rPr>
          <w:rFonts w:asciiTheme="majorHAnsi" w:hAnsiTheme="majorHAnsi" w:cs="Arial"/>
          <w:sz w:val="22"/>
          <w:lang w:val="en-GB"/>
        </w:rPr>
        <w:t xml:space="preserve">, </w:t>
      </w:r>
      <w:proofErr w:type="spellStart"/>
      <w:r w:rsidRPr="00FA0D9C">
        <w:rPr>
          <w:rFonts w:asciiTheme="majorHAnsi" w:hAnsiTheme="majorHAnsi" w:cs="Arial"/>
          <w:sz w:val="22"/>
          <w:lang w:val="en-GB"/>
        </w:rPr>
        <w:t>Alemania</w:t>
      </w:r>
      <w:proofErr w:type="spellEnd"/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>-2008 - Galería “Invisible”, San Telmo, Buenos Aires, Argentina</w:t>
      </w:r>
      <w:r>
        <w:rPr>
          <w:rFonts w:asciiTheme="majorHAnsi" w:hAnsiTheme="majorHAnsi" w:cs="Arial"/>
          <w:sz w:val="22"/>
          <w:lang w:val="es-ES_tradnl"/>
        </w:rPr>
        <w:t>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 xml:space="preserve">-2008 - 3º Exposición Iberoamericana de pintura, salas de exposición 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Ajuntament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de Girona, España</w:t>
      </w:r>
      <w:r>
        <w:rPr>
          <w:rFonts w:asciiTheme="majorHAnsi" w:hAnsiTheme="majorHAnsi" w:cs="Arial"/>
          <w:sz w:val="22"/>
          <w:lang w:val="es-ES_tradnl"/>
        </w:rPr>
        <w:t>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>-2007-   Museo Metropolitano de Buenos Aires, Argentina</w:t>
      </w:r>
      <w:r>
        <w:rPr>
          <w:rFonts w:asciiTheme="majorHAnsi" w:hAnsiTheme="majorHAnsi" w:cs="Arial"/>
          <w:sz w:val="22"/>
          <w:lang w:val="es-ES_tradnl"/>
        </w:rPr>
        <w:t>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u w:val="single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 xml:space="preserve">-2006 - Galería Johanna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Martinez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,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Dilsen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, Bélgica.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 xml:space="preserve">-2006 - Salón Nacional de Artes Visuales,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Palais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de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Glace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>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>-2006 - Exposición  “Expresiones: Dos poéticas”</w:t>
      </w:r>
      <w:r>
        <w:rPr>
          <w:rFonts w:asciiTheme="majorHAnsi" w:hAnsiTheme="majorHAnsi" w:cs="Arial"/>
          <w:sz w:val="22"/>
          <w:lang w:val="es-ES_tradnl"/>
        </w:rPr>
        <w:t>, s</w:t>
      </w:r>
      <w:r w:rsidRPr="00FA0D9C">
        <w:rPr>
          <w:rFonts w:asciiTheme="majorHAnsi" w:hAnsiTheme="majorHAnsi" w:cs="Arial"/>
          <w:sz w:val="22"/>
          <w:lang w:val="es-ES_tradnl"/>
        </w:rPr>
        <w:t xml:space="preserve">alas de exposición: La Manufactura Papelera, Buenos Aires, Argentina.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sz w:val="22"/>
          <w:lang w:val="es-ES_tradnl"/>
        </w:rPr>
        <w:t xml:space="preserve">-2005 -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Junge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kunst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aus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</w:t>
      </w:r>
      <w:proofErr w:type="spellStart"/>
      <w:r w:rsidRPr="00FA0D9C">
        <w:rPr>
          <w:rFonts w:asciiTheme="majorHAnsi" w:hAnsiTheme="majorHAnsi" w:cs="Arial"/>
          <w:sz w:val="22"/>
          <w:lang w:val="es-ES_tradnl"/>
        </w:rPr>
        <w:t>argentinien</w:t>
      </w:r>
      <w:proofErr w:type="spellEnd"/>
      <w:r w:rsidRPr="00FA0D9C">
        <w:rPr>
          <w:rFonts w:asciiTheme="majorHAnsi" w:hAnsiTheme="majorHAnsi" w:cs="Arial"/>
          <w:sz w:val="22"/>
          <w:lang w:val="es-ES_tradnl"/>
        </w:rPr>
        <w:t xml:space="preserve"> 2005, Viena, Austria.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_tradnl"/>
        </w:rPr>
      </w:pPr>
      <w:r w:rsidRPr="00FA0D9C">
        <w:rPr>
          <w:rFonts w:asciiTheme="majorHAnsi" w:hAnsiTheme="majorHAnsi" w:cs="Arial"/>
          <w:bCs/>
          <w:sz w:val="22"/>
          <w:lang w:val="es-ES_tradnl"/>
        </w:rPr>
        <w:t>-2005– 2°  Exposición Iberoamericana de Pintura y Escultura</w:t>
      </w:r>
      <w:r>
        <w:rPr>
          <w:rFonts w:asciiTheme="majorHAnsi" w:hAnsiTheme="majorHAnsi" w:cs="Arial"/>
          <w:sz w:val="22"/>
          <w:lang w:val="es-ES_tradnl"/>
        </w:rPr>
        <w:t xml:space="preserve"> </w:t>
      </w:r>
      <w:r w:rsidRPr="00FA0D9C">
        <w:rPr>
          <w:rFonts w:asciiTheme="majorHAnsi" w:hAnsiTheme="majorHAnsi" w:cs="Arial"/>
          <w:bCs/>
          <w:sz w:val="22"/>
          <w:lang w:val="es-ES_tradnl"/>
        </w:rPr>
        <w:t>Inmigración y Cultura,</w:t>
      </w:r>
      <w:r w:rsidRPr="00FA0D9C">
        <w:rPr>
          <w:rFonts w:asciiTheme="majorHAnsi" w:hAnsiTheme="majorHAnsi" w:cs="Arial"/>
          <w:sz w:val="22"/>
          <w:lang w:val="es-ES_tradnl"/>
        </w:rPr>
        <w:t xml:space="preserve"> </w:t>
      </w:r>
      <w:r w:rsidRPr="00FA0D9C">
        <w:rPr>
          <w:rFonts w:asciiTheme="majorHAnsi" w:hAnsiTheme="majorHAnsi" w:cs="Arial"/>
          <w:bCs/>
          <w:sz w:val="22"/>
          <w:lang w:val="es-ES_tradnl"/>
        </w:rPr>
        <w:t>Centro Cultural "</w:t>
      </w:r>
      <w:proofErr w:type="spellStart"/>
      <w:r w:rsidRPr="00FA0D9C">
        <w:rPr>
          <w:rFonts w:asciiTheme="majorHAnsi" w:hAnsiTheme="majorHAnsi" w:cs="Arial"/>
          <w:bCs/>
          <w:sz w:val="22"/>
          <w:lang w:val="es-ES_tradnl"/>
        </w:rPr>
        <w:t>Convent</w:t>
      </w:r>
      <w:proofErr w:type="spellEnd"/>
      <w:r w:rsidRPr="00FA0D9C">
        <w:rPr>
          <w:rFonts w:asciiTheme="majorHAnsi" w:hAnsiTheme="majorHAnsi" w:cs="Arial"/>
          <w:bCs/>
          <w:sz w:val="22"/>
          <w:lang w:val="es-ES_tradnl"/>
        </w:rPr>
        <w:t xml:space="preserve"> de San Agustí", Barcelona, España.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-2005 -  Salón Manuel Belgrano, Museo Eduardo </w:t>
      </w:r>
      <w:proofErr w:type="spellStart"/>
      <w:r w:rsidRPr="00FA0D9C">
        <w:rPr>
          <w:rFonts w:asciiTheme="majorHAnsi" w:hAnsiTheme="majorHAnsi" w:cs="Arial"/>
          <w:sz w:val="22"/>
          <w:lang w:val="es-ES"/>
        </w:rPr>
        <w:t>Sívori</w:t>
      </w:r>
      <w:proofErr w:type="spellEnd"/>
      <w:r w:rsidRPr="00FA0D9C">
        <w:rPr>
          <w:rFonts w:asciiTheme="majorHAnsi" w:hAnsiTheme="majorHAnsi" w:cs="Arial"/>
          <w:sz w:val="22"/>
          <w:lang w:val="es-ES"/>
        </w:rPr>
        <w:t>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-2005 - Exposición  “introspectiva”, Centro Cultural Borges,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-2005 - </w:t>
      </w:r>
      <w:r w:rsidRPr="00FA0D9C">
        <w:rPr>
          <w:rFonts w:asciiTheme="majorHAnsi" w:hAnsiTheme="majorHAnsi" w:cs="Arial"/>
          <w:i/>
          <w:sz w:val="22"/>
          <w:lang w:val="es-ES"/>
        </w:rPr>
        <w:t xml:space="preserve"> </w:t>
      </w:r>
      <w:r w:rsidRPr="00FA0D9C">
        <w:rPr>
          <w:rFonts w:asciiTheme="majorHAnsi" w:hAnsiTheme="majorHAnsi" w:cs="Arial"/>
          <w:sz w:val="22"/>
          <w:lang w:val="es-ES"/>
        </w:rPr>
        <w:t xml:space="preserve">Exposición en el Salón azul del Congreso de La Nación, en ocasión de las  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  Primeras Jornadas Preparatorias del Cono Sur sobre Construcción</w:t>
      </w:r>
      <w:r w:rsidRPr="00FA0D9C">
        <w:rPr>
          <w:rFonts w:asciiTheme="majorHAnsi" w:hAnsiTheme="majorHAnsi" w:cs="Arial"/>
          <w:i/>
          <w:sz w:val="22"/>
          <w:lang w:val="es-ES"/>
        </w:rPr>
        <w:t xml:space="preserve"> </w:t>
      </w:r>
      <w:r w:rsidRPr="00FA0D9C">
        <w:rPr>
          <w:rFonts w:asciiTheme="majorHAnsi" w:hAnsiTheme="majorHAnsi" w:cs="Arial"/>
          <w:sz w:val="22"/>
          <w:lang w:val="es-ES"/>
        </w:rPr>
        <w:t xml:space="preserve">de la 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Ciudadanía  a través del Arte y la Educación,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-2004 - Maratón cultural  I.U.N.A,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-2004 - Exposición colectiva Centro cultural I.M.P.A,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-2004 - Salón Manuel Belgrano, Museo  Eduardo </w:t>
      </w:r>
      <w:proofErr w:type="spellStart"/>
      <w:r w:rsidRPr="00FA0D9C">
        <w:rPr>
          <w:rFonts w:asciiTheme="majorHAnsi" w:hAnsiTheme="majorHAnsi" w:cs="Arial"/>
          <w:sz w:val="22"/>
          <w:lang w:val="es-ES"/>
        </w:rPr>
        <w:t>Sívori</w:t>
      </w:r>
      <w:proofErr w:type="spellEnd"/>
      <w:r w:rsidRPr="00FA0D9C">
        <w:rPr>
          <w:rFonts w:asciiTheme="majorHAnsi" w:hAnsiTheme="majorHAnsi" w:cs="Arial"/>
          <w:sz w:val="22"/>
          <w:lang w:val="es-ES"/>
        </w:rPr>
        <w:t>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-2004 - Exposición individual, Centro cultural  General San Martín,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-2004 - Exposición individual Galería </w:t>
      </w:r>
      <w:proofErr w:type="spellStart"/>
      <w:r w:rsidRPr="00FA0D9C">
        <w:rPr>
          <w:rFonts w:asciiTheme="majorHAnsi" w:hAnsiTheme="majorHAnsi" w:cs="Arial"/>
          <w:sz w:val="22"/>
          <w:lang w:val="es-ES"/>
        </w:rPr>
        <w:t>Braque</w:t>
      </w:r>
      <w:proofErr w:type="spellEnd"/>
      <w:r w:rsidRPr="00FA0D9C">
        <w:rPr>
          <w:rFonts w:asciiTheme="majorHAnsi" w:hAnsiTheme="majorHAnsi" w:cs="Arial"/>
          <w:sz w:val="22"/>
          <w:lang w:val="es-ES"/>
        </w:rPr>
        <w:t>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>-2001 - Centro Cultural Torcuato  Tasso, Buenos Aires, Argentina.</w:t>
      </w:r>
    </w:p>
    <w:p w:rsidR="00FA0D9C" w:rsidRPr="00FA0D9C" w:rsidRDefault="00FA0D9C" w:rsidP="00FA0D9C">
      <w:pPr>
        <w:spacing w:line="360" w:lineRule="auto"/>
        <w:rPr>
          <w:rFonts w:asciiTheme="majorHAnsi" w:hAnsiTheme="majorHAnsi" w:cs="Arial"/>
          <w:sz w:val="22"/>
          <w:lang w:val="es-ES"/>
        </w:rPr>
      </w:pPr>
      <w:r w:rsidRPr="00FA0D9C">
        <w:rPr>
          <w:rFonts w:asciiTheme="majorHAnsi" w:hAnsiTheme="majorHAnsi" w:cs="Arial"/>
          <w:sz w:val="22"/>
          <w:lang w:val="es-ES"/>
        </w:rPr>
        <w:t xml:space="preserve"> </w:t>
      </w:r>
    </w:p>
    <w:p w:rsidR="00FA0D9C" w:rsidRPr="00FA0D9C" w:rsidRDefault="00FA0D9C" w:rsidP="002D18DD">
      <w:pPr>
        <w:spacing w:line="360" w:lineRule="auto"/>
        <w:rPr>
          <w:rFonts w:asciiTheme="majorHAnsi" w:hAnsiTheme="majorHAnsi" w:cs="Arial"/>
          <w:sz w:val="22"/>
          <w:lang w:val="es-ES"/>
        </w:rPr>
      </w:pPr>
    </w:p>
    <w:p w:rsidR="001158D9" w:rsidRPr="00FA0D9C" w:rsidRDefault="001158D9" w:rsidP="005D3D8D">
      <w:pPr>
        <w:pStyle w:val="Espaciodespus"/>
        <w:jc w:val="both"/>
        <w:rPr>
          <w:rFonts w:asciiTheme="majorHAnsi" w:hAnsiTheme="majorHAnsi"/>
          <w:sz w:val="22"/>
          <w:lang w:val="es-ES"/>
        </w:rPr>
      </w:pPr>
    </w:p>
    <w:sectPr w:rsidR="001158D9" w:rsidRPr="00FA0D9C" w:rsidSect="005D3D8D">
      <w:pgSz w:w="12240" w:h="15840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ECE" w:rsidRDefault="00D66ECE">
      <w:pPr>
        <w:spacing w:line="240" w:lineRule="auto"/>
      </w:pPr>
      <w:r>
        <w:separator/>
      </w:r>
    </w:p>
  </w:endnote>
  <w:endnote w:type="continuationSeparator" w:id="0">
    <w:p w:rsidR="00D66ECE" w:rsidRDefault="00D66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ECE" w:rsidRDefault="00D66ECE">
      <w:pPr>
        <w:spacing w:line="240" w:lineRule="auto"/>
      </w:pPr>
      <w:r>
        <w:separator/>
      </w:r>
    </w:p>
  </w:footnote>
  <w:footnote w:type="continuationSeparator" w:id="0">
    <w:p w:rsidR="00D66ECE" w:rsidRDefault="00D66E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2ACC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E82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08AC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EACCF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7C749E"/>
    <w:multiLevelType w:val="hybridMultilevel"/>
    <w:tmpl w:val="1FC2B4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93131"/>
    <w:multiLevelType w:val="hybridMultilevel"/>
    <w:tmpl w:val="DE785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0659F"/>
    <w:multiLevelType w:val="hybridMultilevel"/>
    <w:tmpl w:val="BC84C1C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F3"/>
    <w:rsid w:val="000A2A0B"/>
    <w:rsid w:val="000D13BC"/>
    <w:rsid w:val="000D7038"/>
    <w:rsid w:val="001158D9"/>
    <w:rsid w:val="00116C83"/>
    <w:rsid w:val="00117104"/>
    <w:rsid w:val="00171993"/>
    <w:rsid w:val="00243167"/>
    <w:rsid w:val="00263EA2"/>
    <w:rsid w:val="00292E63"/>
    <w:rsid w:val="002C112E"/>
    <w:rsid w:val="002D18DD"/>
    <w:rsid w:val="0036133A"/>
    <w:rsid w:val="0038599D"/>
    <w:rsid w:val="003B651F"/>
    <w:rsid w:val="003C0A9D"/>
    <w:rsid w:val="004B6AE7"/>
    <w:rsid w:val="0055394C"/>
    <w:rsid w:val="00556636"/>
    <w:rsid w:val="00591AB8"/>
    <w:rsid w:val="005A2145"/>
    <w:rsid w:val="005D3D8D"/>
    <w:rsid w:val="005E5A9C"/>
    <w:rsid w:val="005F4948"/>
    <w:rsid w:val="00610917"/>
    <w:rsid w:val="00685B24"/>
    <w:rsid w:val="00705867"/>
    <w:rsid w:val="008307C0"/>
    <w:rsid w:val="00891A44"/>
    <w:rsid w:val="008E1A6B"/>
    <w:rsid w:val="00995C71"/>
    <w:rsid w:val="009B3558"/>
    <w:rsid w:val="009C741B"/>
    <w:rsid w:val="009D7A9C"/>
    <w:rsid w:val="00A64EF6"/>
    <w:rsid w:val="00A92B5C"/>
    <w:rsid w:val="00A92DF3"/>
    <w:rsid w:val="00AC3314"/>
    <w:rsid w:val="00AC71E3"/>
    <w:rsid w:val="00C02204"/>
    <w:rsid w:val="00CA3A72"/>
    <w:rsid w:val="00CB0C47"/>
    <w:rsid w:val="00D46CE2"/>
    <w:rsid w:val="00D66ECE"/>
    <w:rsid w:val="00D673AE"/>
    <w:rsid w:val="00D71AC4"/>
    <w:rsid w:val="00DE656F"/>
    <w:rsid w:val="00E30A58"/>
    <w:rsid w:val="00EB23C0"/>
    <w:rsid w:val="00FA0D9C"/>
    <w:rsid w:val="00FB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158D9"/>
    <w:pPr>
      <w:spacing w:after="0" w:line="264" w:lineRule="auto"/>
    </w:pPr>
    <w:rPr>
      <w:sz w:val="16"/>
    </w:rPr>
  </w:style>
  <w:style w:type="paragraph" w:styleId="Ttulo3">
    <w:name w:val="heading 3"/>
    <w:basedOn w:val="Normal"/>
    <w:next w:val="Normal"/>
    <w:link w:val="Ttulo3Car"/>
    <w:qFormat/>
    <w:rsid w:val="003B651F"/>
    <w:pPr>
      <w:keepNext/>
      <w:spacing w:line="240" w:lineRule="auto"/>
      <w:outlineLvl w:val="2"/>
    </w:pPr>
    <w:rPr>
      <w:rFonts w:ascii="Times" w:eastAsia="Times" w:hAnsi="Times" w:cs="Times New Roman"/>
      <w:i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1158D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1158D9"/>
    <w:rPr>
      <w:caps/>
      <w:color w:val="000000" w:themeColor="text1"/>
      <w:spacing w:val="10"/>
      <w:sz w:val="16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</w:rPr>
  </w:style>
  <w:style w:type="character" w:customStyle="1" w:styleId="Carcterdepuesto">
    <w:name w:val="Carácter de puesto"/>
    <w:basedOn w:val="Fuentedeprrafopredeter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6133A"/>
    <w:rPr>
      <w:sz w:val="16"/>
    </w:rPr>
  </w:style>
  <w:style w:type="character" w:styleId="Hipervnculo">
    <w:name w:val="Hyperlink"/>
    <w:basedOn w:val="Fuentedeprrafopredeter"/>
    <w:uiPriority w:val="99"/>
    <w:unhideWhenUsed/>
    <w:rsid w:val="005D3D8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B651F"/>
    <w:rPr>
      <w:rFonts w:ascii="Times" w:eastAsia="Times" w:hAnsi="Times" w:cs="Times New Roman"/>
      <w:i/>
      <w:sz w:val="2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158D9"/>
    <w:pPr>
      <w:spacing w:after="0" w:line="264" w:lineRule="auto"/>
    </w:pPr>
    <w:rPr>
      <w:sz w:val="16"/>
    </w:rPr>
  </w:style>
  <w:style w:type="paragraph" w:styleId="Ttulo3">
    <w:name w:val="heading 3"/>
    <w:basedOn w:val="Normal"/>
    <w:next w:val="Normal"/>
    <w:link w:val="Ttulo3Car"/>
    <w:qFormat/>
    <w:rsid w:val="003B651F"/>
    <w:pPr>
      <w:keepNext/>
      <w:spacing w:line="240" w:lineRule="auto"/>
      <w:outlineLvl w:val="2"/>
    </w:pPr>
    <w:rPr>
      <w:rFonts w:ascii="Times" w:eastAsia="Times" w:hAnsi="Times" w:cs="Times New Roman"/>
      <w:i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cter1deencabezado"/>
    <w:uiPriority w:val="1"/>
    <w:semiHidden/>
    <w:unhideWhenUsed/>
    <w:qFormat/>
    <w:rsid w:val="001158D9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ttulo2">
    <w:name w:val="título 2"/>
    <w:basedOn w:val="Normal"/>
    <w:next w:val="Normal"/>
    <w:link w:val="Carcter2deencabezado"/>
    <w:uiPriority w:val="1"/>
    <w:semiHidden/>
    <w:unhideWhenUsed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ttulo30">
    <w:name w:val="título 3"/>
    <w:basedOn w:val="Normal"/>
    <w:next w:val="Normal"/>
    <w:link w:val="Carcter3deencabezado"/>
    <w:uiPriority w:val="1"/>
    <w:semiHidden/>
    <w:unhideWhenUsed/>
    <w:qFormat/>
    <w:rsid w:val="001158D9"/>
    <w:pPr>
      <w:ind w:left="288"/>
      <w:outlineLvl w:val="2"/>
    </w:pPr>
    <w:rPr>
      <w:i/>
    </w:rPr>
  </w:style>
  <w:style w:type="character" w:customStyle="1" w:styleId="Carcter1deencabezado">
    <w:name w:val="Carácter 1 de encabezado"/>
    <w:basedOn w:val="Fuentedeprrafopredeter"/>
    <w:link w:val="ttulo1"/>
    <w:uiPriority w:val="1"/>
    <w:semiHidden/>
    <w:rsid w:val="001158D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Carcter2deencabezado">
    <w:name w:val="Carácter 2 de encabezado"/>
    <w:basedOn w:val="Fuentedeprrafopredeter"/>
    <w:link w:val="ttulo2"/>
    <w:uiPriority w:val="1"/>
    <w:semiHidden/>
    <w:rsid w:val="001158D9"/>
    <w:rPr>
      <w:caps/>
      <w:color w:val="000000" w:themeColor="text1"/>
      <w:spacing w:val="10"/>
      <w:sz w:val="16"/>
    </w:rPr>
  </w:style>
  <w:style w:type="character" w:customStyle="1" w:styleId="Carcter3deencabezado">
    <w:name w:val="Carácter 3 de encabezado"/>
    <w:basedOn w:val="Fuentedeprrafopredeter"/>
    <w:link w:val="ttulo30"/>
    <w:uiPriority w:val="1"/>
    <w:semiHidden/>
    <w:rsid w:val="001158D9"/>
    <w:rPr>
      <w:i/>
      <w:sz w:val="16"/>
    </w:rPr>
  </w:style>
  <w:style w:type="paragraph" w:customStyle="1" w:styleId="Puesto">
    <w:name w:val="Puesto"/>
    <w:basedOn w:val="Normal"/>
    <w:link w:val="Carcterdepuesto"/>
    <w:qFormat/>
    <w:rsid w:val="001158D9"/>
    <w:pPr>
      <w:tabs>
        <w:tab w:val="left" w:pos="7560"/>
      </w:tabs>
      <w:ind w:left="288"/>
    </w:pPr>
    <w:rPr>
      <w:b/>
    </w:rPr>
  </w:style>
  <w:style w:type="character" w:customStyle="1" w:styleId="Carcterdepuesto">
    <w:name w:val="Carácter de puesto"/>
    <w:basedOn w:val="Fuentedeprrafopredeter"/>
    <w:link w:val="Puesto"/>
    <w:rsid w:val="001158D9"/>
    <w:rPr>
      <w:b/>
      <w:sz w:val="16"/>
    </w:rPr>
  </w:style>
  <w:style w:type="paragraph" w:customStyle="1" w:styleId="Informacindecontacto">
    <w:name w:val="Información de contacto"/>
    <w:basedOn w:val="Normal"/>
    <w:qFormat/>
    <w:rsid w:val="001158D9"/>
    <w:pPr>
      <w:spacing w:after="400"/>
      <w:ind w:left="288"/>
    </w:pPr>
  </w:style>
  <w:style w:type="paragraph" w:customStyle="1" w:styleId="Textoprincipalnormal">
    <w:name w:val="Texto principal normal"/>
    <w:basedOn w:val="Normal"/>
    <w:qFormat/>
    <w:rsid w:val="001158D9"/>
    <w:pPr>
      <w:tabs>
        <w:tab w:val="left" w:pos="7560"/>
      </w:tabs>
      <w:ind w:left="288"/>
    </w:pPr>
  </w:style>
  <w:style w:type="paragraph" w:customStyle="1" w:styleId="Maysculas">
    <w:name w:val="Mayúsculas"/>
    <w:basedOn w:val="Normal"/>
    <w:semiHidden/>
    <w:unhideWhenUsed/>
    <w:qFormat/>
    <w:rsid w:val="001158D9"/>
    <w:rPr>
      <w:caps/>
      <w:spacing w:val="20"/>
      <w:sz w:val="15"/>
    </w:rPr>
  </w:style>
  <w:style w:type="paragraph" w:customStyle="1" w:styleId="Ubicacin">
    <w:name w:val="Ubicación"/>
    <w:basedOn w:val="Normal"/>
    <w:qFormat/>
    <w:rsid w:val="001158D9"/>
    <w:pPr>
      <w:ind w:left="288"/>
    </w:pPr>
  </w:style>
  <w:style w:type="paragraph" w:customStyle="1" w:styleId="Espaciodespus">
    <w:name w:val="Espacio después"/>
    <w:basedOn w:val="Normal"/>
    <w:qFormat/>
    <w:rsid w:val="001158D9"/>
    <w:pPr>
      <w:tabs>
        <w:tab w:val="left" w:pos="7560"/>
      </w:tabs>
      <w:spacing w:after="160"/>
      <w:ind w:left="288" w:right="2880"/>
    </w:p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1158D9"/>
    <w:rPr>
      <w:color w:val="808080"/>
    </w:rPr>
  </w:style>
  <w:style w:type="paragraph" w:customStyle="1" w:styleId="Globodetexto">
    <w:name w:val="Globo de texto"/>
    <w:basedOn w:val="Normal"/>
    <w:link w:val="Carcterdeglobodetexto"/>
    <w:uiPriority w:val="99"/>
    <w:semiHidden/>
    <w:unhideWhenUsed/>
    <w:rsid w:val="001158D9"/>
    <w:pPr>
      <w:spacing w:line="240" w:lineRule="auto"/>
    </w:pPr>
    <w:rPr>
      <w:rFonts w:ascii="Tahoma" w:hAnsi="Tahoma" w:cs="Tahoma"/>
      <w:szCs w:val="16"/>
    </w:rPr>
  </w:style>
  <w:style w:type="character" w:customStyle="1" w:styleId="Carcterdeglobodetexto">
    <w:name w:val="Carácter de globo de texto"/>
    <w:basedOn w:val="Fuentedeprrafopredeter"/>
    <w:link w:val="Globodetexto"/>
    <w:uiPriority w:val="99"/>
    <w:semiHidden/>
    <w:rsid w:val="001158D9"/>
    <w:rPr>
      <w:rFonts w:ascii="Tahoma" w:hAnsi="Tahoma" w:cs="Tahoma"/>
      <w:sz w:val="16"/>
      <w:szCs w:val="16"/>
    </w:rPr>
  </w:style>
  <w:style w:type="paragraph" w:customStyle="1" w:styleId="Nombre">
    <w:name w:val="Nombre"/>
    <w:basedOn w:val="Normal"/>
    <w:qFormat/>
    <w:rsid w:val="001158D9"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Espaciodespusde1Sinsangraderecha">
    <w:name w:val="Espacio después de 1 (Sin sangría derecha)"/>
    <w:basedOn w:val="Normal"/>
    <w:qFormat/>
    <w:rsid w:val="001158D9"/>
    <w:pPr>
      <w:tabs>
        <w:tab w:val="left" w:pos="7560"/>
      </w:tabs>
      <w:spacing w:after="160"/>
      <w:ind w:left="288"/>
    </w:pPr>
  </w:style>
  <w:style w:type="paragraph" w:customStyle="1" w:styleId="Encabezadodeseccin">
    <w:name w:val="Encabezado de sección"/>
    <w:basedOn w:val="Normal"/>
    <w:qFormat/>
    <w:rsid w:val="001158D9"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Encabezadoencursiva">
    <w:name w:val="Encabezado en cursiva"/>
    <w:basedOn w:val="Normal"/>
    <w:qFormat/>
    <w:rsid w:val="001158D9"/>
    <w:pPr>
      <w:ind w:left="288"/>
      <w:outlineLvl w:val="2"/>
    </w:pPr>
    <w:rPr>
      <w:i/>
    </w:rPr>
  </w:style>
  <w:style w:type="paragraph" w:customStyle="1" w:styleId="encabezado">
    <w:name w:val="encabezado"/>
    <w:basedOn w:val="Normal"/>
    <w:link w:val="Carcterdeencabezado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encabezado">
    <w:name w:val="Carácter de encabezado"/>
    <w:basedOn w:val="Fuentedeprrafopredeter"/>
    <w:link w:val="encabezado"/>
    <w:uiPriority w:val="99"/>
    <w:semiHidden/>
    <w:rsid w:val="001158D9"/>
    <w:rPr>
      <w:sz w:val="16"/>
    </w:rPr>
  </w:style>
  <w:style w:type="paragraph" w:customStyle="1" w:styleId="piedepgina">
    <w:name w:val="pie de página"/>
    <w:basedOn w:val="Normal"/>
    <w:link w:val="Carcterdepiedepgina"/>
    <w:uiPriority w:val="99"/>
    <w:semiHidden/>
    <w:unhideWhenUsed/>
    <w:rsid w:val="001158D9"/>
    <w:pPr>
      <w:tabs>
        <w:tab w:val="center" w:pos="4680"/>
        <w:tab w:val="right" w:pos="9360"/>
      </w:tabs>
      <w:spacing w:line="240" w:lineRule="auto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semiHidden/>
    <w:rsid w:val="001158D9"/>
    <w:rPr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E63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E63"/>
    <w:rPr>
      <w:rFonts w:ascii="Tahoma" w:hAnsi="Tahoma" w:cs="Tahoma"/>
      <w:sz w:val="16"/>
      <w:szCs w:val="16"/>
    </w:rPr>
  </w:style>
  <w:style w:type="paragraph" w:styleId="Encabezado0">
    <w:name w:val="header"/>
    <w:basedOn w:val="Normal"/>
    <w:link w:val="Encabezado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0"/>
    <w:uiPriority w:val="99"/>
    <w:rsid w:val="0036133A"/>
    <w:rPr>
      <w:sz w:val="16"/>
    </w:rPr>
  </w:style>
  <w:style w:type="paragraph" w:styleId="Piedepgina0">
    <w:name w:val="footer"/>
    <w:basedOn w:val="Normal"/>
    <w:link w:val="PiedepginaCar"/>
    <w:uiPriority w:val="99"/>
    <w:unhideWhenUsed/>
    <w:rsid w:val="0036133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6133A"/>
    <w:rPr>
      <w:sz w:val="16"/>
    </w:rPr>
  </w:style>
  <w:style w:type="character" w:styleId="Hipervnculo">
    <w:name w:val="Hyperlink"/>
    <w:basedOn w:val="Fuentedeprrafopredeter"/>
    <w:uiPriority w:val="99"/>
    <w:unhideWhenUsed/>
    <w:rsid w:val="005D3D8D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B651F"/>
    <w:rPr>
      <w:rFonts w:ascii="Times" w:eastAsia="Times" w:hAnsi="Times" w:cs="Times New Roman"/>
      <w:i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rlaperia@yahoo.com.a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go\AppData\Roaming\Microsoft\Plantilla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31B4E2D5EF4B6EB29D4C8AE2F6D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3424A-4D7D-4FB2-ACCF-ABDD08FC1CB6}"/>
      </w:docPartPr>
      <w:docPartBody>
        <w:p w:rsidR="00C74589" w:rsidRDefault="004E162D">
          <w:pPr>
            <w:pStyle w:val="3B31B4E2D5EF4B6EB29D4C8AE2F6D305"/>
          </w:pPr>
          <w:r>
            <w:t>[nombre]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2D"/>
    <w:rsid w:val="00251E58"/>
    <w:rsid w:val="004443F5"/>
    <w:rsid w:val="00464F74"/>
    <w:rsid w:val="004D1CE6"/>
    <w:rsid w:val="004E162D"/>
    <w:rsid w:val="00A17B6E"/>
    <w:rsid w:val="00B500F9"/>
    <w:rsid w:val="00C74589"/>
    <w:rsid w:val="00E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31B4E2D5EF4B6EB29D4C8AE2F6D305">
    <w:name w:val="3B31B4E2D5EF4B6EB29D4C8AE2F6D305"/>
  </w:style>
  <w:style w:type="paragraph" w:customStyle="1" w:styleId="024E4C9766384F448A4FFA9FEA0FDA58">
    <w:name w:val="024E4C9766384F448A4FFA9FEA0FDA58"/>
  </w:style>
  <w:style w:type="paragraph" w:customStyle="1" w:styleId="2140AE7629334EE8A840CB17F6E110DF">
    <w:name w:val="2140AE7629334EE8A840CB17F6E110DF"/>
  </w:style>
  <w:style w:type="paragraph" w:customStyle="1" w:styleId="5E769874E50742FC82B5ADCA877D010E">
    <w:name w:val="5E769874E50742FC82B5ADCA877D010E"/>
  </w:style>
  <w:style w:type="paragraph" w:customStyle="1" w:styleId="1695F28F79AF4D048FC8D8CA16E9F7DD">
    <w:name w:val="1695F28F79AF4D048FC8D8CA16E9F7DD"/>
  </w:style>
  <w:style w:type="paragraph" w:customStyle="1" w:styleId="6E0E622FB1794804BA72E7D93E8D8AAF">
    <w:name w:val="6E0E622FB1794804BA72E7D93E8D8AAF"/>
  </w:style>
  <w:style w:type="paragraph" w:customStyle="1" w:styleId="8CEDB080A097431C9CEDF7B4681D070C">
    <w:name w:val="8CEDB080A097431C9CEDF7B4681D070C"/>
  </w:style>
  <w:style w:type="paragraph" w:customStyle="1" w:styleId="CED8EB03007644C1AC6739E0E26E3F67">
    <w:name w:val="CED8EB03007644C1AC6739E0E26E3F67"/>
  </w:style>
  <w:style w:type="paragraph" w:customStyle="1" w:styleId="F8E59E80DE9A4F5EA36A10D06EE37099">
    <w:name w:val="F8E59E80DE9A4F5EA36A10D06EE37099"/>
  </w:style>
  <w:style w:type="paragraph" w:customStyle="1" w:styleId="D415633F66CA4FF7AE1AB305F2427068">
    <w:name w:val="D415633F66CA4FF7AE1AB305F2427068"/>
  </w:style>
  <w:style w:type="paragraph" w:customStyle="1" w:styleId="FB4069B6762F4791A2D6132859925673">
    <w:name w:val="FB4069B6762F4791A2D6132859925673"/>
  </w:style>
  <w:style w:type="paragraph" w:customStyle="1" w:styleId="071C6B31937D4270ADF498D3FACE2CDB">
    <w:name w:val="071C6B31937D4270ADF498D3FACE2CDB"/>
  </w:style>
  <w:style w:type="paragraph" w:customStyle="1" w:styleId="6793D343D89A4747A11E55118D61895F">
    <w:name w:val="6793D343D89A4747A11E55118D61895F"/>
  </w:style>
  <w:style w:type="paragraph" w:customStyle="1" w:styleId="3CC80EBE7D534E599FB2B6D6E1EA3F1F">
    <w:name w:val="3CC80EBE7D534E599FB2B6D6E1EA3F1F"/>
  </w:style>
  <w:style w:type="paragraph" w:customStyle="1" w:styleId="68B5AB03F30E40F0B65662EC8FBD55AB">
    <w:name w:val="68B5AB03F30E40F0B65662EC8FBD55AB"/>
  </w:style>
  <w:style w:type="paragraph" w:customStyle="1" w:styleId="F14F03151A8F42DFA1583E3584061ABF">
    <w:name w:val="F14F03151A8F42DFA1583E3584061ABF"/>
  </w:style>
  <w:style w:type="paragraph" w:customStyle="1" w:styleId="FC21C626F5774FD6B28F7A4E423BE0B8">
    <w:name w:val="FC21C626F5774FD6B28F7A4E423BE0B8"/>
  </w:style>
  <w:style w:type="paragraph" w:customStyle="1" w:styleId="0FB18923190D4A779DDB80AF6807E737">
    <w:name w:val="0FB18923190D4A779DDB80AF6807E737"/>
  </w:style>
  <w:style w:type="paragraph" w:customStyle="1" w:styleId="D84ED986287946DD88318290C6ECC6A9">
    <w:name w:val="D84ED986287946DD88318290C6ECC6A9"/>
  </w:style>
  <w:style w:type="paragraph" w:customStyle="1" w:styleId="D386CE3E371945DB8E69399D2F3F04E5">
    <w:name w:val="D386CE3E371945DB8E69399D2F3F04E5"/>
  </w:style>
  <w:style w:type="paragraph" w:customStyle="1" w:styleId="29513F7073A84F1D87644A58E14D0B35">
    <w:name w:val="29513F7073A84F1D87644A58E14D0B35"/>
  </w:style>
  <w:style w:type="paragraph" w:customStyle="1" w:styleId="7062F919BD4241ECAB863E3F86C367BF">
    <w:name w:val="7062F919BD4241ECAB863E3F86C367BF"/>
  </w:style>
  <w:style w:type="paragraph" w:customStyle="1" w:styleId="E4D893D29DB740998A493A2DBD48D17B">
    <w:name w:val="E4D893D29DB740998A493A2DBD48D17B"/>
  </w:style>
  <w:style w:type="paragraph" w:customStyle="1" w:styleId="F85FF487C55E4706B41A022E6CE940F7">
    <w:name w:val="F85FF487C55E4706B41A022E6CE940F7"/>
  </w:style>
  <w:style w:type="paragraph" w:customStyle="1" w:styleId="2CB6409F1CC94A5C9798AA5534586F2A">
    <w:name w:val="2CB6409F1CC94A5C9798AA5534586F2A"/>
  </w:style>
  <w:style w:type="paragraph" w:customStyle="1" w:styleId="7F1546ED864549B491B643DB6721774A">
    <w:name w:val="7F1546ED864549B491B643DB6721774A"/>
  </w:style>
  <w:style w:type="paragraph" w:customStyle="1" w:styleId="67EC1D5A024E4F21A431AD7F823F00B6">
    <w:name w:val="67EC1D5A024E4F21A431AD7F823F00B6"/>
  </w:style>
  <w:style w:type="paragraph" w:customStyle="1" w:styleId="8D304A6F02FB4A34A8F1AE8AE761BD7B">
    <w:name w:val="8D304A6F02FB4A34A8F1AE8AE761BD7B"/>
  </w:style>
  <w:style w:type="paragraph" w:customStyle="1" w:styleId="9223E79F2B244A55B5210CDAB632C4C8">
    <w:name w:val="9223E79F2B244A55B5210CDAB632C4C8"/>
  </w:style>
  <w:style w:type="paragraph" w:customStyle="1" w:styleId="14538520FD284F6087167AFDD6BCC6E4">
    <w:name w:val="14538520FD284F6087167AFDD6BCC6E4"/>
  </w:style>
  <w:style w:type="paragraph" w:customStyle="1" w:styleId="DF606261F0DA40EE89623864F5018027">
    <w:name w:val="DF606261F0DA40EE89623864F5018027"/>
  </w:style>
  <w:style w:type="paragraph" w:customStyle="1" w:styleId="A7237EDA3E8547A1B461703E8CC6EA26">
    <w:name w:val="A7237EDA3E8547A1B461703E8CC6EA26"/>
  </w:style>
  <w:style w:type="paragraph" w:customStyle="1" w:styleId="76992E4E510D4D08B67EA0913CC71CE7">
    <w:name w:val="76992E4E510D4D08B67EA0913CC71CE7"/>
  </w:style>
  <w:style w:type="paragraph" w:customStyle="1" w:styleId="05A4BCDFAB4F47268E12A24387BC0DA9">
    <w:name w:val="05A4BCDFAB4F47268E12A24387BC0DA9"/>
  </w:style>
  <w:style w:type="paragraph" w:customStyle="1" w:styleId="7486DA2AEBB441A99EE1AA3C332F904B">
    <w:name w:val="7486DA2AEBB441A99EE1AA3C332F904B"/>
  </w:style>
  <w:style w:type="paragraph" w:customStyle="1" w:styleId="131510DE3A5B4950A30AB699061492FF">
    <w:name w:val="131510DE3A5B4950A30AB699061492FF"/>
  </w:style>
  <w:style w:type="paragraph" w:customStyle="1" w:styleId="9E710DE7E21347A5BE838A35078C7E6A">
    <w:name w:val="9E710DE7E21347A5BE838A35078C7E6A"/>
  </w:style>
  <w:style w:type="paragraph" w:customStyle="1" w:styleId="C372276AEB2B4C0F8EF0531474D89A17">
    <w:name w:val="C372276AEB2B4C0F8EF0531474D89A17"/>
  </w:style>
  <w:style w:type="paragraph" w:customStyle="1" w:styleId="6A1E4647BCF749F3822332CA382200B0">
    <w:name w:val="6A1E4647BCF749F3822332CA382200B0"/>
  </w:style>
  <w:style w:type="paragraph" w:customStyle="1" w:styleId="59AA63D385914F46BB5302A6A9B228A1">
    <w:name w:val="59AA63D385914F46BB5302A6A9B228A1"/>
  </w:style>
  <w:style w:type="paragraph" w:customStyle="1" w:styleId="789B3ECFB068465499CCEA0D4E337E5A">
    <w:name w:val="789B3ECFB068465499CCEA0D4E337E5A"/>
  </w:style>
  <w:style w:type="paragraph" w:customStyle="1" w:styleId="7A9056F8E4EF4F849A2E8839AD763A40">
    <w:name w:val="7A9056F8E4EF4F849A2E8839AD763A40"/>
  </w:style>
  <w:style w:type="paragraph" w:customStyle="1" w:styleId="C2D1EFF0684346E09AFCBBDA8DA5FED6">
    <w:name w:val="C2D1EFF0684346E09AFCBBDA8DA5FED6"/>
  </w:style>
  <w:style w:type="paragraph" w:customStyle="1" w:styleId="C2D987F746434B98BDC3F2B6D43C2826">
    <w:name w:val="C2D987F746434B98BDC3F2B6D43C2826"/>
  </w:style>
  <w:style w:type="paragraph" w:customStyle="1" w:styleId="CFB0F73FA3ED456595741F5E105E84FA">
    <w:name w:val="CFB0F73FA3ED456595741F5E105E84FA"/>
  </w:style>
  <w:style w:type="paragraph" w:customStyle="1" w:styleId="24A67C6A571B40A5B0DD71F32DF25820">
    <w:name w:val="24A67C6A571B40A5B0DD71F32DF25820"/>
  </w:style>
  <w:style w:type="paragraph" w:customStyle="1" w:styleId="48375EB2F3A149CE95C4ACE11384DA01">
    <w:name w:val="48375EB2F3A149CE95C4ACE11384DA01"/>
  </w:style>
  <w:style w:type="paragraph" w:customStyle="1" w:styleId="2DD12075830944A9BBDE510970EA4728">
    <w:name w:val="2DD12075830944A9BBDE510970EA4728"/>
  </w:style>
  <w:style w:type="paragraph" w:customStyle="1" w:styleId="CAE0A1CFCF9A44A0BE3E717C2850A6BB">
    <w:name w:val="CAE0A1CFCF9A44A0BE3E717C2850A6BB"/>
  </w:style>
  <w:style w:type="paragraph" w:customStyle="1" w:styleId="C117CA4A496F4EEB8FAA470301DE7D0B">
    <w:name w:val="C117CA4A496F4EEB8FAA470301DE7D0B"/>
  </w:style>
  <w:style w:type="paragraph" w:customStyle="1" w:styleId="19C7EABDEA634090911B4BBB8D034A2B">
    <w:name w:val="19C7EABDEA634090911B4BBB8D034A2B"/>
  </w:style>
  <w:style w:type="paragraph" w:customStyle="1" w:styleId="69A4DFE3A3734B5E9682FE14C3DFB766">
    <w:name w:val="69A4DFE3A3734B5E9682FE14C3DFB766"/>
  </w:style>
  <w:style w:type="paragraph" w:customStyle="1" w:styleId="89802FB9787244E5BEFFD39440E5B918">
    <w:name w:val="89802FB9787244E5BEFFD39440E5B918"/>
  </w:style>
  <w:style w:type="paragraph" w:customStyle="1" w:styleId="407A2C7796F44750A3C6DCD848A56336">
    <w:name w:val="407A2C7796F44750A3C6DCD848A56336"/>
  </w:style>
  <w:style w:type="paragraph" w:customStyle="1" w:styleId="E140988C774A4C578ECAE2B6095A4A51">
    <w:name w:val="E140988C774A4C578ECAE2B6095A4A51"/>
  </w:style>
  <w:style w:type="paragraph" w:customStyle="1" w:styleId="D6825AB97501441EBF2183C206281807">
    <w:name w:val="D6825AB97501441EBF2183C206281807"/>
  </w:style>
  <w:style w:type="paragraph" w:customStyle="1" w:styleId="C7C48BED99EE46FE933CCA3ADA8AB959">
    <w:name w:val="C7C48BED99EE46FE933CCA3ADA8AB959"/>
  </w:style>
  <w:style w:type="paragraph" w:customStyle="1" w:styleId="4254E943F2CD4854B733437FCF4F1315">
    <w:name w:val="4254E943F2CD4854B733437FCF4F1315"/>
  </w:style>
  <w:style w:type="paragraph" w:customStyle="1" w:styleId="B47D179F16484F5B9E81A3E4E553D749">
    <w:name w:val="B47D179F16484F5B9E81A3E4E553D749"/>
  </w:style>
  <w:style w:type="paragraph" w:customStyle="1" w:styleId="16971D1E73F4499FBCF13ADD6C769D12">
    <w:name w:val="16971D1E73F4499FBCF13ADD6C769D12"/>
  </w:style>
  <w:style w:type="paragraph" w:customStyle="1" w:styleId="53DC7BEAE7B0407F82C348E57D7777C6">
    <w:name w:val="53DC7BEAE7B0407F82C348E57D7777C6"/>
  </w:style>
  <w:style w:type="paragraph" w:customStyle="1" w:styleId="2D3E53EC45F94693BC2D8DD88BCBED83">
    <w:name w:val="2D3E53EC45F94693BC2D8DD88BCBED83"/>
  </w:style>
  <w:style w:type="paragraph" w:customStyle="1" w:styleId="4B501383CDAA4D1D9049D588BCFD1436">
    <w:name w:val="4B501383CDAA4D1D9049D588BCFD1436"/>
  </w:style>
  <w:style w:type="paragraph" w:customStyle="1" w:styleId="7EEC9DE1B16F4F18930FBF522BE5CE19">
    <w:name w:val="7EEC9DE1B16F4F18930FBF522BE5CE19"/>
  </w:style>
  <w:style w:type="paragraph" w:customStyle="1" w:styleId="96F21F02F77B4E598AC66A352A82D65E">
    <w:name w:val="96F21F02F77B4E598AC66A352A82D65E"/>
  </w:style>
  <w:style w:type="paragraph" w:customStyle="1" w:styleId="615A09FD2CE840B6AA31DEAC9001DF9C">
    <w:name w:val="615A09FD2CE840B6AA31DEAC9001DF9C"/>
  </w:style>
  <w:style w:type="paragraph" w:customStyle="1" w:styleId="55D38EFDF15342C3B0AEFA85A0FC0B26">
    <w:name w:val="55D38EFDF15342C3B0AEFA85A0FC0B26"/>
  </w:style>
  <w:style w:type="paragraph" w:customStyle="1" w:styleId="AA00D36ED9684ECA840FF0A54F9F49DC">
    <w:name w:val="AA00D36ED9684ECA840FF0A54F9F49DC"/>
  </w:style>
  <w:style w:type="paragraph" w:customStyle="1" w:styleId="C931E825A9BE4675B258556FD36B42D7">
    <w:name w:val="C931E825A9BE4675B258556FD36B42D7"/>
  </w:style>
  <w:style w:type="paragraph" w:customStyle="1" w:styleId="071E1C545E274AB095AA6351D16DB678">
    <w:name w:val="071E1C545E274AB095AA6351D16DB678"/>
  </w:style>
  <w:style w:type="paragraph" w:customStyle="1" w:styleId="BAF7BCB9E62C4C269CD7E4365E885932">
    <w:name w:val="BAF7BCB9E62C4C269CD7E4365E885932"/>
  </w:style>
  <w:style w:type="paragraph" w:customStyle="1" w:styleId="F1FF6BBEAB744B629A1B676B2AA0F672">
    <w:name w:val="F1FF6BBEAB744B629A1B676B2AA0F672"/>
  </w:style>
  <w:style w:type="paragraph" w:customStyle="1" w:styleId="7A1FDA6A4527485C9D58F90DD65D39E7">
    <w:name w:val="7A1FDA6A4527485C9D58F90DD65D39E7"/>
  </w:style>
  <w:style w:type="paragraph" w:customStyle="1" w:styleId="E42C52694DA34A61BE7CCF8A45D0065F">
    <w:name w:val="E42C52694DA34A61BE7CCF8A45D0065F"/>
  </w:style>
  <w:style w:type="paragraph" w:customStyle="1" w:styleId="76B4D862D39A44B08B8F5337C258E9F6">
    <w:name w:val="76B4D862D39A44B08B8F5337C258E9F6"/>
  </w:style>
  <w:style w:type="paragraph" w:customStyle="1" w:styleId="ACBF3E58349D44FEBB8BDD195C899F3A">
    <w:name w:val="ACBF3E58349D44FEBB8BDD195C899F3A"/>
    <w:rsid w:val="00C74589"/>
  </w:style>
  <w:style w:type="paragraph" w:customStyle="1" w:styleId="200EC678AB424BA3ACA31DEA760713F5">
    <w:name w:val="200EC678AB424BA3ACA31DEA760713F5"/>
    <w:rsid w:val="00C74589"/>
  </w:style>
  <w:style w:type="paragraph" w:customStyle="1" w:styleId="FE1E3C3B12F04854AEE9F366700C199E">
    <w:name w:val="FE1E3C3B12F04854AEE9F366700C199E"/>
    <w:rsid w:val="00C74589"/>
  </w:style>
  <w:style w:type="paragraph" w:customStyle="1" w:styleId="4A8E127A5CC3423EB0FF2D5BA6DB3C3D">
    <w:name w:val="4A8E127A5CC3423EB0FF2D5BA6DB3C3D"/>
    <w:rsid w:val="00C745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B31B4E2D5EF4B6EB29D4C8AE2F6D305">
    <w:name w:val="3B31B4E2D5EF4B6EB29D4C8AE2F6D305"/>
  </w:style>
  <w:style w:type="paragraph" w:customStyle="1" w:styleId="024E4C9766384F448A4FFA9FEA0FDA58">
    <w:name w:val="024E4C9766384F448A4FFA9FEA0FDA58"/>
  </w:style>
  <w:style w:type="paragraph" w:customStyle="1" w:styleId="2140AE7629334EE8A840CB17F6E110DF">
    <w:name w:val="2140AE7629334EE8A840CB17F6E110DF"/>
  </w:style>
  <w:style w:type="paragraph" w:customStyle="1" w:styleId="5E769874E50742FC82B5ADCA877D010E">
    <w:name w:val="5E769874E50742FC82B5ADCA877D010E"/>
  </w:style>
  <w:style w:type="paragraph" w:customStyle="1" w:styleId="1695F28F79AF4D048FC8D8CA16E9F7DD">
    <w:name w:val="1695F28F79AF4D048FC8D8CA16E9F7DD"/>
  </w:style>
  <w:style w:type="paragraph" w:customStyle="1" w:styleId="6E0E622FB1794804BA72E7D93E8D8AAF">
    <w:name w:val="6E0E622FB1794804BA72E7D93E8D8AAF"/>
  </w:style>
  <w:style w:type="paragraph" w:customStyle="1" w:styleId="8CEDB080A097431C9CEDF7B4681D070C">
    <w:name w:val="8CEDB080A097431C9CEDF7B4681D070C"/>
  </w:style>
  <w:style w:type="paragraph" w:customStyle="1" w:styleId="CED8EB03007644C1AC6739E0E26E3F67">
    <w:name w:val="CED8EB03007644C1AC6739E0E26E3F67"/>
  </w:style>
  <w:style w:type="paragraph" w:customStyle="1" w:styleId="F8E59E80DE9A4F5EA36A10D06EE37099">
    <w:name w:val="F8E59E80DE9A4F5EA36A10D06EE37099"/>
  </w:style>
  <w:style w:type="paragraph" w:customStyle="1" w:styleId="D415633F66CA4FF7AE1AB305F2427068">
    <w:name w:val="D415633F66CA4FF7AE1AB305F2427068"/>
  </w:style>
  <w:style w:type="paragraph" w:customStyle="1" w:styleId="FB4069B6762F4791A2D6132859925673">
    <w:name w:val="FB4069B6762F4791A2D6132859925673"/>
  </w:style>
  <w:style w:type="paragraph" w:customStyle="1" w:styleId="071C6B31937D4270ADF498D3FACE2CDB">
    <w:name w:val="071C6B31937D4270ADF498D3FACE2CDB"/>
  </w:style>
  <w:style w:type="paragraph" w:customStyle="1" w:styleId="6793D343D89A4747A11E55118D61895F">
    <w:name w:val="6793D343D89A4747A11E55118D61895F"/>
  </w:style>
  <w:style w:type="paragraph" w:customStyle="1" w:styleId="3CC80EBE7D534E599FB2B6D6E1EA3F1F">
    <w:name w:val="3CC80EBE7D534E599FB2B6D6E1EA3F1F"/>
  </w:style>
  <w:style w:type="paragraph" w:customStyle="1" w:styleId="68B5AB03F30E40F0B65662EC8FBD55AB">
    <w:name w:val="68B5AB03F30E40F0B65662EC8FBD55AB"/>
  </w:style>
  <w:style w:type="paragraph" w:customStyle="1" w:styleId="F14F03151A8F42DFA1583E3584061ABF">
    <w:name w:val="F14F03151A8F42DFA1583E3584061ABF"/>
  </w:style>
  <w:style w:type="paragraph" w:customStyle="1" w:styleId="FC21C626F5774FD6B28F7A4E423BE0B8">
    <w:name w:val="FC21C626F5774FD6B28F7A4E423BE0B8"/>
  </w:style>
  <w:style w:type="paragraph" w:customStyle="1" w:styleId="0FB18923190D4A779DDB80AF6807E737">
    <w:name w:val="0FB18923190D4A779DDB80AF6807E737"/>
  </w:style>
  <w:style w:type="paragraph" w:customStyle="1" w:styleId="D84ED986287946DD88318290C6ECC6A9">
    <w:name w:val="D84ED986287946DD88318290C6ECC6A9"/>
  </w:style>
  <w:style w:type="paragraph" w:customStyle="1" w:styleId="D386CE3E371945DB8E69399D2F3F04E5">
    <w:name w:val="D386CE3E371945DB8E69399D2F3F04E5"/>
  </w:style>
  <w:style w:type="paragraph" w:customStyle="1" w:styleId="29513F7073A84F1D87644A58E14D0B35">
    <w:name w:val="29513F7073A84F1D87644A58E14D0B35"/>
  </w:style>
  <w:style w:type="paragraph" w:customStyle="1" w:styleId="7062F919BD4241ECAB863E3F86C367BF">
    <w:name w:val="7062F919BD4241ECAB863E3F86C367BF"/>
  </w:style>
  <w:style w:type="paragraph" w:customStyle="1" w:styleId="E4D893D29DB740998A493A2DBD48D17B">
    <w:name w:val="E4D893D29DB740998A493A2DBD48D17B"/>
  </w:style>
  <w:style w:type="paragraph" w:customStyle="1" w:styleId="F85FF487C55E4706B41A022E6CE940F7">
    <w:name w:val="F85FF487C55E4706B41A022E6CE940F7"/>
  </w:style>
  <w:style w:type="paragraph" w:customStyle="1" w:styleId="2CB6409F1CC94A5C9798AA5534586F2A">
    <w:name w:val="2CB6409F1CC94A5C9798AA5534586F2A"/>
  </w:style>
  <w:style w:type="paragraph" w:customStyle="1" w:styleId="7F1546ED864549B491B643DB6721774A">
    <w:name w:val="7F1546ED864549B491B643DB6721774A"/>
  </w:style>
  <w:style w:type="paragraph" w:customStyle="1" w:styleId="67EC1D5A024E4F21A431AD7F823F00B6">
    <w:name w:val="67EC1D5A024E4F21A431AD7F823F00B6"/>
  </w:style>
  <w:style w:type="paragraph" w:customStyle="1" w:styleId="8D304A6F02FB4A34A8F1AE8AE761BD7B">
    <w:name w:val="8D304A6F02FB4A34A8F1AE8AE761BD7B"/>
  </w:style>
  <w:style w:type="paragraph" w:customStyle="1" w:styleId="9223E79F2B244A55B5210CDAB632C4C8">
    <w:name w:val="9223E79F2B244A55B5210CDAB632C4C8"/>
  </w:style>
  <w:style w:type="paragraph" w:customStyle="1" w:styleId="14538520FD284F6087167AFDD6BCC6E4">
    <w:name w:val="14538520FD284F6087167AFDD6BCC6E4"/>
  </w:style>
  <w:style w:type="paragraph" w:customStyle="1" w:styleId="DF606261F0DA40EE89623864F5018027">
    <w:name w:val="DF606261F0DA40EE89623864F5018027"/>
  </w:style>
  <w:style w:type="paragraph" w:customStyle="1" w:styleId="A7237EDA3E8547A1B461703E8CC6EA26">
    <w:name w:val="A7237EDA3E8547A1B461703E8CC6EA26"/>
  </w:style>
  <w:style w:type="paragraph" w:customStyle="1" w:styleId="76992E4E510D4D08B67EA0913CC71CE7">
    <w:name w:val="76992E4E510D4D08B67EA0913CC71CE7"/>
  </w:style>
  <w:style w:type="paragraph" w:customStyle="1" w:styleId="05A4BCDFAB4F47268E12A24387BC0DA9">
    <w:name w:val="05A4BCDFAB4F47268E12A24387BC0DA9"/>
  </w:style>
  <w:style w:type="paragraph" w:customStyle="1" w:styleId="7486DA2AEBB441A99EE1AA3C332F904B">
    <w:name w:val="7486DA2AEBB441A99EE1AA3C332F904B"/>
  </w:style>
  <w:style w:type="paragraph" w:customStyle="1" w:styleId="131510DE3A5B4950A30AB699061492FF">
    <w:name w:val="131510DE3A5B4950A30AB699061492FF"/>
  </w:style>
  <w:style w:type="paragraph" w:customStyle="1" w:styleId="9E710DE7E21347A5BE838A35078C7E6A">
    <w:name w:val="9E710DE7E21347A5BE838A35078C7E6A"/>
  </w:style>
  <w:style w:type="paragraph" w:customStyle="1" w:styleId="C372276AEB2B4C0F8EF0531474D89A17">
    <w:name w:val="C372276AEB2B4C0F8EF0531474D89A17"/>
  </w:style>
  <w:style w:type="paragraph" w:customStyle="1" w:styleId="6A1E4647BCF749F3822332CA382200B0">
    <w:name w:val="6A1E4647BCF749F3822332CA382200B0"/>
  </w:style>
  <w:style w:type="paragraph" w:customStyle="1" w:styleId="59AA63D385914F46BB5302A6A9B228A1">
    <w:name w:val="59AA63D385914F46BB5302A6A9B228A1"/>
  </w:style>
  <w:style w:type="paragraph" w:customStyle="1" w:styleId="789B3ECFB068465499CCEA0D4E337E5A">
    <w:name w:val="789B3ECFB068465499CCEA0D4E337E5A"/>
  </w:style>
  <w:style w:type="paragraph" w:customStyle="1" w:styleId="7A9056F8E4EF4F849A2E8839AD763A40">
    <w:name w:val="7A9056F8E4EF4F849A2E8839AD763A40"/>
  </w:style>
  <w:style w:type="paragraph" w:customStyle="1" w:styleId="C2D1EFF0684346E09AFCBBDA8DA5FED6">
    <w:name w:val="C2D1EFF0684346E09AFCBBDA8DA5FED6"/>
  </w:style>
  <w:style w:type="paragraph" w:customStyle="1" w:styleId="C2D987F746434B98BDC3F2B6D43C2826">
    <w:name w:val="C2D987F746434B98BDC3F2B6D43C2826"/>
  </w:style>
  <w:style w:type="paragraph" w:customStyle="1" w:styleId="CFB0F73FA3ED456595741F5E105E84FA">
    <w:name w:val="CFB0F73FA3ED456595741F5E105E84FA"/>
  </w:style>
  <w:style w:type="paragraph" w:customStyle="1" w:styleId="24A67C6A571B40A5B0DD71F32DF25820">
    <w:name w:val="24A67C6A571B40A5B0DD71F32DF25820"/>
  </w:style>
  <w:style w:type="paragraph" w:customStyle="1" w:styleId="48375EB2F3A149CE95C4ACE11384DA01">
    <w:name w:val="48375EB2F3A149CE95C4ACE11384DA01"/>
  </w:style>
  <w:style w:type="paragraph" w:customStyle="1" w:styleId="2DD12075830944A9BBDE510970EA4728">
    <w:name w:val="2DD12075830944A9BBDE510970EA4728"/>
  </w:style>
  <w:style w:type="paragraph" w:customStyle="1" w:styleId="CAE0A1CFCF9A44A0BE3E717C2850A6BB">
    <w:name w:val="CAE0A1CFCF9A44A0BE3E717C2850A6BB"/>
  </w:style>
  <w:style w:type="paragraph" w:customStyle="1" w:styleId="C117CA4A496F4EEB8FAA470301DE7D0B">
    <w:name w:val="C117CA4A496F4EEB8FAA470301DE7D0B"/>
  </w:style>
  <w:style w:type="paragraph" w:customStyle="1" w:styleId="19C7EABDEA634090911B4BBB8D034A2B">
    <w:name w:val="19C7EABDEA634090911B4BBB8D034A2B"/>
  </w:style>
  <w:style w:type="paragraph" w:customStyle="1" w:styleId="69A4DFE3A3734B5E9682FE14C3DFB766">
    <w:name w:val="69A4DFE3A3734B5E9682FE14C3DFB766"/>
  </w:style>
  <w:style w:type="paragraph" w:customStyle="1" w:styleId="89802FB9787244E5BEFFD39440E5B918">
    <w:name w:val="89802FB9787244E5BEFFD39440E5B918"/>
  </w:style>
  <w:style w:type="paragraph" w:customStyle="1" w:styleId="407A2C7796F44750A3C6DCD848A56336">
    <w:name w:val="407A2C7796F44750A3C6DCD848A56336"/>
  </w:style>
  <w:style w:type="paragraph" w:customStyle="1" w:styleId="E140988C774A4C578ECAE2B6095A4A51">
    <w:name w:val="E140988C774A4C578ECAE2B6095A4A51"/>
  </w:style>
  <w:style w:type="paragraph" w:customStyle="1" w:styleId="D6825AB97501441EBF2183C206281807">
    <w:name w:val="D6825AB97501441EBF2183C206281807"/>
  </w:style>
  <w:style w:type="paragraph" w:customStyle="1" w:styleId="C7C48BED99EE46FE933CCA3ADA8AB959">
    <w:name w:val="C7C48BED99EE46FE933CCA3ADA8AB959"/>
  </w:style>
  <w:style w:type="paragraph" w:customStyle="1" w:styleId="4254E943F2CD4854B733437FCF4F1315">
    <w:name w:val="4254E943F2CD4854B733437FCF4F1315"/>
  </w:style>
  <w:style w:type="paragraph" w:customStyle="1" w:styleId="B47D179F16484F5B9E81A3E4E553D749">
    <w:name w:val="B47D179F16484F5B9E81A3E4E553D749"/>
  </w:style>
  <w:style w:type="paragraph" w:customStyle="1" w:styleId="16971D1E73F4499FBCF13ADD6C769D12">
    <w:name w:val="16971D1E73F4499FBCF13ADD6C769D12"/>
  </w:style>
  <w:style w:type="paragraph" w:customStyle="1" w:styleId="53DC7BEAE7B0407F82C348E57D7777C6">
    <w:name w:val="53DC7BEAE7B0407F82C348E57D7777C6"/>
  </w:style>
  <w:style w:type="paragraph" w:customStyle="1" w:styleId="2D3E53EC45F94693BC2D8DD88BCBED83">
    <w:name w:val="2D3E53EC45F94693BC2D8DD88BCBED83"/>
  </w:style>
  <w:style w:type="paragraph" w:customStyle="1" w:styleId="4B501383CDAA4D1D9049D588BCFD1436">
    <w:name w:val="4B501383CDAA4D1D9049D588BCFD1436"/>
  </w:style>
  <w:style w:type="paragraph" w:customStyle="1" w:styleId="7EEC9DE1B16F4F18930FBF522BE5CE19">
    <w:name w:val="7EEC9DE1B16F4F18930FBF522BE5CE19"/>
  </w:style>
  <w:style w:type="paragraph" w:customStyle="1" w:styleId="96F21F02F77B4E598AC66A352A82D65E">
    <w:name w:val="96F21F02F77B4E598AC66A352A82D65E"/>
  </w:style>
  <w:style w:type="paragraph" w:customStyle="1" w:styleId="615A09FD2CE840B6AA31DEAC9001DF9C">
    <w:name w:val="615A09FD2CE840B6AA31DEAC9001DF9C"/>
  </w:style>
  <w:style w:type="paragraph" w:customStyle="1" w:styleId="55D38EFDF15342C3B0AEFA85A0FC0B26">
    <w:name w:val="55D38EFDF15342C3B0AEFA85A0FC0B26"/>
  </w:style>
  <w:style w:type="paragraph" w:customStyle="1" w:styleId="AA00D36ED9684ECA840FF0A54F9F49DC">
    <w:name w:val="AA00D36ED9684ECA840FF0A54F9F49DC"/>
  </w:style>
  <w:style w:type="paragraph" w:customStyle="1" w:styleId="C931E825A9BE4675B258556FD36B42D7">
    <w:name w:val="C931E825A9BE4675B258556FD36B42D7"/>
  </w:style>
  <w:style w:type="paragraph" w:customStyle="1" w:styleId="071E1C545E274AB095AA6351D16DB678">
    <w:name w:val="071E1C545E274AB095AA6351D16DB678"/>
  </w:style>
  <w:style w:type="paragraph" w:customStyle="1" w:styleId="BAF7BCB9E62C4C269CD7E4365E885932">
    <w:name w:val="BAF7BCB9E62C4C269CD7E4365E885932"/>
  </w:style>
  <w:style w:type="paragraph" w:customStyle="1" w:styleId="F1FF6BBEAB744B629A1B676B2AA0F672">
    <w:name w:val="F1FF6BBEAB744B629A1B676B2AA0F672"/>
  </w:style>
  <w:style w:type="paragraph" w:customStyle="1" w:styleId="7A1FDA6A4527485C9D58F90DD65D39E7">
    <w:name w:val="7A1FDA6A4527485C9D58F90DD65D39E7"/>
  </w:style>
  <w:style w:type="paragraph" w:customStyle="1" w:styleId="E42C52694DA34A61BE7CCF8A45D0065F">
    <w:name w:val="E42C52694DA34A61BE7CCF8A45D0065F"/>
  </w:style>
  <w:style w:type="paragraph" w:customStyle="1" w:styleId="76B4D862D39A44B08B8F5337C258E9F6">
    <w:name w:val="76B4D862D39A44B08B8F5337C258E9F6"/>
  </w:style>
  <w:style w:type="paragraph" w:customStyle="1" w:styleId="ACBF3E58349D44FEBB8BDD195C899F3A">
    <w:name w:val="ACBF3E58349D44FEBB8BDD195C899F3A"/>
    <w:rsid w:val="00C74589"/>
  </w:style>
  <w:style w:type="paragraph" w:customStyle="1" w:styleId="200EC678AB424BA3ACA31DEA760713F5">
    <w:name w:val="200EC678AB424BA3ACA31DEA760713F5"/>
    <w:rsid w:val="00C74589"/>
  </w:style>
  <w:style w:type="paragraph" w:customStyle="1" w:styleId="FE1E3C3B12F04854AEE9F366700C199E">
    <w:name w:val="FE1E3C3B12F04854AEE9F366700C199E"/>
    <w:rsid w:val="00C74589"/>
  </w:style>
  <w:style w:type="paragraph" w:customStyle="1" w:styleId="4A8E127A5CC3423EB0FF2D5BA6DB3C3D">
    <w:name w:val="4A8E127A5CC3423EB0FF2D5BA6DB3C3D"/>
    <w:rsid w:val="00C745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519BA6-9C0E-482F-9E7C-CC1246464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CurriculumVitae.dotx</Template>
  <TotalTime>7406</TotalTime>
  <Pages>4</Pages>
  <Words>859</Words>
  <Characters>4728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>Curriculum vitae</vt:lpstr>
      <vt:lpstr/>
      <vt:lpstr>&lt;[Nombre]&gt;</vt:lpstr>
      <vt:lpstr>    FORMACIÓN ACADÉMICA</vt:lpstr>
      <vt:lpstr>    PREMIOS</vt:lpstr>
      <vt:lpstr>    EXPERIENCIA COMO PROFESOR/A</vt:lpstr>
      <vt:lpstr>    EXPERIENCIA RELACIONADA</vt:lpstr>
      <vt:lpstr>    PUBLICACIONES Y ARTÍCULOS</vt:lpstr>
      <vt:lpstr>        &lt;[“La epidemia intercultural de las comunicaciones del siglo XXI”]&gt;</vt:lpstr>
      <vt:lpstr>        &lt;[“¿Por qué no se tiene acceso a tantos documentos en la Era de la información?”]&gt;</vt:lpstr>
      <vt:lpstr>        &lt;[“Las mujeres engañadas y los medios de comunicación modernos”]&gt;</vt:lpstr>
      <vt:lpstr>    IDIOMAS</vt:lpstr>
      <vt:lpstr>    SOCIOS</vt:lpstr>
    </vt:vector>
  </TitlesOfParts>
  <Company/>
  <LinksUpToDate>false</LinksUpToDate>
  <CharactersWithSpaces>5576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Carla pERIA</dc:creator>
  <cp:lastModifiedBy>Carla</cp:lastModifiedBy>
  <cp:revision>9</cp:revision>
  <cp:lastPrinted>2016-12-27T17:49:00Z</cp:lastPrinted>
  <dcterms:created xsi:type="dcterms:W3CDTF">2016-09-01T17:32:00Z</dcterms:created>
  <dcterms:modified xsi:type="dcterms:W3CDTF">2017-01-17T13:44:00Z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