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hAnsiTheme="minorHAnsi"/>
          <w:sz w:val="22"/>
          <w:szCs w:val="22"/>
          <w:lang w:val="fr-FR"/>
        </w:rPr>
        <w:alias w:val="Author"/>
        <w:id w:val="4805016"/>
        <w:placeholder>
          <w:docPart w:val="D38521BF9981492691716BDFD3913411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p w:rsidR="00381BC7" w:rsidRPr="007137A6" w:rsidRDefault="006C4BB3" w:rsidP="00857BCD">
          <w:pPr>
            <w:pStyle w:val="YourName"/>
            <w:tabs>
              <w:tab w:val="clear" w:pos="8640"/>
              <w:tab w:val="left" w:pos="7371"/>
            </w:tabs>
            <w:rPr>
              <w:rFonts w:asciiTheme="minorHAnsi" w:hAnsiTheme="minorHAnsi"/>
              <w:sz w:val="22"/>
              <w:szCs w:val="22"/>
              <w:lang w:val="fr-FR"/>
            </w:rPr>
          </w:pPr>
          <w:r w:rsidRPr="007137A6">
            <w:rPr>
              <w:rFonts w:asciiTheme="minorHAnsi" w:hAnsiTheme="minorHAnsi"/>
              <w:sz w:val="22"/>
              <w:szCs w:val="22"/>
              <w:lang w:val="fr-FR"/>
            </w:rPr>
            <w:t>maria Cristina graziosi</w:t>
          </w:r>
        </w:p>
      </w:sdtContent>
    </w:sdt>
    <w:p w:rsidR="001371C5" w:rsidRPr="007137A6" w:rsidRDefault="001371C5" w:rsidP="006C4BB3">
      <w:pPr>
        <w:pStyle w:val="ContactInformation"/>
        <w:tabs>
          <w:tab w:val="left" w:pos="7371"/>
        </w:tabs>
        <w:spacing w:after="0"/>
        <w:rPr>
          <w:b/>
          <w:sz w:val="22"/>
          <w:lang w:val="fr-FR"/>
        </w:rPr>
      </w:pPr>
      <w:r w:rsidRPr="007137A6">
        <w:rPr>
          <w:b/>
          <w:sz w:val="22"/>
          <w:lang w:val="fr-FR"/>
        </w:rPr>
        <w:t>Formatrice d’italien, Correctrice, Traductrice</w:t>
      </w:r>
    </w:p>
    <w:p w:rsidR="001371C5" w:rsidRPr="007137A6" w:rsidRDefault="001371C5" w:rsidP="006C4BB3">
      <w:pPr>
        <w:pStyle w:val="ContactInformation"/>
        <w:tabs>
          <w:tab w:val="left" w:pos="7371"/>
        </w:tabs>
        <w:spacing w:after="0"/>
        <w:rPr>
          <w:b/>
          <w:sz w:val="22"/>
          <w:lang w:val="fr-FR"/>
        </w:rPr>
      </w:pPr>
      <w:r w:rsidRPr="007137A6">
        <w:rPr>
          <w:b/>
          <w:sz w:val="22"/>
          <w:lang w:val="fr-FR"/>
        </w:rPr>
        <w:t>Siret : 53289005000018</w:t>
      </w:r>
    </w:p>
    <w:p w:rsidR="006C4BB3" w:rsidRPr="007137A6" w:rsidRDefault="001371C5" w:rsidP="006C4BB3">
      <w:pPr>
        <w:pStyle w:val="ContactInformation"/>
        <w:tabs>
          <w:tab w:val="left" w:pos="7371"/>
        </w:tabs>
        <w:spacing w:after="0"/>
        <w:rPr>
          <w:sz w:val="22"/>
          <w:lang w:val="fr-FR"/>
        </w:rPr>
      </w:pPr>
      <w:r w:rsidRPr="007137A6">
        <w:rPr>
          <w:sz w:val="22"/>
          <w:lang w:val="fr-FR"/>
        </w:rPr>
        <w:t>9</w:t>
      </w:r>
      <w:r w:rsidR="00083512" w:rsidRPr="007137A6">
        <w:rPr>
          <w:sz w:val="22"/>
          <w:lang w:val="fr-FR"/>
        </w:rPr>
        <w:t>,</w:t>
      </w:r>
      <w:r w:rsidR="006C4BB3" w:rsidRPr="007137A6">
        <w:rPr>
          <w:sz w:val="22"/>
          <w:lang w:val="fr-FR"/>
        </w:rPr>
        <w:t xml:space="preserve"> rue de la Parfumerie 92600 Asnières sur Seine</w:t>
      </w:r>
    </w:p>
    <w:p w:rsidR="006C4BB3" w:rsidRPr="007137A6" w:rsidRDefault="001371C5" w:rsidP="006C4BB3">
      <w:pPr>
        <w:pStyle w:val="ContactInformation"/>
        <w:tabs>
          <w:tab w:val="left" w:pos="7371"/>
        </w:tabs>
        <w:spacing w:after="0"/>
        <w:rPr>
          <w:sz w:val="22"/>
          <w:lang w:val="fr-FR"/>
        </w:rPr>
      </w:pPr>
      <w:r w:rsidRPr="007137A6">
        <w:rPr>
          <w:sz w:val="22"/>
          <w:lang w:val="fr-FR"/>
        </w:rPr>
        <w:t xml:space="preserve">Tél : </w:t>
      </w:r>
      <w:r w:rsidRPr="007137A6">
        <w:rPr>
          <w:b/>
          <w:sz w:val="22"/>
          <w:lang w:val="fr-FR"/>
        </w:rPr>
        <w:t>+33 1 40860084</w:t>
      </w:r>
      <w:r w:rsidRPr="007137A6">
        <w:rPr>
          <w:sz w:val="22"/>
          <w:lang w:val="fr-FR"/>
        </w:rPr>
        <w:t xml:space="preserve">  Gsm :</w:t>
      </w:r>
      <w:r w:rsidRPr="007137A6">
        <w:rPr>
          <w:b/>
          <w:sz w:val="22"/>
          <w:lang w:val="fr-FR"/>
        </w:rPr>
        <w:t xml:space="preserve"> +33 6 63918062</w:t>
      </w:r>
    </w:p>
    <w:p w:rsidR="001371C5" w:rsidRPr="007137A6" w:rsidRDefault="001371C5" w:rsidP="00520583">
      <w:pPr>
        <w:pStyle w:val="ContactInformation"/>
        <w:tabs>
          <w:tab w:val="left" w:pos="7371"/>
        </w:tabs>
        <w:spacing w:after="0"/>
        <w:rPr>
          <w:sz w:val="22"/>
          <w:lang w:val="fr-FR"/>
        </w:rPr>
      </w:pPr>
      <w:r w:rsidRPr="007137A6">
        <w:rPr>
          <w:sz w:val="22"/>
          <w:lang w:val="fr-FR"/>
        </w:rPr>
        <w:t xml:space="preserve">Email : </w:t>
      </w:r>
      <w:hyperlink r:id="rId9" w:history="1">
        <w:r w:rsidRPr="007137A6">
          <w:rPr>
            <w:rStyle w:val="Collegamentoipertestuale"/>
            <w:sz w:val="22"/>
            <w:lang w:val="fr-FR"/>
          </w:rPr>
          <w:t>graziosimariacristina@hotmail.fr</w:t>
        </w:r>
      </w:hyperlink>
      <w:r w:rsidR="00520583" w:rsidRPr="007137A6">
        <w:rPr>
          <w:sz w:val="22"/>
          <w:lang w:val="fr-FR"/>
        </w:rPr>
        <w:t xml:space="preserve">   </w:t>
      </w:r>
      <w:r w:rsidRPr="007137A6">
        <w:rPr>
          <w:sz w:val="22"/>
          <w:lang w:val="fr-FR"/>
        </w:rPr>
        <w:t>Skype id : cristina.graziosi1</w:t>
      </w:r>
    </w:p>
    <w:p w:rsidR="00381BC7" w:rsidRPr="007137A6" w:rsidRDefault="001371C5" w:rsidP="00857BCD">
      <w:pPr>
        <w:pStyle w:val="SectionHeading"/>
        <w:tabs>
          <w:tab w:val="left" w:pos="7371"/>
        </w:tabs>
        <w:rPr>
          <w:sz w:val="22"/>
          <w:lang w:val="fr-FR"/>
        </w:rPr>
      </w:pPr>
      <w:r w:rsidRPr="007137A6">
        <w:rPr>
          <w:sz w:val="22"/>
          <w:lang w:val="fr-FR"/>
        </w:rPr>
        <w:t>formation</w:t>
      </w:r>
    </w:p>
    <w:p w:rsidR="00520583" w:rsidRPr="007137A6" w:rsidRDefault="00520583" w:rsidP="00857BCD">
      <w:pPr>
        <w:pStyle w:val="Location"/>
        <w:tabs>
          <w:tab w:val="left" w:pos="7371"/>
        </w:tabs>
        <w:rPr>
          <w:sz w:val="18"/>
          <w:szCs w:val="18"/>
          <w:lang w:val="fr-FR"/>
        </w:rPr>
      </w:pPr>
    </w:p>
    <w:p w:rsidR="00381BC7" w:rsidRPr="007137A6" w:rsidRDefault="00A73D8F" w:rsidP="00857BCD">
      <w:pPr>
        <w:pStyle w:val="Location"/>
        <w:tabs>
          <w:tab w:val="left" w:pos="7371"/>
        </w:tabs>
        <w:rPr>
          <w:sz w:val="18"/>
          <w:szCs w:val="18"/>
          <w:lang w:val="fr-FR"/>
        </w:rPr>
      </w:pPr>
      <w:r w:rsidRPr="007137A6">
        <w:rPr>
          <w:sz w:val="18"/>
          <w:szCs w:val="18"/>
          <w:lang w:val="fr-FR"/>
        </w:rPr>
        <w:t>Université La Sapienza, Rome</w:t>
      </w:r>
    </w:p>
    <w:p w:rsidR="00381BC7" w:rsidRPr="007137A6" w:rsidRDefault="00DD1C4E" w:rsidP="00857BCD">
      <w:pPr>
        <w:pStyle w:val="JobTitle"/>
        <w:tabs>
          <w:tab w:val="left" w:pos="7371"/>
        </w:tabs>
        <w:rPr>
          <w:sz w:val="22"/>
          <w:lang w:val="fr-FR"/>
        </w:rPr>
      </w:pPr>
      <w:r w:rsidRPr="007137A6">
        <w:rPr>
          <w:sz w:val="22"/>
          <w:lang w:val="fr-FR"/>
        </w:rPr>
        <w:t>Master</w:t>
      </w:r>
      <w:r w:rsidR="00A73D8F" w:rsidRPr="007137A6">
        <w:rPr>
          <w:sz w:val="22"/>
          <w:lang w:val="fr-FR"/>
        </w:rPr>
        <w:t xml:space="preserve"> </w:t>
      </w:r>
      <w:r w:rsidR="003F676C">
        <w:rPr>
          <w:sz w:val="22"/>
          <w:lang w:val="fr-FR"/>
        </w:rPr>
        <w:t xml:space="preserve">2 en </w:t>
      </w:r>
      <w:bookmarkStart w:id="0" w:name="_GoBack"/>
      <w:bookmarkEnd w:id="0"/>
      <w:r w:rsidR="00A73D8F" w:rsidRPr="007137A6">
        <w:rPr>
          <w:sz w:val="22"/>
          <w:lang w:val="fr-FR"/>
        </w:rPr>
        <w:t>Lettres Modernes</w:t>
      </w:r>
      <w:r w:rsidR="00083512" w:rsidRPr="007137A6">
        <w:rPr>
          <w:sz w:val="22"/>
          <w:lang w:val="fr-FR"/>
        </w:rPr>
        <w:tab/>
      </w:r>
      <w:sdt>
        <w:sdtPr>
          <w:rPr>
            <w:sz w:val="22"/>
            <w:lang w:val="fr-FR"/>
          </w:rPr>
          <w:id w:val="275215203"/>
          <w:placeholder>
            <w:docPart w:val="8246E2CF029E4B4E81670E9D009E299E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A73D8F" w:rsidRPr="007137A6">
            <w:rPr>
              <w:sz w:val="22"/>
              <w:lang w:val="fr-FR"/>
            </w:rPr>
            <w:t>1993</w:t>
          </w:r>
        </w:sdtContent>
      </w:sdt>
    </w:p>
    <w:p w:rsidR="00381BC7" w:rsidRPr="007137A6" w:rsidRDefault="00381BC7" w:rsidP="00857BCD">
      <w:pPr>
        <w:pStyle w:val="NormalBodyText"/>
        <w:tabs>
          <w:tab w:val="left" w:pos="7371"/>
        </w:tabs>
        <w:rPr>
          <w:sz w:val="22"/>
          <w:lang w:val="fr-FR"/>
        </w:rPr>
      </w:pPr>
    </w:p>
    <w:p w:rsidR="00381BC7" w:rsidRPr="007137A6" w:rsidRDefault="003638F2" w:rsidP="003638F2">
      <w:pPr>
        <w:pStyle w:val="Location"/>
        <w:tabs>
          <w:tab w:val="left" w:pos="7371"/>
        </w:tabs>
        <w:ind w:left="0"/>
        <w:rPr>
          <w:sz w:val="18"/>
          <w:szCs w:val="18"/>
          <w:lang w:val="fr-FR"/>
        </w:rPr>
      </w:pPr>
      <w:r w:rsidRPr="007137A6">
        <w:rPr>
          <w:sz w:val="22"/>
          <w:lang w:val="fr-FR"/>
        </w:rPr>
        <w:t xml:space="preserve">      </w:t>
      </w:r>
      <w:r w:rsidR="00A73D8F" w:rsidRPr="007137A6">
        <w:rPr>
          <w:sz w:val="18"/>
          <w:szCs w:val="18"/>
          <w:lang w:val="fr-FR"/>
        </w:rPr>
        <w:t>Dilit Ih</w:t>
      </w:r>
      <w:r w:rsidR="00432946" w:rsidRPr="007137A6">
        <w:rPr>
          <w:sz w:val="18"/>
          <w:szCs w:val="18"/>
          <w:lang w:val="fr-FR"/>
        </w:rPr>
        <w:t>, Rome</w:t>
      </w:r>
    </w:p>
    <w:p w:rsidR="00381BC7" w:rsidRPr="007137A6" w:rsidRDefault="00A73D8F" w:rsidP="00857BCD">
      <w:pPr>
        <w:pStyle w:val="JobTitle"/>
        <w:tabs>
          <w:tab w:val="left" w:pos="7371"/>
        </w:tabs>
        <w:rPr>
          <w:sz w:val="22"/>
          <w:lang w:val="fr-FR"/>
        </w:rPr>
      </w:pPr>
      <w:r w:rsidRPr="007137A6">
        <w:rPr>
          <w:sz w:val="22"/>
          <w:lang w:val="fr-FR"/>
        </w:rPr>
        <w:t>Diplôme pour l’enseignement de l’italien LE</w:t>
      </w:r>
      <w:r w:rsidR="00083512" w:rsidRPr="007137A6">
        <w:rPr>
          <w:sz w:val="22"/>
          <w:lang w:val="fr-FR"/>
        </w:rPr>
        <w:tab/>
      </w:r>
      <w:sdt>
        <w:sdtPr>
          <w:rPr>
            <w:sz w:val="22"/>
            <w:lang w:val="fr-FR"/>
          </w:rPr>
          <w:id w:val="275215213"/>
          <w:placeholder>
            <w:docPart w:val="73977FDE2FC54271A2DDA95E218FDC63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7137A6">
            <w:rPr>
              <w:sz w:val="22"/>
              <w:lang w:val="fr-FR"/>
            </w:rPr>
            <w:t>2001</w:t>
          </w:r>
        </w:sdtContent>
      </w:sdt>
    </w:p>
    <w:p w:rsidR="003638F2" w:rsidRPr="007137A6" w:rsidRDefault="003638F2" w:rsidP="003638F2">
      <w:pPr>
        <w:pStyle w:val="Location"/>
        <w:tabs>
          <w:tab w:val="left" w:pos="7371"/>
        </w:tabs>
        <w:ind w:left="0"/>
        <w:rPr>
          <w:sz w:val="22"/>
          <w:lang w:val="fr-FR"/>
        </w:rPr>
      </w:pPr>
    </w:p>
    <w:p w:rsidR="00381BC7" w:rsidRPr="007137A6" w:rsidRDefault="003638F2" w:rsidP="003638F2">
      <w:pPr>
        <w:pStyle w:val="Location"/>
        <w:tabs>
          <w:tab w:val="left" w:pos="7371"/>
        </w:tabs>
        <w:ind w:left="0"/>
        <w:rPr>
          <w:sz w:val="18"/>
          <w:szCs w:val="18"/>
          <w:lang w:val="fr-FR"/>
        </w:rPr>
      </w:pPr>
      <w:r w:rsidRPr="007137A6">
        <w:rPr>
          <w:sz w:val="22"/>
          <w:lang w:val="fr-FR"/>
        </w:rPr>
        <w:t xml:space="preserve">      </w:t>
      </w:r>
      <w:r w:rsidR="00A73D8F" w:rsidRPr="007137A6">
        <w:rPr>
          <w:sz w:val="18"/>
          <w:szCs w:val="18"/>
          <w:lang w:val="fr-FR"/>
        </w:rPr>
        <w:t>Agence littéraire Il Segnalibro, Rome</w:t>
      </w:r>
    </w:p>
    <w:p w:rsidR="00381BC7" w:rsidRPr="007137A6" w:rsidRDefault="00A73D8F" w:rsidP="00857BCD">
      <w:pPr>
        <w:pStyle w:val="JobTitle"/>
        <w:tabs>
          <w:tab w:val="left" w:pos="7371"/>
        </w:tabs>
        <w:rPr>
          <w:sz w:val="22"/>
          <w:lang w:val="fr-FR"/>
        </w:rPr>
      </w:pPr>
      <w:r w:rsidRPr="007137A6">
        <w:rPr>
          <w:sz w:val="22"/>
          <w:lang w:val="fr-FR"/>
        </w:rPr>
        <w:t>Formation pour correcteur</w:t>
      </w:r>
      <w:r w:rsidR="00083512" w:rsidRPr="007137A6">
        <w:rPr>
          <w:sz w:val="22"/>
          <w:lang w:val="fr-FR"/>
        </w:rPr>
        <w:tab/>
      </w:r>
      <w:sdt>
        <w:sdtPr>
          <w:rPr>
            <w:sz w:val="22"/>
            <w:lang w:val="fr-FR"/>
          </w:rPr>
          <w:id w:val="275215217"/>
          <w:placeholder>
            <w:docPart w:val="C87DE1A71D8B4BE0BF15BB0762B788CA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3638F2" w:rsidRPr="007137A6">
            <w:rPr>
              <w:sz w:val="22"/>
              <w:lang w:val="fr-FR"/>
            </w:rPr>
            <w:t>2012</w:t>
          </w:r>
        </w:sdtContent>
      </w:sdt>
    </w:p>
    <w:p w:rsidR="003638F2" w:rsidRPr="007137A6" w:rsidRDefault="001034F3" w:rsidP="00857BCD">
      <w:pPr>
        <w:pStyle w:val="NormalBodyText"/>
        <w:tabs>
          <w:tab w:val="left" w:pos="7371"/>
        </w:tabs>
        <w:rPr>
          <w:sz w:val="22"/>
          <w:lang w:val="fr-FR"/>
        </w:rPr>
      </w:pPr>
      <w:r w:rsidRPr="007137A6">
        <w:rPr>
          <w:sz w:val="22"/>
          <w:lang w:val="fr-FR"/>
        </w:rPr>
        <w:t>Modules</w:t>
      </w:r>
      <w:r w:rsidR="004C68A4" w:rsidRPr="007137A6">
        <w:rPr>
          <w:sz w:val="22"/>
          <w:lang w:val="fr-FR"/>
        </w:rPr>
        <w:t xml:space="preserve"> : les différents types de textes, les liens entre les mots, </w:t>
      </w:r>
    </w:p>
    <w:p w:rsidR="00381BC7" w:rsidRPr="007137A6" w:rsidRDefault="001034F3" w:rsidP="00857BCD">
      <w:pPr>
        <w:pStyle w:val="NormalBodyText"/>
        <w:tabs>
          <w:tab w:val="left" w:pos="7371"/>
        </w:tabs>
        <w:rPr>
          <w:sz w:val="22"/>
          <w:lang w:val="fr-FR"/>
        </w:rPr>
      </w:pPr>
      <w:r w:rsidRPr="007137A6">
        <w:rPr>
          <w:sz w:val="22"/>
          <w:lang w:val="fr-FR"/>
        </w:rPr>
        <w:t xml:space="preserve">la cohérence et la </w:t>
      </w:r>
      <w:r w:rsidR="00C24DF7" w:rsidRPr="007137A6">
        <w:rPr>
          <w:sz w:val="22"/>
          <w:lang w:val="fr-FR"/>
        </w:rPr>
        <w:t>cohésion</w:t>
      </w:r>
      <w:r w:rsidRPr="007137A6">
        <w:rPr>
          <w:sz w:val="22"/>
          <w:lang w:val="fr-FR"/>
        </w:rPr>
        <w:t xml:space="preserve">, </w:t>
      </w:r>
      <w:r w:rsidR="003638F2" w:rsidRPr="007137A6">
        <w:rPr>
          <w:sz w:val="22"/>
          <w:lang w:val="fr-FR"/>
        </w:rPr>
        <w:t>les normes éditoriales et rédactionnelles</w:t>
      </w:r>
      <w:r w:rsidR="00BE7AA6" w:rsidRPr="007137A6">
        <w:rPr>
          <w:sz w:val="22"/>
          <w:lang w:val="fr-FR"/>
        </w:rPr>
        <w:t>.</w:t>
      </w:r>
      <w:r w:rsidR="004C68A4" w:rsidRPr="007137A6">
        <w:rPr>
          <w:sz w:val="22"/>
          <w:lang w:val="fr-FR"/>
        </w:rPr>
        <w:t xml:space="preserve"> </w:t>
      </w:r>
    </w:p>
    <w:p w:rsidR="00237DD0" w:rsidRPr="007137A6" w:rsidRDefault="00237DD0" w:rsidP="00237DD0">
      <w:pPr>
        <w:pStyle w:val="Location"/>
        <w:tabs>
          <w:tab w:val="left" w:pos="7371"/>
        </w:tabs>
        <w:ind w:left="0"/>
        <w:rPr>
          <w:sz w:val="22"/>
          <w:lang w:val="fr-FR"/>
        </w:rPr>
      </w:pPr>
      <w:r w:rsidRPr="007137A6">
        <w:rPr>
          <w:sz w:val="22"/>
          <w:lang w:val="fr-FR"/>
        </w:rPr>
        <w:t xml:space="preserve">      </w:t>
      </w:r>
    </w:p>
    <w:p w:rsidR="00237DD0" w:rsidRPr="007137A6" w:rsidRDefault="00237DD0" w:rsidP="00237DD0">
      <w:pPr>
        <w:pStyle w:val="Location"/>
        <w:tabs>
          <w:tab w:val="left" w:pos="7371"/>
        </w:tabs>
        <w:ind w:left="0"/>
        <w:rPr>
          <w:sz w:val="18"/>
          <w:szCs w:val="18"/>
          <w:lang w:val="fr-FR"/>
        </w:rPr>
      </w:pPr>
      <w:r w:rsidRPr="007137A6">
        <w:rPr>
          <w:sz w:val="22"/>
          <w:lang w:val="fr-FR"/>
        </w:rPr>
        <w:t xml:space="preserve">      </w:t>
      </w:r>
      <w:r w:rsidRPr="007137A6">
        <w:rPr>
          <w:sz w:val="18"/>
          <w:szCs w:val="18"/>
          <w:lang w:val="fr-FR"/>
        </w:rPr>
        <w:t>Université de Gênes, Italie</w:t>
      </w:r>
    </w:p>
    <w:p w:rsidR="00237DD0" w:rsidRPr="007137A6" w:rsidRDefault="00237DD0" w:rsidP="00237DD0">
      <w:pPr>
        <w:pStyle w:val="JobTitle"/>
        <w:tabs>
          <w:tab w:val="left" w:pos="7371"/>
        </w:tabs>
        <w:rPr>
          <w:sz w:val="22"/>
          <w:lang w:val="fr-FR"/>
        </w:rPr>
      </w:pPr>
      <w:r w:rsidRPr="007137A6">
        <w:rPr>
          <w:sz w:val="22"/>
          <w:lang w:val="fr-FR"/>
        </w:rPr>
        <w:t>Mastère spécialisé</w:t>
      </w:r>
      <w:r w:rsidR="007B0B24" w:rsidRPr="007137A6">
        <w:rPr>
          <w:sz w:val="22"/>
          <w:lang w:val="fr-FR"/>
        </w:rPr>
        <w:t xml:space="preserve"> en T</w:t>
      </w:r>
      <w:r w:rsidR="00A45A0E" w:rsidRPr="007137A6">
        <w:rPr>
          <w:sz w:val="22"/>
          <w:lang w:val="fr-FR"/>
        </w:rPr>
        <w:t xml:space="preserve">raduction </w:t>
      </w:r>
      <w:r w:rsidR="00214D94" w:rsidRPr="007137A6">
        <w:rPr>
          <w:sz w:val="22"/>
          <w:lang w:val="fr-FR"/>
        </w:rPr>
        <w:t>technique</w:t>
      </w:r>
      <w:r w:rsidRPr="007137A6">
        <w:rPr>
          <w:sz w:val="22"/>
          <w:lang w:val="fr-FR"/>
        </w:rPr>
        <w:tab/>
      </w:r>
      <w:sdt>
        <w:sdtPr>
          <w:rPr>
            <w:sz w:val="22"/>
            <w:lang w:val="fr-FR"/>
          </w:rPr>
          <w:id w:val="-248127255"/>
          <w:placeholder>
            <w:docPart w:val="796FEED02966478CB0CDD4D138D84402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214D94" w:rsidRPr="007137A6">
            <w:rPr>
              <w:sz w:val="22"/>
              <w:lang w:val="fr-FR"/>
            </w:rPr>
            <w:t>2014</w:t>
          </w:r>
        </w:sdtContent>
      </w:sdt>
    </w:p>
    <w:p w:rsidR="007B0B24" w:rsidRPr="007137A6" w:rsidRDefault="00D9482B" w:rsidP="00237DD0">
      <w:pPr>
        <w:pStyle w:val="NormalBodyText"/>
        <w:tabs>
          <w:tab w:val="left" w:pos="7371"/>
        </w:tabs>
        <w:rPr>
          <w:sz w:val="22"/>
          <w:lang w:val="fr-FR"/>
        </w:rPr>
      </w:pPr>
      <w:r w:rsidRPr="007137A6">
        <w:rPr>
          <w:sz w:val="22"/>
          <w:lang w:val="fr-FR"/>
        </w:rPr>
        <w:t>Matières</w:t>
      </w:r>
      <w:r w:rsidR="00214D94" w:rsidRPr="007137A6">
        <w:rPr>
          <w:sz w:val="22"/>
          <w:lang w:val="fr-FR"/>
        </w:rPr>
        <w:t xml:space="preserve"> </w:t>
      </w:r>
      <w:r w:rsidR="00237DD0" w:rsidRPr="007137A6">
        <w:rPr>
          <w:sz w:val="22"/>
          <w:lang w:val="fr-FR"/>
        </w:rPr>
        <w:t>:</w:t>
      </w:r>
      <w:r w:rsidR="00214D94" w:rsidRPr="007137A6">
        <w:rPr>
          <w:sz w:val="22"/>
          <w:lang w:val="fr-FR"/>
        </w:rPr>
        <w:t xml:space="preserve"> Mécanique </w:t>
      </w:r>
      <w:r w:rsidR="00C24DF7" w:rsidRPr="007137A6">
        <w:rPr>
          <w:sz w:val="22"/>
          <w:lang w:val="fr-FR"/>
        </w:rPr>
        <w:t>générale</w:t>
      </w:r>
      <w:r w:rsidR="00214D94" w:rsidRPr="007137A6">
        <w:rPr>
          <w:sz w:val="22"/>
          <w:lang w:val="fr-FR"/>
        </w:rPr>
        <w:t xml:space="preserve"> et de machines, Électronique,</w:t>
      </w:r>
      <w:r w:rsidR="007B0B24" w:rsidRPr="007137A6">
        <w:rPr>
          <w:sz w:val="22"/>
          <w:lang w:val="fr-FR"/>
        </w:rPr>
        <w:t xml:space="preserve"> </w:t>
      </w:r>
    </w:p>
    <w:p w:rsidR="007B0B24" w:rsidRPr="007137A6" w:rsidRDefault="007B0B24" w:rsidP="007B0B24">
      <w:pPr>
        <w:pStyle w:val="NormalBodyText"/>
        <w:tabs>
          <w:tab w:val="left" w:pos="7371"/>
        </w:tabs>
        <w:rPr>
          <w:sz w:val="22"/>
          <w:lang w:val="fr-FR"/>
        </w:rPr>
      </w:pPr>
      <w:r w:rsidRPr="007137A6">
        <w:rPr>
          <w:sz w:val="22"/>
          <w:lang w:val="fr-FR"/>
        </w:rPr>
        <w:t xml:space="preserve">Traduction FR-IT et IT-FR, </w:t>
      </w:r>
      <w:r w:rsidR="00214D94" w:rsidRPr="007137A6">
        <w:rPr>
          <w:sz w:val="22"/>
          <w:lang w:val="fr-FR"/>
        </w:rPr>
        <w:t xml:space="preserve">Cat Tools, Révision textuelle, Écriture technique, </w:t>
      </w:r>
    </w:p>
    <w:p w:rsidR="00237DD0" w:rsidRPr="007137A6" w:rsidRDefault="00214D94" w:rsidP="007B0B24">
      <w:pPr>
        <w:pStyle w:val="NormalBodyText"/>
        <w:tabs>
          <w:tab w:val="left" w:pos="7371"/>
        </w:tabs>
        <w:rPr>
          <w:sz w:val="22"/>
          <w:lang w:val="fr-FR"/>
        </w:rPr>
      </w:pPr>
      <w:r w:rsidRPr="007137A6">
        <w:rPr>
          <w:sz w:val="22"/>
          <w:lang w:val="fr-FR"/>
        </w:rPr>
        <w:t>Terminologie,</w:t>
      </w:r>
      <w:r w:rsidR="007B0B24" w:rsidRPr="007137A6">
        <w:rPr>
          <w:sz w:val="22"/>
          <w:lang w:val="fr-FR"/>
        </w:rPr>
        <w:t xml:space="preserve"> Sécurité</w:t>
      </w:r>
      <w:r w:rsidR="00BE7AA6" w:rsidRPr="007137A6">
        <w:rPr>
          <w:sz w:val="22"/>
          <w:lang w:val="fr-FR"/>
        </w:rPr>
        <w:t>.</w:t>
      </w:r>
      <w:r w:rsidR="007B0B24" w:rsidRPr="007137A6">
        <w:rPr>
          <w:sz w:val="22"/>
          <w:lang w:val="fr-FR"/>
        </w:rPr>
        <w:t xml:space="preserve"> </w:t>
      </w:r>
      <w:r w:rsidR="00237DD0" w:rsidRPr="007137A6">
        <w:rPr>
          <w:sz w:val="22"/>
          <w:lang w:val="fr-FR"/>
        </w:rPr>
        <w:t xml:space="preserve"> </w:t>
      </w:r>
    </w:p>
    <w:p w:rsidR="00C5424E" w:rsidRPr="007137A6" w:rsidRDefault="00237DD0" w:rsidP="00C5424E">
      <w:pPr>
        <w:pStyle w:val="Location"/>
        <w:tabs>
          <w:tab w:val="left" w:pos="7371"/>
        </w:tabs>
        <w:ind w:left="0"/>
        <w:rPr>
          <w:sz w:val="18"/>
          <w:szCs w:val="18"/>
          <w:lang w:val="fr-FR"/>
        </w:rPr>
      </w:pPr>
      <w:r w:rsidRPr="007137A6">
        <w:rPr>
          <w:sz w:val="22"/>
          <w:lang w:val="fr-FR"/>
        </w:rPr>
        <w:t xml:space="preserve"> </w:t>
      </w:r>
      <w:r w:rsidR="00C5424E" w:rsidRPr="007137A6">
        <w:rPr>
          <w:sz w:val="18"/>
          <w:szCs w:val="18"/>
          <w:lang w:val="fr-FR"/>
        </w:rPr>
        <w:t xml:space="preserve">      </w:t>
      </w:r>
    </w:p>
    <w:p w:rsidR="00C5424E" w:rsidRPr="007137A6" w:rsidRDefault="00C5424E" w:rsidP="00C5424E">
      <w:pPr>
        <w:pStyle w:val="Location"/>
        <w:tabs>
          <w:tab w:val="left" w:pos="7371"/>
        </w:tabs>
        <w:ind w:left="0"/>
        <w:rPr>
          <w:sz w:val="18"/>
          <w:szCs w:val="18"/>
          <w:lang w:val="fr-FR"/>
        </w:rPr>
      </w:pPr>
      <w:r w:rsidRPr="007137A6">
        <w:rPr>
          <w:sz w:val="18"/>
          <w:szCs w:val="18"/>
          <w:lang w:val="fr-FR"/>
        </w:rPr>
        <w:t xml:space="preserve">       ProZ.com</w:t>
      </w:r>
    </w:p>
    <w:p w:rsidR="00C5424E" w:rsidRPr="007137A6" w:rsidRDefault="00C5424E" w:rsidP="006E1B83">
      <w:pPr>
        <w:pStyle w:val="JobTitle"/>
        <w:tabs>
          <w:tab w:val="left" w:pos="7371"/>
        </w:tabs>
        <w:rPr>
          <w:sz w:val="22"/>
          <w:lang w:val="fr-FR"/>
        </w:rPr>
      </w:pPr>
      <w:r w:rsidRPr="007137A6">
        <w:rPr>
          <w:sz w:val="22"/>
          <w:lang w:val="fr-FR"/>
        </w:rPr>
        <w:t>Training course</w:t>
      </w:r>
      <w:r w:rsidRPr="007137A6">
        <w:rPr>
          <w:sz w:val="22"/>
          <w:lang w:val="fr-FR"/>
        </w:rPr>
        <w:tab/>
      </w:r>
      <w:sdt>
        <w:sdtPr>
          <w:rPr>
            <w:sz w:val="22"/>
            <w:lang w:val="fr-FR"/>
          </w:rPr>
          <w:id w:val="-1941910309"/>
          <w:placeholder>
            <w:docPart w:val="D1488760FFA04439864E74480DE55A78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7137A6">
            <w:rPr>
              <w:sz w:val="22"/>
              <w:lang w:val="fr-FR"/>
            </w:rPr>
            <w:t>2013-2014</w:t>
          </w:r>
        </w:sdtContent>
      </w:sdt>
    </w:p>
    <w:p w:rsidR="00C5424E" w:rsidRPr="007137A6" w:rsidRDefault="006E1B83" w:rsidP="00C5424E">
      <w:pPr>
        <w:pStyle w:val="NormalBodyText"/>
        <w:tabs>
          <w:tab w:val="left" w:pos="7371"/>
        </w:tabs>
        <w:rPr>
          <w:sz w:val="22"/>
          <w:lang w:val="fr-FR"/>
        </w:rPr>
      </w:pPr>
      <w:r w:rsidRPr="007137A6">
        <w:rPr>
          <w:sz w:val="22"/>
          <w:lang w:val="fr-FR"/>
        </w:rPr>
        <w:t>La traduction technique et scientifique</w:t>
      </w:r>
      <w:r w:rsidR="001034F3" w:rsidRPr="007137A6">
        <w:rPr>
          <w:sz w:val="22"/>
          <w:lang w:val="fr-FR"/>
        </w:rPr>
        <w:t>. La traduction technique et industrielle.</w:t>
      </w:r>
      <w:r w:rsidR="00C5424E" w:rsidRPr="007137A6">
        <w:rPr>
          <w:sz w:val="22"/>
          <w:lang w:val="fr-FR"/>
        </w:rPr>
        <w:t xml:space="preserve"> </w:t>
      </w:r>
    </w:p>
    <w:p w:rsidR="001034F3" w:rsidRPr="007137A6" w:rsidRDefault="001034F3" w:rsidP="00C5424E">
      <w:pPr>
        <w:pStyle w:val="NormalBodyText"/>
        <w:tabs>
          <w:tab w:val="left" w:pos="7371"/>
        </w:tabs>
        <w:rPr>
          <w:sz w:val="22"/>
          <w:lang w:val="fr-FR"/>
        </w:rPr>
      </w:pPr>
    </w:p>
    <w:p w:rsidR="001034F3" w:rsidRPr="007137A6" w:rsidRDefault="001034F3" w:rsidP="001034F3">
      <w:pPr>
        <w:pStyle w:val="Location"/>
        <w:tabs>
          <w:tab w:val="left" w:pos="7371"/>
        </w:tabs>
        <w:ind w:left="0"/>
        <w:rPr>
          <w:sz w:val="18"/>
          <w:szCs w:val="18"/>
          <w:lang w:val="fr-FR"/>
        </w:rPr>
      </w:pPr>
      <w:r w:rsidRPr="007137A6">
        <w:rPr>
          <w:sz w:val="22"/>
          <w:lang w:val="fr-FR"/>
        </w:rPr>
        <w:t xml:space="preserve">      </w:t>
      </w:r>
      <w:r w:rsidRPr="007137A6">
        <w:rPr>
          <w:sz w:val="18"/>
          <w:szCs w:val="18"/>
          <w:lang w:val="fr-FR"/>
        </w:rPr>
        <w:t>Langue&amp;Parole, Milan</w:t>
      </w:r>
    </w:p>
    <w:p w:rsidR="001034F3" w:rsidRPr="007137A6" w:rsidRDefault="001034F3" w:rsidP="00DB2EF1">
      <w:pPr>
        <w:pStyle w:val="JobTitle"/>
        <w:tabs>
          <w:tab w:val="left" w:pos="7371"/>
        </w:tabs>
        <w:rPr>
          <w:sz w:val="22"/>
          <w:lang w:val="fr-FR"/>
        </w:rPr>
      </w:pPr>
      <w:r w:rsidRPr="007137A6">
        <w:rPr>
          <w:sz w:val="22"/>
          <w:lang w:val="fr-FR"/>
        </w:rPr>
        <w:t>La traduction en cuisine</w:t>
      </w:r>
      <w:r w:rsidRPr="007137A6">
        <w:rPr>
          <w:sz w:val="22"/>
          <w:lang w:val="fr-FR"/>
        </w:rPr>
        <w:tab/>
      </w:r>
      <w:sdt>
        <w:sdtPr>
          <w:rPr>
            <w:sz w:val="22"/>
            <w:lang w:val="fr-FR"/>
          </w:rPr>
          <w:id w:val="-500589363"/>
          <w:placeholder>
            <w:docPart w:val="181EBE1911EF4583A197DCD5021A6540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7137A6">
            <w:rPr>
              <w:sz w:val="22"/>
              <w:lang w:val="fr-FR"/>
            </w:rPr>
            <w:t>2014</w:t>
          </w:r>
        </w:sdtContent>
      </w:sdt>
    </w:p>
    <w:p w:rsidR="00756062" w:rsidRPr="007137A6" w:rsidRDefault="00756062" w:rsidP="00DB2EF1">
      <w:pPr>
        <w:pStyle w:val="NormalBodyText"/>
        <w:rPr>
          <w:sz w:val="22"/>
          <w:lang w:val="fr-FR"/>
        </w:rPr>
      </w:pPr>
      <w:r w:rsidRPr="007137A6">
        <w:rPr>
          <w:sz w:val="22"/>
          <w:lang w:val="fr-FR"/>
        </w:rPr>
        <w:t>Traduire, ne pas traduire, localiser. Texte</w:t>
      </w:r>
      <w:r w:rsidR="00520583" w:rsidRPr="007137A6">
        <w:rPr>
          <w:sz w:val="22"/>
          <w:lang w:val="fr-FR"/>
        </w:rPr>
        <w:t>s</w:t>
      </w:r>
      <w:r w:rsidRPr="007137A6">
        <w:rPr>
          <w:sz w:val="22"/>
          <w:lang w:val="fr-FR"/>
        </w:rPr>
        <w:t xml:space="preserve"> et images. Traductions d’extraits</w:t>
      </w:r>
    </w:p>
    <w:p w:rsidR="00520583" w:rsidRPr="007137A6" w:rsidRDefault="00756062" w:rsidP="00425323">
      <w:pPr>
        <w:pStyle w:val="NormalBodyText"/>
        <w:rPr>
          <w:lang w:val="fr-FR"/>
        </w:rPr>
      </w:pPr>
      <w:r w:rsidRPr="007137A6">
        <w:rPr>
          <w:sz w:val="22"/>
          <w:lang w:val="fr-FR"/>
        </w:rPr>
        <w:t>de livres et d’articles de magazines spécialisés</w:t>
      </w:r>
      <w:r w:rsidR="00520583" w:rsidRPr="007137A6">
        <w:rPr>
          <w:sz w:val="22"/>
          <w:lang w:val="fr-FR"/>
        </w:rPr>
        <w:t>.</w:t>
      </w:r>
      <w:r w:rsidRPr="007137A6">
        <w:rPr>
          <w:sz w:val="22"/>
          <w:lang w:val="fr-FR"/>
        </w:rPr>
        <w:t xml:space="preserve"> </w:t>
      </w:r>
      <w:r w:rsidR="00DB2EF1" w:rsidRPr="007137A6">
        <w:rPr>
          <w:caps/>
          <w:lang w:val="fr-FR"/>
        </w:rPr>
        <w:t xml:space="preserve">    </w:t>
      </w:r>
      <w:r w:rsidR="00DB2EF1" w:rsidRPr="007137A6">
        <w:rPr>
          <w:lang w:val="fr-FR"/>
        </w:rPr>
        <w:t xml:space="preserve"> </w:t>
      </w:r>
    </w:p>
    <w:p w:rsidR="00425323" w:rsidRPr="007137A6" w:rsidRDefault="00425323" w:rsidP="00425323">
      <w:pPr>
        <w:pStyle w:val="NormalBodyText"/>
        <w:rPr>
          <w:lang w:val="fr-FR"/>
        </w:rPr>
      </w:pPr>
    </w:p>
    <w:p w:rsidR="00381BC7" w:rsidRPr="007137A6" w:rsidRDefault="00804F5F" w:rsidP="00857BCD">
      <w:pPr>
        <w:pStyle w:val="SectionHeading"/>
        <w:tabs>
          <w:tab w:val="left" w:pos="7371"/>
        </w:tabs>
        <w:rPr>
          <w:sz w:val="22"/>
          <w:lang w:val="fr-FR"/>
        </w:rPr>
      </w:pPr>
      <w:r w:rsidRPr="007137A6">
        <w:rPr>
          <w:sz w:val="22"/>
          <w:lang w:val="fr-FR"/>
        </w:rPr>
        <w:t>ExpÉ</w:t>
      </w:r>
      <w:r w:rsidR="00AB61EA" w:rsidRPr="007137A6">
        <w:rPr>
          <w:sz w:val="22"/>
          <w:lang w:val="fr-FR"/>
        </w:rPr>
        <w:t>rience dans la formation</w:t>
      </w:r>
    </w:p>
    <w:p w:rsidR="00381BC7" w:rsidRPr="007137A6" w:rsidRDefault="00426995" w:rsidP="00426995">
      <w:pPr>
        <w:pStyle w:val="Location"/>
        <w:tabs>
          <w:tab w:val="left" w:pos="7371"/>
        </w:tabs>
        <w:ind w:left="0"/>
        <w:rPr>
          <w:sz w:val="18"/>
          <w:szCs w:val="18"/>
          <w:lang w:val="fr-FR"/>
        </w:rPr>
      </w:pPr>
      <w:r w:rsidRPr="007137A6">
        <w:rPr>
          <w:sz w:val="22"/>
          <w:lang w:val="fr-FR"/>
        </w:rPr>
        <w:t xml:space="preserve">     </w:t>
      </w:r>
      <w:r w:rsidRPr="007137A6">
        <w:rPr>
          <w:sz w:val="18"/>
          <w:szCs w:val="18"/>
          <w:lang w:val="fr-FR"/>
        </w:rPr>
        <w:t xml:space="preserve"> </w:t>
      </w:r>
      <w:r w:rsidR="00BE7AA6" w:rsidRPr="007137A6">
        <w:rPr>
          <w:sz w:val="18"/>
          <w:szCs w:val="18"/>
          <w:lang w:val="fr-FR"/>
        </w:rPr>
        <w:t>Ifcl-logos, CCI Paris, Wissen, Capital Langues</w:t>
      </w:r>
      <w:r w:rsidR="009643E9" w:rsidRPr="007137A6">
        <w:rPr>
          <w:sz w:val="18"/>
          <w:szCs w:val="18"/>
          <w:lang w:val="fr-FR"/>
        </w:rPr>
        <w:t>, Paris</w:t>
      </w:r>
    </w:p>
    <w:p w:rsidR="00381BC7" w:rsidRPr="007137A6" w:rsidRDefault="00804F5F" w:rsidP="00857BCD">
      <w:pPr>
        <w:pStyle w:val="JobTitle"/>
        <w:tabs>
          <w:tab w:val="left" w:pos="7371"/>
        </w:tabs>
        <w:rPr>
          <w:sz w:val="22"/>
          <w:lang w:val="fr-FR"/>
        </w:rPr>
      </w:pPr>
      <w:r w:rsidRPr="007137A6">
        <w:rPr>
          <w:sz w:val="22"/>
          <w:lang w:val="fr-FR"/>
        </w:rPr>
        <w:t>Formatrice d’italien LE</w:t>
      </w:r>
      <w:r w:rsidR="00083512" w:rsidRPr="007137A6">
        <w:rPr>
          <w:sz w:val="22"/>
          <w:lang w:val="fr-FR"/>
        </w:rPr>
        <w:tab/>
      </w:r>
      <w:sdt>
        <w:sdtPr>
          <w:rPr>
            <w:sz w:val="22"/>
            <w:lang w:val="fr-FR"/>
          </w:rPr>
          <w:id w:val="275215262"/>
          <w:placeholder>
            <w:docPart w:val="30C104998CF64E199D52F52FEAAA563A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7137A6">
            <w:rPr>
              <w:sz w:val="22"/>
              <w:lang w:val="fr-FR"/>
            </w:rPr>
            <w:t>Depuis 2003</w:t>
          </w:r>
        </w:sdtContent>
      </w:sdt>
    </w:p>
    <w:p w:rsidR="00A514DE" w:rsidRPr="007137A6" w:rsidRDefault="00AB61EA" w:rsidP="00A514DE">
      <w:pPr>
        <w:pStyle w:val="SpaceAfter"/>
        <w:tabs>
          <w:tab w:val="left" w:pos="7371"/>
        </w:tabs>
        <w:spacing w:after="0"/>
        <w:rPr>
          <w:sz w:val="22"/>
          <w:lang w:val="fr-FR"/>
        </w:rPr>
      </w:pPr>
      <w:r w:rsidRPr="007137A6">
        <w:rPr>
          <w:sz w:val="22"/>
          <w:lang w:val="fr-FR"/>
        </w:rPr>
        <w:t>Missions</w:t>
      </w:r>
      <w:r w:rsidR="00D844C7" w:rsidRPr="007137A6">
        <w:rPr>
          <w:sz w:val="22"/>
          <w:lang w:val="fr-FR"/>
        </w:rPr>
        <w:t xml:space="preserve"> en entreprises : </w:t>
      </w:r>
      <w:r w:rsidR="00464E1A" w:rsidRPr="007137A6">
        <w:rPr>
          <w:sz w:val="22"/>
          <w:lang w:val="fr-FR"/>
        </w:rPr>
        <w:t>DGA, Orange, Total, CnC, Safran, Mondial Assistance, Groupama, Hutchinson, DBSchenker. E</w:t>
      </w:r>
      <w:r w:rsidR="00D844C7" w:rsidRPr="007137A6">
        <w:rPr>
          <w:sz w:val="22"/>
          <w:lang w:val="fr-FR"/>
        </w:rPr>
        <w:t>nseignement de la langue courante en tant que vecteur de communication et conception de modules visant l’apprentissage du vocabulaire spécifique professionnel.</w:t>
      </w:r>
      <w:r w:rsidR="00A514DE" w:rsidRPr="007137A6">
        <w:rPr>
          <w:sz w:val="22"/>
          <w:lang w:val="fr-FR"/>
        </w:rPr>
        <w:t xml:space="preserve"> </w:t>
      </w:r>
    </w:p>
    <w:p w:rsidR="00A514DE" w:rsidRPr="007137A6" w:rsidRDefault="00A514DE" w:rsidP="009643E9">
      <w:pPr>
        <w:pStyle w:val="SpaceAfter"/>
        <w:tabs>
          <w:tab w:val="left" w:pos="7371"/>
        </w:tabs>
        <w:rPr>
          <w:sz w:val="22"/>
          <w:lang w:val="fr-FR"/>
        </w:rPr>
      </w:pPr>
      <w:r w:rsidRPr="007137A6">
        <w:rPr>
          <w:sz w:val="22"/>
          <w:lang w:val="fr-FR"/>
        </w:rPr>
        <w:t>Cours de langue et civilisation italienne, tous niveaux et tous publics.</w:t>
      </w:r>
    </w:p>
    <w:p w:rsidR="009643E9" w:rsidRPr="007137A6" w:rsidRDefault="009643E9" w:rsidP="00857BCD">
      <w:pPr>
        <w:pStyle w:val="JobTitle"/>
        <w:tabs>
          <w:tab w:val="left" w:pos="7371"/>
        </w:tabs>
        <w:rPr>
          <w:b w:val="0"/>
          <w:sz w:val="18"/>
          <w:szCs w:val="18"/>
          <w:lang w:val="fr-FR"/>
        </w:rPr>
      </w:pPr>
      <w:r w:rsidRPr="007137A6">
        <w:rPr>
          <w:b w:val="0"/>
          <w:sz w:val="18"/>
          <w:szCs w:val="18"/>
          <w:lang w:val="fr-FR"/>
        </w:rPr>
        <w:t>Dilit Ih, Rome</w:t>
      </w:r>
    </w:p>
    <w:p w:rsidR="00CE1B93" w:rsidRPr="007137A6" w:rsidRDefault="009643E9" w:rsidP="00CE1B93">
      <w:pPr>
        <w:pStyle w:val="JobTitle"/>
        <w:tabs>
          <w:tab w:val="left" w:pos="7371"/>
        </w:tabs>
        <w:rPr>
          <w:sz w:val="22"/>
          <w:lang w:val="fr-FR"/>
        </w:rPr>
      </w:pPr>
      <w:r w:rsidRPr="007137A6">
        <w:rPr>
          <w:sz w:val="22"/>
          <w:lang w:val="fr-FR"/>
        </w:rPr>
        <w:t>Cours intensifs en classes multinationales et pour étudiants individuels</w:t>
      </w:r>
      <w:r w:rsidR="00083512" w:rsidRPr="007137A6">
        <w:rPr>
          <w:sz w:val="22"/>
          <w:lang w:val="fr-FR"/>
        </w:rPr>
        <w:tab/>
      </w:r>
      <w:sdt>
        <w:sdtPr>
          <w:rPr>
            <w:sz w:val="22"/>
            <w:lang w:val="fr-FR"/>
          </w:rPr>
          <w:id w:val="275215266"/>
          <w:placeholder>
            <w:docPart w:val="6CA2A58B0F9C49DB87FAFBCCFC363235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137A6">
            <w:rPr>
              <w:sz w:val="22"/>
              <w:lang w:val="fr-FR"/>
            </w:rPr>
            <w:t>2002</w:t>
          </w:r>
        </w:sdtContent>
      </w:sdt>
    </w:p>
    <w:p w:rsidR="00CE1B93" w:rsidRPr="007137A6" w:rsidRDefault="00CE1B93" w:rsidP="00CE1B93">
      <w:pPr>
        <w:pStyle w:val="JobTitle"/>
        <w:tabs>
          <w:tab w:val="left" w:pos="7371"/>
        </w:tabs>
        <w:rPr>
          <w:sz w:val="22"/>
          <w:lang w:val="fr-FR"/>
        </w:rPr>
      </w:pPr>
    </w:p>
    <w:p w:rsidR="00152B86" w:rsidRPr="007137A6" w:rsidRDefault="00152B86" w:rsidP="00CE1B93">
      <w:pPr>
        <w:pStyle w:val="JobTitle"/>
        <w:tabs>
          <w:tab w:val="left" w:pos="7371"/>
        </w:tabs>
        <w:rPr>
          <w:b w:val="0"/>
          <w:sz w:val="18"/>
          <w:szCs w:val="18"/>
          <w:lang w:val="fr-FR"/>
        </w:rPr>
      </w:pPr>
    </w:p>
    <w:p w:rsidR="00CE1B93" w:rsidRPr="007137A6" w:rsidRDefault="00CE1B93" w:rsidP="00CE1B93">
      <w:pPr>
        <w:pStyle w:val="JobTitle"/>
        <w:tabs>
          <w:tab w:val="left" w:pos="7371"/>
        </w:tabs>
        <w:rPr>
          <w:sz w:val="18"/>
          <w:szCs w:val="18"/>
          <w:lang w:val="fr-FR"/>
        </w:rPr>
      </w:pPr>
      <w:r w:rsidRPr="007137A6">
        <w:rPr>
          <w:b w:val="0"/>
          <w:sz w:val="18"/>
          <w:szCs w:val="18"/>
          <w:lang w:val="fr-FR"/>
        </w:rPr>
        <w:lastRenderedPageBreak/>
        <w:t>Deutsche Bank, Over Arup Engineering</w:t>
      </w:r>
    </w:p>
    <w:p w:rsidR="00381BC7" w:rsidRPr="007137A6" w:rsidRDefault="00CE1B93" w:rsidP="00857BCD">
      <w:pPr>
        <w:pStyle w:val="JobTitle"/>
        <w:tabs>
          <w:tab w:val="left" w:pos="7371"/>
        </w:tabs>
        <w:rPr>
          <w:sz w:val="22"/>
          <w:lang w:val="fr-FR"/>
        </w:rPr>
      </w:pPr>
      <w:r w:rsidRPr="007137A6">
        <w:rPr>
          <w:sz w:val="22"/>
          <w:lang w:val="fr-FR"/>
        </w:rPr>
        <w:t>Cours en entreprise</w:t>
      </w:r>
      <w:r w:rsidR="00083512" w:rsidRPr="007137A6">
        <w:rPr>
          <w:sz w:val="22"/>
          <w:lang w:val="fr-FR"/>
        </w:rPr>
        <w:tab/>
      </w:r>
      <w:sdt>
        <w:sdtPr>
          <w:rPr>
            <w:sz w:val="22"/>
            <w:lang w:val="fr-FR"/>
          </w:rPr>
          <w:id w:val="275215269"/>
          <w:placeholder>
            <w:docPart w:val="DD6F18394148474A9F790B0207803A0D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7137A6">
            <w:rPr>
              <w:sz w:val="22"/>
              <w:lang w:val="fr-FR"/>
            </w:rPr>
            <w:t>2001</w:t>
          </w:r>
        </w:sdtContent>
      </w:sdt>
    </w:p>
    <w:p w:rsidR="00381BC7" w:rsidRPr="007137A6" w:rsidRDefault="00426995" w:rsidP="00857BCD">
      <w:pPr>
        <w:pStyle w:val="SpaceAfter"/>
        <w:tabs>
          <w:tab w:val="left" w:pos="7371"/>
        </w:tabs>
        <w:rPr>
          <w:sz w:val="22"/>
          <w:lang w:val="fr-FR"/>
        </w:rPr>
      </w:pPr>
      <w:r w:rsidRPr="007137A6">
        <w:rPr>
          <w:sz w:val="22"/>
          <w:lang w:val="fr-FR"/>
        </w:rPr>
        <w:t>Modules de formation adaptés aux besoins</w:t>
      </w:r>
      <w:r w:rsidR="00CE1B93" w:rsidRPr="007137A6">
        <w:rPr>
          <w:sz w:val="22"/>
          <w:lang w:val="fr-FR"/>
        </w:rPr>
        <w:t xml:space="preserve"> de la banque et de l’ingénierie</w:t>
      </w:r>
      <w:r w:rsidR="00A76CC3" w:rsidRPr="007137A6">
        <w:rPr>
          <w:sz w:val="22"/>
          <w:lang w:val="fr-FR"/>
        </w:rPr>
        <w:t>.</w:t>
      </w:r>
    </w:p>
    <w:p w:rsidR="00426995" w:rsidRPr="007137A6" w:rsidRDefault="00426995" w:rsidP="00857BCD">
      <w:pPr>
        <w:pStyle w:val="JobTitle"/>
        <w:tabs>
          <w:tab w:val="left" w:pos="7371"/>
        </w:tabs>
        <w:rPr>
          <w:b w:val="0"/>
          <w:sz w:val="18"/>
          <w:szCs w:val="18"/>
          <w:lang w:val="fr-FR"/>
        </w:rPr>
      </w:pPr>
      <w:r w:rsidRPr="007137A6">
        <w:rPr>
          <w:b w:val="0"/>
          <w:sz w:val="18"/>
          <w:szCs w:val="18"/>
          <w:lang w:val="fr-FR"/>
        </w:rPr>
        <w:t>Institut Italien de Culture, Alger</w:t>
      </w:r>
    </w:p>
    <w:p w:rsidR="00425323" w:rsidRPr="007137A6" w:rsidRDefault="00426995" w:rsidP="00425323">
      <w:pPr>
        <w:pStyle w:val="JobTitle"/>
        <w:tabs>
          <w:tab w:val="left" w:pos="7371"/>
        </w:tabs>
        <w:rPr>
          <w:sz w:val="22"/>
          <w:lang w:val="fr-FR"/>
        </w:rPr>
      </w:pPr>
      <w:r w:rsidRPr="007137A6">
        <w:rPr>
          <w:sz w:val="22"/>
          <w:lang w:val="fr-FR"/>
        </w:rPr>
        <w:t>Cours de langue et civilisation italienne</w:t>
      </w:r>
      <w:r w:rsidR="00083512" w:rsidRPr="007137A6">
        <w:rPr>
          <w:sz w:val="22"/>
          <w:lang w:val="fr-FR"/>
        </w:rPr>
        <w:tab/>
      </w:r>
      <w:sdt>
        <w:sdtPr>
          <w:rPr>
            <w:sz w:val="22"/>
            <w:lang w:val="fr-FR"/>
          </w:rPr>
          <w:id w:val="275215274"/>
          <w:placeholder>
            <w:docPart w:val="E88A36465C0549CFBE363F94A2856186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137A6">
            <w:rPr>
              <w:sz w:val="22"/>
              <w:lang w:val="fr-FR"/>
            </w:rPr>
            <w:t>2000</w:t>
          </w:r>
        </w:sdtContent>
      </w:sdt>
    </w:p>
    <w:p w:rsidR="00425323" w:rsidRPr="007137A6" w:rsidRDefault="00425323" w:rsidP="00425323">
      <w:pPr>
        <w:pStyle w:val="JobTitle"/>
        <w:tabs>
          <w:tab w:val="left" w:pos="7371"/>
        </w:tabs>
        <w:rPr>
          <w:sz w:val="22"/>
          <w:lang w:val="fr-FR"/>
        </w:rPr>
      </w:pPr>
    </w:p>
    <w:p w:rsidR="00024DB7" w:rsidRPr="007137A6" w:rsidRDefault="00425323" w:rsidP="00024DB7">
      <w:pPr>
        <w:pStyle w:val="Location"/>
        <w:ind w:left="0"/>
        <w:rPr>
          <w:sz w:val="22"/>
          <w:lang w:val="fr-FR"/>
        </w:rPr>
      </w:pPr>
      <w:r w:rsidRPr="007137A6">
        <w:rPr>
          <w:sz w:val="22"/>
          <w:lang w:val="fr-FR"/>
        </w:rPr>
        <w:t>EXPÉRIENCE DANS LA TRADUCTION ET LA CORRECTION</w:t>
      </w:r>
    </w:p>
    <w:p w:rsidR="008F1D58" w:rsidRPr="007137A6" w:rsidRDefault="00425323" w:rsidP="00024DB7">
      <w:pPr>
        <w:rPr>
          <w:lang w:val="fr-FR"/>
        </w:rPr>
      </w:pPr>
      <w:r w:rsidRPr="007137A6">
        <w:rPr>
          <w:lang w:val="fr-FR"/>
        </w:rPr>
        <w:t xml:space="preserve">      </w:t>
      </w:r>
      <w:r w:rsidR="00024DB7" w:rsidRPr="007137A6">
        <w:rPr>
          <w:lang w:val="fr-FR"/>
        </w:rPr>
        <w:t xml:space="preserve"> </w:t>
      </w:r>
      <w:r w:rsidRPr="007137A6">
        <w:rPr>
          <w:lang w:val="fr-FR"/>
        </w:rPr>
        <w:t xml:space="preserve"> </w:t>
      </w:r>
      <w:r w:rsidR="002E7CB9" w:rsidRPr="007137A6">
        <w:rPr>
          <w:lang w:val="fr-FR"/>
        </w:rPr>
        <w:t>Ilt group, W</w:t>
      </w:r>
      <w:r w:rsidR="00C24DF7" w:rsidRPr="007137A6">
        <w:rPr>
          <w:lang w:val="fr-FR"/>
        </w:rPr>
        <w:t>o</w:t>
      </w:r>
      <w:r w:rsidR="002E7CB9" w:rsidRPr="007137A6">
        <w:rPr>
          <w:lang w:val="fr-FR"/>
        </w:rPr>
        <w:t>rdworks, Autres-langues-associées, AplVille</w:t>
      </w:r>
    </w:p>
    <w:p w:rsidR="00381BC7" w:rsidRPr="007137A6" w:rsidRDefault="008A1B39" w:rsidP="00857BCD">
      <w:pPr>
        <w:pStyle w:val="JobTitle"/>
        <w:tabs>
          <w:tab w:val="left" w:pos="7371"/>
        </w:tabs>
        <w:rPr>
          <w:sz w:val="22"/>
          <w:lang w:val="fr-FR"/>
        </w:rPr>
      </w:pPr>
      <w:r w:rsidRPr="007137A6">
        <w:rPr>
          <w:sz w:val="22"/>
          <w:lang w:val="fr-FR"/>
        </w:rPr>
        <w:t>Traductrice/Correctrice</w:t>
      </w:r>
      <w:r w:rsidR="00083512" w:rsidRPr="007137A6">
        <w:rPr>
          <w:sz w:val="22"/>
          <w:lang w:val="fr-FR"/>
        </w:rPr>
        <w:tab/>
      </w:r>
      <w:sdt>
        <w:sdtPr>
          <w:rPr>
            <w:sz w:val="22"/>
            <w:lang w:val="fr-FR"/>
          </w:rPr>
          <w:id w:val="275215280"/>
          <w:placeholder>
            <w:docPart w:val="41ABC6FBA703471FAD7DF85848E7C29C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Pr="007137A6">
            <w:rPr>
              <w:sz w:val="22"/>
              <w:lang w:val="fr-FR"/>
            </w:rPr>
            <w:t>Depuis 2010</w:t>
          </w:r>
        </w:sdtContent>
      </w:sdt>
      <w:r w:rsidRPr="007137A6">
        <w:rPr>
          <w:sz w:val="22"/>
          <w:lang w:val="fr-FR"/>
        </w:rPr>
        <w:t xml:space="preserve"> </w:t>
      </w:r>
    </w:p>
    <w:p w:rsidR="00381BC7" w:rsidRPr="007137A6" w:rsidRDefault="00C14526" w:rsidP="002E7CB9">
      <w:pPr>
        <w:pStyle w:val="SpaceAfter"/>
        <w:tabs>
          <w:tab w:val="left" w:pos="7371"/>
        </w:tabs>
        <w:rPr>
          <w:sz w:val="22"/>
          <w:lang w:val="fr-FR"/>
        </w:rPr>
      </w:pPr>
      <w:r w:rsidRPr="007137A6">
        <w:rPr>
          <w:sz w:val="22"/>
          <w:lang w:val="fr-FR"/>
        </w:rPr>
        <w:t>Révision et co</w:t>
      </w:r>
      <w:r w:rsidR="008F1D58" w:rsidRPr="007137A6">
        <w:rPr>
          <w:sz w:val="22"/>
          <w:lang w:val="fr-FR"/>
        </w:rPr>
        <w:t>rrection de textes traduits du français et de l’anglais vers l’i</w:t>
      </w:r>
      <w:r w:rsidRPr="007137A6">
        <w:rPr>
          <w:sz w:val="22"/>
          <w:lang w:val="fr-FR"/>
        </w:rPr>
        <w:t>talien dans plusieurs secteurs d’activité :</w:t>
      </w:r>
      <w:r w:rsidR="006C304A" w:rsidRPr="007137A6">
        <w:rPr>
          <w:sz w:val="22"/>
          <w:lang w:val="fr-FR"/>
        </w:rPr>
        <w:t xml:space="preserve"> marketing, communication d’entreprise, IT (SAP), publications Ue (Cedefop),</w:t>
      </w:r>
      <w:r w:rsidR="005355C9" w:rsidRPr="007137A6">
        <w:rPr>
          <w:sz w:val="22"/>
          <w:lang w:val="fr-FR"/>
        </w:rPr>
        <w:t xml:space="preserve"> secteur du luxe</w:t>
      </w:r>
      <w:r w:rsidR="002E7CB9" w:rsidRPr="007137A6">
        <w:rPr>
          <w:sz w:val="22"/>
          <w:lang w:val="fr-FR"/>
        </w:rPr>
        <w:t xml:space="preserve"> (Audemars Piguet)</w:t>
      </w:r>
      <w:r w:rsidR="005355C9" w:rsidRPr="007137A6">
        <w:rPr>
          <w:sz w:val="22"/>
          <w:lang w:val="fr-FR"/>
        </w:rPr>
        <w:t>.</w:t>
      </w:r>
      <w:r w:rsidR="00EE1012" w:rsidRPr="007137A6">
        <w:rPr>
          <w:sz w:val="22"/>
          <w:lang w:val="fr-FR"/>
        </w:rPr>
        <w:t xml:space="preserve"> Traduction du français vers l’italien : manuels opérateur et utilisateur, </w:t>
      </w:r>
      <w:r w:rsidR="00B44179" w:rsidRPr="007137A6">
        <w:rPr>
          <w:sz w:val="22"/>
          <w:lang w:val="fr-FR"/>
        </w:rPr>
        <w:t>électronique, mécanique, santé</w:t>
      </w:r>
      <w:r w:rsidR="007E5456" w:rsidRPr="007137A6">
        <w:rPr>
          <w:sz w:val="22"/>
          <w:lang w:val="fr-FR"/>
        </w:rPr>
        <w:t xml:space="preserve"> et sécurité a</w:t>
      </w:r>
      <w:r w:rsidR="00B44179" w:rsidRPr="007137A6">
        <w:rPr>
          <w:sz w:val="22"/>
          <w:lang w:val="fr-FR"/>
        </w:rPr>
        <w:t>u travail</w:t>
      </w:r>
      <w:r w:rsidR="007E5456" w:rsidRPr="007137A6">
        <w:rPr>
          <w:sz w:val="22"/>
          <w:lang w:val="fr-FR"/>
        </w:rPr>
        <w:t>.</w:t>
      </w:r>
    </w:p>
    <w:p w:rsidR="00024DB7" w:rsidRPr="007137A6" w:rsidRDefault="00024DB7" w:rsidP="00024DB7">
      <w:pPr>
        <w:pStyle w:val="NormalBodyText"/>
        <w:rPr>
          <w:sz w:val="22"/>
          <w:lang w:val="fr-FR"/>
        </w:rPr>
      </w:pPr>
    </w:p>
    <w:p w:rsidR="00425323" w:rsidRPr="007137A6" w:rsidRDefault="00A24B3C" w:rsidP="00024DB7">
      <w:pPr>
        <w:pStyle w:val="NormalBodyText"/>
        <w:ind w:left="0"/>
        <w:rPr>
          <w:sz w:val="22"/>
          <w:lang w:val="fr-FR"/>
        </w:rPr>
      </w:pPr>
      <w:r w:rsidRPr="007137A6">
        <w:rPr>
          <w:sz w:val="22"/>
          <w:lang w:val="fr-FR"/>
        </w:rPr>
        <w:t>CONNAISSANCES ET COMPÉTENCES</w:t>
      </w:r>
    </w:p>
    <w:p w:rsidR="00152B86" w:rsidRPr="007137A6" w:rsidRDefault="00152B86" w:rsidP="00024DB7">
      <w:pPr>
        <w:tabs>
          <w:tab w:val="left" w:pos="284"/>
        </w:tabs>
        <w:rPr>
          <w:rFonts w:cs="Tahoma"/>
          <w:sz w:val="22"/>
          <w:u w:val="single"/>
          <w:lang w:val="fr-FR"/>
        </w:rPr>
      </w:pPr>
      <w:r w:rsidRPr="007137A6">
        <w:rPr>
          <w:rFonts w:cs="Tahoma"/>
          <w:sz w:val="22"/>
          <w:u w:val="single"/>
          <w:lang w:val="fr-FR"/>
        </w:rPr>
        <w:t>Enseignement</w:t>
      </w:r>
    </w:p>
    <w:p w:rsidR="00A24B3C" w:rsidRPr="007137A6" w:rsidRDefault="00152B86" w:rsidP="00024DB7">
      <w:pPr>
        <w:tabs>
          <w:tab w:val="left" w:pos="284"/>
        </w:tabs>
        <w:rPr>
          <w:rFonts w:cs="Tahoma"/>
          <w:sz w:val="22"/>
          <w:lang w:val="fr-FR"/>
        </w:rPr>
      </w:pPr>
      <w:r w:rsidRPr="007137A6">
        <w:rPr>
          <w:rFonts w:cs="Tahoma"/>
          <w:sz w:val="22"/>
          <w:lang w:val="fr-FR"/>
        </w:rPr>
        <w:t xml:space="preserve">      </w:t>
      </w:r>
      <w:r w:rsidR="00A24B3C" w:rsidRPr="007137A6">
        <w:rPr>
          <w:rFonts w:cs="Tahoma"/>
          <w:sz w:val="22"/>
          <w:lang w:val="fr-FR"/>
        </w:rPr>
        <w:t>Conception de modules pour l’apprentissage de l’italien LE en milieu professionnel</w:t>
      </w:r>
      <w:r w:rsidR="00A24B3C" w:rsidRPr="007137A6">
        <w:rPr>
          <w:rFonts w:cs="Tahoma"/>
          <w:sz w:val="18"/>
          <w:szCs w:val="18"/>
          <w:lang w:val="fr-FR"/>
        </w:rPr>
        <w:t xml:space="preserve"> </w:t>
      </w:r>
    </w:p>
    <w:p w:rsidR="00A24B3C" w:rsidRPr="007137A6" w:rsidRDefault="00A24B3C" w:rsidP="00A24B3C">
      <w:pPr>
        <w:rPr>
          <w:rFonts w:cs="Tahoma"/>
          <w:sz w:val="22"/>
          <w:lang w:val="fr-FR"/>
        </w:rPr>
      </w:pPr>
      <w:r w:rsidRPr="007137A6">
        <w:rPr>
          <w:rFonts w:cs="Tahoma"/>
          <w:sz w:val="22"/>
          <w:lang w:val="fr-FR"/>
        </w:rPr>
        <w:t xml:space="preserve">      Cours par téléphone ou via Skype. Rédaction de tests d’évaluation et positionnement des élèves.                                            </w:t>
      </w:r>
    </w:p>
    <w:p w:rsidR="00152B86" w:rsidRPr="007137A6" w:rsidRDefault="00A24B3C" w:rsidP="00A24B3C">
      <w:pPr>
        <w:rPr>
          <w:rFonts w:cs="Tahoma"/>
          <w:sz w:val="22"/>
          <w:lang w:val="fr-FR"/>
        </w:rPr>
      </w:pPr>
      <w:r w:rsidRPr="007137A6">
        <w:rPr>
          <w:rFonts w:cs="Tahoma"/>
          <w:sz w:val="22"/>
          <w:lang w:val="fr-FR"/>
        </w:rPr>
        <w:t xml:space="preserve">      </w:t>
      </w:r>
      <w:r w:rsidR="00DC18CF" w:rsidRPr="007137A6">
        <w:rPr>
          <w:rFonts w:cs="Tahoma"/>
          <w:sz w:val="22"/>
          <w:lang w:val="fr-FR"/>
        </w:rPr>
        <w:t>Connaissance des prérogatives et des nécessités d’</w:t>
      </w:r>
      <w:r w:rsidR="00152B86" w:rsidRPr="007137A6">
        <w:rPr>
          <w:rFonts w:cs="Tahoma"/>
          <w:sz w:val="22"/>
          <w:lang w:val="fr-FR"/>
        </w:rPr>
        <w:t>une école de langues.</w:t>
      </w:r>
    </w:p>
    <w:p w:rsidR="00152B86" w:rsidRPr="007137A6" w:rsidRDefault="00152B86" w:rsidP="00A24B3C">
      <w:pPr>
        <w:rPr>
          <w:rFonts w:cs="Tahoma"/>
          <w:sz w:val="22"/>
          <w:u w:val="single"/>
          <w:lang w:val="fr-FR"/>
        </w:rPr>
      </w:pPr>
      <w:r w:rsidRPr="007137A6">
        <w:rPr>
          <w:rFonts w:cs="Tahoma"/>
          <w:sz w:val="22"/>
          <w:u w:val="single"/>
          <w:lang w:val="fr-FR"/>
        </w:rPr>
        <w:t>Traduction et correction</w:t>
      </w:r>
    </w:p>
    <w:p w:rsidR="00BF3233" w:rsidRPr="007137A6" w:rsidRDefault="00DC18CF" w:rsidP="00A24B3C">
      <w:pPr>
        <w:rPr>
          <w:rFonts w:cs="Tahoma"/>
          <w:sz w:val="22"/>
          <w:lang w:val="fr-FR"/>
        </w:rPr>
      </w:pPr>
      <w:r w:rsidRPr="007137A6">
        <w:rPr>
          <w:rFonts w:cs="Tahoma"/>
          <w:sz w:val="22"/>
          <w:lang w:val="fr-FR"/>
        </w:rPr>
        <w:t xml:space="preserve"> </w:t>
      </w:r>
      <w:r w:rsidR="00152B86" w:rsidRPr="007137A6">
        <w:rPr>
          <w:rFonts w:cs="Tahoma"/>
          <w:sz w:val="22"/>
          <w:lang w:val="fr-FR"/>
        </w:rPr>
        <w:t xml:space="preserve">     </w:t>
      </w:r>
      <w:r w:rsidR="00BF3233" w:rsidRPr="007137A6">
        <w:rPr>
          <w:rFonts w:cs="Tahoma"/>
          <w:sz w:val="22"/>
          <w:lang w:val="fr-FR"/>
        </w:rPr>
        <w:t>Bonne culture générale et maîtrise</w:t>
      </w:r>
      <w:r w:rsidR="00A24B3C" w:rsidRPr="007137A6">
        <w:rPr>
          <w:rFonts w:cs="Tahoma"/>
          <w:sz w:val="22"/>
          <w:lang w:val="fr-FR"/>
        </w:rPr>
        <w:t xml:space="preserve"> de la langue italienne ; respect du texte ; attention au registre, </w:t>
      </w:r>
    </w:p>
    <w:p w:rsidR="00BF3233" w:rsidRPr="007137A6" w:rsidRDefault="00BF3233" w:rsidP="00A24B3C">
      <w:pPr>
        <w:rPr>
          <w:rFonts w:cs="Tahoma"/>
          <w:sz w:val="22"/>
          <w:lang w:val="fr-FR"/>
        </w:rPr>
      </w:pPr>
      <w:r w:rsidRPr="007137A6">
        <w:rPr>
          <w:rFonts w:cs="Tahoma"/>
          <w:sz w:val="22"/>
          <w:lang w:val="fr-FR"/>
        </w:rPr>
        <w:t xml:space="preserve">      </w:t>
      </w:r>
      <w:r w:rsidR="00A24B3C" w:rsidRPr="007137A6">
        <w:rPr>
          <w:rFonts w:cs="Tahoma"/>
          <w:sz w:val="22"/>
          <w:lang w:val="fr-FR"/>
        </w:rPr>
        <w:t>au rythme de la phrase</w:t>
      </w:r>
      <w:r w:rsidRPr="007137A6">
        <w:rPr>
          <w:rFonts w:cs="Tahoma"/>
          <w:sz w:val="22"/>
          <w:lang w:val="fr-FR"/>
        </w:rPr>
        <w:t xml:space="preserve"> et aux normes rédactionnelles.</w:t>
      </w:r>
      <w:r w:rsidR="00A24B3C" w:rsidRPr="007137A6">
        <w:rPr>
          <w:rFonts w:cs="Tahoma"/>
          <w:sz w:val="22"/>
          <w:lang w:val="fr-FR"/>
        </w:rPr>
        <w:t xml:space="preserve"> </w:t>
      </w:r>
    </w:p>
    <w:p w:rsidR="00A24B3C" w:rsidRPr="007137A6" w:rsidRDefault="00425323" w:rsidP="00A24B3C">
      <w:pPr>
        <w:rPr>
          <w:rFonts w:cs="Tahoma"/>
          <w:sz w:val="22"/>
          <w:lang w:val="fr-FR"/>
        </w:rPr>
      </w:pPr>
      <w:r w:rsidRPr="007137A6">
        <w:rPr>
          <w:rFonts w:cs="Tahoma"/>
          <w:sz w:val="22"/>
          <w:lang w:val="fr-FR"/>
        </w:rPr>
        <w:t xml:space="preserve">     </w:t>
      </w:r>
      <w:r w:rsidR="00BF3233" w:rsidRPr="007137A6">
        <w:rPr>
          <w:rFonts w:cs="Tahoma"/>
          <w:sz w:val="22"/>
          <w:lang w:val="fr-FR"/>
        </w:rPr>
        <w:t xml:space="preserve"> </w:t>
      </w:r>
      <w:r w:rsidR="00BF3233" w:rsidRPr="007137A6">
        <w:rPr>
          <w:rFonts w:cs="Tahoma"/>
          <w:b/>
          <w:sz w:val="22"/>
          <w:lang w:val="fr-FR"/>
        </w:rPr>
        <w:t>F</w:t>
      </w:r>
      <w:r w:rsidR="00A24B3C" w:rsidRPr="007137A6">
        <w:rPr>
          <w:rFonts w:cs="Tahoma"/>
          <w:b/>
          <w:sz w:val="22"/>
          <w:lang w:val="fr-FR"/>
        </w:rPr>
        <w:t xml:space="preserve">rançais </w:t>
      </w:r>
      <w:r w:rsidR="00A24B3C" w:rsidRPr="007137A6">
        <w:rPr>
          <w:rFonts w:cs="Tahoma"/>
          <w:sz w:val="22"/>
          <w:lang w:val="fr-FR"/>
        </w:rPr>
        <w:t>courant et bonne connaissance de l’</w:t>
      </w:r>
      <w:r w:rsidR="00A24B3C" w:rsidRPr="007137A6">
        <w:rPr>
          <w:rFonts w:cs="Tahoma"/>
          <w:b/>
          <w:sz w:val="22"/>
          <w:lang w:val="fr-FR"/>
        </w:rPr>
        <w:t>anglais</w:t>
      </w:r>
      <w:r w:rsidR="00BF3233" w:rsidRPr="007137A6">
        <w:rPr>
          <w:rFonts w:cs="Tahoma"/>
          <w:b/>
          <w:sz w:val="22"/>
          <w:lang w:val="fr-FR"/>
        </w:rPr>
        <w:t>.</w:t>
      </w:r>
      <w:r w:rsidR="00BF3233" w:rsidRPr="007137A6">
        <w:rPr>
          <w:rFonts w:cs="Tahoma"/>
          <w:sz w:val="22"/>
          <w:lang w:val="fr-FR"/>
        </w:rPr>
        <w:t xml:space="preserve"> </w:t>
      </w:r>
      <w:r w:rsidR="00A24B3C" w:rsidRPr="007137A6">
        <w:rPr>
          <w:rFonts w:cs="Tahoma"/>
          <w:sz w:val="22"/>
          <w:lang w:val="fr-FR"/>
        </w:rPr>
        <w:t xml:space="preserve"> </w:t>
      </w:r>
    </w:p>
    <w:p w:rsidR="00BE7AA6" w:rsidRPr="007137A6" w:rsidRDefault="00A24B3C" w:rsidP="00A24B3C">
      <w:pPr>
        <w:pStyle w:val="NormalBodyText"/>
        <w:tabs>
          <w:tab w:val="left" w:pos="7371"/>
        </w:tabs>
        <w:rPr>
          <w:sz w:val="22"/>
          <w:lang w:val="fr-FR"/>
        </w:rPr>
      </w:pPr>
      <w:r w:rsidRPr="007137A6">
        <w:rPr>
          <w:sz w:val="22"/>
          <w:lang w:val="fr-FR"/>
        </w:rPr>
        <w:t>Microsoft Office, Trados Studio 2009, Wordfast, OmegaT</w:t>
      </w:r>
      <w:r w:rsidR="00BF3233" w:rsidRPr="007137A6">
        <w:rPr>
          <w:sz w:val="22"/>
          <w:lang w:val="fr-FR"/>
        </w:rPr>
        <w:t>.</w:t>
      </w:r>
    </w:p>
    <w:p w:rsidR="00BF3233" w:rsidRPr="007137A6" w:rsidRDefault="00024DB7" w:rsidP="00024DB7">
      <w:pPr>
        <w:pStyle w:val="NormalBodyText"/>
        <w:tabs>
          <w:tab w:val="left" w:pos="7371"/>
        </w:tabs>
        <w:ind w:left="0"/>
        <w:rPr>
          <w:sz w:val="22"/>
          <w:lang w:val="fr-FR"/>
        </w:rPr>
      </w:pPr>
      <w:r w:rsidRPr="007137A6">
        <w:rPr>
          <w:sz w:val="22"/>
          <w:lang w:val="fr-FR"/>
        </w:rPr>
        <w:t xml:space="preserve">     </w:t>
      </w:r>
      <w:r w:rsidR="00425323" w:rsidRPr="007137A6">
        <w:rPr>
          <w:sz w:val="22"/>
          <w:lang w:val="fr-FR"/>
        </w:rPr>
        <w:t xml:space="preserve"> </w:t>
      </w:r>
      <w:r w:rsidR="00BF3233" w:rsidRPr="007137A6">
        <w:rPr>
          <w:sz w:val="22"/>
          <w:lang w:val="fr-FR"/>
        </w:rPr>
        <w:t>Se former et innover.</w:t>
      </w:r>
    </w:p>
    <w:p w:rsidR="00024DB7" w:rsidRPr="007137A6" w:rsidRDefault="00024DB7" w:rsidP="00024DB7">
      <w:pPr>
        <w:rPr>
          <w:lang w:val="fr-FR"/>
        </w:rPr>
      </w:pPr>
    </w:p>
    <w:p w:rsidR="00024DB7" w:rsidRPr="007137A6" w:rsidRDefault="00024DB7" w:rsidP="00024DB7">
      <w:pPr>
        <w:rPr>
          <w:lang w:val="fr-FR"/>
        </w:rPr>
      </w:pPr>
    </w:p>
    <w:p w:rsidR="00381BC7" w:rsidRPr="007137A6" w:rsidRDefault="00024DB7" w:rsidP="00024DB7">
      <w:pPr>
        <w:rPr>
          <w:sz w:val="22"/>
          <w:lang w:val="fr-FR"/>
        </w:rPr>
      </w:pPr>
      <w:r w:rsidRPr="007137A6">
        <w:rPr>
          <w:sz w:val="22"/>
          <w:lang w:val="fr-FR"/>
        </w:rPr>
        <w:t>PUBLICATIONS</w:t>
      </w:r>
    </w:p>
    <w:p w:rsidR="00381BC7" w:rsidRPr="007137A6" w:rsidRDefault="00152B86" w:rsidP="00857BCD">
      <w:pPr>
        <w:pStyle w:val="ItalicHeading"/>
        <w:tabs>
          <w:tab w:val="left" w:pos="7371"/>
        </w:tabs>
        <w:rPr>
          <w:sz w:val="22"/>
          <w:lang w:val="fr-FR"/>
        </w:rPr>
      </w:pPr>
      <w:r w:rsidRPr="007137A6">
        <w:rPr>
          <w:sz w:val="22"/>
          <w:lang w:val="fr-FR"/>
        </w:rPr>
        <w:t>« Semaine du cinéma italien à Alger »</w:t>
      </w:r>
    </w:p>
    <w:p w:rsidR="00381BC7" w:rsidRPr="007137A6" w:rsidRDefault="00152B86" w:rsidP="00857BCD">
      <w:pPr>
        <w:pStyle w:val="SpaceAfter"/>
        <w:tabs>
          <w:tab w:val="left" w:pos="7371"/>
        </w:tabs>
        <w:rPr>
          <w:sz w:val="22"/>
          <w:lang w:val="fr-FR"/>
        </w:rPr>
      </w:pPr>
      <w:r w:rsidRPr="007137A6">
        <w:rPr>
          <w:sz w:val="22"/>
          <w:lang w:val="fr-FR"/>
        </w:rPr>
        <w:t>Traduction et mise en forme de la brochure, Alger</w:t>
      </w:r>
      <w:r w:rsidR="00083512" w:rsidRPr="007137A6">
        <w:rPr>
          <w:sz w:val="22"/>
          <w:lang w:val="fr-FR"/>
        </w:rPr>
        <w:tab/>
      </w:r>
      <w:sdt>
        <w:sdtPr>
          <w:rPr>
            <w:sz w:val="22"/>
            <w:lang w:val="fr-FR"/>
          </w:rPr>
          <w:id w:val="275215311"/>
          <w:placeholder>
            <w:docPart w:val="E76A5504637343B8A4569DB1BF14C17D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7137A6">
            <w:rPr>
              <w:sz w:val="22"/>
              <w:lang w:val="fr-FR"/>
            </w:rPr>
            <w:t>2000</w:t>
          </w:r>
        </w:sdtContent>
      </w:sdt>
    </w:p>
    <w:p w:rsidR="00381BC7" w:rsidRPr="007137A6" w:rsidRDefault="00152B86" w:rsidP="00857BCD">
      <w:pPr>
        <w:pStyle w:val="ItalicHeading"/>
        <w:tabs>
          <w:tab w:val="left" w:pos="7371"/>
        </w:tabs>
        <w:rPr>
          <w:sz w:val="22"/>
          <w:lang w:val="fr-FR"/>
        </w:rPr>
      </w:pPr>
      <w:r w:rsidRPr="007137A6">
        <w:rPr>
          <w:sz w:val="22"/>
          <w:lang w:val="fr-FR"/>
        </w:rPr>
        <w:t>« La boussole amie »</w:t>
      </w:r>
    </w:p>
    <w:p w:rsidR="00381BC7" w:rsidRPr="007137A6" w:rsidRDefault="00152B86" w:rsidP="00857BCD">
      <w:pPr>
        <w:pStyle w:val="SpaceAfter"/>
        <w:tabs>
          <w:tab w:val="left" w:pos="7371"/>
        </w:tabs>
        <w:rPr>
          <w:sz w:val="22"/>
          <w:lang w:val="fr-FR"/>
        </w:rPr>
      </w:pPr>
      <w:r w:rsidRPr="007137A6">
        <w:rPr>
          <w:sz w:val="22"/>
          <w:lang w:val="fr-FR"/>
        </w:rPr>
        <w:t>Manuel d’orientation pour les étudiants, Rome</w:t>
      </w:r>
      <w:r w:rsidR="00083512" w:rsidRPr="007137A6">
        <w:rPr>
          <w:sz w:val="22"/>
          <w:lang w:val="fr-FR"/>
        </w:rPr>
        <w:tab/>
      </w:r>
      <w:sdt>
        <w:sdtPr>
          <w:rPr>
            <w:sz w:val="22"/>
            <w:lang w:val="fr-FR"/>
          </w:rPr>
          <w:id w:val="277298032"/>
          <w:placeholder>
            <w:docPart w:val="EE1566A478E949E99C3B45005470F640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7137A6">
            <w:rPr>
              <w:sz w:val="22"/>
              <w:lang w:val="fr-FR"/>
            </w:rPr>
            <w:t>1998</w:t>
          </w:r>
        </w:sdtContent>
      </w:sdt>
    </w:p>
    <w:p w:rsidR="00381BC7" w:rsidRPr="007137A6" w:rsidRDefault="00152B86" w:rsidP="00857BCD">
      <w:pPr>
        <w:pStyle w:val="ItalicHeading"/>
        <w:tabs>
          <w:tab w:val="left" w:pos="7371"/>
        </w:tabs>
        <w:rPr>
          <w:sz w:val="22"/>
          <w:lang w:val="fr-FR"/>
        </w:rPr>
      </w:pPr>
      <w:r w:rsidRPr="007137A6">
        <w:rPr>
          <w:sz w:val="22"/>
          <w:lang w:val="fr-FR"/>
        </w:rPr>
        <w:t>« Frida »</w:t>
      </w:r>
    </w:p>
    <w:p w:rsidR="00024DB7" w:rsidRPr="007137A6" w:rsidRDefault="00152B86" w:rsidP="00024DB7">
      <w:pPr>
        <w:pStyle w:val="SpaceAfter"/>
        <w:tabs>
          <w:tab w:val="left" w:pos="7371"/>
        </w:tabs>
        <w:rPr>
          <w:sz w:val="22"/>
          <w:lang w:val="fr-FR"/>
        </w:rPr>
      </w:pPr>
      <w:r w:rsidRPr="007137A6">
        <w:rPr>
          <w:sz w:val="22"/>
          <w:lang w:val="fr-FR"/>
        </w:rPr>
        <w:t>Recherche sur les besoins formatifs des femmes, Rome</w:t>
      </w:r>
      <w:r w:rsidR="00083512" w:rsidRPr="007137A6">
        <w:rPr>
          <w:sz w:val="22"/>
          <w:lang w:val="fr-FR"/>
        </w:rPr>
        <w:tab/>
      </w:r>
      <w:sdt>
        <w:sdtPr>
          <w:rPr>
            <w:sz w:val="22"/>
            <w:lang w:val="fr-FR"/>
          </w:rPr>
          <w:id w:val="277298037"/>
          <w:placeholder>
            <w:docPart w:val="82957549863842BBB1F98809A3A565D6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7137A6">
            <w:rPr>
              <w:sz w:val="22"/>
              <w:lang w:val="fr-FR"/>
            </w:rPr>
            <w:t>1997</w:t>
          </w:r>
        </w:sdtContent>
      </w:sdt>
    </w:p>
    <w:p w:rsidR="00381BC7" w:rsidRPr="007137A6" w:rsidRDefault="003319A4" w:rsidP="00857BCD">
      <w:pPr>
        <w:pStyle w:val="SectionHeading"/>
        <w:tabs>
          <w:tab w:val="left" w:pos="7371"/>
        </w:tabs>
        <w:rPr>
          <w:sz w:val="22"/>
          <w:lang w:val="fr-FR"/>
        </w:rPr>
      </w:pPr>
      <w:r w:rsidRPr="007137A6">
        <w:rPr>
          <w:sz w:val="22"/>
          <w:lang w:val="fr-FR"/>
        </w:rPr>
        <w:t>CENTRES D’INTÉRÊTS</w:t>
      </w:r>
    </w:p>
    <w:p w:rsidR="00381BC7" w:rsidRPr="007137A6" w:rsidRDefault="00DD1C4E" w:rsidP="00857BCD">
      <w:pPr>
        <w:pStyle w:val="NormalBodyText"/>
        <w:tabs>
          <w:tab w:val="left" w:pos="7371"/>
        </w:tabs>
        <w:rPr>
          <w:sz w:val="22"/>
          <w:lang w:val="fr-FR"/>
        </w:rPr>
      </w:pPr>
      <w:r w:rsidRPr="007137A6">
        <w:rPr>
          <w:sz w:val="22"/>
          <w:lang w:val="fr-FR"/>
        </w:rPr>
        <w:t>Goû</w:t>
      </w:r>
      <w:r w:rsidR="00AD0972" w:rsidRPr="007137A6">
        <w:rPr>
          <w:sz w:val="22"/>
          <w:lang w:val="fr-FR"/>
        </w:rPr>
        <w:t>t pour la cuisine</w:t>
      </w:r>
      <w:r w:rsidRPr="007137A6">
        <w:rPr>
          <w:sz w:val="22"/>
          <w:lang w:val="fr-FR"/>
        </w:rPr>
        <w:t>, parti</w:t>
      </w:r>
      <w:r w:rsidR="00AD0972" w:rsidRPr="007137A6">
        <w:rPr>
          <w:sz w:val="22"/>
          <w:lang w:val="fr-FR"/>
        </w:rPr>
        <w:t>cipation amicale à la gestion d’un petit restaurant italien à Paris (2004-2010). Lectures spécialisées et curiosité pour d’</w:t>
      </w:r>
      <w:r w:rsidR="00863A69" w:rsidRPr="007137A6">
        <w:rPr>
          <w:sz w:val="22"/>
          <w:lang w:val="fr-FR"/>
        </w:rPr>
        <w:t>autres cultures</w:t>
      </w:r>
      <w:r w:rsidR="00AD0972" w:rsidRPr="007137A6">
        <w:rPr>
          <w:sz w:val="22"/>
          <w:lang w:val="fr-FR"/>
        </w:rPr>
        <w:t xml:space="preserve"> gastronomiques.</w:t>
      </w:r>
    </w:p>
    <w:p w:rsidR="00AD0972" w:rsidRPr="007137A6" w:rsidRDefault="00863A69" w:rsidP="00857BCD">
      <w:pPr>
        <w:pStyle w:val="NormalBodyText"/>
        <w:tabs>
          <w:tab w:val="left" w:pos="7371"/>
        </w:tabs>
        <w:rPr>
          <w:sz w:val="22"/>
          <w:lang w:val="fr-FR"/>
        </w:rPr>
      </w:pPr>
      <w:r w:rsidRPr="007137A6">
        <w:rPr>
          <w:sz w:val="22"/>
          <w:lang w:val="fr-FR"/>
        </w:rPr>
        <w:t>Fan de foot et tennis. Pratique</w:t>
      </w:r>
      <w:r w:rsidR="00AD0972" w:rsidRPr="007137A6">
        <w:rPr>
          <w:sz w:val="22"/>
          <w:lang w:val="fr-FR"/>
        </w:rPr>
        <w:t xml:space="preserve"> du vélo</w:t>
      </w:r>
      <w:r w:rsidRPr="007137A6">
        <w:rPr>
          <w:sz w:val="22"/>
          <w:lang w:val="fr-FR"/>
        </w:rPr>
        <w:t>.</w:t>
      </w:r>
    </w:p>
    <w:p w:rsidR="00466A91" w:rsidRPr="007137A6" w:rsidRDefault="00466A91" w:rsidP="00857BCD">
      <w:pPr>
        <w:pStyle w:val="NormalBodyText"/>
        <w:tabs>
          <w:tab w:val="left" w:pos="7371"/>
        </w:tabs>
        <w:rPr>
          <w:sz w:val="22"/>
          <w:lang w:val="fr-FR"/>
        </w:rPr>
      </w:pPr>
      <w:r w:rsidRPr="007137A6">
        <w:rPr>
          <w:sz w:val="22"/>
          <w:lang w:val="fr-FR"/>
        </w:rPr>
        <w:t>P</w:t>
      </w:r>
      <w:r w:rsidR="00C24DF7" w:rsidRPr="007137A6">
        <w:rPr>
          <w:sz w:val="22"/>
          <w:lang w:val="fr-FR"/>
        </w:rPr>
        <w:t xml:space="preserve">assionnée de livres, avec un penchant pour la littérature américaine contemporaine. </w:t>
      </w:r>
    </w:p>
    <w:p w:rsidR="00381BC7" w:rsidRPr="007137A6" w:rsidRDefault="00381BC7" w:rsidP="00857BCD">
      <w:pPr>
        <w:pStyle w:val="NormalBodyText"/>
        <w:tabs>
          <w:tab w:val="left" w:pos="7371"/>
        </w:tabs>
        <w:rPr>
          <w:sz w:val="22"/>
          <w:lang w:val="fr-FR"/>
        </w:rPr>
      </w:pPr>
    </w:p>
    <w:sectPr w:rsidR="00381BC7" w:rsidRPr="007137A6" w:rsidSect="009C4EF7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440" w:right="10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BB3" w:rsidRDefault="006C4BB3">
      <w:pPr>
        <w:spacing w:line="240" w:lineRule="auto"/>
      </w:pPr>
      <w:r>
        <w:separator/>
      </w:r>
    </w:p>
  </w:endnote>
  <w:endnote w:type="continuationSeparator" w:id="0">
    <w:p w:rsidR="006C4BB3" w:rsidRDefault="006C4B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867" w:rsidRPr="00F55867" w:rsidRDefault="00F55867">
    <w:pPr>
      <w:pStyle w:val="Pidipagina"/>
    </w:pPr>
    <w:r w:rsidRPr="00F55867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867" w:rsidRPr="00F55867" w:rsidRDefault="00F55867">
    <w:pPr>
      <w:pStyle w:val="Pidipagina"/>
    </w:pPr>
    <w:r w:rsidRPr="00F55867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BB3" w:rsidRDefault="006C4BB3">
      <w:pPr>
        <w:spacing w:line="240" w:lineRule="auto"/>
      </w:pPr>
      <w:r>
        <w:separator/>
      </w:r>
    </w:p>
  </w:footnote>
  <w:footnote w:type="continuationSeparator" w:id="0">
    <w:p w:rsidR="006C4BB3" w:rsidRDefault="006C4B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BC7" w:rsidRDefault="003F676C" w:rsidP="00857BCD">
    <w:pPr>
      <w:pStyle w:val="YourName"/>
      <w:tabs>
        <w:tab w:val="clear" w:pos="8640"/>
        <w:tab w:val="left" w:pos="8505"/>
      </w:tabs>
    </w:pPr>
    <w:sdt>
      <w:sdtPr>
        <w:alias w:val="Author"/>
        <w:id w:val="587996556"/>
        <w:placeholder>
          <w:docPart w:val="B9F10C7A06F549988D76EE71F5F66ABA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6C4BB3">
          <w:t>maria Cristina graziosi</w:t>
        </w:r>
      </w:sdtContent>
    </w:sdt>
    <w:r w:rsidR="00857BCD">
      <w:tab/>
    </w:r>
    <w:r w:rsidR="00F55867" w:rsidRPr="00F55867">
      <w:t>Pagina</w:t>
    </w:r>
    <w:r w:rsidR="00083512">
      <w:t xml:space="preserve"> </w:t>
    </w:r>
    <w:r w:rsidR="001371C5">
      <w:fldChar w:fldCharType="begin"/>
    </w:r>
    <w:r w:rsidR="001371C5">
      <w:instrText xml:space="preserve"> PAGE   \* MERGEFORMAT </w:instrText>
    </w:r>
    <w:r w:rsidR="001371C5">
      <w:fldChar w:fldCharType="separate"/>
    </w:r>
    <w:r>
      <w:rPr>
        <w:noProof/>
      </w:rPr>
      <w:t>2</w:t>
    </w:r>
    <w:r w:rsidR="001371C5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867" w:rsidRPr="00F55867" w:rsidRDefault="00F55867">
    <w:pPr>
      <w:pStyle w:val="Intestazione"/>
    </w:pPr>
    <w:r w:rsidRPr="00F5586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170C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BC28B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49B8A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95F45B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BB3"/>
    <w:rsid w:val="00024DB7"/>
    <w:rsid w:val="00083512"/>
    <w:rsid w:val="001034F3"/>
    <w:rsid w:val="001371C5"/>
    <w:rsid w:val="00152B86"/>
    <w:rsid w:val="00214D94"/>
    <w:rsid w:val="00237DD0"/>
    <w:rsid w:val="002E7CB9"/>
    <w:rsid w:val="003319A4"/>
    <w:rsid w:val="003638F2"/>
    <w:rsid w:val="00381BC7"/>
    <w:rsid w:val="003F676C"/>
    <w:rsid w:val="00425323"/>
    <w:rsid w:val="00426995"/>
    <w:rsid w:val="00431D8B"/>
    <w:rsid w:val="00432946"/>
    <w:rsid w:val="00464E1A"/>
    <w:rsid w:val="00466A91"/>
    <w:rsid w:val="004C68A4"/>
    <w:rsid w:val="00520583"/>
    <w:rsid w:val="00522F2C"/>
    <w:rsid w:val="005355C9"/>
    <w:rsid w:val="006C304A"/>
    <w:rsid w:val="006C4BB3"/>
    <w:rsid w:val="006E1B83"/>
    <w:rsid w:val="007137A6"/>
    <w:rsid w:val="00756062"/>
    <w:rsid w:val="007B0B24"/>
    <w:rsid w:val="007E5456"/>
    <w:rsid w:val="00804F5F"/>
    <w:rsid w:val="00857BCD"/>
    <w:rsid w:val="00863A69"/>
    <w:rsid w:val="00865B90"/>
    <w:rsid w:val="008A1B39"/>
    <w:rsid w:val="008F1D58"/>
    <w:rsid w:val="009643E9"/>
    <w:rsid w:val="009C4EF7"/>
    <w:rsid w:val="00A24B3C"/>
    <w:rsid w:val="00A45A0E"/>
    <w:rsid w:val="00A514DE"/>
    <w:rsid w:val="00A73D8F"/>
    <w:rsid w:val="00A76CC3"/>
    <w:rsid w:val="00AB61EA"/>
    <w:rsid w:val="00AD0972"/>
    <w:rsid w:val="00B44179"/>
    <w:rsid w:val="00B75117"/>
    <w:rsid w:val="00BE7AA6"/>
    <w:rsid w:val="00BF3233"/>
    <w:rsid w:val="00C14526"/>
    <w:rsid w:val="00C24DF7"/>
    <w:rsid w:val="00C53388"/>
    <w:rsid w:val="00C5424E"/>
    <w:rsid w:val="00CE1B93"/>
    <w:rsid w:val="00D844C7"/>
    <w:rsid w:val="00D9482B"/>
    <w:rsid w:val="00DB2EF1"/>
    <w:rsid w:val="00DC18CF"/>
    <w:rsid w:val="00DD1C4E"/>
    <w:rsid w:val="00EE1012"/>
    <w:rsid w:val="00F5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nhideWhenUsed/>
    <w:qFormat/>
    <w:rsid w:val="00381BC7"/>
    <w:pPr>
      <w:spacing w:after="0" w:line="264" w:lineRule="auto"/>
    </w:pPr>
    <w:rPr>
      <w:sz w:val="16"/>
      <w:lang w:val="it-IT"/>
    </w:rPr>
  </w:style>
  <w:style w:type="paragraph" w:styleId="Titolo1">
    <w:name w:val="heading 1"/>
    <w:basedOn w:val="Normale"/>
    <w:next w:val="Normale"/>
    <w:link w:val="Titolo1Carattere"/>
    <w:uiPriority w:val="1"/>
    <w:semiHidden/>
    <w:unhideWhenUsed/>
    <w:qFormat/>
    <w:rsid w:val="00381BC7"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Titolo2">
    <w:name w:val="heading 2"/>
    <w:basedOn w:val="Normale"/>
    <w:next w:val="Normale"/>
    <w:link w:val="Titolo2Carattere"/>
    <w:uiPriority w:val="1"/>
    <w:semiHidden/>
    <w:unhideWhenUsed/>
    <w:qFormat/>
    <w:rsid w:val="00381BC7"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Titolo3">
    <w:name w:val="heading 3"/>
    <w:basedOn w:val="Normale"/>
    <w:next w:val="Normale"/>
    <w:link w:val="Titolo3Carattere"/>
    <w:uiPriority w:val="1"/>
    <w:semiHidden/>
    <w:unhideWhenUsed/>
    <w:qFormat/>
    <w:rsid w:val="00381BC7"/>
    <w:pPr>
      <w:ind w:left="288"/>
      <w:outlineLvl w:val="2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semiHidden/>
    <w:rsid w:val="00381BC7"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1"/>
    <w:semiHidden/>
    <w:rsid w:val="00381BC7"/>
    <w:rPr>
      <w:caps/>
      <w:color w:val="000000" w:themeColor="text1"/>
      <w:spacing w:val="10"/>
      <w:sz w:val="16"/>
    </w:rPr>
  </w:style>
  <w:style w:type="character" w:customStyle="1" w:styleId="Titolo3Carattere">
    <w:name w:val="Titolo 3 Carattere"/>
    <w:basedOn w:val="Carpredefinitoparagrafo"/>
    <w:link w:val="Titolo3"/>
    <w:uiPriority w:val="1"/>
    <w:semiHidden/>
    <w:rsid w:val="00381BC7"/>
    <w:rPr>
      <w:i/>
      <w:sz w:val="16"/>
    </w:rPr>
  </w:style>
  <w:style w:type="paragraph" w:customStyle="1" w:styleId="JobTitle">
    <w:name w:val="Job Title"/>
    <w:basedOn w:val="Normale"/>
    <w:link w:val="JobTitleChar"/>
    <w:qFormat/>
    <w:rsid w:val="00381BC7"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Carpredefinitoparagrafo"/>
    <w:link w:val="JobTitle"/>
    <w:rsid w:val="00381BC7"/>
    <w:rPr>
      <w:b/>
      <w:sz w:val="16"/>
    </w:rPr>
  </w:style>
  <w:style w:type="paragraph" w:customStyle="1" w:styleId="ContactInformation">
    <w:name w:val="Contact Information"/>
    <w:basedOn w:val="Normale"/>
    <w:qFormat/>
    <w:rsid w:val="00381BC7"/>
    <w:pPr>
      <w:spacing w:after="400"/>
      <w:ind w:left="288"/>
    </w:pPr>
  </w:style>
  <w:style w:type="paragraph" w:customStyle="1" w:styleId="NormalBodyText">
    <w:name w:val="Normal Body Text"/>
    <w:basedOn w:val="Normale"/>
    <w:qFormat/>
    <w:rsid w:val="00381BC7"/>
    <w:pPr>
      <w:tabs>
        <w:tab w:val="left" w:pos="7560"/>
      </w:tabs>
      <w:ind w:left="288"/>
    </w:pPr>
  </w:style>
  <w:style w:type="paragraph" w:customStyle="1" w:styleId="AllCaps">
    <w:name w:val="All Caps"/>
    <w:basedOn w:val="Normale"/>
    <w:semiHidden/>
    <w:unhideWhenUsed/>
    <w:qFormat/>
    <w:rsid w:val="00381BC7"/>
    <w:rPr>
      <w:caps/>
      <w:spacing w:val="20"/>
      <w:sz w:val="15"/>
    </w:rPr>
  </w:style>
  <w:style w:type="paragraph" w:customStyle="1" w:styleId="Location">
    <w:name w:val="Location"/>
    <w:basedOn w:val="Normale"/>
    <w:qFormat/>
    <w:rsid w:val="00381BC7"/>
    <w:pPr>
      <w:ind w:left="288"/>
    </w:pPr>
  </w:style>
  <w:style w:type="paragraph" w:customStyle="1" w:styleId="SpaceAfter">
    <w:name w:val="Space After"/>
    <w:basedOn w:val="Normale"/>
    <w:qFormat/>
    <w:rsid w:val="00381BC7"/>
    <w:pPr>
      <w:tabs>
        <w:tab w:val="left" w:pos="7560"/>
      </w:tabs>
      <w:spacing w:after="160"/>
      <w:ind w:left="288" w:right="2880"/>
    </w:pPr>
  </w:style>
  <w:style w:type="character" w:styleId="Testosegnaposto">
    <w:name w:val="Placeholder Text"/>
    <w:basedOn w:val="Carpredefinitoparagrafo"/>
    <w:uiPriority w:val="99"/>
    <w:semiHidden/>
    <w:rsid w:val="00381BC7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1BC7"/>
    <w:pPr>
      <w:spacing w:line="240" w:lineRule="auto"/>
    </w:pPr>
    <w:rPr>
      <w:rFonts w:ascii="Tahoma" w:hAnsi="Tahoma" w:cs="Tahoma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1BC7"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e"/>
    <w:qFormat/>
    <w:rsid w:val="00381BC7"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e"/>
    <w:qFormat/>
    <w:rsid w:val="00381BC7"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e"/>
    <w:qFormat/>
    <w:rsid w:val="00381BC7"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e"/>
    <w:qFormat/>
    <w:rsid w:val="00381BC7"/>
    <w:pPr>
      <w:ind w:left="288"/>
      <w:outlineLvl w:val="2"/>
    </w:pPr>
    <w:rPr>
      <w:i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81BC7"/>
    <w:pPr>
      <w:tabs>
        <w:tab w:val="center" w:pos="4680"/>
        <w:tab w:val="right" w:pos="9360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81BC7"/>
    <w:rPr>
      <w:sz w:val="16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81BC7"/>
    <w:pPr>
      <w:tabs>
        <w:tab w:val="center" w:pos="4680"/>
        <w:tab w:val="right" w:pos="9360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81BC7"/>
    <w:rPr>
      <w:sz w:val="16"/>
    </w:rPr>
  </w:style>
  <w:style w:type="character" w:styleId="Collegamentoipertestuale">
    <w:name w:val="Hyperlink"/>
    <w:basedOn w:val="Carpredefinitoparagrafo"/>
    <w:uiPriority w:val="99"/>
    <w:unhideWhenUsed/>
    <w:rsid w:val="001371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nhideWhenUsed/>
    <w:qFormat/>
    <w:rsid w:val="00381BC7"/>
    <w:pPr>
      <w:spacing w:after="0" w:line="264" w:lineRule="auto"/>
    </w:pPr>
    <w:rPr>
      <w:sz w:val="16"/>
      <w:lang w:val="it-IT"/>
    </w:rPr>
  </w:style>
  <w:style w:type="paragraph" w:styleId="Titolo1">
    <w:name w:val="heading 1"/>
    <w:basedOn w:val="Normale"/>
    <w:next w:val="Normale"/>
    <w:link w:val="Titolo1Carattere"/>
    <w:uiPriority w:val="1"/>
    <w:semiHidden/>
    <w:unhideWhenUsed/>
    <w:qFormat/>
    <w:rsid w:val="00381BC7"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Titolo2">
    <w:name w:val="heading 2"/>
    <w:basedOn w:val="Normale"/>
    <w:next w:val="Normale"/>
    <w:link w:val="Titolo2Carattere"/>
    <w:uiPriority w:val="1"/>
    <w:semiHidden/>
    <w:unhideWhenUsed/>
    <w:qFormat/>
    <w:rsid w:val="00381BC7"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Titolo3">
    <w:name w:val="heading 3"/>
    <w:basedOn w:val="Normale"/>
    <w:next w:val="Normale"/>
    <w:link w:val="Titolo3Carattere"/>
    <w:uiPriority w:val="1"/>
    <w:semiHidden/>
    <w:unhideWhenUsed/>
    <w:qFormat/>
    <w:rsid w:val="00381BC7"/>
    <w:pPr>
      <w:ind w:left="288"/>
      <w:outlineLvl w:val="2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semiHidden/>
    <w:rsid w:val="00381BC7"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1"/>
    <w:semiHidden/>
    <w:rsid w:val="00381BC7"/>
    <w:rPr>
      <w:caps/>
      <w:color w:val="000000" w:themeColor="text1"/>
      <w:spacing w:val="10"/>
      <w:sz w:val="16"/>
    </w:rPr>
  </w:style>
  <w:style w:type="character" w:customStyle="1" w:styleId="Titolo3Carattere">
    <w:name w:val="Titolo 3 Carattere"/>
    <w:basedOn w:val="Carpredefinitoparagrafo"/>
    <w:link w:val="Titolo3"/>
    <w:uiPriority w:val="1"/>
    <w:semiHidden/>
    <w:rsid w:val="00381BC7"/>
    <w:rPr>
      <w:i/>
      <w:sz w:val="16"/>
    </w:rPr>
  </w:style>
  <w:style w:type="paragraph" w:customStyle="1" w:styleId="JobTitle">
    <w:name w:val="Job Title"/>
    <w:basedOn w:val="Normale"/>
    <w:link w:val="JobTitleChar"/>
    <w:qFormat/>
    <w:rsid w:val="00381BC7"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Carpredefinitoparagrafo"/>
    <w:link w:val="JobTitle"/>
    <w:rsid w:val="00381BC7"/>
    <w:rPr>
      <w:b/>
      <w:sz w:val="16"/>
    </w:rPr>
  </w:style>
  <w:style w:type="paragraph" w:customStyle="1" w:styleId="ContactInformation">
    <w:name w:val="Contact Information"/>
    <w:basedOn w:val="Normale"/>
    <w:qFormat/>
    <w:rsid w:val="00381BC7"/>
    <w:pPr>
      <w:spacing w:after="400"/>
      <w:ind w:left="288"/>
    </w:pPr>
  </w:style>
  <w:style w:type="paragraph" w:customStyle="1" w:styleId="NormalBodyText">
    <w:name w:val="Normal Body Text"/>
    <w:basedOn w:val="Normale"/>
    <w:qFormat/>
    <w:rsid w:val="00381BC7"/>
    <w:pPr>
      <w:tabs>
        <w:tab w:val="left" w:pos="7560"/>
      </w:tabs>
      <w:ind w:left="288"/>
    </w:pPr>
  </w:style>
  <w:style w:type="paragraph" w:customStyle="1" w:styleId="AllCaps">
    <w:name w:val="All Caps"/>
    <w:basedOn w:val="Normale"/>
    <w:semiHidden/>
    <w:unhideWhenUsed/>
    <w:qFormat/>
    <w:rsid w:val="00381BC7"/>
    <w:rPr>
      <w:caps/>
      <w:spacing w:val="20"/>
      <w:sz w:val="15"/>
    </w:rPr>
  </w:style>
  <w:style w:type="paragraph" w:customStyle="1" w:styleId="Location">
    <w:name w:val="Location"/>
    <w:basedOn w:val="Normale"/>
    <w:qFormat/>
    <w:rsid w:val="00381BC7"/>
    <w:pPr>
      <w:ind w:left="288"/>
    </w:pPr>
  </w:style>
  <w:style w:type="paragraph" w:customStyle="1" w:styleId="SpaceAfter">
    <w:name w:val="Space After"/>
    <w:basedOn w:val="Normale"/>
    <w:qFormat/>
    <w:rsid w:val="00381BC7"/>
    <w:pPr>
      <w:tabs>
        <w:tab w:val="left" w:pos="7560"/>
      </w:tabs>
      <w:spacing w:after="160"/>
      <w:ind w:left="288" w:right="2880"/>
    </w:pPr>
  </w:style>
  <w:style w:type="character" w:styleId="Testosegnaposto">
    <w:name w:val="Placeholder Text"/>
    <w:basedOn w:val="Carpredefinitoparagrafo"/>
    <w:uiPriority w:val="99"/>
    <w:semiHidden/>
    <w:rsid w:val="00381BC7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1BC7"/>
    <w:pPr>
      <w:spacing w:line="240" w:lineRule="auto"/>
    </w:pPr>
    <w:rPr>
      <w:rFonts w:ascii="Tahoma" w:hAnsi="Tahoma" w:cs="Tahoma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1BC7"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e"/>
    <w:qFormat/>
    <w:rsid w:val="00381BC7"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e"/>
    <w:qFormat/>
    <w:rsid w:val="00381BC7"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e"/>
    <w:qFormat/>
    <w:rsid w:val="00381BC7"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e"/>
    <w:qFormat/>
    <w:rsid w:val="00381BC7"/>
    <w:pPr>
      <w:ind w:left="288"/>
      <w:outlineLvl w:val="2"/>
    </w:pPr>
    <w:rPr>
      <w:i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81BC7"/>
    <w:pPr>
      <w:tabs>
        <w:tab w:val="center" w:pos="4680"/>
        <w:tab w:val="right" w:pos="9360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81BC7"/>
    <w:rPr>
      <w:sz w:val="16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81BC7"/>
    <w:pPr>
      <w:tabs>
        <w:tab w:val="center" w:pos="4680"/>
        <w:tab w:val="right" w:pos="9360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81BC7"/>
    <w:rPr>
      <w:sz w:val="16"/>
    </w:rPr>
  </w:style>
  <w:style w:type="character" w:styleId="Collegamentoipertestuale">
    <w:name w:val="Hyperlink"/>
    <w:basedOn w:val="Carpredefinitoparagrafo"/>
    <w:uiPriority w:val="99"/>
    <w:unhideWhenUsed/>
    <w:rsid w:val="001371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raziosimariacristina@hotmail.fr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\AppData\Roaming\Microsoft\Templates\CurriculumVita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38521BF9981492691716BDFD39134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55A1F9-805F-43FB-949D-9B225B74F78B}"/>
      </w:docPartPr>
      <w:docPartBody>
        <w:p w:rsidR="00AA5ECA" w:rsidRDefault="00AA5ECA">
          <w:pPr>
            <w:pStyle w:val="D38521BF9981492691716BDFD3913411"/>
          </w:pPr>
          <w:r>
            <w:t>[your name]</w:t>
          </w:r>
        </w:p>
      </w:docPartBody>
    </w:docPart>
    <w:docPart>
      <w:docPartPr>
        <w:name w:val="8246E2CF029E4B4E81670E9D009E29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67EDBB-437D-4797-9267-C6EECD95D6C7}"/>
      </w:docPartPr>
      <w:docPartBody>
        <w:p w:rsidR="00AA5ECA" w:rsidRDefault="00AA5ECA">
          <w:pPr>
            <w:pStyle w:val="8246E2CF029E4B4E81670E9D009E299E"/>
          </w:pPr>
          <w:r>
            <w:t>[Pick the Year]</w:t>
          </w:r>
        </w:p>
      </w:docPartBody>
    </w:docPart>
    <w:docPart>
      <w:docPartPr>
        <w:name w:val="73977FDE2FC54271A2DDA95E218FDC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202535-42F1-42E1-86C6-DA28D274E4D8}"/>
      </w:docPartPr>
      <w:docPartBody>
        <w:p w:rsidR="00AA5ECA" w:rsidRDefault="00AA5ECA">
          <w:pPr>
            <w:pStyle w:val="73977FDE2FC54271A2DDA95E218FDC63"/>
          </w:pPr>
          <w:r>
            <w:t>[Pick the Year]</w:t>
          </w:r>
        </w:p>
      </w:docPartBody>
    </w:docPart>
    <w:docPart>
      <w:docPartPr>
        <w:name w:val="C87DE1A71D8B4BE0BF15BB0762B788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F50857-8442-4F79-9D99-FC640E9413BB}"/>
      </w:docPartPr>
      <w:docPartBody>
        <w:p w:rsidR="00AA5ECA" w:rsidRDefault="00AA5ECA">
          <w:pPr>
            <w:pStyle w:val="C87DE1A71D8B4BE0BF15BB0762B788CA"/>
          </w:pPr>
          <w:r>
            <w:t>[Pick the Year]</w:t>
          </w:r>
        </w:p>
      </w:docPartBody>
    </w:docPart>
    <w:docPart>
      <w:docPartPr>
        <w:name w:val="30C104998CF64E199D52F52FEAAA56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A6D23C-0C3A-4104-ACBE-A8F3E7852484}"/>
      </w:docPartPr>
      <w:docPartBody>
        <w:p w:rsidR="00AA5ECA" w:rsidRDefault="00AA5ECA">
          <w:pPr>
            <w:pStyle w:val="30C104998CF64E199D52F52FEAAA563A"/>
          </w:pPr>
          <w:r>
            <w:t>[Pick the Year]</w:t>
          </w:r>
        </w:p>
      </w:docPartBody>
    </w:docPart>
    <w:docPart>
      <w:docPartPr>
        <w:name w:val="6CA2A58B0F9C49DB87FAFBCCFC3632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25CF2E-3115-4CB3-80F8-19AD166C34DC}"/>
      </w:docPartPr>
      <w:docPartBody>
        <w:p w:rsidR="00AA5ECA" w:rsidRDefault="00AA5ECA">
          <w:pPr>
            <w:pStyle w:val="6CA2A58B0F9C49DB87FAFBCCFC363235"/>
          </w:pPr>
          <w:r>
            <w:t>[Pick the Year]</w:t>
          </w:r>
        </w:p>
      </w:docPartBody>
    </w:docPart>
    <w:docPart>
      <w:docPartPr>
        <w:name w:val="DD6F18394148474A9F790B0207803A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F33DF7-1D91-4D78-8A99-B3C64C9656EE}"/>
      </w:docPartPr>
      <w:docPartBody>
        <w:p w:rsidR="00AA5ECA" w:rsidRDefault="00AA5ECA">
          <w:pPr>
            <w:pStyle w:val="DD6F18394148474A9F790B0207803A0D"/>
          </w:pPr>
          <w:r>
            <w:t>[Pick the Year</w:t>
          </w:r>
        </w:p>
      </w:docPartBody>
    </w:docPart>
    <w:docPart>
      <w:docPartPr>
        <w:name w:val="E88A36465C0549CFBE363F94A28561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20C39F-2301-47B7-A212-89EA47270E86}"/>
      </w:docPartPr>
      <w:docPartBody>
        <w:p w:rsidR="00AA5ECA" w:rsidRDefault="00AA5ECA">
          <w:pPr>
            <w:pStyle w:val="E88A36465C0549CFBE363F94A2856186"/>
          </w:pPr>
          <w:r>
            <w:t>[Pick the Year]</w:t>
          </w:r>
        </w:p>
      </w:docPartBody>
    </w:docPart>
    <w:docPart>
      <w:docPartPr>
        <w:name w:val="41ABC6FBA703471FAD7DF85848E7C2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F2FB5E-640B-469A-A006-97D0991F206A}"/>
      </w:docPartPr>
      <w:docPartBody>
        <w:p w:rsidR="00AA5ECA" w:rsidRDefault="00AA5ECA">
          <w:pPr>
            <w:pStyle w:val="41ABC6FBA703471FAD7DF85848E7C29C"/>
          </w:pPr>
          <w:r>
            <w:t>[Start Date]</w:t>
          </w:r>
        </w:p>
      </w:docPartBody>
    </w:docPart>
    <w:docPart>
      <w:docPartPr>
        <w:name w:val="B9F10C7A06F549988D76EE71F5F66A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E7F3FB-1904-4A29-B7F1-B7C189C618D3}"/>
      </w:docPartPr>
      <w:docPartBody>
        <w:p w:rsidR="00AA5ECA" w:rsidRDefault="00AA5ECA">
          <w:pPr>
            <w:pStyle w:val="B9F10C7A06F549988D76EE71F5F66ABA"/>
          </w:pPr>
          <w:r>
            <w:t>[Language Consultant]</w:t>
          </w:r>
        </w:p>
      </w:docPartBody>
    </w:docPart>
    <w:docPart>
      <w:docPartPr>
        <w:name w:val="E76A5504637343B8A4569DB1BF14C1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DFEE3A-E82C-4819-8A68-15CAAD57E68C}"/>
      </w:docPartPr>
      <w:docPartBody>
        <w:p w:rsidR="00AA5ECA" w:rsidRDefault="00AA5ECA">
          <w:pPr>
            <w:pStyle w:val="E76A5504637343B8A4569DB1BF14C17D"/>
          </w:pPr>
          <w:r>
            <w:t>[Pick the Year]</w:t>
          </w:r>
        </w:p>
      </w:docPartBody>
    </w:docPart>
    <w:docPart>
      <w:docPartPr>
        <w:name w:val="EE1566A478E949E99C3B45005470F6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34D06B-9786-4EF4-8533-DD1349BFB7EF}"/>
      </w:docPartPr>
      <w:docPartBody>
        <w:p w:rsidR="00AA5ECA" w:rsidRDefault="00AA5ECA">
          <w:pPr>
            <w:pStyle w:val="EE1566A478E949E99C3B45005470F640"/>
          </w:pPr>
          <w:r>
            <w:t>[Pick the Year]</w:t>
          </w:r>
        </w:p>
      </w:docPartBody>
    </w:docPart>
    <w:docPart>
      <w:docPartPr>
        <w:name w:val="82957549863842BBB1F98809A3A565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76BA50-2414-4ECC-ACF0-80104A228D5B}"/>
      </w:docPartPr>
      <w:docPartBody>
        <w:p w:rsidR="00AA5ECA" w:rsidRDefault="00AA5ECA">
          <w:pPr>
            <w:pStyle w:val="82957549863842BBB1F98809A3A565D6"/>
          </w:pPr>
          <w:r>
            <w:t>[Pick the Year]</w:t>
          </w:r>
        </w:p>
      </w:docPartBody>
    </w:docPart>
    <w:docPart>
      <w:docPartPr>
        <w:name w:val="796FEED02966478CB0CDD4D138D844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D59C84-C751-41D2-8A7A-B00E13946D35}"/>
      </w:docPartPr>
      <w:docPartBody>
        <w:p w:rsidR="00F04487" w:rsidRDefault="00AA5ECA" w:rsidP="00AA5ECA">
          <w:pPr>
            <w:pStyle w:val="796FEED02966478CB0CDD4D138D84402"/>
          </w:pPr>
          <w:r>
            <w:t>[Pick the Year]</w:t>
          </w:r>
        </w:p>
      </w:docPartBody>
    </w:docPart>
    <w:docPart>
      <w:docPartPr>
        <w:name w:val="D1488760FFA04439864E74480DE55A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A71B05-CAFE-45F9-BDA1-897C307BAA1A}"/>
      </w:docPartPr>
      <w:docPartBody>
        <w:p w:rsidR="00A72811" w:rsidRDefault="00024167" w:rsidP="00024167">
          <w:pPr>
            <w:pStyle w:val="D1488760FFA04439864E74480DE55A78"/>
          </w:pPr>
          <w:r>
            <w:t>[Pick the Year]</w:t>
          </w:r>
        </w:p>
      </w:docPartBody>
    </w:docPart>
    <w:docPart>
      <w:docPartPr>
        <w:name w:val="181EBE1911EF4583A197DCD5021A65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92FE6D-A28D-4BC0-AE3B-049FDC8F0580}"/>
      </w:docPartPr>
      <w:docPartBody>
        <w:p w:rsidR="00B30297" w:rsidRDefault="00A72811" w:rsidP="00A72811">
          <w:pPr>
            <w:pStyle w:val="181EBE1911EF4583A197DCD5021A6540"/>
          </w:pPr>
          <w:r>
            <w:t>[Pick the 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CA"/>
    <w:rsid w:val="00024167"/>
    <w:rsid w:val="00A72811"/>
    <w:rsid w:val="00AA5ECA"/>
    <w:rsid w:val="00B30297"/>
    <w:rsid w:val="00F0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38521BF9981492691716BDFD3913411">
    <w:name w:val="D38521BF9981492691716BDFD3913411"/>
  </w:style>
  <w:style w:type="paragraph" w:customStyle="1" w:styleId="1E7DB2DAB2AE4D5F8B4F9C7916D44F0B">
    <w:name w:val="1E7DB2DAB2AE4D5F8B4F9C7916D44F0B"/>
  </w:style>
  <w:style w:type="paragraph" w:customStyle="1" w:styleId="291CF105237E40019F3C84DAB92CE4B0">
    <w:name w:val="291CF105237E40019F3C84DAB92CE4B0"/>
  </w:style>
  <w:style w:type="paragraph" w:customStyle="1" w:styleId="F0D92A91C4EB4344B1C02678E8A77306">
    <w:name w:val="F0D92A91C4EB4344B1C02678E8A77306"/>
  </w:style>
  <w:style w:type="paragraph" w:customStyle="1" w:styleId="F37841C51CB74C4C94AADF5ED5BCC03F">
    <w:name w:val="F37841C51CB74C4C94AADF5ED5BCC03F"/>
  </w:style>
  <w:style w:type="paragraph" w:customStyle="1" w:styleId="95CEE785A37B49398F93EEC4373B7048">
    <w:name w:val="95CEE785A37B49398F93EEC4373B7048"/>
  </w:style>
  <w:style w:type="paragraph" w:customStyle="1" w:styleId="409876C3C9E14E5F9A47509FA722D495">
    <w:name w:val="409876C3C9E14E5F9A47509FA722D495"/>
  </w:style>
  <w:style w:type="paragraph" w:customStyle="1" w:styleId="8246E2CF029E4B4E81670E9D009E299E">
    <w:name w:val="8246E2CF029E4B4E81670E9D009E299E"/>
  </w:style>
  <w:style w:type="paragraph" w:customStyle="1" w:styleId="80E900E608E64944A16ED8F158E269B9">
    <w:name w:val="80E900E608E64944A16ED8F158E269B9"/>
  </w:style>
  <w:style w:type="paragraph" w:customStyle="1" w:styleId="C7F5E7554A33420CA566160F641131B9">
    <w:name w:val="C7F5E7554A33420CA566160F641131B9"/>
  </w:style>
  <w:style w:type="paragraph" w:customStyle="1" w:styleId="B35487031DD04DC0884BDFCDB23FBD89">
    <w:name w:val="B35487031DD04DC0884BDFCDB23FBD89"/>
  </w:style>
  <w:style w:type="paragraph" w:customStyle="1" w:styleId="DE140C628D794E739FF3F5884494C536">
    <w:name w:val="DE140C628D794E739FF3F5884494C536"/>
  </w:style>
  <w:style w:type="paragraph" w:customStyle="1" w:styleId="73977FDE2FC54271A2DDA95E218FDC63">
    <w:name w:val="73977FDE2FC54271A2DDA95E218FDC63"/>
  </w:style>
  <w:style w:type="paragraph" w:customStyle="1" w:styleId="8BEE8C9ECB864A25A5D109B8E3C97CFC">
    <w:name w:val="8BEE8C9ECB864A25A5D109B8E3C97CFC"/>
  </w:style>
  <w:style w:type="paragraph" w:customStyle="1" w:styleId="C7A1B2D242FB491F83D07BC0D0D75B11">
    <w:name w:val="C7A1B2D242FB491F83D07BC0D0D75B11"/>
  </w:style>
  <w:style w:type="paragraph" w:customStyle="1" w:styleId="AC3408A5987A4E2D8F0B4A61EDF31D38">
    <w:name w:val="AC3408A5987A4E2D8F0B4A61EDF31D38"/>
  </w:style>
  <w:style w:type="paragraph" w:customStyle="1" w:styleId="C87DE1A71D8B4BE0BF15BB0762B788CA">
    <w:name w:val="C87DE1A71D8B4BE0BF15BB0762B788CA"/>
  </w:style>
  <w:style w:type="paragraph" w:customStyle="1" w:styleId="6F7FF2D41AFD4EA398B9BBD75D5AD4E4">
    <w:name w:val="6F7FF2D41AFD4EA398B9BBD75D5AD4E4"/>
  </w:style>
  <w:style w:type="paragraph" w:customStyle="1" w:styleId="C476F17A604147F58B0BAA3082E5273D">
    <w:name w:val="C476F17A604147F58B0BAA3082E5273D"/>
  </w:style>
  <w:style w:type="paragraph" w:customStyle="1" w:styleId="13BC7134CA644A93AC2DA4CF40C1FD9E">
    <w:name w:val="13BC7134CA644A93AC2DA4CF40C1FD9E"/>
  </w:style>
  <w:style w:type="paragraph" w:customStyle="1" w:styleId="B3B0E1883AAF4DD8AF7E285AFE7BF2D1">
    <w:name w:val="B3B0E1883AAF4DD8AF7E285AFE7BF2D1"/>
  </w:style>
  <w:style w:type="paragraph" w:customStyle="1" w:styleId="BF0F16893C4A4143BC1CA40D6C00CD23">
    <w:name w:val="BF0F16893C4A4143BC1CA40D6C00CD23"/>
  </w:style>
  <w:style w:type="paragraph" w:customStyle="1" w:styleId="48C5760B5B604A419C764A4E188F5E1C">
    <w:name w:val="48C5760B5B604A419C764A4E188F5E1C"/>
  </w:style>
  <w:style w:type="paragraph" w:customStyle="1" w:styleId="39A56975D5024C8ABFECF41C949FFC2B">
    <w:name w:val="39A56975D5024C8ABFECF41C949FFC2B"/>
  </w:style>
  <w:style w:type="paragraph" w:customStyle="1" w:styleId="C5E3BD6B39EE4BDAB0F17101C0BB18BB">
    <w:name w:val="C5E3BD6B39EE4BDAB0F17101C0BB18BB"/>
  </w:style>
  <w:style w:type="paragraph" w:customStyle="1" w:styleId="7901B21BDE374963813B1638AC888D76">
    <w:name w:val="7901B21BDE374963813B1638AC888D76"/>
  </w:style>
  <w:style w:type="paragraph" w:customStyle="1" w:styleId="82BDF444E14E4265A09617061BE1C743">
    <w:name w:val="82BDF444E14E4265A09617061BE1C743"/>
  </w:style>
  <w:style w:type="paragraph" w:customStyle="1" w:styleId="90587DE4588E47F5940BB428954305CB">
    <w:name w:val="90587DE4588E47F5940BB428954305CB"/>
  </w:style>
  <w:style w:type="paragraph" w:customStyle="1" w:styleId="65970BBFAE5A417AA502F80C0E7057A1">
    <w:name w:val="65970BBFAE5A417AA502F80C0E7057A1"/>
  </w:style>
  <w:style w:type="paragraph" w:customStyle="1" w:styleId="918EF4D14EDA4D75A5C153ADFE2B1650">
    <w:name w:val="918EF4D14EDA4D75A5C153ADFE2B1650"/>
  </w:style>
  <w:style w:type="paragraph" w:customStyle="1" w:styleId="DCB7EB15964448DAB805C80B29571EB6">
    <w:name w:val="DCB7EB15964448DAB805C80B29571EB6"/>
  </w:style>
  <w:style w:type="paragraph" w:customStyle="1" w:styleId="30C104998CF64E199D52F52FEAAA563A">
    <w:name w:val="30C104998CF64E199D52F52FEAAA563A"/>
  </w:style>
  <w:style w:type="paragraph" w:customStyle="1" w:styleId="A872F1E759E3414493B0C19DD7B044B3">
    <w:name w:val="A872F1E759E3414493B0C19DD7B044B3"/>
  </w:style>
  <w:style w:type="paragraph" w:customStyle="1" w:styleId="358EA9B955B24CD78CCAAC33130CF03C">
    <w:name w:val="358EA9B955B24CD78CCAAC33130CF03C"/>
  </w:style>
  <w:style w:type="paragraph" w:customStyle="1" w:styleId="6CA2A58B0F9C49DB87FAFBCCFC363235">
    <w:name w:val="6CA2A58B0F9C49DB87FAFBCCFC363235"/>
  </w:style>
  <w:style w:type="paragraph" w:customStyle="1" w:styleId="BBA7B79A910348198D63C91FED7B36D5">
    <w:name w:val="BBA7B79A910348198D63C91FED7B36D5"/>
  </w:style>
  <w:style w:type="paragraph" w:customStyle="1" w:styleId="B872FBC24B8A44EEA329C7A8EF6AF36E">
    <w:name w:val="B872FBC24B8A44EEA329C7A8EF6AF36E"/>
  </w:style>
  <w:style w:type="paragraph" w:customStyle="1" w:styleId="DD6F18394148474A9F790B0207803A0D">
    <w:name w:val="DD6F18394148474A9F790B0207803A0D"/>
  </w:style>
  <w:style w:type="paragraph" w:customStyle="1" w:styleId="95CFCF67B69347C1BCB531F44151D388">
    <w:name w:val="95CFCF67B69347C1BCB531F44151D388"/>
  </w:style>
  <w:style w:type="paragraph" w:customStyle="1" w:styleId="18DFFBBCED014C718DC5E7AAE3FA7FA1">
    <w:name w:val="18DFFBBCED014C718DC5E7AAE3FA7FA1"/>
  </w:style>
  <w:style w:type="paragraph" w:customStyle="1" w:styleId="E88A36465C0549CFBE363F94A2856186">
    <w:name w:val="E88A36465C0549CFBE363F94A2856186"/>
  </w:style>
  <w:style w:type="paragraph" w:customStyle="1" w:styleId="F9D8630D41A74003BB3B563EA5226F9A">
    <w:name w:val="F9D8630D41A74003BB3B563EA5226F9A"/>
  </w:style>
  <w:style w:type="paragraph" w:customStyle="1" w:styleId="16CBA5FFCA034BA78096AD620E1EF5B9">
    <w:name w:val="16CBA5FFCA034BA78096AD620E1EF5B9"/>
  </w:style>
  <w:style w:type="paragraph" w:customStyle="1" w:styleId="7D682B09CE604C408FB8FD4AD6B2B6F6">
    <w:name w:val="7D682B09CE604C408FB8FD4AD6B2B6F6"/>
  </w:style>
  <w:style w:type="paragraph" w:customStyle="1" w:styleId="41ABC6FBA703471FAD7DF85848E7C29C">
    <w:name w:val="41ABC6FBA703471FAD7DF85848E7C29C"/>
  </w:style>
  <w:style w:type="paragraph" w:customStyle="1" w:styleId="EA1151984AEC4BCEA46926582C01BCDA">
    <w:name w:val="EA1151984AEC4BCEA46926582C01BCDA"/>
  </w:style>
  <w:style w:type="paragraph" w:customStyle="1" w:styleId="3D83819FAE994075A56EB1BA2EE18ACB">
    <w:name w:val="3D83819FAE994075A56EB1BA2EE18ACB"/>
  </w:style>
  <w:style w:type="paragraph" w:customStyle="1" w:styleId="F89DC0D91B5A4DBD9CFE58BAD7764857">
    <w:name w:val="F89DC0D91B5A4DBD9CFE58BAD7764857"/>
  </w:style>
  <w:style w:type="paragraph" w:customStyle="1" w:styleId="8602AA0C5FAC4B34B9128F6B13FAE80D">
    <w:name w:val="8602AA0C5FAC4B34B9128F6B13FAE80D"/>
  </w:style>
  <w:style w:type="paragraph" w:customStyle="1" w:styleId="D80761C63EAB4929A5AD96348E95748C">
    <w:name w:val="D80761C63EAB4929A5AD96348E95748C"/>
  </w:style>
  <w:style w:type="paragraph" w:customStyle="1" w:styleId="83B443B73FE74379B2A3542A6AC5A43B">
    <w:name w:val="83B443B73FE74379B2A3542A6AC5A43B"/>
  </w:style>
  <w:style w:type="paragraph" w:customStyle="1" w:styleId="969884EE7D0A4C87B8BD2FB0221483C5">
    <w:name w:val="969884EE7D0A4C87B8BD2FB0221483C5"/>
  </w:style>
  <w:style w:type="paragraph" w:customStyle="1" w:styleId="0E5D217CAD4644AE82109E76831791C9">
    <w:name w:val="0E5D217CAD4644AE82109E76831791C9"/>
  </w:style>
  <w:style w:type="paragraph" w:customStyle="1" w:styleId="B9F10C7A06F549988D76EE71F5F66ABA">
    <w:name w:val="B9F10C7A06F549988D76EE71F5F66ABA"/>
  </w:style>
  <w:style w:type="paragraph" w:customStyle="1" w:styleId="5D3CEEA0D7F54050988EC25D10B3DCA9">
    <w:name w:val="5D3CEEA0D7F54050988EC25D10B3DCA9"/>
  </w:style>
  <w:style w:type="paragraph" w:customStyle="1" w:styleId="951E452F9B0C4B46B21B04AB4DEA7F59">
    <w:name w:val="951E452F9B0C4B46B21B04AB4DEA7F59"/>
  </w:style>
  <w:style w:type="paragraph" w:customStyle="1" w:styleId="25C01900FE8B4FD8B3352BEFCA0EA842">
    <w:name w:val="25C01900FE8B4FD8B3352BEFCA0EA842"/>
  </w:style>
  <w:style w:type="paragraph" w:customStyle="1" w:styleId="673139FAF6454D179982657982F0842A">
    <w:name w:val="673139FAF6454D179982657982F0842A"/>
  </w:style>
  <w:style w:type="paragraph" w:customStyle="1" w:styleId="917738083F8645468E30808F5940235E">
    <w:name w:val="917738083F8645468E30808F5940235E"/>
  </w:style>
  <w:style w:type="paragraph" w:customStyle="1" w:styleId="B11FCC43CC9B458DB62BD898B745C777">
    <w:name w:val="B11FCC43CC9B458DB62BD898B745C777"/>
  </w:style>
  <w:style w:type="paragraph" w:customStyle="1" w:styleId="BFA2C498C43E4F8292496930997D1A3C">
    <w:name w:val="BFA2C498C43E4F8292496930997D1A3C"/>
  </w:style>
  <w:style w:type="paragraph" w:customStyle="1" w:styleId="EA0AAD6C06574F07B7AD546743079D53">
    <w:name w:val="EA0AAD6C06574F07B7AD546743079D53"/>
  </w:style>
  <w:style w:type="paragraph" w:customStyle="1" w:styleId="E76A5504637343B8A4569DB1BF14C17D">
    <w:name w:val="E76A5504637343B8A4569DB1BF14C17D"/>
  </w:style>
  <w:style w:type="paragraph" w:customStyle="1" w:styleId="E0B1CB871D8E447D8C2595A5F3646178">
    <w:name w:val="E0B1CB871D8E447D8C2595A5F3646178"/>
  </w:style>
  <w:style w:type="paragraph" w:customStyle="1" w:styleId="78A3AE5A2AA8489A8FAC3D00B7B49D30">
    <w:name w:val="78A3AE5A2AA8489A8FAC3D00B7B49D30"/>
  </w:style>
  <w:style w:type="paragraph" w:customStyle="1" w:styleId="EE1566A478E949E99C3B45005470F640">
    <w:name w:val="EE1566A478E949E99C3B45005470F640"/>
  </w:style>
  <w:style w:type="paragraph" w:customStyle="1" w:styleId="36706FD77EDF4D7DB57BC363421EF9CB">
    <w:name w:val="36706FD77EDF4D7DB57BC363421EF9CB"/>
  </w:style>
  <w:style w:type="paragraph" w:customStyle="1" w:styleId="B2C436C6EDA44D24B537C7D20581CE0B">
    <w:name w:val="B2C436C6EDA44D24B537C7D20581CE0B"/>
  </w:style>
  <w:style w:type="paragraph" w:customStyle="1" w:styleId="82957549863842BBB1F98809A3A565D6">
    <w:name w:val="82957549863842BBB1F98809A3A565D6"/>
  </w:style>
  <w:style w:type="paragraph" w:customStyle="1" w:styleId="F61FD9AEF57E498896D94EE410C6113A">
    <w:name w:val="F61FD9AEF57E498896D94EE410C6113A"/>
  </w:style>
  <w:style w:type="paragraph" w:customStyle="1" w:styleId="8BDF6D501D7A43CBA9E0CE7BBEA7F9FE">
    <w:name w:val="8BDF6D501D7A43CBA9E0CE7BBEA7F9FE"/>
  </w:style>
  <w:style w:type="paragraph" w:customStyle="1" w:styleId="20DF5C7C89B24505A3110773C6BC5C0C">
    <w:name w:val="20DF5C7C89B24505A3110773C6BC5C0C"/>
  </w:style>
  <w:style w:type="paragraph" w:customStyle="1" w:styleId="19BD764F316645C9A2DF5997FEB47A75">
    <w:name w:val="19BD764F316645C9A2DF5997FEB47A75"/>
  </w:style>
  <w:style w:type="paragraph" w:customStyle="1" w:styleId="EEB9CCF322A7453CBC14F7665D8F84EC">
    <w:name w:val="EEB9CCF322A7453CBC14F7665D8F84EC"/>
  </w:style>
  <w:style w:type="paragraph" w:customStyle="1" w:styleId="39ACC3E03EB2490E9F49944FFEFFB1D5">
    <w:name w:val="39ACC3E03EB2490E9F49944FFEFFB1D5"/>
  </w:style>
  <w:style w:type="paragraph" w:customStyle="1" w:styleId="796FEED02966478CB0CDD4D138D84402">
    <w:name w:val="796FEED02966478CB0CDD4D138D84402"/>
    <w:rsid w:val="00AA5ECA"/>
  </w:style>
  <w:style w:type="paragraph" w:customStyle="1" w:styleId="C84B098D04BE45A7BEEA31E4EC52D8F2">
    <w:name w:val="C84B098D04BE45A7BEEA31E4EC52D8F2"/>
    <w:rsid w:val="00AA5ECA"/>
  </w:style>
  <w:style w:type="paragraph" w:customStyle="1" w:styleId="6489AB1BA96B4975A09B1AF82B2A174F">
    <w:name w:val="6489AB1BA96B4975A09B1AF82B2A174F"/>
    <w:rsid w:val="00AA5ECA"/>
  </w:style>
  <w:style w:type="paragraph" w:customStyle="1" w:styleId="7633B709829040909D3A71BA083F1D95">
    <w:name w:val="7633B709829040909D3A71BA083F1D95"/>
    <w:rsid w:val="00AA5ECA"/>
  </w:style>
  <w:style w:type="paragraph" w:customStyle="1" w:styleId="A96EDA87866D4E5BA6822D8F382D8A2A">
    <w:name w:val="A96EDA87866D4E5BA6822D8F382D8A2A"/>
    <w:rsid w:val="00AA5ECA"/>
  </w:style>
  <w:style w:type="paragraph" w:customStyle="1" w:styleId="7F3B0AF570C641188E4B3DA2CB46284E">
    <w:name w:val="7F3B0AF570C641188E4B3DA2CB46284E"/>
    <w:rsid w:val="00AA5ECA"/>
  </w:style>
  <w:style w:type="paragraph" w:customStyle="1" w:styleId="3A9604B5C2644856B2B70671B258F7FD">
    <w:name w:val="3A9604B5C2644856B2B70671B258F7FD"/>
    <w:rsid w:val="00AA5ECA"/>
  </w:style>
  <w:style w:type="paragraph" w:customStyle="1" w:styleId="F95BA16A50324B4DB02560840E8C96E2">
    <w:name w:val="F95BA16A50324B4DB02560840E8C96E2"/>
    <w:rsid w:val="00AA5ECA"/>
  </w:style>
  <w:style w:type="paragraph" w:customStyle="1" w:styleId="1C5A698414DF496E809576FCAF19E477">
    <w:name w:val="1C5A698414DF496E809576FCAF19E477"/>
    <w:rsid w:val="00AA5ECA"/>
  </w:style>
  <w:style w:type="paragraph" w:customStyle="1" w:styleId="85E2AAA4830B4C78AA648047DE4AEF75">
    <w:name w:val="85E2AAA4830B4C78AA648047DE4AEF75"/>
    <w:rsid w:val="00AA5ECA"/>
  </w:style>
  <w:style w:type="paragraph" w:customStyle="1" w:styleId="2449F6157C84490F9762260E9A630323">
    <w:name w:val="2449F6157C84490F9762260E9A630323"/>
    <w:rsid w:val="00AA5ECA"/>
  </w:style>
  <w:style w:type="paragraph" w:customStyle="1" w:styleId="A5C72241B927415B9105AE65B5C00506">
    <w:name w:val="A5C72241B927415B9105AE65B5C00506"/>
    <w:rsid w:val="00AA5ECA"/>
  </w:style>
  <w:style w:type="paragraph" w:customStyle="1" w:styleId="1BE0CEF6070044ECA7B7D66DD944B24E">
    <w:name w:val="1BE0CEF6070044ECA7B7D66DD944B24E"/>
    <w:rsid w:val="00AA5ECA"/>
  </w:style>
  <w:style w:type="paragraph" w:customStyle="1" w:styleId="7CFB5BC14588480796479B05F864F6F0">
    <w:name w:val="7CFB5BC14588480796479B05F864F6F0"/>
    <w:rsid w:val="00AA5ECA"/>
  </w:style>
  <w:style w:type="paragraph" w:customStyle="1" w:styleId="BA5CE96E05EE4FBB9548684AC34254F3">
    <w:name w:val="BA5CE96E05EE4FBB9548684AC34254F3"/>
    <w:rsid w:val="00AA5ECA"/>
  </w:style>
  <w:style w:type="paragraph" w:customStyle="1" w:styleId="E11CF387430F416DB705E24F1F259730">
    <w:name w:val="E11CF387430F416DB705E24F1F259730"/>
    <w:rsid w:val="00AA5ECA"/>
  </w:style>
  <w:style w:type="paragraph" w:customStyle="1" w:styleId="0DD8F9223A9448BDA56E1DE884E37100">
    <w:name w:val="0DD8F9223A9448BDA56E1DE884E37100"/>
    <w:rsid w:val="00AA5ECA"/>
  </w:style>
  <w:style w:type="paragraph" w:customStyle="1" w:styleId="7A32835327A74B0E9B8C481282540275">
    <w:name w:val="7A32835327A74B0E9B8C481282540275"/>
    <w:rsid w:val="00AA5ECA"/>
  </w:style>
  <w:style w:type="paragraph" w:customStyle="1" w:styleId="B7C030FB337244309E2A4E4300055751">
    <w:name w:val="B7C030FB337244309E2A4E4300055751"/>
    <w:rsid w:val="00AA5ECA"/>
  </w:style>
  <w:style w:type="paragraph" w:customStyle="1" w:styleId="4A02D2793E644E12BDD5463F2F99EC14">
    <w:name w:val="4A02D2793E644E12BDD5463F2F99EC14"/>
    <w:rsid w:val="00AA5ECA"/>
  </w:style>
  <w:style w:type="paragraph" w:customStyle="1" w:styleId="B283A659979345758B80603E2FA47F5C">
    <w:name w:val="B283A659979345758B80603E2FA47F5C"/>
    <w:rsid w:val="00AA5ECA"/>
  </w:style>
  <w:style w:type="paragraph" w:customStyle="1" w:styleId="44E3EDE0BDFE4219A973D240158E5DF0">
    <w:name w:val="44E3EDE0BDFE4219A973D240158E5DF0"/>
    <w:rsid w:val="00AA5ECA"/>
  </w:style>
  <w:style w:type="paragraph" w:customStyle="1" w:styleId="0F84346CEDD94079BEADCA2559F126B2">
    <w:name w:val="0F84346CEDD94079BEADCA2559F126B2"/>
    <w:rsid w:val="00AA5ECA"/>
  </w:style>
  <w:style w:type="paragraph" w:customStyle="1" w:styleId="B35698139AC041E4A4719680C5517D63">
    <w:name w:val="B35698139AC041E4A4719680C5517D63"/>
    <w:rsid w:val="00AA5ECA"/>
  </w:style>
  <w:style w:type="paragraph" w:customStyle="1" w:styleId="D938FB8156324F18BF1D76B76EA42A64">
    <w:name w:val="D938FB8156324F18BF1D76B76EA42A64"/>
    <w:rsid w:val="00AA5ECA"/>
  </w:style>
  <w:style w:type="paragraph" w:customStyle="1" w:styleId="CEC062A6B9A9437493DA268D53614B53">
    <w:name w:val="CEC062A6B9A9437493DA268D53614B53"/>
    <w:rsid w:val="00AA5ECA"/>
  </w:style>
  <w:style w:type="paragraph" w:customStyle="1" w:styleId="A7BE8D2D1B2B44FBA595A1EC935B16FF">
    <w:name w:val="A7BE8D2D1B2B44FBA595A1EC935B16FF"/>
    <w:rsid w:val="00AA5ECA"/>
  </w:style>
  <w:style w:type="paragraph" w:customStyle="1" w:styleId="948642180D5845AC9C286D9658BC7897">
    <w:name w:val="948642180D5845AC9C286D9658BC7897"/>
    <w:rsid w:val="00AA5ECA"/>
  </w:style>
  <w:style w:type="paragraph" w:customStyle="1" w:styleId="D1488760FFA04439864E74480DE55A78">
    <w:name w:val="D1488760FFA04439864E74480DE55A78"/>
    <w:rsid w:val="00024167"/>
  </w:style>
  <w:style w:type="paragraph" w:customStyle="1" w:styleId="181EBE1911EF4583A197DCD5021A6540">
    <w:name w:val="181EBE1911EF4583A197DCD5021A6540"/>
    <w:rsid w:val="00A7281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38521BF9981492691716BDFD3913411">
    <w:name w:val="D38521BF9981492691716BDFD3913411"/>
  </w:style>
  <w:style w:type="paragraph" w:customStyle="1" w:styleId="1E7DB2DAB2AE4D5F8B4F9C7916D44F0B">
    <w:name w:val="1E7DB2DAB2AE4D5F8B4F9C7916D44F0B"/>
  </w:style>
  <w:style w:type="paragraph" w:customStyle="1" w:styleId="291CF105237E40019F3C84DAB92CE4B0">
    <w:name w:val="291CF105237E40019F3C84DAB92CE4B0"/>
  </w:style>
  <w:style w:type="paragraph" w:customStyle="1" w:styleId="F0D92A91C4EB4344B1C02678E8A77306">
    <w:name w:val="F0D92A91C4EB4344B1C02678E8A77306"/>
  </w:style>
  <w:style w:type="paragraph" w:customStyle="1" w:styleId="F37841C51CB74C4C94AADF5ED5BCC03F">
    <w:name w:val="F37841C51CB74C4C94AADF5ED5BCC03F"/>
  </w:style>
  <w:style w:type="paragraph" w:customStyle="1" w:styleId="95CEE785A37B49398F93EEC4373B7048">
    <w:name w:val="95CEE785A37B49398F93EEC4373B7048"/>
  </w:style>
  <w:style w:type="paragraph" w:customStyle="1" w:styleId="409876C3C9E14E5F9A47509FA722D495">
    <w:name w:val="409876C3C9E14E5F9A47509FA722D495"/>
  </w:style>
  <w:style w:type="paragraph" w:customStyle="1" w:styleId="8246E2CF029E4B4E81670E9D009E299E">
    <w:name w:val="8246E2CF029E4B4E81670E9D009E299E"/>
  </w:style>
  <w:style w:type="paragraph" w:customStyle="1" w:styleId="80E900E608E64944A16ED8F158E269B9">
    <w:name w:val="80E900E608E64944A16ED8F158E269B9"/>
  </w:style>
  <w:style w:type="paragraph" w:customStyle="1" w:styleId="C7F5E7554A33420CA566160F641131B9">
    <w:name w:val="C7F5E7554A33420CA566160F641131B9"/>
  </w:style>
  <w:style w:type="paragraph" w:customStyle="1" w:styleId="B35487031DD04DC0884BDFCDB23FBD89">
    <w:name w:val="B35487031DD04DC0884BDFCDB23FBD89"/>
  </w:style>
  <w:style w:type="paragraph" w:customStyle="1" w:styleId="DE140C628D794E739FF3F5884494C536">
    <w:name w:val="DE140C628D794E739FF3F5884494C536"/>
  </w:style>
  <w:style w:type="paragraph" w:customStyle="1" w:styleId="73977FDE2FC54271A2DDA95E218FDC63">
    <w:name w:val="73977FDE2FC54271A2DDA95E218FDC63"/>
  </w:style>
  <w:style w:type="paragraph" w:customStyle="1" w:styleId="8BEE8C9ECB864A25A5D109B8E3C97CFC">
    <w:name w:val="8BEE8C9ECB864A25A5D109B8E3C97CFC"/>
  </w:style>
  <w:style w:type="paragraph" w:customStyle="1" w:styleId="C7A1B2D242FB491F83D07BC0D0D75B11">
    <w:name w:val="C7A1B2D242FB491F83D07BC0D0D75B11"/>
  </w:style>
  <w:style w:type="paragraph" w:customStyle="1" w:styleId="AC3408A5987A4E2D8F0B4A61EDF31D38">
    <w:name w:val="AC3408A5987A4E2D8F0B4A61EDF31D38"/>
  </w:style>
  <w:style w:type="paragraph" w:customStyle="1" w:styleId="C87DE1A71D8B4BE0BF15BB0762B788CA">
    <w:name w:val="C87DE1A71D8B4BE0BF15BB0762B788CA"/>
  </w:style>
  <w:style w:type="paragraph" w:customStyle="1" w:styleId="6F7FF2D41AFD4EA398B9BBD75D5AD4E4">
    <w:name w:val="6F7FF2D41AFD4EA398B9BBD75D5AD4E4"/>
  </w:style>
  <w:style w:type="paragraph" w:customStyle="1" w:styleId="C476F17A604147F58B0BAA3082E5273D">
    <w:name w:val="C476F17A604147F58B0BAA3082E5273D"/>
  </w:style>
  <w:style w:type="paragraph" w:customStyle="1" w:styleId="13BC7134CA644A93AC2DA4CF40C1FD9E">
    <w:name w:val="13BC7134CA644A93AC2DA4CF40C1FD9E"/>
  </w:style>
  <w:style w:type="paragraph" w:customStyle="1" w:styleId="B3B0E1883AAF4DD8AF7E285AFE7BF2D1">
    <w:name w:val="B3B0E1883AAF4DD8AF7E285AFE7BF2D1"/>
  </w:style>
  <w:style w:type="paragraph" w:customStyle="1" w:styleId="BF0F16893C4A4143BC1CA40D6C00CD23">
    <w:name w:val="BF0F16893C4A4143BC1CA40D6C00CD23"/>
  </w:style>
  <w:style w:type="paragraph" w:customStyle="1" w:styleId="48C5760B5B604A419C764A4E188F5E1C">
    <w:name w:val="48C5760B5B604A419C764A4E188F5E1C"/>
  </w:style>
  <w:style w:type="paragraph" w:customStyle="1" w:styleId="39A56975D5024C8ABFECF41C949FFC2B">
    <w:name w:val="39A56975D5024C8ABFECF41C949FFC2B"/>
  </w:style>
  <w:style w:type="paragraph" w:customStyle="1" w:styleId="C5E3BD6B39EE4BDAB0F17101C0BB18BB">
    <w:name w:val="C5E3BD6B39EE4BDAB0F17101C0BB18BB"/>
  </w:style>
  <w:style w:type="paragraph" w:customStyle="1" w:styleId="7901B21BDE374963813B1638AC888D76">
    <w:name w:val="7901B21BDE374963813B1638AC888D76"/>
  </w:style>
  <w:style w:type="paragraph" w:customStyle="1" w:styleId="82BDF444E14E4265A09617061BE1C743">
    <w:name w:val="82BDF444E14E4265A09617061BE1C743"/>
  </w:style>
  <w:style w:type="paragraph" w:customStyle="1" w:styleId="90587DE4588E47F5940BB428954305CB">
    <w:name w:val="90587DE4588E47F5940BB428954305CB"/>
  </w:style>
  <w:style w:type="paragraph" w:customStyle="1" w:styleId="65970BBFAE5A417AA502F80C0E7057A1">
    <w:name w:val="65970BBFAE5A417AA502F80C0E7057A1"/>
  </w:style>
  <w:style w:type="paragraph" w:customStyle="1" w:styleId="918EF4D14EDA4D75A5C153ADFE2B1650">
    <w:name w:val="918EF4D14EDA4D75A5C153ADFE2B1650"/>
  </w:style>
  <w:style w:type="paragraph" w:customStyle="1" w:styleId="DCB7EB15964448DAB805C80B29571EB6">
    <w:name w:val="DCB7EB15964448DAB805C80B29571EB6"/>
  </w:style>
  <w:style w:type="paragraph" w:customStyle="1" w:styleId="30C104998CF64E199D52F52FEAAA563A">
    <w:name w:val="30C104998CF64E199D52F52FEAAA563A"/>
  </w:style>
  <w:style w:type="paragraph" w:customStyle="1" w:styleId="A872F1E759E3414493B0C19DD7B044B3">
    <w:name w:val="A872F1E759E3414493B0C19DD7B044B3"/>
  </w:style>
  <w:style w:type="paragraph" w:customStyle="1" w:styleId="358EA9B955B24CD78CCAAC33130CF03C">
    <w:name w:val="358EA9B955B24CD78CCAAC33130CF03C"/>
  </w:style>
  <w:style w:type="paragraph" w:customStyle="1" w:styleId="6CA2A58B0F9C49DB87FAFBCCFC363235">
    <w:name w:val="6CA2A58B0F9C49DB87FAFBCCFC363235"/>
  </w:style>
  <w:style w:type="paragraph" w:customStyle="1" w:styleId="BBA7B79A910348198D63C91FED7B36D5">
    <w:name w:val="BBA7B79A910348198D63C91FED7B36D5"/>
  </w:style>
  <w:style w:type="paragraph" w:customStyle="1" w:styleId="B872FBC24B8A44EEA329C7A8EF6AF36E">
    <w:name w:val="B872FBC24B8A44EEA329C7A8EF6AF36E"/>
  </w:style>
  <w:style w:type="paragraph" w:customStyle="1" w:styleId="DD6F18394148474A9F790B0207803A0D">
    <w:name w:val="DD6F18394148474A9F790B0207803A0D"/>
  </w:style>
  <w:style w:type="paragraph" w:customStyle="1" w:styleId="95CFCF67B69347C1BCB531F44151D388">
    <w:name w:val="95CFCF67B69347C1BCB531F44151D388"/>
  </w:style>
  <w:style w:type="paragraph" w:customStyle="1" w:styleId="18DFFBBCED014C718DC5E7AAE3FA7FA1">
    <w:name w:val="18DFFBBCED014C718DC5E7AAE3FA7FA1"/>
  </w:style>
  <w:style w:type="paragraph" w:customStyle="1" w:styleId="E88A36465C0549CFBE363F94A2856186">
    <w:name w:val="E88A36465C0549CFBE363F94A2856186"/>
  </w:style>
  <w:style w:type="paragraph" w:customStyle="1" w:styleId="F9D8630D41A74003BB3B563EA5226F9A">
    <w:name w:val="F9D8630D41A74003BB3B563EA5226F9A"/>
  </w:style>
  <w:style w:type="paragraph" w:customStyle="1" w:styleId="16CBA5FFCA034BA78096AD620E1EF5B9">
    <w:name w:val="16CBA5FFCA034BA78096AD620E1EF5B9"/>
  </w:style>
  <w:style w:type="paragraph" w:customStyle="1" w:styleId="7D682B09CE604C408FB8FD4AD6B2B6F6">
    <w:name w:val="7D682B09CE604C408FB8FD4AD6B2B6F6"/>
  </w:style>
  <w:style w:type="paragraph" w:customStyle="1" w:styleId="41ABC6FBA703471FAD7DF85848E7C29C">
    <w:name w:val="41ABC6FBA703471FAD7DF85848E7C29C"/>
  </w:style>
  <w:style w:type="paragraph" w:customStyle="1" w:styleId="EA1151984AEC4BCEA46926582C01BCDA">
    <w:name w:val="EA1151984AEC4BCEA46926582C01BCDA"/>
  </w:style>
  <w:style w:type="paragraph" w:customStyle="1" w:styleId="3D83819FAE994075A56EB1BA2EE18ACB">
    <w:name w:val="3D83819FAE994075A56EB1BA2EE18ACB"/>
  </w:style>
  <w:style w:type="paragraph" w:customStyle="1" w:styleId="F89DC0D91B5A4DBD9CFE58BAD7764857">
    <w:name w:val="F89DC0D91B5A4DBD9CFE58BAD7764857"/>
  </w:style>
  <w:style w:type="paragraph" w:customStyle="1" w:styleId="8602AA0C5FAC4B34B9128F6B13FAE80D">
    <w:name w:val="8602AA0C5FAC4B34B9128F6B13FAE80D"/>
  </w:style>
  <w:style w:type="paragraph" w:customStyle="1" w:styleId="D80761C63EAB4929A5AD96348E95748C">
    <w:name w:val="D80761C63EAB4929A5AD96348E95748C"/>
  </w:style>
  <w:style w:type="paragraph" w:customStyle="1" w:styleId="83B443B73FE74379B2A3542A6AC5A43B">
    <w:name w:val="83B443B73FE74379B2A3542A6AC5A43B"/>
  </w:style>
  <w:style w:type="paragraph" w:customStyle="1" w:styleId="969884EE7D0A4C87B8BD2FB0221483C5">
    <w:name w:val="969884EE7D0A4C87B8BD2FB0221483C5"/>
  </w:style>
  <w:style w:type="paragraph" w:customStyle="1" w:styleId="0E5D217CAD4644AE82109E76831791C9">
    <w:name w:val="0E5D217CAD4644AE82109E76831791C9"/>
  </w:style>
  <w:style w:type="paragraph" w:customStyle="1" w:styleId="B9F10C7A06F549988D76EE71F5F66ABA">
    <w:name w:val="B9F10C7A06F549988D76EE71F5F66ABA"/>
  </w:style>
  <w:style w:type="paragraph" w:customStyle="1" w:styleId="5D3CEEA0D7F54050988EC25D10B3DCA9">
    <w:name w:val="5D3CEEA0D7F54050988EC25D10B3DCA9"/>
  </w:style>
  <w:style w:type="paragraph" w:customStyle="1" w:styleId="951E452F9B0C4B46B21B04AB4DEA7F59">
    <w:name w:val="951E452F9B0C4B46B21B04AB4DEA7F59"/>
  </w:style>
  <w:style w:type="paragraph" w:customStyle="1" w:styleId="25C01900FE8B4FD8B3352BEFCA0EA842">
    <w:name w:val="25C01900FE8B4FD8B3352BEFCA0EA842"/>
  </w:style>
  <w:style w:type="paragraph" w:customStyle="1" w:styleId="673139FAF6454D179982657982F0842A">
    <w:name w:val="673139FAF6454D179982657982F0842A"/>
  </w:style>
  <w:style w:type="paragraph" w:customStyle="1" w:styleId="917738083F8645468E30808F5940235E">
    <w:name w:val="917738083F8645468E30808F5940235E"/>
  </w:style>
  <w:style w:type="paragraph" w:customStyle="1" w:styleId="B11FCC43CC9B458DB62BD898B745C777">
    <w:name w:val="B11FCC43CC9B458DB62BD898B745C777"/>
  </w:style>
  <w:style w:type="paragraph" w:customStyle="1" w:styleId="BFA2C498C43E4F8292496930997D1A3C">
    <w:name w:val="BFA2C498C43E4F8292496930997D1A3C"/>
  </w:style>
  <w:style w:type="paragraph" w:customStyle="1" w:styleId="EA0AAD6C06574F07B7AD546743079D53">
    <w:name w:val="EA0AAD6C06574F07B7AD546743079D53"/>
  </w:style>
  <w:style w:type="paragraph" w:customStyle="1" w:styleId="E76A5504637343B8A4569DB1BF14C17D">
    <w:name w:val="E76A5504637343B8A4569DB1BF14C17D"/>
  </w:style>
  <w:style w:type="paragraph" w:customStyle="1" w:styleId="E0B1CB871D8E447D8C2595A5F3646178">
    <w:name w:val="E0B1CB871D8E447D8C2595A5F3646178"/>
  </w:style>
  <w:style w:type="paragraph" w:customStyle="1" w:styleId="78A3AE5A2AA8489A8FAC3D00B7B49D30">
    <w:name w:val="78A3AE5A2AA8489A8FAC3D00B7B49D30"/>
  </w:style>
  <w:style w:type="paragraph" w:customStyle="1" w:styleId="EE1566A478E949E99C3B45005470F640">
    <w:name w:val="EE1566A478E949E99C3B45005470F640"/>
  </w:style>
  <w:style w:type="paragraph" w:customStyle="1" w:styleId="36706FD77EDF4D7DB57BC363421EF9CB">
    <w:name w:val="36706FD77EDF4D7DB57BC363421EF9CB"/>
  </w:style>
  <w:style w:type="paragraph" w:customStyle="1" w:styleId="B2C436C6EDA44D24B537C7D20581CE0B">
    <w:name w:val="B2C436C6EDA44D24B537C7D20581CE0B"/>
  </w:style>
  <w:style w:type="paragraph" w:customStyle="1" w:styleId="82957549863842BBB1F98809A3A565D6">
    <w:name w:val="82957549863842BBB1F98809A3A565D6"/>
  </w:style>
  <w:style w:type="paragraph" w:customStyle="1" w:styleId="F61FD9AEF57E498896D94EE410C6113A">
    <w:name w:val="F61FD9AEF57E498896D94EE410C6113A"/>
  </w:style>
  <w:style w:type="paragraph" w:customStyle="1" w:styleId="8BDF6D501D7A43CBA9E0CE7BBEA7F9FE">
    <w:name w:val="8BDF6D501D7A43CBA9E0CE7BBEA7F9FE"/>
  </w:style>
  <w:style w:type="paragraph" w:customStyle="1" w:styleId="20DF5C7C89B24505A3110773C6BC5C0C">
    <w:name w:val="20DF5C7C89B24505A3110773C6BC5C0C"/>
  </w:style>
  <w:style w:type="paragraph" w:customStyle="1" w:styleId="19BD764F316645C9A2DF5997FEB47A75">
    <w:name w:val="19BD764F316645C9A2DF5997FEB47A75"/>
  </w:style>
  <w:style w:type="paragraph" w:customStyle="1" w:styleId="EEB9CCF322A7453CBC14F7665D8F84EC">
    <w:name w:val="EEB9CCF322A7453CBC14F7665D8F84EC"/>
  </w:style>
  <w:style w:type="paragraph" w:customStyle="1" w:styleId="39ACC3E03EB2490E9F49944FFEFFB1D5">
    <w:name w:val="39ACC3E03EB2490E9F49944FFEFFB1D5"/>
  </w:style>
  <w:style w:type="paragraph" w:customStyle="1" w:styleId="796FEED02966478CB0CDD4D138D84402">
    <w:name w:val="796FEED02966478CB0CDD4D138D84402"/>
    <w:rsid w:val="00AA5ECA"/>
  </w:style>
  <w:style w:type="paragraph" w:customStyle="1" w:styleId="C84B098D04BE45A7BEEA31E4EC52D8F2">
    <w:name w:val="C84B098D04BE45A7BEEA31E4EC52D8F2"/>
    <w:rsid w:val="00AA5ECA"/>
  </w:style>
  <w:style w:type="paragraph" w:customStyle="1" w:styleId="6489AB1BA96B4975A09B1AF82B2A174F">
    <w:name w:val="6489AB1BA96B4975A09B1AF82B2A174F"/>
    <w:rsid w:val="00AA5ECA"/>
  </w:style>
  <w:style w:type="paragraph" w:customStyle="1" w:styleId="7633B709829040909D3A71BA083F1D95">
    <w:name w:val="7633B709829040909D3A71BA083F1D95"/>
    <w:rsid w:val="00AA5ECA"/>
  </w:style>
  <w:style w:type="paragraph" w:customStyle="1" w:styleId="A96EDA87866D4E5BA6822D8F382D8A2A">
    <w:name w:val="A96EDA87866D4E5BA6822D8F382D8A2A"/>
    <w:rsid w:val="00AA5ECA"/>
  </w:style>
  <w:style w:type="paragraph" w:customStyle="1" w:styleId="7F3B0AF570C641188E4B3DA2CB46284E">
    <w:name w:val="7F3B0AF570C641188E4B3DA2CB46284E"/>
    <w:rsid w:val="00AA5ECA"/>
  </w:style>
  <w:style w:type="paragraph" w:customStyle="1" w:styleId="3A9604B5C2644856B2B70671B258F7FD">
    <w:name w:val="3A9604B5C2644856B2B70671B258F7FD"/>
    <w:rsid w:val="00AA5ECA"/>
  </w:style>
  <w:style w:type="paragraph" w:customStyle="1" w:styleId="F95BA16A50324B4DB02560840E8C96E2">
    <w:name w:val="F95BA16A50324B4DB02560840E8C96E2"/>
    <w:rsid w:val="00AA5ECA"/>
  </w:style>
  <w:style w:type="paragraph" w:customStyle="1" w:styleId="1C5A698414DF496E809576FCAF19E477">
    <w:name w:val="1C5A698414DF496E809576FCAF19E477"/>
    <w:rsid w:val="00AA5ECA"/>
  </w:style>
  <w:style w:type="paragraph" w:customStyle="1" w:styleId="85E2AAA4830B4C78AA648047DE4AEF75">
    <w:name w:val="85E2AAA4830B4C78AA648047DE4AEF75"/>
    <w:rsid w:val="00AA5ECA"/>
  </w:style>
  <w:style w:type="paragraph" w:customStyle="1" w:styleId="2449F6157C84490F9762260E9A630323">
    <w:name w:val="2449F6157C84490F9762260E9A630323"/>
    <w:rsid w:val="00AA5ECA"/>
  </w:style>
  <w:style w:type="paragraph" w:customStyle="1" w:styleId="A5C72241B927415B9105AE65B5C00506">
    <w:name w:val="A5C72241B927415B9105AE65B5C00506"/>
    <w:rsid w:val="00AA5ECA"/>
  </w:style>
  <w:style w:type="paragraph" w:customStyle="1" w:styleId="1BE0CEF6070044ECA7B7D66DD944B24E">
    <w:name w:val="1BE0CEF6070044ECA7B7D66DD944B24E"/>
    <w:rsid w:val="00AA5ECA"/>
  </w:style>
  <w:style w:type="paragraph" w:customStyle="1" w:styleId="7CFB5BC14588480796479B05F864F6F0">
    <w:name w:val="7CFB5BC14588480796479B05F864F6F0"/>
    <w:rsid w:val="00AA5ECA"/>
  </w:style>
  <w:style w:type="paragraph" w:customStyle="1" w:styleId="BA5CE96E05EE4FBB9548684AC34254F3">
    <w:name w:val="BA5CE96E05EE4FBB9548684AC34254F3"/>
    <w:rsid w:val="00AA5ECA"/>
  </w:style>
  <w:style w:type="paragraph" w:customStyle="1" w:styleId="E11CF387430F416DB705E24F1F259730">
    <w:name w:val="E11CF387430F416DB705E24F1F259730"/>
    <w:rsid w:val="00AA5ECA"/>
  </w:style>
  <w:style w:type="paragraph" w:customStyle="1" w:styleId="0DD8F9223A9448BDA56E1DE884E37100">
    <w:name w:val="0DD8F9223A9448BDA56E1DE884E37100"/>
    <w:rsid w:val="00AA5ECA"/>
  </w:style>
  <w:style w:type="paragraph" w:customStyle="1" w:styleId="7A32835327A74B0E9B8C481282540275">
    <w:name w:val="7A32835327A74B0E9B8C481282540275"/>
    <w:rsid w:val="00AA5ECA"/>
  </w:style>
  <w:style w:type="paragraph" w:customStyle="1" w:styleId="B7C030FB337244309E2A4E4300055751">
    <w:name w:val="B7C030FB337244309E2A4E4300055751"/>
    <w:rsid w:val="00AA5ECA"/>
  </w:style>
  <w:style w:type="paragraph" w:customStyle="1" w:styleId="4A02D2793E644E12BDD5463F2F99EC14">
    <w:name w:val="4A02D2793E644E12BDD5463F2F99EC14"/>
    <w:rsid w:val="00AA5ECA"/>
  </w:style>
  <w:style w:type="paragraph" w:customStyle="1" w:styleId="B283A659979345758B80603E2FA47F5C">
    <w:name w:val="B283A659979345758B80603E2FA47F5C"/>
    <w:rsid w:val="00AA5ECA"/>
  </w:style>
  <w:style w:type="paragraph" w:customStyle="1" w:styleId="44E3EDE0BDFE4219A973D240158E5DF0">
    <w:name w:val="44E3EDE0BDFE4219A973D240158E5DF0"/>
    <w:rsid w:val="00AA5ECA"/>
  </w:style>
  <w:style w:type="paragraph" w:customStyle="1" w:styleId="0F84346CEDD94079BEADCA2559F126B2">
    <w:name w:val="0F84346CEDD94079BEADCA2559F126B2"/>
    <w:rsid w:val="00AA5ECA"/>
  </w:style>
  <w:style w:type="paragraph" w:customStyle="1" w:styleId="B35698139AC041E4A4719680C5517D63">
    <w:name w:val="B35698139AC041E4A4719680C5517D63"/>
    <w:rsid w:val="00AA5ECA"/>
  </w:style>
  <w:style w:type="paragraph" w:customStyle="1" w:styleId="D938FB8156324F18BF1D76B76EA42A64">
    <w:name w:val="D938FB8156324F18BF1D76B76EA42A64"/>
    <w:rsid w:val="00AA5ECA"/>
  </w:style>
  <w:style w:type="paragraph" w:customStyle="1" w:styleId="CEC062A6B9A9437493DA268D53614B53">
    <w:name w:val="CEC062A6B9A9437493DA268D53614B53"/>
    <w:rsid w:val="00AA5ECA"/>
  </w:style>
  <w:style w:type="paragraph" w:customStyle="1" w:styleId="A7BE8D2D1B2B44FBA595A1EC935B16FF">
    <w:name w:val="A7BE8D2D1B2B44FBA595A1EC935B16FF"/>
    <w:rsid w:val="00AA5ECA"/>
  </w:style>
  <w:style w:type="paragraph" w:customStyle="1" w:styleId="948642180D5845AC9C286D9658BC7897">
    <w:name w:val="948642180D5845AC9C286D9658BC7897"/>
    <w:rsid w:val="00AA5ECA"/>
  </w:style>
  <w:style w:type="paragraph" w:customStyle="1" w:styleId="D1488760FFA04439864E74480DE55A78">
    <w:name w:val="D1488760FFA04439864E74480DE55A78"/>
    <w:rsid w:val="00024167"/>
  </w:style>
  <w:style w:type="paragraph" w:customStyle="1" w:styleId="181EBE1911EF4583A197DCD5021A6540">
    <w:name w:val="181EBE1911EF4583A197DCD5021A6540"/>
    <w:rsid w:val="00A728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C1C0E56-D576-49E3-B694-69B6F00BB6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CurriculumVitae</Template>
  <TotalTime>1097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>Curriculum vitae</vt:lpstr>
      <vt:lpstr/>
      <vt:lpstr>&lt;[Nome]&gt;</vt:lpstr>
      <vt:lpstr>    ISTRUZIONE E FORMAZIONE</vt:lpstr>
      <vt:lpstr>    RICONOSCIMENTI</vt:lpstr>
      <vt:lpstr>    ESPERIENZA DI INSEGNAMENTO</vt:lpstr>
      <vt:lpstr>    ESPERIENZA NEL SETTORE</vt:lpstr>
      <vt:lpstr>    PUBBLICAZIONI E SAGGI</vt:lpstr>
      <vt:lpstr>        &lt;[“L'epidemia della comunicazione tra culture nel XXI secolo"]&gt;</vt:lpstr>
      <vt:lpstr>        &lt;[“Perché nell'era dell'informatica un così elevato numero di documenti resta in</vt:lpstr>
      <vt:lpstr>        &lt;[“La femminilità tradita e i mezzi di comunicazione moderni”]&gt;</vt:lpstr>
      <vt:lpstr>    LINGUE</vt:lpstr>
      <vt:lpstr>    GRUPPI DI APPARTENENZA</vt:lpstr>
    </vt:vector>
  </TitlesOfParts>
  <Company>Microsoft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maria Cristina graziosi</dc:creator>
  <cp:lastModifiedBy>Cristina</cp:lastModifiedBy>
  <cp:revision>9</cp:revision>
  <cp:lastPrinted>2014-11-24T10:02:00Z</cp:lastPrinted>
  <dcterms:created xsi:type="dcterms:W3CDTF">2014-11-24T09:58:00Z</dcterms:created>
  <dcterms:modified xsi:type="dcterms:W3CDTF">2015-01-22T17:48:00Z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TC101695599990</vt:lpwstr>
  </property>
</Properties>
</file>