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8AC718" w14:textId="178D6B54" w:rsidR="00E52305" w:rsidRDefault="00255256" w:rsidP="0066214A">
      <w:pPr>
        <w:pStyle w:val="Coordonnes"/>
        <w:ind w:left="6480" w:firstLine="720"/>
        <w:jc w:val="center"/>
        <w:rPr>
          <w:noProof/>
          <w:lang w:val="en-US"/>
        </w:rPr>
      </w:pPr>
      <w:r>
        <w:rPr>
          <w:noProof/>
          <w:lang w:val="en-US"/>
        </w:rPr>
        <w:t>U</w:t>
      </w:r>
      <w:r w:rsidR="0066214A">
        <w:rPr>
          <w:noProof/>
          <w:lang w:val="en-US"/>
        </w:rPr>
        <w:t>rb. Ciudad Central I</w:t>
      </w:r>
    </w:p>
    <w:p w14:paraId="4FA8BDFD" w14:textId="52128B67" w:rsidR="0066214A" w:rsidRPr="00B67ACB" w:rsidRDefault="0066214A">
      <w:pPr>
        <w:pStyle w:val="Coordonnes"/>
        <w:rPr>
          <w:noProof/>
          <w:lang w:val="en-US"/>
        </w:rPr>
      </w:pPr>
      <w:r>
        <w:rPr>
          <w:noProof/>
          <w:lang w:val="en-US"/>
        </w:rPr>
        <w:t>10 Diamante Street SJ P.R. 00924</w:t>
      </w:r>
    </w:p>
    <w:p w14:paraId="4C8AC719" w14:textId="019618E4" w:rsidR="0083733A" w:rsidRPr="00B67ACB" w:rsidRDefault="006218EE" w:rsidP="0083733A">
      <w:pPr>
        <w:pStyle w:val="Coordonnes"/>
        <w:rPr>
          <w:noProof/>
          <w:lang w:val="en-US"/>
        </w:rPr>
      </w:pPr>
      <w:sdt>
        <w:sdtPr>
          <w:rPr>
            <w:noProof/>
            <w:lang w:val="en-US"/>
          </w:rPr>
          <w:alias w:val="Téléphone"/>
          <w:tag w:val="Téléphone"/>
          <w:id w:val="599758962"/>
          <w:placeholder>
            <w:docPart w:val="41979684EF3542C4BB62FF76363A8157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66214A">
            <w:rPr>
              <w:noProof/>
              <w:lang w:val="en-US"/>
            </w:rPr>
            <w:t>(1)787-922-0726</w:t>
          </w:r>
        </w:sdtContent>
      </w:sdt>
    </w:p>
    <w:sdt>
      <w:sdtPr>
        <w:rPr>
          <w:rStyle w:val="Emphasis"/>
          <w:noProof/>
          <w:lang w:val="en-US"/>
        </w:rPr>
        <w:alias w:val="Courrier électronique"/>
        <w:tag w:val=""/>
        <w:id w:val="1889536063"/>
        <w:placeholder>
          <w:docPart w:val="C5194F8874D14EC78ED0EC0979FF2EA0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Emphasis"/>
        </w:rPr>
      </w:sdtEndPr>
      <w:sdtContent>
        <w:p w14:paraId="4C8AC71A" w14:textId="77777777" w:rsidR="00E52305" w:rsidRPr="00B67ACB" w:rsidRDefault="0083733A">
          <w:pPr>
            <w:pStyle w:val="Coordonnes"/>
            <w:rPr>
              <w:rStyle w:val="Emphasis"/>
              <w:noProof/>
              <w:lang w:val="en-US"/>
            </w:rPr>
          </w:pPr>
          <w:r w:rsidRPr="00B67ACB">
            <w:rPr>
              <w:rStyle w:val="Emphasis"/>
              <w:noProof/>
              <w:lang w:val="en-US"/>
            </w:rPr>
            <w:t>fb.francheskabrito@gmail.com</w:t>
          </w:r>
        </w:p>
      </w:sdtContent>
    </w:sdt>
    <w:p w14:paraId="4C8AC71B" w14:textId="77777777" w:rsidR="00E52305" w:rsidRPr="00B67ACB" w:rsidRDefault="006218EE">
      <w:pPr>
        <w:pStyle w:val="Nom"/>
        <w:rPr>
          <w:noProof/>
          <w:lang w:val="en-US"/>
        </w:rPr>
      </w:pPr>
      <w:sdt>
        <w:sdtPr>
          <w:rPr>
            <w:noProof/>
            <w:lang w:val="en-US"/>
          </w:rPr>
          <w:alias w:val="Votre Nom"/>
          <w:tag w:val=""/>
          <w:id w:val="1197042864"/>
          <w:placeholder>
            <w:docPart w:val="2B9728C46BCA4432B9B92D0296B6936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83733A" w:rsidRPr="00B67ACB">
            <w:rPr>
              <w:noProof/>
              <w:lang w:val="en-US"/>
            </w:rPr>
            <w:t>Francheska Brito Tapia</w:t>
          </w:r>
        </w:sdtContent>
      </w:sdt>
    </w:p>
    <w:tbl>
      <w:tblPr>
        <w:tblStyle w:val="TableaudeCV"/>
        <w:tblW w:w="5104" w:type="pct"/>
        <w:tblLook w:val="04A0" w:firstRow="1" w:lastRow="0" w:firstColumn="1" w:lastColumn="0" w:noHBand="0" w:noVBand="1"/>
        <w:tblDescription w:val="Resume"/>
      </w:tblPr>
      <w:tblGrid>
        <w:gridCol w:w="1816"/>
        <w:gridCol w:w="211"/>
        <w:gridCol w:w="8269"/>
      </w:tblGrid>
      <w:tr w:rsidR="00E52305" w:rsidRPr="00B67ACB" w14:paraId="4C8AC71F" w14:textId="77777777" w:rsidTr="003D52D4">
        <w:trPr>
          <w:trHeight w:val="580"/>
        </w:trPr>
        <w:tc>
          <w:tcPr>
            <w:tcW w:w="1816" w:type="dxa"/>
          </w:tcPr>
          <w:p w14:paraId="4C8AC71C" w14:textId="77777777" w:rsidR="00E52305" w:rsidRPr="00B67ACB" w:rsidRDefault="0083733A">
            <w:pPr>
              <w:pStyle w:val="Heading1"/>
              <w:rPr>
                <w:noProof/>
                <w:lang w:val="en-US"/>
              </w:rPr>
            </w:pPr>
            <w:r w:rsidRPr="00B67ACB">
              <w:rPr>
                <w:noProof/>
                <w:lang w:val="en-US"/>
              </w:rPr>
              <w:t>Objective</w:t>
            </w:r>
          </w:p>
        </w:tc>
        <w:tc>
          <w:tcPr>
            <w:tcW w:w="211" w:type="dxa"/>
          </w:tcPr>
          <w:p w14:paraId="4C8AC71D" w14:textId="77777777" w:rsidR="00E52305" w:rsidRPr="00B67ACB" w:rsidRDefault="00E52305">
            <w:pPr>
              <w:rPr>
                <w:noProof/>
                <w:lang w:val="en-US"/>
              </w:rPr>
            </w:pPr>
          </w:p>
        </w:tc>
        <w:tc>
          <w:tcPr>
            <w:tcW w:w="8269" w:type="dxa"/>
          </w:tcPr>
          <w:p w14:paraId="4C8AC71E" w14:textId="77777777" w:rsidR="00E52305" w:rsidRPr="00B67ACB" w:rsidRDefault="00535E8B" w:rsidP="00270486">
            <w:pPr>
              <w:pStyle w:val="DateduCV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 xml:space="preserve">To access a job position that embodies my universitary curriculum </w:t>
            </w:r>
            <w:r w:rsidR="00270486">
              <w:rPr>
                <w:noProof/>
                <w:lang w:val="en-US"/>
              </w:rPr>
              <w:t xml:space="preserve">in other to </w:t>
            </w:r>
            <w:r>
              <w:rPr>
                <w:noProof/>
                <w:lang w:val="en-US"/>
              </w:rPr>
              <w:t>make a difference within the entity.</w:t>
            </w:r>
          </w:p>
        </w:tc>
      </w:tr>
      <w:tr w:rsidR="00E52305" w:rsidRPr="00C102F3" w14:paraId="4C8AC725" w14:textId="77777777" w:rsidTr="003D52D4">
        <w:trPr>
          <w:trHeight w:val="1174"/>
        </w:trPr>
        <w:tc>
          <w:tcPr>
            <w:tcW w:w="1816" w:type="dxa"/>
          </w:tcPr>
          <w:p w14:paraId="4C8AC720" w14:textId="77777777" w:rsidR="00E52305" w:rsidRPr="00B67ACB" w:rsidRDefault="00535E8B">
            <w:pPr>
              <w:pStyle w:val="Heading1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skills</w:t>
            </w:r>
          </w:p>
        </w:tc>
        <w:tc>
          <w:tcPr>
            <w:tcW w:w="211" w:type="dxa"/>
          </w:tcPr>
          <w:p w14:paraId="4C8AC721" w14:textId="77777777" w:rsidR="00E52305" w:rsidRPr="00B67ACB" w:rsidRDefault="00E52305">
            <w:pPr>
              <w:rPr>
                <w:noProof/>
                <w:lang w:val="en-US"/>
              </w:rPr>
            </w:pPr>
          </w:p>
        </w:tc>
        <w:tc>
          <w:tcPr>
            <w:tcW w:w="8269" w:type="dxa"/>
          </w:tcPr>
          <w:p w14:paraId="4C8AC722" w14:textId="77777777" w:rsidR="007F016B" w:rsidRDefault="007F016B" w:rsidP="007F016B">
            <w:pPr>
              <w:pStyle w:val="DateduCV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Advanced research on database.</w:t>
            </w:r>
          </w:p>
          <w:p w14:paraId="4C8AC723" w14:textId="77777777" w:rsidR="007F016B" w:rsidRDefault="007F016B" w:rsidP="007F016B">
            <w:pPr>
              <w:pStyle w:val="DateduCV"/>
              <w:rPr>
                <w:noProof/>
              </w:rPr>
            </w:pPr>
            <w:r w:rsidRPr="00150FB3">
              <w:rPr>
                <w:noProof/>
              </w:rPr>
              <w:t>An intermediate level on Trados and Access</w:t>
            </w:r>
            <w:r w:rsidR="00150FB3" w:rsidRPr="00150FB3">
              <w:rPr>
                <w:noProof/>
              </w:rPr>
              <w:t xml:space="preserve"> and proficient level of Microsoft office and internet.</w:t>
            </w:r>
            <w:r w:rsidRPr="00150FB3">
              <w:rPr>
                <w:noProof/>
              </w:rPr>
              <w:t xml:space="preserve"> </w:t>
            </w:r>
          </w:p>
          <w:p w14:paraId="4C8AC724" w14:textId="77777777" w:rsidR="00C102F3" w:rsidRPr="00C102F3" w:rsidRDefault="00C102F3" w:rsidP="007F016B">
            <w:pPr>
              <w:pStyle w:val="DateduCV"/>
              <w:rPr>
                <w:noProof/>
                <w:lang w:val="en-US"/>
              </w:rPr>
            </w:pPr>
            <w:r w:rsidRPr="00C102F3">
              <w:rPr>
                <w:noProof/>
                <w:lang w:val="en-US"/>
              </w:rPr>
              <w:t>Team work, time management and s</w:t>
            </w:r>
            <w:r>
              <w:rPr>
                <w:noProof/>
                <w:lang w:val="en-US"/>
              </w:rPr>
              <w:t>ense of communication.</w:t>
            </w:r>
          </w:p>
        </w:tc>
      </w:tr>
      <w:tr w:rsidR="00E52305" w:rsidRPr="00C102F3" w14:paraId="4C8AC732" w14:textId="77777777" w:rsidTr="003D52D4">
        <w:trPr>
          <w:trHeight w:val="4644"/>
        </w:trPr>
        <w:tc>
          <w:tcPr>
            <w:tcW w:w="1816" w:type="dxa"/>
          </w:tcPr>
          <w:p w14:paraId="4C8AC726" w14:textId="77777777" w:rsidR="00E52305" w:rsidRPr="00150FB3" w:rsidRDefault="001257B1">
            <w:pPr>
              <w:pStyle w:val="Heading1"/>
              <w:rPr>
                <w:noProof/>
              </w:rPr>
            </w:pPr>
            <w:r w:rsidRPr="00150FB3">
              <w:rPr>
                <w:noProof/>
              </w:rPr>
              <w:t>e</w:t>
            </w:r>
            <w:r w:rsidR="00B67ACB" w:rsidRPr="00150FB3">
              <w:rPr>
                <w:noProof/>
              </w:rPr>
              <w:t>ducation</w:t>
            </w:r>
          </w:p>
        </w:tc>
        <w:tc>
          <w:tcPr>
            <w:tcW w:w="211" w:type="dxa"/>
          </w:tcPr>
          <w:p w14:paraId="4C8AC727" w14:textId="77777777" w:rsidR="00E52305" w:rsidRPr="00150FB3" w:rsidRDefault="00E52305">
            <w:pPr>
              <w:rPr>
                <w:noProof/>
              </w:rPr>
            </w:pPr>
          </w:p>
        </w:tc>
        <w:tc>
          <w:tcPr>
            <w:tcW w:w="8269" w:type="dxa"/>
          </w:tcPr>
          <w:p w14:paraId="4C8AC728" w14:textId="77777777" w:rsidR="0065270C" w:rsidRPr="00E2648A" w:rsidRDefault="00150FB3" w:rsidP="0065270C">
            <w:pPr>
              <w:pStyle w:val="Heading2"/>
              <w:rPr>
                <w:rFonts w:asciiTheme="minorHAnsi" w:hAnsiTheme="minorHAnsi"/>
                <w:lang w:val="en-US"/>
              </w:rPr>
            </w:pPr>
            <w:r w:rsidRPr="00E2648A">
              <w:rPr>
                <w:rFonts w:asciiTheme="minorHAnsi" w:hAnsiTheme="minorHAnsi"/>
                <w:lang w:val="en-US"/>
              </w:rPr>
              <w:t xml:space="preserve">2013-2014 paris ouest university </w:t>
            </w:r>
          </w:p>
          <w:p w14:paraId="4C8AC729" w14:textId="77777777" w:rsidR="0065270C" w:rsidRPr="0089619C" w:rsidRDefault="00150FB3" w:rsidP="00FA21BE">
            <w:pPr>
              <w:pStyle w:val="DateduCV"/>
              <w:rPr>
                <w:lang w:val="en-US"/>
              </w:rPr>
            </w:pPr>
            <w:r w:rsidRPr="0089619C">
              <w:rPr>
                <w:lang w:val="en-US"/>
              </w:rPr>
              <w:t>Master’s degree in Arts, humanities and languages</w:t>
            </w:r>
            <w:r w:rsidR="00E2648A" w:rsidRPr="0089619C">
              <w:rPr>
                <w:lang w:val="en-US"/>
              </w:rPr>
              <w:t xml:space="preserve"> with a </w:t>
            </w:r>
            <w:r w:rsidRPr="0089619C">
              <w:rPr>
                <w:lang w:val="en-US"/>
              </w:rPr>
              <w:t>Major in</w:t>
            </w:r>
            <w:r w:rsidR="00E2648A" w:rsidRPr="0089619C">
              <w:rPr>
                <w:lang w:val="en-US"/>
              </w:rPr>
              <w:t xml:space="preserve"> humanities, languages and foreign civilizations and a minor in Spanish education</w:t>
            </w:r>
            <w:r w:rsidRPr="0089619C">
              <w:rPr>
                <w:lang w:val="en-US"/>
              </w:rPr>
              <w:t xml:space="preserve"> </w:t>
            </w:r>
          </w:p>
          <w:p w14:paraId="4C8AC72A" w14:textId="77777777" w:rsidR="0089619C" w:rsidRPr="0089619C" w:rsidRDefault="00E2648A" w:rsidP="0065270C">
            <w:pPr>
              <w:rPr>
                <w:b/>
                <w:lang w:val="en-US"/>
              </w:rPr>
            </w:pPr>
            <w:r w:rsidRPr="0089619C">
              <w:rPr>
                <w:b/>
                <w:lang w:val="en-US"/>
              </w:rPr>
              <w:t>2012-2013 SORBONNE NOUVELLE UNIVERSITY- PARIS III</w:t>
            </w:r>
          </w:p>
          <w:p w14:paraId="4C8AC72B" w14:textId="09317D24" w:rsidR="00E2648A" w:rsidRPr="0089619C" w:rsidRDefault="0072618D" w:rsidP="0065270C">
            <w:pPr>
              <w:rPr>
                <w:b/>
                <w:lang w:val="en-US"/>
              </w:rPr>
            </w:pPr>
            <w:r>
              <w:rPr>
                <w:lang w:val="en-US"/>
              </w:rPr>
              <w:t>Master</w:t>
            </w:r>
            <w:r w:rsidR="00E2648A" w:rsidRPr="0089619C">
              <w:rPr>
                <w:lang w:val="en-US"/>
              </w:rPr>
              <w:t>’s degree in Foreign Languages with a Major in legal and financial translation and a Minor in terminology</w:t>
            </w:r>
          </w:p>
          <w:p w14:paraId="4C8AC72C" w14:textId="77777777" w:rsidR="0065270C" w:rsidRPr="0089619C" w:rsidRDefault="00E2648A" w:rsidP="0065270C">
            <w:pPr>
              <w:pStyle w:val="Heading2"/>
              <w:rPr>
                <w:rFonts w:asciiTheme="minorHAnsi" w:hAnsiTheme="minorHAnsi"/>
                <w:lang w:val="en-US"/>
              </w:rPr>
            </w:pPr>
            <w:r w:rsidRPr="0089619C">
              <w:rPr>
                <w:rFonts w:asciiTheme="minorHAnsi" w:hAnsiTheme="minorHAnsi"/>
                <w:lang w:val="en-US"/>
              </w:rPr>
              <w:t>2011-2012 sorbonne NOUVELLE university- paris iii</w:t>
            </w:r>
          </w:p>
          <w:p w14:paraId="4C8AC72D" w14:textId="77777777" w:rsidR="0065270C" w:rsidRPr="0089619C" w:rsidRDefault="00E2648A" w:rsidP="00FA21BE">
            <w:pPr>
              <w:pStyle w:val="DateduCV"/>
              <w:rPr>
                <w:lang w:val="en-US"/>
              </w:rPr>
            </w:pPr>
            <w:r w:rsidRPr="0089619C">
              <w:rPr>
                <w:lang w:val="en-US"/>
              </w:rPr>
              <w:t xml:space="preserve">Bachelor’s degree in Foreign languages with a Major in Technical translation in Spanish, English and French </w:t>
            </w:r>
          </w:p>
          <w:p w14:paraId="4C8AC72E" w14:textId="77777777" w:rsidR="00C102F3" w:rsidRPr="0089619C" w:rsidRDefault="00C102F3" w:rsidP="00FA21BE">
            <w:pPr>
              <w:pStyle w:val="DateduCV"/>
              <w:rPr>
                <w:b/>
                <w:lang w:val="es-PR"/>
              </w:rPr>
            </w:pPr>
            <w:r w:rsidRPr="0089619C">
              <w:rPr>
                <w:b/>
                <w:lang w:val="es-PR"/>
              </w:rPr>
              <w:t>2010 DELF</w:t>
            </w:r>
          </w:p>
          <w:p w14:paraId="4C8AC72F" w14:textId="77777777" w:rsidR="00C102F3" w:rsidRPr="0089619C" w:rsidRDefault="00C102F3" w:rsidP="00FA21BE">
            <w:pPr>
              <w:pStyle w:val="DateduCV"/>
              <w:rPr>
                <w:lang w:val="en-US"/>
              </w:rPr>
            </w:pPr>
            <w:r w:rsidRPr="0089619C">
              <w:rPr>
                <w:lang w:val="en-US"/>
              </w:rPr>
              <w:t>French studies diploma</w:t>
            </w:r>
          </w:p>
          <w:p w14:paraId="4C8AC730" w14:textId="77777777" w:rsidR="00E2648A" w:rsidRPr="0089619C" w:rsidRDefault="00E2648A" w:rsidP="00FA21BE">
            <w:pPr>
              <w:pStyle w:val="DateduCV"/>
              <w:rPr>
                <w:b/>
                <w:lang w:val="es-PR"/>
              </w:rPr>
            </w:pPr>
            <w:r w:rsidRPr="0089619C">
              <w:rPr>
                <w:b/>
                <w:lang w:val="es-PR"/>
              </w:rPr>
              <w:t xml:space="preserve">2002-2007 UNIVERSITY OF PUERTO RICO </w:t>
            </w:r>
            <w:r w:rsidR="00C102F3" w:rsidRPr="0089619C">
              <w:rPr>
                <w:b/>
                <w:lang w:val="es-PR"/>
              </w:rPr>
              <w:t>(RIO PIEDRAS CAMPUS)</w:t>
            </w:r>
          </w:p>
          <w:p w14:paraId="4C8AC731" w14:textId="77777777" w:rsidR="00E52305" w:rsidRPr="00253371" w:rsidRDefault="00C102F3" w:rsidP="00253371">
            <w:pPr>
              <w:pStyle w:val="DateduCV"/>
              <w:rPr>
                <w:lang w:val="en-US"/>
              </w:rPr>
            </w:pPr>
            <w:r w:rsidRPr="0089619C">
              <w:rPr>
                <w:lang w:val="en-US"/>
              </w:rPr>
              <w:t>Bachelor’s degree in Humanities with a major in Modern languages (French and Italian)</w:t>
            </w:r>
          </w:p>
        </w:tc>
      </w:tr>
      <w:tr w:rsidR="00E52305" w:rsidRPr="00B67ACB" w14:paraId="4C8AC73E" w14:textId="77777777" w:rsidTr="003D52D4">
        <w:trPr>
          <w:trHeight w:val="3027"/>
        </w:trPr>
        <w:tc>
          <w:tcPr>
            <w:tcW w:w="1816" w:type="dxa"/>
          </w:tcPr>
          <w:p w14:paraId="4C8AC733" w14:textId="77777777" w:rsidR="00E52305" w:rsidRPr="00B67ACB" w:rsidRDefault="00B67ACB">
            <w:pPr>
              <w:pStyle w:val="Heading1"/>
              <w:rPr>
                <w:noProof/>
                <w:lang w:val="en-US"/>
              </w:rPr>
            </w:pPr>
            <w:r w:rsidRPr="00B67ACB">
              <w:rPr>
                <w:noProof/>
                <w:lang w:val="en-US"/>
              </w:rPr>
              <w:t>Experience</w:t>
            </w:r>
          </w:p>
        </w:tc>
        <w:tc>
          <w:tcPr>
            <w:tcW w:w="211" w:type="dxa"/>
          </w:tcPr>
          <w:p w14:paraId="4C8AC734" w14:textId="355DF579" w:rsidR="00E52305" w:rsidRPr="005B640C" w:rsidRDefault="005B640C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w:t xml:space="preserve">       </w:t>
            </w:r>
          </w:p>
        </w:tc>
        <w:tc>
          <w:tcPr>
            <w:tcW w:w="8269" w:type="dxa"/>
          </w:tcPr>
          <w:p w14:paraId="1B7152BA" w14:textId="77777777" w:rsidR="00B115D7" w:rsidRDefault="00B115D7" w:rsidP="005B640C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2016- PRESENT UNIVERSITY OF PUERTO RICO RIO PIEDRAS CAMPUS</w:t>
            </w:r>
          </w:p>
          <w:p w14:paraId="657F5866" w14:textId="016CD214" w:rsidR="00B115D7" w:rsidRPr="00B115D7" w:rsidRDefault="00B115D7" w:rsidP="005B640C">
            <w:pPr>
              <w:rPr>
                <w:lang w:val="es-ES"/>
              </w:rPr>
            </w:pPr>
            <w:r>
              <w:rPr>
                <w:lang w:val="es-ES"/>
              </w:rPr>
              <w:t>French professor</w:t>
            </w:r>
            <w:bookmarkStart w:id="0" w:name="_GoBack"/>
            <w:bookmarkEnd w:id="0"/>
          </w:p>
          <w:p w14:paraId="196AECF4" w14:textId="33CE732E" w:rsidR="005B640C" w:rsidRDefault="00D22E5F" w:rsidP="005B640C">
            <w:pPr>
              <w:rPr>
                <w:b/>
                <w:lang w:val="en-US"/>
              </w:rPr>
            </w:pPr>
            <w:r>
              <w:rPr>
                <w:b/>
                <w:lang w:val="es-ES"/>
              </w:rPr>
              <w:t xml:space="preserve">2014-2015 </w:t>
            </w:r>
            <w:r w:rsidR="00EF56C5">
              <w:rPr>
                <w:b/>
                <w:lang w:val="en-US"/>
              </w:rPr>
              <w:t>DEPARTMENT OF EDUCATION FRANCE</w:t>
            </w:r>
          </w:p>
          <w:p w14:paraId="12258D6C" w14:textId="38C78C23" w:rsidR="00EF56C5" w:rsidRPr="00EF56C5" w:rsidRDefault="00EF56C5" w:rsidP="005B640C">
            <w:pPr>
              <w:rPr>
                <w:lang w:val="en-US"/>
              </w:rPr>
            </w:pPr>
            <w:r>
              <w:rPr>
                <w:lang w:val="en-US"/>
              </w:rPr>
              <w:t xml:space="preserve">Spanish </w:t>
            </w:r>
            <w:r w:rsidR="00A465C8">
              <w:rPr>
                <w:lang w:val="en-US"/>
              </w:rPr>
              <w:t xml:space="preserve">professor as second language </w:t>
            </w:r>
          </w:p>
          <w:p w14:paraId="709EF347" w14:textId="1CE7E035" w:rsidR="005B640C" w:rsidRPr="005B640C" w:rsidRDefault="00C102F3" w:rsidP="005B640C">
            <w:pPr>
              <w:pStyle w:val="Heading2"/>
              <w:rPr>
                <w:lang w:val="es-ES"/>
              </w:rPr>
            </w:pPr>
            <w:r>
              <w:rPr>
                <w:lang w:val="en-US"/>
              </w:rPr>
              <w:t xml:space="preserve">2012- </w:t>
            </w:r>
            <w:r w:rsidR="005B640C">
              <w:rPr>
                <w:lang w:val="es-ES"/>
              </w:rPr>
              <w:t>2014</w:t>
            </w:r>
            <w:r w:rsidR="0051646E">
              <w:rPr>
                <w:lang w:val="en-US"/>
              </w:rPr>
              <w:t xml:space="preserve">     </w:t>
            </w:r>
            <w:r>
              <w:rPr>
                <w:lang w:val="en-US"/>
              </w:rPr>
              <w:t>Complétude</w:t>
            </w:r>
          </w:p>
          <w:p w14:paraId="4C8AC736" w14:textId="77777777" w:rsidR="0051646E" w:rsidRDefault="0051646E" w:rsidP="0051646E">
            <w:pPr>
              <w:rPr>
                <w:lang w:val="en-US"/>
              </w:rPr>
            </w:pPr>
            <w:r>
              <w:rPr>
                <w:lang w:val="en-US"/>
              </w:rPr>
              <w:t>Custom</w:t>
            </w:r>
            <w:r w:rsidR="00253371" w:rsidRPr="00253371">
              <w:rPr>
                <w:lang w:val="en-US"/>
              </w:rPr>
              <w:t xml:space="preserve"> English and Spanish</w:t>
            </w:r>
            <w:r>
              <w:rPr>
                <w:lang w:val="en-US"/>
              </w:rPr>
              <w:t xml:space="preserve"> </w:t>
            </w:r>
            <w:r w:rsidR="00253371">
              <w:rPr>
                <w:lang w:val="en-US"/>
              </w:rPr>
              <w:t>courses</w:t>
            </w:r>
            <w:r>
              <w:rPr>
                <w:lang w:val="en-US"/>
              </w:rPr>
              <w:t xml:space="preserve"> for students (middle school and high school)</w:t>
            </w:r>
          </w:p>
          <w:p w14:paraId="4C8AC737" w14:textId="77777777" w:rsidR="0051646E" w:rsidRDefault="0051646E" w:rsidP="0051646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2013-2014 LYCÉE VERSAILLE (INTERNSHIP)</w:t>
            </w:r>
          </w:p>
          <w:p w14:paraId="4C8AC738" w14:textId="77777777" w:rsidR="0051646E" w:rsidRDefault="0051646E" w:rsidP="0051646E">
            <w:pPr>
              <w:rPr>
                <w:lang w:val="en-US"/>
              </w:rPr>
            </w:pPr>
            <w:r>
              <w:rPr>
                <w:lang w:val="en-US"/>
              </w:rPr>
              <w:t xml:space="preserve">Prepare Spanish lessons for high school grades </w:t>
            </w:r>
          </w:p>
          <w:p w14:paraId="4C8AC739" w14:textId="77777777" w:rsidR="0051646E" w:rsidRDefault="0051646E" w:rsidP="00753EE1">
            <w:pPr>
              <w:ind w:left="-123"/>
              <w:rPr>
                <w:lang w:val="en-US"/>
              </w:rPr>
            </w:pPr>
            <w:r>
              <w:rPr>
                <w:lang w:val="en-US"/>
              </w:rPr>
              <w:t xml:space="preserve">Elaborate </w:t>
            </w:r>
            <w:r w:rsidR="00753EE1">
              <w:rPr>
                <w:lang w:val="en-US"/>
              </w:rPr>
              <w:t>activities following The C</w:t>
            </w:r>
            <w:r>
              <w:rPr>
                <w:lang w:val="en-US"/>
              </w:rPr>
              <w:t xml:space="preserve">ommon European </w:t>
            </w:r>
            <w:r w:rsidR="00753EE1">
              <w:rPr>
                <w:lang w:val="en-US"/>
              </w:rPr>
              <w:t>Framework Reference for Languages</w:t>
            </w:r>
          </w:p>
          <w:p w14:paraId="4C8AC73A" w14:textId="77777777" w:rsidR="00753EE1" w:rsidRPr="00753EE1" w:rsidRDefault="00753EE1" w:rsidP="00753EE1">
            <w:pPr>
              <w:ind w:left="-123"/>
              <w:rPr>
                <w:b/>
                <w:lang w:val="en-US"/>
              </w:rPr>
            </w:pPr>
            <w:r>
              <w:rPr>
                <w:lang w:val="en-US"/>
              </w:rPr>
              <w:t xml:space="preserve">J </w:t>
            </w:r>
            <w:r>
              <w:rPr>
                <w:b/>
                <w:lang w:val="en-US"/>
              </w:rPr>
              <w:t>DEC. 2013 BA&amp;SH</w:t>
            </w:r>
          </w:p>
          <w:p w14:paraId="4C8AC73B" w14:textId="77777777" w:rsidR="0089619C" w:rsidRDefault="00A369FA" w:rsidP="00753EE1">
            <w:pPr>
              <w:rPr>
                <w:lang w:val="en-US"/>
              </w:rPr>
            </w:pPr>
            <w:r w:rsidRPr="00A369FA">
              <w:rPr>
                <w:lang w:val="en-US"/>
              </w:rPr>
              <w:lastRenderedPageBreak/>
              <w:t>Temporary translating contract: proofreading and editing general conditions, inventory, e-mail confirmations and invoice</w:t>
            </w:r>
          </w:p>
          <w:p w14:paraId="11E99A71" w14:textId="77777777" w:rsidR="000D2056" w:rsidRDefault="000D2056" w:rsidP="00753EE1">
            <w:pPr>
              <w:rPr>
                <w:b/>
                <w:lang w:val="en-US"/>
              </w:rPr>
            </w:pPr>
          </w:p>
          <w:p w14:paraId="45ED9C51" w14:textId="77777777" w:rsidR="000D2056" w:rsidRDefault="000D2056" w:rsidP="00753EE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Apr.-Aug 2013 Nike Paris</w:t>
            </w:r>
          </w:p>
          <w:p w14:paraId="4792B0AF" w14:textId="7C442C78" w:rsidR="000D2056" w:rsidRPr="000D2056" w:rsidRDefault="000D2056" w:rsidP="00753EE1">
            <w:pPr>
              <w:rPr>
                <w:lang w:val="en-US"/>
              </w:rPr>
            </w:pPr>
            <w:r>
              <w:rPr>
                <w:lang w:val="en-US"/>
              </w:rPr>
              <w:t>Temporary contract as sales associate- Main tasks were to greet and advice customer depending on the sport or activity they were willing to do (Running, Basketball, Soccer</w:t>
            </w:r>
            <w:r w:rsidR="003D52D4">
              <w:rPr>
                <w:lang w:val="en-US"/>
              </w:rPr>
              <w:t xml:space="preserve"> and Urban apparel), to order merchandise when out of stock.</w:t>
            </w:r>
          </w:p>
          <w:p w14:paraId="4C8AC73C" w14:textId="77777777" w:rsidR="00253371" w:rsidRPr="00253371" w:rsidRDefault="00253371" w:rsidP="00753EE1">
            <w:pPr>
              <w:rPr>
                <w:lang w:val="en-US"/>
              </w:rPr>
            </w:pPr>
            <w:r>
              <w:rPr>
                <w:b/>
                <w:lang w:val="en-US"/>
              </w:rPr>
              <w:t>2010-2012 ADOMLINGUA</w:t>
            </w:r>
          </w:p>
          <w:p w14:paraId="43666F5D" w14:textId="77777777" w:rsidR="00253371" w:rsidRDefault="00253371" w:rsidP="00253371">
            <w:pPr>
              <w:rPr>
                <w:b/>
                <w:lang w:val="en-US"/>
              </w:rPr>
            </w:pPr>
            <w:r w:rsidRPr="00253371">
              <w:rPr>
                <w:lang w:val="en-US"/>
              </w:rPr>
              <w:t>Custom</w:t>
            </w:r>
            <w:r>
              <w:rPr>
                <w:lang w:val="en-US"/>
              </w:rPr>
              <w:t xml:space="preserve"> English and Spanish courses </w:t>
            </w:r>
            <w:r w:rsidRPr="00253371">
              <w:rPr>
                <w:lang w:val="en-US"/>
              </w:rPr>
              <w:t>for adults</w:t>
            </w:r>
            <w:r>
              <w:rPr>
                <w:b/>
                <w:lang w:val="en-US"/>
              </w:rPr>
              <w:t xml:space="preserve"> </w:t>
            </w:r>
          </w:p>
          <w:p w14:paraId="29FAADC4" w14:textId="77777777" w:rsidR="00103277" w:rsidRDefault="000D2056" w:rsidP="0025337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2008-2010 Doral Bank</w:t>
            </w:r>
          </w:p>
          <w:p w14:paraId="4C8AC73D" w14:textId="5D9F0807" w:rsidR="000D2056" w:rsidRPr="000D2056" w:rsidRDefault="000D2056" w:rsidP="00253371">
            <w:pPr>
              <w:rPr>
                <w:lang w:val="en-US"/>
              </w:rPr>
            </w:pPr>
            <w:r>
              <w:rPr>
                <w:lang w:val="en-US"/>
              </w:rPr>
              <w:t xml:space="preserve">Service coordinator in branch- Main tasks consisted in greeting customers, solve problems related to their personal, business accounts (Debit card replacements, account statements, overdraw accounts, </w:t>
            </w:r>
            <w:r w:rsidR="003D52D4">
              <w:rPr>
                <w:lang w:val="en-US"/>
              </w:rPr>
              <w:t>etc.</w:t>
            </w:r>
            <w:r>
              <w:rPr>
                <w:lang w:val="en-US"/>
              </w:rPr>
              <w:t>)</w:t>
            </w:r>
            <w:r w:rsidR="002D5D02">
              <w:rPr>
                <w:lang w:val="en-US"/>
              </w:rPr>
              <w:t xml:space="preserve"> and answering phone calls</w:t>
            </w:r>
            <w:r>
              <w:rPr>
                <w:lang w:val="en-US"/>
              </w:rPr>
              <w:t xml:space="preserve">.  Meet monthly goals by offering new banking products based on customer needs. </w:t>
            </w:r>
          </w:p>
        </w:tc>
      </w:tr>
    </w:tbl>
    <w:p w14:paraId="4C8AC73F" w14:textId="616F2F0C" w:rsidR="00E52305" w:rsidRPr="00B67ACB" w:rsidRDefault="00E52305" w:rsidP="00253371">
      <w:pPr>
        <w:rPr>
          <w:lang w:val="en-US"/>
        </w:rPr>
      </w:pPr>
    </w:p>
    <w:sectPr w:rsidR="00E52305" w:rsidRPr="00B67ACB" w:rsidSect="00253371">
      <w:footerReference w:type="default" r:id="rId9"/>
      <w:pgSz w:w="12240" w:h="15840" w:code="1"/>
      <w:pgMar w:top="567" w:right="1077" w:bottom="567" w:left="1077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3DCFF" w14:textId="77777777" w:rsidR="006218EE" w:rsidRDefault="006218EE">
      <w:pPr>
        <w:spacing w:before="0" w:after="0" w:line="240" w:lineRule="auto"/>
      </w:pPr>
      <w:r>
        <w:separator/>
      </w:r>
    </w:p>
  </w:endnote>
  <w:endnote w:type="continuationSeparator" w:id="0">
    <w:p w14:paraId="179F14D0" w14:textId="77777777" w:rsidR="006218EE" w:rsidRDefault="006218E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AC744" w14:textId="77777777" w:rsidR="00E52305" w:rsidRDefault="001257B1">
    <w:pPr>
      <w:pStyle w:val="Footer"/>
      <w:rPr>
        <w:noProof/>
      </w:rPr>
    </w:pPr>
    <w:r>
      <w:rPr>
        <w:noProof/>
      </w:rPr>
      <w:t xml:space="preserve">Page </w:t>
    </w:r>
    <w:r>
      <w:rPr>
        <w:noProof/>
      </w:rPr>
      <w:fldChar w:fldCharType="begin"/>
    </w:r>
    <w:r>
      <w:rPr>
        <w:noProof/>
      </w:rPr>
      <w:instrText>PAGE</w:instrText>
    </w:r>
    <w:r>
      <w:rPr>
        <w:noProof/>
      </w:rPr>
      <w:fldChar w:fldCharType="separate"/>
    </w:r>
    <w:r w:rsidR="00B115D7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F71585" w14:textId="77777777" w:rsidR="006218EE" w:rsidRDefault="006218EE">
      <w:pPr>
        <w:spacing w:before="0" w:after="0" w:line="240" w:lineRule="auto"/>
      </w:pPr>
      <w:r>
        <w:separator/>
      </w:r>
    </w:p>
  </w:footnote>
  <w:footnote w:type="continuationSeparator" w:id="0">
    <w:p w14:paraId="3510100C" w14:textId="77777777" w:rsidR="006218EE" w:rsidRDefault="006218EE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33A"/>
    <w:rsid w:val="00052C66"/>
    <w:rsid w:val="000D2056"/>
    <w:rsid w:val="00103277"/>
    <w:rsid w:val="00120A7A"/>
    <w:rsid w:val="001257B1"/>
    <w:rsid w:val="00150FB3"/>
    <w:rsid w:val="001B7E76"/>
    <w:rsid w:val="001C458D"/>
    <w:rsid w:val="00253371"/>
    <w:rsid w:val="00255256"/>
    <w:rsid w:val="00270486"/>
    <w:rsid w:val="002A22EB"/>
    <w:rsid w:val="002B7E86"/>
    <w:rsid w:val="002C2264"/>
    <w:rsid w:val="002D5D02"/>
    <w:rsid w:val="002F05F3"/>
    <w:rsid w:val="003D52D4"/>
    <w:rsid w:val="004444E4"/>
    <w:rsid w:val="004F6BE6"/>
    <w:rsid w:val="0051646E"/>
    <w:rsid w:val="00535E8B"/>
    <w:rsid w:val="005B640C"/>
    <w:rsid w:val="005B7173"/>
    <w:rsid w:val="006218EE"/>
    <w:rsid w:val="00633A46"/>
    <w:rsid w:val="0065270C"/>
    <w:rsid w:val="0066214A"/>
    <w:rsid w:val="00717DE0"/>
    <w:rsid w:val="0072618D"/>
    <w:rsid w:val="00753EE1"/>
    <w:rsid w:val="007D1CF6"/>
    <w:rsid w:val="007F016B"/>
    <w:rsid w:val="0083733A"/>
    <w:rsid w:val="00842FD9"/>
    <w:rsid w:val="0089619C"/>
    <w:rsid w:val="008E7825"/>
    <w:rsid w:val="008F480A"/>
    <w:rsid w:val="009821E4"/>
    <w:rsid w:val="00A369FA"/>
    <w:rsid w:val="00A465C8"/>
    <w:rsid w:val="00A6255B"/>
    <w:rsid w:val="00B115D7"/>
    <w:rsid w:val="00B17066"/>
    <w:rsid w:val="00B35960"/>
    <w:rsid w:val="00B47127"/>
    <w:rsid w:val="00B67ACB"/>
    <w:rsid w:val="00B81AAD"/>
    <w:rsid w:val="00C102F3"/>
    <w:rsid w:val="00CB7D3C"/>
    <w:rsid w:val="00D22E5F"/>
    <w:rsid w:val="00E2648A"/>
    <w:rsid w:val="00E52305"/>
    <w:rsid w:val="00E542DC"/>
    <w:rsid w:val="00E5478F"/>
    <w:rsid w:val="00E756F4"/>
    <w:rsid w:val="00EA4765"/>
    <w:rsid w:val="00EF56C5"/>
    <w:rsid w:val="00FA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8AC717"/>
  <w15:docId w15:val="{647058D4-5948-4B5E-8295-A0176D02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fr-FR" w:eastAsia="fr-FR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iPriority="8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8" w:unhideWhenUsed="1" w:qFormat="1"/>
    <w:lsdException w:name="Date" w:semiHidden="1" w:uiPriority="8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9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DateduCV">
    <w:name w:val="Date du C.V.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TableaudeCV">
    <w:name w:val="Tableau de CV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Tableaudelettres">
    <w:name w:val="Tableau de lettres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Destinataire">
    <w:name w:val="Destinataire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ordonnes">
    <w:name w:val="Coordonnées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om">
    <w:name w:val="Nom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80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80A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ancheska\AppData\Roaming\Microsoft\Templates\C.V.%20(Intempore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1979684EF3542C4BB62FF76363A81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87DC95-285D-4EA4-908F-DE0E309B9DE7}"/>
      </w:docPartPr>
      <w:docPartBody>
        <w:p w:rsidR="00ED7759" w:rsidRDefault="00FC3B52">
          <w:pPr>
            <w:pStyle w:val="41979684EF3542C4BB62FF76363A8157"/>
          </w:pPr>
          <w:r>
            <w:rPr>
              <w:noProof/>
            </w:rPr>
            <w:t>[Téléphone]</w:t>
          </w:r>
        </w:p>
      </w:docPartBody>
    </w:docPart>
    <w:docPart>
      <w:docPartPr>
        <w:name w:val="C5194F8874D14EC78ED0EC0979FF2E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6EF033-143F-4C55-9B62-99E3C3A822B0}"/>
      </w:docPartPr>
      <w:docPartBody>
        <w:p w:rsidR="00ED7759" w:rsidRDefault="00FC3B52">
          <w:pPr>
            <w:pStyle w:val="C5194F8874D14EC78ED0EC0979FF2EA0"/>
          </w:pPr>
          <w:r>
            <w:rPr>
              <w:rStyle w:val="Emphasis"/>
              <w:noProof/>
            </w:rPr>
            <w:t>[Courrier électronique]</w:t>
          </w:r>
        </w:p>
      </w:docPartBody>
    </w:docPart>
    <w:docPart>
      <w:docPartPr>
        <w:name w:val="2B9728C46BCA4432B9B92D0296B693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2F99A-5F19-450C-ACDD-9DD28E1C8A4E}"/>
      </w:docPartPr>
      <w:docPartBody>
        <w:p w:rsidR="00ED7759" w:rsidRDefault="00FC3B52">
          <w:pPr>
            <w:pStyle w:val="2B9728C46BCA4432B9B92D0296B6936E"/>
          </w:pPr>
          <w:r>
            <w:rPr>
              <w:noProof/>
            </w:rPr>
            <w:t>[Votre nom]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388"/>
    <w:rsid w:val="00346388"/>
    <w:rsid w:val="008F2EE5"/>
    <w:rsid w:val="00C55AFC"/>
    <w:rsid w:val="00ED660A"/>
    <w:rsid w:val="00ED7759"/>
    <w:rsid w:val="00F52DC3"/>
    <w:rsid w:val="00FC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D91B22ACC5E498397A832A6DEBA74A0">
    <w:name w:val="9D91B22ACC5E498397A832A6DEBA74A0"/>
  </w:style>
  <w:style w:type="paragraph" w:customStyle="1" w:styleId="BF6D0FEFE3AD4463849D9F014C6CE815">
    <w:name w:val="BF6D0FEFE3AD4463849D9F014C6CE815"/>
  </w:style>
  <w:style w:type="paragraph" w:customStyle="1" w:styleId="41979684EF3542C4BB62FF76363A8157">
    <w:name w:val="41979684EF3542C4BB62FF76363A8157"/>
  </w:style>
  <w:style w:type="paragraph" w:customStyle="1" w:styleId="67BECDE6C6CF4799B0E9A706AD300197">
    <w:name w:val="67BECDE6C6CF4799B0E9A706AD300197"/>
  </w:style>
  <w:style w:type="character" w:styleId="Emphasis">
    <w:name w:val="Emphasis"/>
    <w:basedOn w:val="DefaultParagraphFont"/>
    <w:uiPriority w:val="2"/>
    <w:unhideWhenUsed/>
    <w:qFormat/>
    <w:rPr>
      <w:color w:val="5B9BD5" w:themeColor="accent1"/>
    </w:rPr>
  </w:style>
  <w:style w:type="paragraph" w:customStyle="1" w:styleId="C5194F8874D14EC78ED0EC0979FF2EA0">
    <w:name w:val="C5194F8874D14EC78ED0EC0979FF2EA0"/>
  </w:style>
  <w:style w:type="paragraph" w:customStyle="1" w:styleId="2B9728C46BCA4432B9B92D0296B6936E">
    <w:name w:val="2B9728C46BCA4432B9B92D0296B6936E"/>
  </w:style>
  <w:style w:type="paragraph" w:customStyle="1" w:styleId="34FC8BF171894444BFB4F57C9FE12743">
    <w:name w:val="34FC8BF171894444BFB4F57C9FE12743"/>
  </w:style>
  <w:style w:type="paragraph" w:customStyle="1" w:styleId="DateduCV">
    <w:name w:val="Date du C.V."/>
    <w:basedOn w:val="Normal"/>
    <w:qFormat/>
    <w:pPr>
      <w:spacing w:before="40" w:after="4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F7D41573B2744F85BB013BD4001124A6">
    <w:name w:val="F7D41573B2744F85BB013BD4001124A6"/>
  </w:style>
  <w:style w:type="character" w:styleId="PlaceholderText">
    <w:name w:val="Placeholder Text"/>
    <w:basedOn w:val="DefaultParagraphFont"/>
    <w:uiPriority w:val="99"/>
    <w:semiHidden/>
    <w:rsid w:val="00346388"/>
    <w:rPr>
      <w:color w:val="808080"/>
    </w:rPr>
  </w:style>
  <w:style w:type="paragraph" w:customStyle="1" w:styleId="1C150A3326964C4681846C379B0259AD">
    <w:name w:val="1C150A3326964C4681846C379B0259AD"/>
  </w:style>
  <w:style w:type="paragraph" w:customStyle="1" w:styleId="0EF999FDF26B4F77957584307D3F981D">
    <w:name w:val="0EF999FDF26B4F77957584307D3F981D"/>
  </w:style>
  <w:style w:type="paragraph" w:customStyle="1" w:styleId="B262EFA6DE784D53A63EA4E71A4882C0">
    <w:name w:val="B262EFA6DE784D53A63EA4E71A4882C0"/>
  </w:style>
  <w:style w:type="paragraph" w:customStyle="1" w:styleId="3D3DEF8748AD49D180423FD3EFE090F8">
    <w:name w:val="3D3DEF8748AD49D180423FD3EFE090F8"/>
  </w:style>
  <w:style w:type="paragraph" w:customStyle="1" w:styleId="656C43D3B37A4639A0C389D80077C382">
    <w:name w:val="656C43D3B37A4639A0C389D80077C382"/>
  </w:style>
  <w:style w:type="paragraph" w:customStyle="1" w:styleId="8762250CF0054EF89890F756335797C2">
    <w:name w:val="8762250CF0054EF89890F756335797C2"/>
  </w:style>
  <w:style w:type="paragraph" w:customStyle="1" w:styleId="91A524CCC0BC4D258DC635311EBD3648">
    <w:name w:val="91A524CCC0BC4D258DC635311EBD3648"/>
  </w:style>
  <w:style w:type="paragraph" w:customStyle="1" w:styleId="C4572D2E425D4303AFE46F6D95DA38B8">
    <w:name w:val="C4572D2E425D4303AFE46F6D95DA38B8"/>
  </w:style>
  <w:style w:type="paragraph" w:customStyle="1" w:styleId="094C76D674334A2EA17A49E9DB45C45B">
    <w:name w:val="094C76D674334A2EA17A49E9DB45C45B"/>
  </w:style>
  <w:style w:type="paragraph" w:customStyle="1" w:styleId="C1376EA2277342CF989C3CE1B6BCDF71">
    <w:name w:val="C1376EA2277342CF989C3CE1B6BCDF71"/>
  </w:style>
  <w:style w:type="paragraph" w:customStyle="1" w:styleId="714C47782DA044C194C8D9C80CE53DA4">
    <w:name w:val="714C47782DA044C194C8D9C80CE53DA4"/>
  </w:style>
  <w:style w:type="paragraph" w:customStyle="1" w:styleId="05D7B8A1EDB245B0A1284DCA692348D5">
    <w:name w:val="05D7B8A1EDB245B0A1284DCA692348D5"/>
  </w:style>
  <w:style w:type="paragraph" w:customStyle="1" w:styleId="8814B8154E0249E4813FA0794610B72B">
    <w:name w:val="8814B8154E0249E4813FA0794610B72B"/>
  </w:style>
  <w:style w:type="paragraph" w:customStyle="1" w:styleId="402F9E89F4AC415D846DBBEA06F68036">
    <w:name w:val="402F9E89F4AC415D846DBBEA06F68036"/>
    <w:rsid w:val="00346388"/>
  </w:style>
  <w:style w:type="paragraph" w:customStyle="1" w:styleId="61088E14D9D84E6694D44E6D6BEBFE21">
    <w:name w:val="61088E14D9D84E6694D44E6D6BEBFE21"/>
    <w:rsid w:val="00346388"/>
  </w:style>
  <w:style w:type="paragraph" w:customStyle="1" w:styleId="423A8C48A77B457F83E63F09959CD97D">
    <w:name w:val="423A8C48A77B457F83E63F09959CD97D"/>
    <w:rsid w:val="003463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4 villa Mariotte</CompanyAddress>
  <CompanyPhone>(1)787-922-0726</CompanyPhone>
  <CompanyFax/>
  <CompanyEmail>fb.francheskabrito@gmail.com</CompanyEmail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F0EDECC0-4E27-4FC9-BA6F-6D753F7105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C:\Users\Francheska\AppData\Roaming\Microsoft\Templates\C.V. (Intemporel).dotx</Template>
  <TotalTime>18</TotalTime>
  <Pages>2</Pages>
  <Words>357</Words>
  <Characters>2036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Francheska Brito Tapia</dc:creator>
  <cp:keywords/>
  <cp:lastModifiedBy>Francheska Brito Tapia</cp:lastModifiedBy>
  <cp:revision>7</cp:revision>
  <dcterms:created xsi:type="dcterms:W3CDTF">2016-03-09T03:09:00Z</dcterms:created>
  <dcterms:modified xsi:type="dcterms:W3CDTF">2017-02-13T19:36:00Z</dcterms:modified>
  <cp:category>St. Maur des fossés, 94210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