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036688pt;height:39.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443" w:right="-20"/>
        <w:jc w:val="left"/>
        <w:rPr>
          <w:rFonts w:ascii="Arial Narrow" w:hAnsi="Arial Narrow" w:cs="Arial Narrow" w:eastAsia="Arial Narrow"/>
          <w:sz w:val="28"/>
          <w:szCs w:val="28"/>
        </w:rPr>
      </w:pPr>
      <w:rPr/>
      <w:r>
        <w:rPr/>
        <w:pict>
          <v:shape style="position:absolute;margin-left:470.399994pt;margin-top:-14.631809pt;width:82.9pt;height:95.85pt;mso-position-horizontal-relative:page;mso-position-vertical-relative:paragraph;z-index:-346" type="#_x0000_t75">
            <v:imagedata r:id="rId9" o:title=""/>
          </v:shape>
        </w:pic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Cur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íc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m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8"/>
          <w:szCs w:val="28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8"/>
          <w:szCs w:val="28"/>
          <w:spacing w:val="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roPa</w:t>
      </w:r>
      <w:r>
        <w:rPr>
          <w:rFonts w:ascii="Arial Narrow" w:hAnsi="Arial Narrow" w:cs="Arial Narrow" w:eastAsia="Arial Narrow"/>
          <w:sz w:val="28"/>
          <w:szCs w:val="28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8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Inf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rm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pe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onal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46" w:after="0" w:line="272" w:lineRule="exact"/>
        <w:ind w:left="1699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  <w:t>Cog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2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  <w:t>om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  <w:t>Nom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2"/>
        </w:rPr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K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TAE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A,</w:t>
      </w:r>
      <w:r>
        <w:rPr>
          <w:rFonts w:ascii="Arial Narrow" w:hAnsi="Arial Narrow" w:cs="Arial Narrow" w:eastAsia="Arial Narrow"/>
          <w:sz w:val="24"/>
          <w:szCs w:val="24"/>
          <w:spacing w:val="-1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V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1028" w:top="120" w:bottom="1220" w:left="680" w:right="740"/>
          <w:footerReference w:type="default" r:id="rId7"/>
          <w:type w:val="continuous"/>
          <w:pgSz w:w="11920" w:h="16860"/>
        </w:sectPr>
      </w:pPr>
      <w:rPr/>
    </w:p>
    <w:p>
      <w:pPr>
        <w:spacing w:before="4" w:after="0" w:line="320" w:lineRule="atLeast"/>
        <w:ind w:left="2236" w:right="-20" w:firstLine="247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99"/>
        </w:rPr>
        <w:t>NIE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99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</w:rPr>
        <w:t>eça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034041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</w:p>
    <w:p>
      <w:pPr>
        <w:spacing w:before="66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carrer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rtau,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0,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resòl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2,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170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20" w:bottom="1220" w:left="680" w:right="740"/>
          <w:cols w:num="2" w:equalWidth="0">
            <w:col w:w="2790" w:space="308"/>
            <w:col w:w="7402"/>
          </w:cols>
        </w:sectPr>
      </w:pPr>
      <w:rPr/>
    </w:p>
    <w:p>
      <w:pPr>
        <w:spacing w:before="73" w:after="0" w:line="240" w:lineRule="auto"/>
        <w:ind w:left="2162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elèfo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872980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05,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68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3316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</w:p>
    <w:p>
      <w:pPr>
        <w:spacing w:before="67" w:after="0" w:line="240" w:lineRule="auto"/>
        <w:ind w:left="1543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eu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elect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color w:val="0000FF"/>
          <w:spacing w:val="0"/>
          <w:w w:val="100"/>
        </w:rPr>
      </w:r>
      <w:hyperlink r:id="rId10"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to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ia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tae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ma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l.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 Narrow" w:hAnsi="Arial Narrow" w:cs="Arial Narrow" w:eastAsia="Arial Narrow"/>
            <w:sz w:val="22"/>
            <w:szCs w:val="22"/>
            <w:color w:val="0000FF"/>
            <w:spacing w:val="0"/>
            <w:w w:val="100"/>
          </w:rPr>
        </w:r>
        <w:r>
          <w:rPr>
            <w:rFonts w:ascii="Arial Narrow" w:hAnsi="Arial Narrow" w:cs="Arial Narrow" w:eastAsia="Arial Narrow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66" w:after="0" w:line="240" w:lineRule="auto"/>
        <w:ind w:left="1897" w:right="6819"/>
        <w:jc w:val="center"/>
        <w:tabs>
          <w:tab w:pos="3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Nacion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litat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</w:p>
    <w:p>
      <w:pPr>
        <w:spacing w:before="69" w:after="0" w:line="240" w:lineRule="auto"/>
        <w:ind w:left="1377" w:right="6427"/>
        <w:jc w:val="center"/>
        <w:tabs>
          <w:tab w:pos="3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Data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ixe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17/02/1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80</w:t>
      </w:r>
    </w:p>
    <w:p>
      <w:pPr>
        <w:spacing w:before="66" w:after="0" w:line="245" w:lineRule="exact"/>
        <w:ind w:left="2416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exe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20" w:bottom="1220" w:left="680" w:right="740"/>
        </w:sectPr>
      </w:pPr>
      <w:rPr/>
    </w:p>
    <w:p>
      <w:pPr>
        <w:spacing w:before="0" w:after="0" w:line="320" w:lineRule="exact"/>
        <w:ind w:left="1620" w:right="-61" w:firstLine="-1323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upa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it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j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à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mb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pro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ion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ductora</w:t>
      </w:r>
      <w:r>
        <w:rPr>
          <w:rFonts w:ascii="Arial Narrow" w:hAnsi="Arial Narrow" w:cs="Arial Narrow" w:eastAsia="Arial Narrow"/>
          <w:sz w:val="24"/>
          <w:szCs w:val="24"/>
          <w:spacing w:val="-1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òn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ma</w:t>
      </w:r>
      <w:r>
        <w:rPr>
          <w:rFonts w:ascii="Arial Narrow" w:hAnsi="Arial Narrow" w:cs="Arial Narrow" w:eastAsia="Arial Narrow"/>
          <w:sz w:val="24"/>
          <w:szCs w:val="24"/>
          <w:spacing w:val="-6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dmini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tra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tar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20" w:bottom="1220" w:left="680" w:right="740"/>
          <w:cols w:num="2" w:equalWidth="0">
            <w:col w:w="2792" w:space="362"/>
            <w:col w:w="7346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015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x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è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nc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bo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72" w:after="0" w:line="240" w:lineRule="auto"/>
        <w:ind w:left="2364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-actua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6" w:after="0" w:line="240" w:lineRule="auto"/>
        <w:ind w:left="123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Lloc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cà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ec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ecre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à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execut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va,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adu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català/c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stell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à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9" w:after="0" w:line="301" w:lineRule="auto"/>
        <w:ind w:left="3098" w:right="433" w:firstLine="-294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asqu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espo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sabil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    </w:t>
      </w:r>
      <w:r>
        <w:rPr>
          <w:rFonts w:ascii="Arial Narrow" w:hAnsi="Arial Narrow" w:cs="Arial Narrow" w:eastAsia="Arial Narrow"/>
          <w:sz w:val="20"/>
          <w:szCs w:val="20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terpret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ció;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è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redac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auto"/>
        <w:ind w:left="218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calitat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Girona</w:t>
      </w:r>
    </w:p>
    <w:p>
      <w:pPr>
        <w:spacing w:before="69" w:after="0" w:line="240" w:lineRule="auto"/>
        <w:ind w:left="955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ipus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'e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esa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sect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gèn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TION</w:t>
      </w:r>
    </w:p>
    <w:p>
      <w:pPr>
        <w:spacing w:before="66" w:after="0" w:line="240" w:lineRule="auto"/>
        <w:ind w:left="236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201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-actua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6" w:after="0" w:line="240" w:lineRule="auto"/>
        <w:ind w:left="123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Lloc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cà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ec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cupats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ssistent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sonal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aduc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català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astellà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anglè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9" w:after="0" w:line="302" w:lineRule="auto"/>
        <w:ind w:left="3098" w:right="402" w:firstLine="-2943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asqu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espo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sabil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    </w:t>
      </w:r>
      <w:r>
        <w:rPr>
          <w:rFonts w:ascii="Arial Narrow" w:hAnsi="Arial Narrow" w:cs="Arial Narrow" w:eastAsia="Arial Narrow"/>
          <w:sz w:val="20"/>
          <w:szCs w:val="20"/>
          <w:spacing w:val="3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vàri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dic,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òm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tè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í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stic,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mè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tòn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c;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interpr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erca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itz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à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’extra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geria.</w:t>
      </w:r>
    </w:p>
    <w:p>
      <w:pPr>
        <w:spacing w:before="6" w:after="0" w:line="240" w:lineRule="auto"/>
        <w:ind w:left="218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calitat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irona</w:t>
      </w:r>
    </w:p>
    <w:p>
      <w:pPr>
        <w:spacing w:before="66" w:after="0" w:line="240" w:lineRule="auto"/>
        <w:ind w:left="955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ipus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'e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esa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sect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i/c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ariat,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ulars.</w:t>
      </w:r>
    </w:p>
    <w:p>
      <w:pPr>
        <w:spacing w:before="66" w:after="0" w:line="240" w:lineRule="auto"/>
        <w:ind w:left="236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200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4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-20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9" w:after="0" w:line="240" w:lineRule="auto"/>
        <w:ind w:left="123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Lloc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cà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ec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cupats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aduct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eelance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anglè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/castell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à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6" w:after="0" w:line="240" w:lineRule="auto"/>
        <w:ind w:left="155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asqu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espo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sabil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als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Traduc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(feina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stà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cia)</w:t>
      </w:r>
    </w:p>
    <w:p>
      <w:pPr>
        <w:spacing w:before="66" w:after="0" w:line="240" w:lineRule="auto"/>
        <w:ind w:left="2179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calitat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ú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ya</w:t>
      </w:r>
    </w:p>
    <w:p>
      <w:pPr>
        <w:spacing w:before="69" w:after="0" w:line="240" w:lineRule="auto"/>
        <w:ind w:left="955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ipus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'e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esa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sect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iferents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ors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7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duc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/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form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ió</w:t>
      </w:r>
      <w:r>
        <w:rPr>
          <w:rFonts w:ascii="Arial Narrow" w:hAnsi="Arial Narrow" w:cs="Arial Narrow" w:eastAsia="Arial Narrow"/>
          <w:sz w:val="24"/>
          <w:szCs w:val="24"/>
          <w:spacing w:val="-5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b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da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72" w:after="0" w:line="240" w:lineRule="auto"/>
        <w:ind w:left="2364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200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8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-20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9" w:after="0" w:line="245" w:lineRule="exact"/>
        <w:ind w:left="1806" w:right="3127"/>
        <w:jc w:val="center"/>
        <w:tabs>
          <w:tab w:pos="3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ít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obtingut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Master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Fina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(Fo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tà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cia)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20" w:bottom="1220" w:left="680" w:right="740"/>
        </w:sectPr>
      </w:pPr>
      <w:rPr/>
    </w:p>
    <w:p>
      <w:pPr>
        <w:spacing w:before="3" w:after="0" w:line="320" w:lineRule="atLeast"/>
        <w:ind w:left="1154" w:right="-54" w:firstLine="-45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Nom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tit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l'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nsenya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titut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uperior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è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ràct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àr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Madr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1920" w:h="16860"/>
          <w:pgMar w:top="120" w:bottom="1220" w:left="680" w:right="740"/>
          <w:cols w:num="2" w:equalWidth="0">
            <w:col w:w="2789" w:space="309"/>
            <w:col w:w="7402"/>
          </w:cols>
        </w:sectPr>
      </w:pPr>
      <w:rPr/>
    </w:p>
    <w:p>
      <w:pPr>
        <w:spacing w:before="73" w:after="0" w:line="240" w:lineRule="auto"/>
        <w:ind w:left="2361" w:right="-20"/>
        <w:jc w:val="left"/>
        <w:tabs>
          <w:tab w:pos="3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114.625pt;margin-top:64.624977pt;width:65.75pt;height:725.75pt;mso-position-horizontal-relative:page;mso-position-vertical-relative:page;z-index:-345" coordorigin="2293,1292" coordsize="1315,14515">
            <v:group style="position:absolute;left:2300;top:1300;width:1300;height:2" coordorigin="2300,1300" coordsize="1300,2">
              <v:shape style="position:absolute;left:2300;top:1300;width:1300;height:2" coordorigin="2300,1300" coordsize="1300,0" path="m2300,1300l3600,1300e" filled="f" stroked="t" strokeweight=".75pt" strokecolor="#000000">
                <v:path arrowok="t"/>
              </v:shape>
            </v:group>
            <v:group style="position:absolute;left:3600;top:1300;width:2;height:14500" coordorigin="3600,1300" coordsize="2,14500">
              <v:shape style="position:absolute;left:3600;top:1300;width:2;height:14500" coordorigin="3600,1300" coordsize="0,14500" path="m3600,1300l3600,15800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200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-20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20" w:bottom="1220" w:left="680" w:right="740"/>
        </w:sectPr>
      </w:pPr>
      <w:rPr/>
    </w:p>
    <w:p>
      <w:pPr>
        <w:spacing w:before="86" w:after="0" w:line="245" w:lineRule="exact"/>
        <w:ind w:left="2003"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ít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obtingut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Master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cions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Inte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cionals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028" w:top="300" w:bottom="1220" w:left="520" w:right="720"/>
          <w:pgSz w:w="11920" w:h="16860"/>
        </w:sectPr>
      </w:pPr>
      <w:rPr/>
    </w:p>
    <w:p>
      <w:pPr>
        <w:spacing w:before="96" w:after="0" w:line="333" w:lineRule="auto"/>
        <w:ind w:left="1355" w:right="-54" w:firstLine="-70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incipals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è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capacita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ssionals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20" w:lineRule="atLeast"/>
        <w:ind w:left="1314" w:right="-54" w:firstLine="-45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Nom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tit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l'ensenya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epartam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À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a-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íf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</w:p>
    <w:p>
      <w:pPr>
        <w:spacing w:before="66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gua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</w:t>
      </w:r>
    </w:p>
    <w:p>
      <w:pPr>
        <w:spacing w:before="67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ràct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è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cia,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2003</w:t>
      </w:r>
    </w:p>
    <w:p>
      <w:pPr>
        <w:spacing w:before="69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niver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sburg,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ú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60"/>
          <w:pgMar w:top="120" w:bottom="1220" w:left="520" w:right="720"/>
          <w:cols w:num="2" w:equalWidth="0">
            <w:col w:w="2950" w:space="308"/>
            <w:col w:w="7422"/>
          </w:cols>
        </w:sectPr>
      </w:pPr>
      <w:rPr/>
    </w:p>
    <w:p>
      <w:pPr>
        <w:spacing w:before="71" w:after="0" w:line="240" w:lineRule="auto"/>
        <w:ind w:left="2521"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199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-20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0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9" w:after="0" w:line="245" w:lineRule="exact"/>
        <w:ind w:left="2003"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ít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obtingut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Llicenciada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nive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sità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elacions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Inte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cionals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20" w:bottom="1220" w:left="520" w:right="720"/>
        </w:sectPr>
      </w:pPr>
      <w:rPr/>
    </w:p>
    <w:p>
      <w:pPr>
        <w:spacing w:before="93" w:after="0" w:line="333" w:lineRule="auto"/>
        <w:ind w:left="1355" w:right="-54" w:firstLine="-70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incipals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è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capacita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ssionals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56" w:right="-69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Nom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89" w:after="0" w:line="224" w:lineRule="exact"/>
        <w:ind w:left="1314" w:right="-6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im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tit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l'ensenya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7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epartam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ó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cà</w:t>
      </w:r>
    </w:p>
    <w:p>
      <w:pPr>
        <w:spacing w:before="66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gua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èlgic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</w:t>
      </w:r>
    </w:p>
    <w:p>
      <w:pPr>
        <w:spacing w:before="69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niver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ersburg,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ú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60"/>
          <w:pgMar w:top="120" w:bottom="1220" w:left="520" w:right="720"/>
          <w:cols w:num="2" w:equalWidth="0">
            <w:col w:w="2950" w:space="308"/>
            <w:col w:w="7422"/>
          </w:cols>
        </w:sectPr>
      </w:pPr>
      <w:rPr/>
    </w:p>
    <w:p>
      <w:pPr>
        <w:spacing w:before="76" w:after="0" w:line="240" w:lineRule="auto"/>
        <w:ind w:left="2521"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Dates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199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-19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9" w:after="0" w:line="245" w:lineRule="exact"/>
        <w:ind w:left="2003"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ít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obtingut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atxiller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20" w:bottom="1220" w:left="520" w:right="720"/>
        </w:sectPr>
      </w:pPr>
      <w:rPr/>
    </w:p>
    <w:p>
      <w:pPr>
        <w:spacing w:before="93" w:after="0" w:line="333" w:lineRule="auto"/>
        <w:ind w:left="1355" w:right="-54" w:firstLine="-70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incipals</w:t>
      </w:r>
      <w:r>
        <w:rPr>
          <w:rFonts w:ascii="Arial Narrow" w:hAnsi="Arial Narrow" w:cs="Arial Narrow" w:eastAsia="Arial Narrow"/>
          <w:sz w:val="20"/>
          <w:szCs w:val="20"/>
          <w:spacing w:val="-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è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capacita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ssionals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856" w:right="-69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Nom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tip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0"/>
          <w:szCs w:val="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0"/>
          <w:szCs w:val="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89" w:after="0" w:line="224" w:lineRule="exact"/>
        <w:ind w:left="1314" w:right="-68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im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tit</w:t>
      </w:r>
      <w:r>
        <w:rPr>
          <w:rFonts w:ascii="Arial Narrow" w:hAnsi="Arial Narrow" w:cs="Arial Narrow" w:eastAsia="Arial Narrow"/>
          <w:sz w:val="20"/>
          <w:szCs w:val="20"/>
          <w:spacing w:val="-5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l'ensenya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72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Interca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'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stru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ció: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prog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eedom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càrrec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d’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</w:p>
    <w:p>
      <w:pPr>
        <w:spacing w:before="66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9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Fairfax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60"/>
          <w:pgMar w:top="120" w:bottom="1220" w:left="520" w:right="720"/>
          <w:cols w:num="2" w:equalWidth="0">
            <w:col w:w="2950" w:space="308"/>
            <w:col w:w="7422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81.050003pt;margin-top:36.849979pt;width:.1pt;height:725pt;mso-position-horizontal-relative:page;mso-position-vertical-relative:page;z-index:-344" coordorigin="3621,737" coordsize="2,14500">
            <v:shape style="position:absolute;left:3621;top:737;width:2;height:14500" coordorigin="3621,737" coordsize="0,14500" path="m3621,737l3621,15237e" filled="f" stroked="t" strokeweight=".7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0" w:after="0" w:line="278" w:lineRule="auto"/>
        <w:ind w:left="2051" w:right="7625" w:firstLine="-1546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Cap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a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itats</w:t>
      </w:r>
      <w:r>
        <w:rPr>
          <w:rFonts w:ascii="Arial Narrow" w:hAnsi="Arial Narrow" w:cs="Arial Narrow" w:eastAsia="Arial Narrow"/>
          <w:sz w:val="24"/>
          <w:szCs w:val="24"/>
          <w:spacing w:val="-7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om</w:t>
      </w:r>
      <w:r>
        <w:rPr>
          <w:rFonts w:ascii="Arial Narrow" w:hAnsi="Arial Narrow" w:cs="Arial Narrow" w:eastAsia="Arial Narrow"/>
          <w:sz w:val="24"/>
          <w:szCs w:val="24"/>
          <w:spacing w:val="-3"/>
          <w:w w:val="100"/>
          <w:b/>
          <w:bCs/>
        </w:rPr>
        <w:t>p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tèn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c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pe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ona</w:t>
      </w:r>
      <w:r>
        <w:rPr>
          <w:rFonts w:ascii="Arial Narrow" w:hAnsi="Arial Narrow" w:cs="Arial Narrow" w:eastAsia="Arial Narrow"/>
          <w:sz w:val="24"/>
          <w:szCs w:val="24"/>
          <w:spacing w:val="-1"/>
          <w:w w:val="100"/>
          <w:b/>
          <w:bCs/>
        </w:rPr>
        <w:t>l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</w:r>
    </w:p>
    <w:p>
      <w:pPr>
        <w:spacing w:before="31" w:after="0" w:line="334" w:lineRule="auto"/>
        <w:ind w:left="1897" w:right="7013" w:firstLine="-180"/>
        <w:jc w:val="left"/>
        <w:tabs>
          <w:tab w:pos="32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25pt;margin-top:30.067127pt;width:365.98996pt;height:187.21001pt;mso-position-horizontal-relative:page;mso-position-vertical-relative:paragraph;z-index:-3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1" w:hRule="exact"/>
                    </w:trPr>
                    <w:tc>
                      <w:tcPr>
                        <w:tcW w:w="2653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784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om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end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50" w:type="dxa"/>
                        <w:gridSpan w:val="2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1026" w:right="1008"/>
                          <w:jc w:val="center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lar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90" w:type="dxa"/>
                        <w:vMerge w:val="restart"/>
                        <w:tcBorders>
                          <w:top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628" w:right="-20"/>
                          <w:jc w:val="left"/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scri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132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ó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3" w:after="0" w:line="320" w:lineRule="exact"/>
                          <w:ind w:left="433" w:right="106" w:firstLine="-276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ó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ó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Exp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ess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ó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990" w:type="dxa"/>
                        <w:vMerge/>
                        <w:tcBorders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32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4" w:right="264" w:firstLine="22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B2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1" w:right="265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1" w:right="264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1" w:right="265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4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132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4" w:right="264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1" w:right="265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1" w:right="264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206" w:lineRule="exact"/>
                          <w:ind w:left="311" w:right="265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4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32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14" w:right="264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11" w:right="265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11" w:right="264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11" w:right="265" w:firstLine="17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4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nt</w:t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328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0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B1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edi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B1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B1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B1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0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B1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1328" w:type="dxa"/>
                        <w:tcBorders>
                          <w:top w:val="single" w:sz="4.639840" w:space="0" w:color="000000"/>
                          <w:bottom w:val="single" w:sz="4.8322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0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dia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39840" w:space="0" w:color="000000"/>
                          <w:bottom w:val="single" w:sz="4.8322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dia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39840" w:space="0" w:color="000000"/>
                          <w:bottom w:val="single" w:sz="4.8322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dia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639840" w:space="0" w:color="000000"/>
                          <w:bottom w:val="single" w:sz="4.8322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dia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.639840" w:space="0" w:color="000000"/>
                          <w:bottom w:val="single" w:sz="4.832240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0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dia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328" w:type="dxa"/>
                        <w:tcBorders>
                          <w:top w:val="single" w:sz="4.8322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0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8322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8322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.8322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.832240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54" w:right="637"/>
                          <w:jc w:val="center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A1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  <w:spacing w:val="0"/>
                            <w:w w:val="100"/>
                          </w:rPr>
                          <w:t>al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7293" w:type="dxa"/>
                        <w:gridSpan w:val="5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82" w:right="-2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)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ú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è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ia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(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)</w:t>
                        </w:r>
                        <w:r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Lle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lt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idio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avaluació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10" w:after="0" w:line="224" w:lineRule="exact"/>
        <w:ind w:left="166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Ni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ell</w:t>
      </w:r>
      <w:r>
        <w:rPr>
          <w:rFonts w:ascii="Arial Narrow" w:hAnsi="Arial Narrow" w:cs="Arial Narrow" w:eastAsia="Arial Narrow"/>
          <w:sz w:val="20"/>
          <w:szCs w:val="20"/>
          <w:spacing w:val="-4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eu</w:t>
      </w:r>
      <w:r>
        <w:rPr>
          <w:rFonts w:ascii="Arial Narrow" w:hAnsi="Arial Narrow" w:cs="Arial Narrow" w:eastAsia="Arial Narrow"/>
          <w:sz w:val="20"/>
          <w:szCs w:val="20"/>
          <w:spacing w:val="-6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  <w:position w:val="-1"/>
        </w:rPr>
        <w:t>(</w:t>
      </w:r>
      <w:r>
        <w:rPr>
          <w:rFonts w:ascii="Arial Narrow" w:hAnsi="Arial Narrow" w:cs="Arial Narrow" w:eastAsia="Arial Narrow"/>
          <w:sz w:val="20"/>
          <w:szCs w:val="20"/>
          <w:spacing w:val="-1"/>
          <w:w w:val="100"/>
          <w:position w:val="-1"/>
        </w:rPr>
        <w:t>*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-1"/>
        </w:rPr>
        <w:t>)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342" w:right="7684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An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g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lès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98" w:right="7684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Ca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alà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61" w:right="7683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Cas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t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el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à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63" w:right="7686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F</w:t>
      </w:r>
      <w:r>
        <w:rPr>
          <w:rFonts w:ascii="Arial Narrow" w:hAnsi="Arial Narrow" w:cs="Arial Narrow" w:eastAsia="Arial Narrow"/>
          <w:sz w:val="20"/>
          <w:szCs w:val="20"/>
          <w:spacing w:val="-1"/>
          <w:w w:val="99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</w:rPr>
        <w:t>è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15" w:right="7686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À</w:t>
      </w:r>
      <w:r>
        <w:rPr>
          <w:rFonts w:ascii="Arial Narrow" w:hAnsi="Arial Narrow" w:cs="Arial Narrow" w:eastAsia="Arial Narrow"/>
          <w:sz w:val="20"/>
          <w:szCs w:val="20"/>
          <w:spacing w:val="-1"/>
          <w:w w:val="99"/>
          <w:b/>
          <w:bCs/>
        </w:rPr>
        <w:t>r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</w:rPr>
        <w:t>ab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</w:p>
    <w:p>
      <w:pPr>
        <w:spacing w:before="92" w:after="0" w:line="224" w:lineRule="exact"/>
        <w:ind w:left="2455" w:right="7686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-1"/>
          <w:w w:val="99"/>
          <w:b/>
          <w:bCs/>
          <w:position w:val="-1"/>
        </w:rPr>
        <w:t>X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  <w:position w:val="-1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1"/>
          <w:w w:val="99"/>
          <w:b/>
          <w:bCs/>
          <w:position w:val="-1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0"/>
          <w:w w:val="99"/>
          <w:b/>
          <w:bCs/>
          <w:position w:val="-1"/>
        </w:rPr>
        <w:t>ès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0" w:lineRule="auto"/>
        <w:ind w:left="488" w:right="-20"/>
        <w:jc w:val="left"/>
        <w:tabs>
          <w:tab w:pos="3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Cap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citats</w:t>
      </w:r>
      <w:r>
        <w:rPr>
          <w:rFonts w:ascii="Arial Narrow" w:hAnsi="Arial Narrow" w:cs="Arial Narrow" w:eastAsia="Arial Narrow"/>
          <w:sz w:val="20"/>
          <w:szCs w:val="20"/>
          <w:spacing w:val="-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tè</w:t>
      </w:r>
      <w:r>
        <w:rPr>
          <w:rFonts w:ascii="Arial Narrow" w:hAnsi="Arial Narrow" w:cs="Arial Narrow" w:eastAsia="Arial Narrow"/>
          <w:sz w:val="20"/>
          <w:szCs w:val="20"/>
          <w:spacing w:val="1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0"/>
          <w:szCs w:val="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soci</w:t>
      </w:r>
      <w:r>
        <w:rPr>
          <w:rFonts w:ascii="Arial Narrow" w:hAnsi="Arial Narrow" w:cs="Arial Narrow" w:eastAsia="Arial Narrow"/>
          <w:sz w:val="20"/>
          <w:szCs w:val="20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spacing w:val="2"/>
          <w:w w:val="100"/>
        </w:rPr>
        <w:t>l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itat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'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ió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amb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lti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;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'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</w:p>
    <w:p>
      <w:pPr>
        <w:spacing w:before="66" w:after="0" w:line="240" w:lineRule="auto"/>
        <w:ind w:left="325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creador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</w:p>
    <w:p>
      <w:pPr>
        <w:spacing w:before="66" w:after="0" w:line="303" w:lineRule="auto"/>
        <w:ind w:left="3258" w:right="21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ció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pròpi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800001" w:type="dxa"/>
      </w:tblPr>
      <w:tblGrid/>
      <w:tr>
        <w:trPr>
          <w:trHeight w:val="651" w:hRule="exact"/>
        </w:trPr>
        <w:tc>
          <w:tcPr>
            <w:tcW w:w="29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spacing w:before="55" w:after="0" w:line="240" w:lineRule="auto"/>
              <w:ind w:left="92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citats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tè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9" w:after="0" w:line="240" w:lineRule="auto"/>
              <w:ind w:left="182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nitza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ives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66" w:type="dxa"/>
            <w:tcBorders>
              <w:top w:val="nil" w:sz="6" w:space="0" w:color="auto"/>
              <w:bottom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spacing w:before="34" w:after="0" w:line="240" w:lineRule="auto"/>
              <w:ind w:left="14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eriè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cia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tió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projec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</w:p>
          <w:p>
            <w:pPr>
              <w:spacing w:before="66" w:after="0" w:line="240" w:lineRule="auto"/>
              <w:ind w:left="14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l'organi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za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ió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ió;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otes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omu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ció</w:t>
            </w:r>
          </w:p>
        </w:tc>
      </w:tr>
      <w:tr>
        <w:trPr>
          <w:trHeight w:val="480" w:hRule="exact"/>
        </w:trPr>
        <w:tc>
          <w:tcPr>
            <w:tcW w:w="29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spacing w:before="45" w:after="0" w:line="240" w:lineRule="auto"/>
              <w:ind w:left="18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citats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tè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è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cni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66" w:type="dxa"/>
            <w:tcBorders>
              <w:top w:val="nil" w:sz="6" w:space="0" w:color="auto"/>
              <w:bottom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spacing w:before="24" w:after="0" w:line="240" w:lineRule="auto"/>
              <w:ind w:left="149" w:right="-2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prenentat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g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ràp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amb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qua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tip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'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ipam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nt</w:t>
            </w:r>
          </w:p>
        </w:tc>
      </w:tr>
      <w:tr>
        <w:trPr>
          <w:trHeight w:val="1130" w:hRule="exact"/>
        </w:trPr>
        <w:tc>
          <w:tcPr>
            <w:tcW w:w="29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36" w:lineRule="auto"/>
              <w:ind w:left="1858" w:right="96" w:firstLine="-929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Cap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citats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tè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info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àtiqu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304" w:lineRule="auto"/>
              <w:ind w:left="157" w:right="122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Pr/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suari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mentat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7/Vista/X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bon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cio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Offi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7/XP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ord,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xc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int,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ve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l);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dobe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Phot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shop,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dobe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agema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er,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rcSoft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oto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2"/>
                <w:szCs w:val="22"/>
                <w:spacing w:val="0"/>
                <w:w w:val="100"/>
              </w:rPr>
              <w:t>Internet.</w:t>
            </w:r>
          </w:p>
        </w:tc>
      </w:tr>
    </w:tbl>
    <w:sectPr>
      <w:type w:val="continuous"/>
      <w:pgSz w:w="11920" w:h="16860"/>
      <w:pgMar w:top="120" w:bottom="1220" w:left="5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959999pt;margin-top:779.627136pt;width:135.509004pt;height:26.96pt;mso-position-horizontal-relative:page;mso-position-vertical-relative:page;z-index:-34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á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Cur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" w:after="0" w:line="110" w:lineRule="exact"/>
                  <w:jc w:val="left"/>
                  <w:rPr>
                    <w:sz w:val="11"/>
                    <w:szCs w:val="11"/>
                  </w:rPr>
                </w:pPr>
                <w:rPr/>
                <w:r>
                  <w:rPr>
                    <w:sz w:val="11"/>
                    <w:szCs w:val="11"/>
                  </w:rPr>
                </w:r>
              </w:p>
              <w:p>
                <w:pPr>
                  <w:spacing w:before="0" w:after="0" w:line="240" w:lineRule="auto"/>
                  <w:ind w:left="106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Vi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toria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899994pt;margin-top:779.627136pt;width:139.142007pt;height:11pt;mso-position-horizontal-relative:page;mso-position-vertical-relative:page;z-index:-34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©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Co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ro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mailto:victoriakataeva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dcterms:created xsi:type="dcterms:W3CDTF">2015-11-27T12:10:43Z</dcterms:created>
  <dcterms:modified xsi:type="dcterms:W3CDTF">2015-11-27T12:10:43Z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2015-08-16T00:00:00Z</vt:filetime>
  </property>
  <property fmtid="{D5CDD505-2E9C-101B-9397-08002B2CF9AE}" pid="3" name="LastSaved">
    <vt:filetime>2015-11-27T00:00:00Z</vt:filetime>
  </property>
</Properties>
</file>