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33" w:rsidRDefault="00812333" w:rsidP="00D632FA">
      <w:pPr>
        <w:rPr>
          <w:lang w:val="es-ES_tradnl"/>
        </w:rPr>
      </w:pPr>
      <w:r>
        <w:rPr>
          <w:lang w:val="es-ES_tradnl"/>
        </w:rPr>
        <w:t xml:space="preserve">                                      </w:t>
      </w:r>
    </w:p>
    <w:p w:rsidR="00812333" w:rsidRDefault="00812333">
      <w:pPr>
        <w:rPr>
          <w:lang w:val="es-ES_tradnl"/>
        </w:rPr>
      </w:pPr>
    </w:p>
    <w:p w:rsidR="00812333" w:rsidRDefault="00812333" w:rsidP="00D632FA">
      <w:pPr>
        <w:tabs>
          <w:tab w:val="left" w:pos="1276"/>
        </w:tabs>
        <w:rPr>
          <w:lang w:val="es-ES_tradnl"/>
        </w:rPr>
      </w:pPr>
      <w:r w:rsidRPr="00D632FA">
        <w:rPr>
          <w:b/>
          <w:sz w:val="40"/>
          <w:szCs w:val="40"/>
          <w:u w:val="single"/>
          <w:lang w:val="es-ES_tradnl"/>
        </w:rPr>
        <w:t>CURRICULUM VITAE</w:t>
      </w:r>
      <w:r>
        <w:rPr>
          <w:b/>
          <w:sz w:val="40"/>
          <w:szCs w:val="40"/>
          <w:u w:val="single"/>
          <w:lang w:val="es-ES_tradnl"/>
        </w:rPr>
        <w:t xml:space="preserve">                        </w:t>
      </w:r>
      <w:r w:rsidRPr="004F136A">
        <w:rPr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09.5pt">
            <v:imagedata r:id="rId5" o:title=""/>
          </v:shape>
        </w:pict>
      </w:r>
    </w:p>
    <w:p w:rsidR="00812333" w:rsidRPr="00D632FA" w:rsidRDefault="00812333" w:rsidP="00D632FA">
      <w:pPr>
        <w:tabs>
          <w:tab w:val="left" w:pos="1276"/>
        </w:tabs>
        <w:rPr>
          <w:b/>
          <w:sz w:val="40"/>
          <w:szCs w:val="40"/>
          <w:u w:val="single"/>
          <w:lang w:val="es-ES_tradnl"/>
        </w:rPr>
      </w:pPr>
      <w:r>
        <w:rPr>
          <w:b/>
          <w:sz w:val="40"/>
          <w:szCs w:val="40"/>
          <w:u w:val="single"/>
          <w:lang w:val="es-ES_tradnl"/>
        </w:rPr>
        <w:t xml:space="preserve">     </w:t>
      </w:r>
    </w:p>
    <w:p w:rsidR="00812333" w:rsidRDefault="00812333">
      <w:pPr>
        <w:rPr>
          <w:lang w:val="es-ES_tradnl"/>
        </w:rPr>
      </w:pPr>
    </w:p>
    <w:p w:rsidR="00812333" w:rsidRDefault="00812333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</w:t>
      </w:r>
    </w:p>
    <w:p w:rsidR="00812333" w:rsidRDefault="00812333">
      <w:pPr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DATOS PERSONALES:</w:t>
      </w:r>
    </w:p>
    <w:p w:rsidR="00812333" w:rsidRDefault="00812333">
      <w:pPr>
        <w:ind w:left="360"/>
        <w:rPr>
          <w:b/>
          <w:lang w:val="es-ES_tradnl"/>
        </w:rPr>
      </w:pP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 xml:space="preserve">NOMBRE: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Gary</w:t>
      </w: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>APELLIDOS: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Dewsbery.</w:t>
      </w: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 xml:space="preserve">TARJETA RESIDENCIA: </w:t>
      </w:r>
      <w:r>
        <w:rPr>
          <w:lang w:val="es-ES_tradnl"/>
        </w:rPr>
        <w:tab/>
        <w:t>X0635828Q</w:t>
      </w: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>NACIONALIDAD:</w:t>
      </w:r>
      <w:r>
        <w:rPr>
          <w:lang w:val="es-ES_tradnl"/>
        </w:rPr>
        <w:tab/>
      </w:r>
      <w:r>
        <w:rPr>
          <w:lang w:val="es-ES_tradnl"/>
        </w:rPr>
        <w:tab/>
        <w:t>Británica.</w:t>
      </w: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>DIRECCION: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C/Maestro Palao 1-10</w:t>
      </w:r>
    </w:p>
    <w:p w:rsidR="00812333" w:rsidRDefault="00812333">
      <w:pPr>
        <w:ind w:left="360"/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lang w:val="es-ES_tradnl"/>
        </w:rPr>
        <w:t>46200 Paiporta, Valencia.</w:t>
      </w: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>TELEFONO: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961.291.867</w:t>
      </w:r>
    </w:p>
    <w:p w:rsidR="00812333" w:rsidRPr="00197319" w:rsidRDefault="00812333" w:rsidP="004F136A">
      <w:pPr>
        <w:ind w:left="360"/>
        <w:rPr>
          <w:color w:val="FF0000"/>
          <w:lang w:val="es-ES_tradnl"/>
        </w:rPr>
      </w:pPr>
      <w:r>
        <w:rPr>
          <w:lang w:val="es-ES_tradnl"/>
        </w:rPr>
        <w:t>MOVIL: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4F136A">
        <w:rPr>
          <w:b/>
          <w:lang w:val="es-ES_tradnl"/>
        </w:rPr>
        <w:t>601077297</w:t>
      </w: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 xml:space="preserve">Email:                                           </w:t>
      </w:r>
      <w:hyperlink r:id="rId6" w:history="1">
        <w:r w:rsidRPr="00001661">
          <w:rPr>
            <w:rStyle w:val="Hyperlink"/>
            <w:lang w:val="es-ES_tradnl"/>
          </w:rPr>
          <w:t>garydewsbery@hotmail.com</w:t>
        </w:r>
      </w:hyperlink>
    </w:p>
    <w:p w:rsidR="00812333" w:rsidRDefault="00812333">
      <w:pPr>
        <w:ind w:left="360"/>
        <w:rPr>
          <w:lang w:val="es-ES_tradnl"/>
        </w:rPr>
      </w:pP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>Fecha Nacimiento:</w:t>
      </w:r>
      <w:r>
        <w:rPr>
          <w:lang w:val="es-ES_tradnl"/>
        </w:rPr>
        <w:tab/>
      </w:r>
      <w:r>
        <w:rPr>
          <w:lang w:val="es-ES_tradnl"/>
        </w:rPr>
        <w:tab/>
        <w:t>19-5-1970</w:t>
      </w:r>
    </w:p>
    <w:p w:rsidR="00812333" w:rsidRDefault="00812333" w:rsidP="004F136A">
      <w:pPr>
        <w:rPr>
          <w:lang w:val="es-ES_tradnl"/>
        </w:rPr>
      </w:pPr>
    </w:p>
    <w:p w:rsidR="00812333" w:rsidRDefault="00812333">
      <w:pPr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DATOS ACADEMICOS:</w:t>
      </w:r>
    </w:p>
    <w:p w:rsidR="00812333" w:rsidRDefault="00812333">
      <w:pPr>
        <w:rPr>
          <w:b/>
          <w:lang w:val="es-ES_tradnl"/>
        </w:rPr>
      </w:pP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>Educación General Básica cursados en Valencia en C.P  SALGUI. (Graduado Escolar)</w:t>
      </w: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>.</w:t>
      </w: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>F.P-1 Curso de Administrativo</w:t>
      </w:r>
    </w:p>
    <w:p w:rsidR="00812333" w:rsidRDefault="00812333">
      <w:pPr>
        <w:ind w:left="360"/>
        <w:rPr>
          <w:lang w:val="es-ES_tradnl"/>
        </w:rPr>
      </w:pP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>Curso de mecanografía cursado en centro ASES.</w:t>
      </w:r>
    </w:p>
    <w:p w:rsidR="00812333" w:rsidRDefault="00812333">
      <w:pPr>
        <w:ind w:left="360"/>
        <w:rPr>
          <w:lang w:val="es-ES_tradnl"/>
        </w:rPr>
      </w:pPr>
    </w:p>
    <w:p w:rsidR="00812333" w:rsidRDefault="00812333">
      <w:pPr>
        <w:ind w:left="360"/>
        <w:rPr>
          <w:lang w:val="es-ES_tradnl"/>
        </w:rPr>
      </w:pPr>
    </w:p>
    <w:p w:rsidR="00812333" w:rsidRDefault="00812333">
      <w:pPr>
        <w:ind w:left="360"/>
        <w:rPr>
          <w:lang w:val="es-ES_tradnl"/>
        </w:rPr>
      </w:pPr>
    </w:p>
    <w:p w:rsidR="00812333" w:rsidRDefault="00812333">
      <w:pPr>
        <w:numPr>
          <w:ilvl w:val="0"/>
          <w:numId w:val="1"/>
        </w:numPr>
        <w:rPr>
          <w:lang w:val="es-ES_tradnl"/>
        </w:rPr>
      </w:pPr>
      <w:r>
        <w:rPr>
          <w:b/>
          <w:lang w:val="es-ES_tradnl"/>
        </w:rPr>
        <w:t>DATOS PROFESIONALES:</w:t>
      </w:r>
    </w:p>
    <w:p w:rsidR="00812333" w:rsidRDefault="00812333">
      <w:pPr>
        <w:rPr>
          <w:b/>
          <w:lang w:val="es-ES_tradnl"/>
        </w:rPr>
      </w:pP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>Director exportación/ importación “ARTESANIA MAOBASA S.A”.   Durante 7 años.</w:t>
      </w:r>
    </w:p>
    <w:p w:rsidR="00812333" w:rsidRDefault="00812333">
      <w:pPr>
        <w:ind w:left="360"/>
        <w:rPr>
          <w:lang w:val="es-ES_tradnl"/>
        </w:rPr>
      </w:pP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>Director exportación/ importación “REPRO-ANTIC S.L”. Durante 5 años.</w:t>
      </w:r>
    </w:p>
    <w:p w:rsidR="00812333" w:rsidRDefault="00812333">
      <w:pPr>
        <w:ind w:left="360"/>
        <w:rPr>
          <w:lang w:val="es-ES_tradnl"/>
        </w:rPr>
      </w:pP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>Profesor de inglés en academia “ENGLISH LANGUAGE CORP. CENTER”. Durante 1 año.</w:t>
      </w:r>
    </w:p>
    <w:p w:rsidR="00812333" w:rsidRDefault="00812333">
      <w:pPr>
        <w:ind w:left="360"/>
        <w:rPr>
          <w:lang w:val="es-ES_tradnl"/>
        </w:rPr>
      </w:pP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>Encargado de Almacen. “DARITEX, S.L” .Durante 6 meses. (Manejo de Carretilla Elevadora)</w:t>
      </w:r>
    </w:p>
    <w:p w:rsidR="00812333" w:rsidRDefault="00812333">
      <w:pPr>
        <w:ind w:left="360"/>
        <w:rPr>
          <w:lang w:val="es-ES_tradnl"/>
        </w:rPr>
      </w:pP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>Reparto de Prensa. Empresa “RESER”. Durante 3 años.</w:t>
      </w:r>
    </w:p>
    <w:p w:rsidR="00812333" w:rsidRDefault="00812333">
      <w:pPr>
        <w:ind w:left="360"/>
        <w:rPr>
          <w:lang w:val="es-ES_tradnl"/>
        </w:rPr>
      </w:pPr>
    </w:p>
    <w:p w:rsidR="00812333" w:rsidRDefault="00812333" w:rsidP="00D1089D">
      <w:pPr>
        <w:rPr>
          <w:lang w:val="es-ES_tradnl"/>
        </w:rPr>
      </w:pPr>
      <w:r>
        <w:rPr>
          <w:lang w:val="es-ES_tradnl"/>
        </w:rPr>
        <w:t xml:space="preserve">      Reparto de prensa en empresa “VALDISME” durante 5 años.</w:t>
      </w:r>
    </w:p>
    <w:p w:rsidR="00812333" w:rsidRDefault="00812333">
      <w:pPr>
        <w:rPr>
          <w:lang w:val="es-ES_tradnl"/>
        </w:rPr>
      </w:pPr>
    </w:p>
    <w:p w:rsidR="00812333" w:rsidRDefault="00812333" w:rsidP="00946C7B">
      <w:pPr>
        <w:rPr>
          <w:b/>
          <w:lang w:val="es-ES_tradnl"/>
        </w:rPr>
      </w:pPr>
      <w:r>
        <w:rPr>
          <w:lang w:val="es-ES_tradnl"/>
        </w:rPr>
        <w:t xml:space="preserve">    </w:t>
      </w:r>
      <w:r>
        <w:rPr>
          <w:b/>
          <w:lang w:val="es-ES_tradnl"/>
        </w:rPr>
        <w:t>OBSERVACIONES:</w:t>
      </w:r>
    </w:p>
    <w:p w:rsidR="00812333" w:rsidRDefault="00812333">
      <w:pPr>
        <w:rPr>
          <w:lang w:val="es-ES_tradnl"/>
        </w:rPr>
      </w:pPr>
    </w:p>
    <w:p w:rsidR="00812333" w:rsidRDefault="00812333">
      <w:pPr>
        <w:ind w:left="360"/>
        <w:rPr>
          <w:lang w:val="es-ES_tradnl"/>
        </w:rPr>
      </w:pPr>
      <w:r>
        <w:rPr>
          <w:lang w:val="es-ES_tradnl"/>
        </w:rPr>
        <w:t>Disponible para incorporación inmediata preferiblemente jornada intensiva mañanas.</w:t>
      </w:r>
    </w:p>
    <w:p w:rsidR="00812333" w:rsidRDefault="00812333">
      <w:pPr>
        <w:ind w:left="360"/>
        <w:rPr>
          <w:lang w:val="es-ES_tradnl"/>
        </w:rPr>
      </w:pPr>
    </w:p>
    <w:p w:rsidR="00812333" w:rsidRPr="00D632FA" w:rsidRDefault="00812333" w:rsidP="00D632FA">
      <w:pPr>
        <w:ind w:left="360"/>
        <w:rPr>
          <w:lang w:val="es-ES_tradnl"/>
        </w:rPr>
      </w:pPr>
      <w:r>
        <w:rPr>
          <w:lang w:val="es-ES_tradnl"/>
        </w:rPr>
        <w:t>Me considero una persona muy responsable y trabajador, capaz de adaptarme a diferentes trabajos.</w:t>
      </w:r>
    </w:p>
    <w:sectPr w:rsidR="00812333" w:rsidRPr="00D632FA" w:rsidSect="00D632FA">
      <w:pgSz w:w="11906" w:h="16838"/>
      <w:pgMar w:top="142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21D9"/>
    <w:multiLevelType w:val="hybridMultilevel"/>
    <w:tmpl w:val="8FD2F9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7B"/>
    <w:rsid w:val="00001661"/>
    <w:rsid w:val="000350AE"/>
    <w:rsid w:val="001247AE"/>
    <w:rsid w:val="0013565D"/>
    <w:rsid w:val="00197319"/>
    <w:rsid w:val="0028496F"/>
    <w:rsid w:val="0031402E"/>
    <w:rsid w:val="00444616"/>
    <w:rsid w:val="004F136A"/>
    <w:rsid w:val="006E0010"/>
    <w:rsid w:val="00812333"/>
    <w:rsid w:val="00946C7B"/>
    <w:rsid w:val="00A53046"/>
    <w:rsid w:val="00BB2498"/>
    <w:rsid w:val="00D1089D"/>
    <w:rsid w:val="00D632FA"/>
    <w:rsid w:val="00E0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1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13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dewsbery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211</Words>
  <Characters>1164</Characters>
  <Application>Microsoft Office Outlook</Application>
  <DocSecurity>0</DocSecurity>
  <Lines>0</Lines>
  <Paragraphs>0</Paragraphs>
  <ScaleCrop>false</ScaleCrop>
  <Company>dewsbery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gary</dc:creator>
  <cp:keywords/>
  <dc:description/>
  <cp:lastModifiedBy>gary</cp:lastModifiedBy>
  <cp:revision>7</cp:revision>
  <cp:lastPrinted>2012-05-17T08:31:00Z</cp:lastPrinted>
  <dcterms:created xsi:type="dcterms:W3CDTF">2009-09-04T08:14:00Z</dcterms:created>
  <dcterms:modified xsi:type="dcterms:W3CDTF">2012-05-17T08:34:00Z</dcterms:modified>
</cp:coreProperties>
</file>