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C0" w:rsidRPr="001F740A" w:rsidRDefault="004D51C0" w:rsidP="001F740A">
      <w:pPr>
        <w:tabs>
          <w:tab w:val="left" w:pos="2552"/>
        </w:tabs>
        <w:bidi w:val="0"/>
        <w:jc w:val="both"/>
        <w:rPr>
          <w:rFonts w:asciiTheme="majorBidi" w:hAnsiTheme="majorBidi" w:cstheme="majorBidi"/>
          <w:b/>
          <w:bCs/>
          <w:lang w:val="fr-FR"/>
        </w:rPr>
      </w:pPr>
    </w:p>
    <w:p w:rsidR="00655D45" w:rsidRPr="001F740A" w:rsidRDefault="00655D45" w:rsidP="001F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bidi w:val="0"/>
        <w:jc w:val="center"/>
        <w:rPr>
          <w:rFonts w:asciiTheme="majorBidi" w:hAnsiTheme="majorBidi" w:cstheme="majorBidi"/>
          <w:b/>
          <w:bCs/>
          <w:u w:val="single"/>
          <w:lang w:val="en-GB"/>
        </w:rPr>
      </w:pPr>
      <w:r w:rsidRPr="001F740A">
        <w:rPr>
          <w:rFonts w:asciiTheme="majorBidi" w:hAnsiTheme="majorBidi" w:cstheme="majorBidi"/>
          <w:b/>
          <w:bCs/>
          <w:u w:val="single"/>
          <w:lang w:val="en-GB"/>
        </w:rPr>
        <w:t>Native Arabic Freelancer translator</w:t>
      </w:r>
      <w:r w:rsidR="00E64753" w:rsidRPr="001F740A">
        <w:rPr>
          <w:rFonts w:asciiTheme="majorBidi" w:hAnsiTheme="majorBidi" w:cstheme="majorBidi"/>
          <w:b/>
          <w:bCs/>
          <w:u w:val="single"/>
          <w:lang w:val="en-GB"/>
        </w:rPr>
        <w:t xml:space="preserve"> </w:t>
      </w:r>
      <w:r w:rsidRPr="001F740A">
        <w:rPr>
          <w:rFonts w:asciiTheme="majorBidi" w:hAnsiTheme="majorBidi" w:cstheme="majorBidi"/>
          <w:b/>
          <w:bCs/>
          <w:u w:val="single"/>
          <w:lang w:val="en-GB"/>
        </w:rPr>
        <w:t>EN-AR, AR-EN, FR-AR, AR-FR</w:t>
      </w:r>
    </w:p>
    <w:p w:rsidR="00655D45" w:rsidRPr="001F740A" w:rsidRDefault="00655D45" w:rsidP="001F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bidi w:val="0"/>
        <w:jc w:val="center"/>
        <w:rPr>
          <w:rFonts w:asciiTheme="majorBidi" w:hAnsiTheme="majorBidi" w:cstheme="majorBidi"/>
          <w:lang w:val="en-GB"/>
        </w:rPr>
      </w:pPr>
      <w:r w:rsidRPr="001F740A">
        <w:rPr>
          <w:rFonts w:asciiTheme="majorBidi" w:hAnsiTheme="majorBidi" w:cstheme="majorBidi"/>
          <w:lang w:val="en-GB"/>
        </w:rPr>
        <w:t>With strong computer skills (office)</w:t>
      </w:r>
    </w:p>
    <w:p w:rsidR="00E64753" w:rsidRPr="001F740A" w:rsidRDefault="00E64753" w:rsidP="001F740A">
      <w:pPr>
        <w:tabs>
          <w:tab w:val="left" w:pos="2552"/>
        </w:tabs>
        <w:bidi w:val="0"/>
        <w:jc w:val="both"/>
        <w:rPr>
          <w:rFonts w:asciiTheme="majorBidi" w:hAnsiTheme="majorBidi" w:cstheme="majorBidi"/>
          <w:b/>
          <w:bCs/>
          <w:lang w:val="en-GB"/>
        </w:rPr>
      </w:pPr>
    </w:p>
    <w:p w:rsidR="004D51C0" w:rsidRPr="001F740A" w:rsidRDefault="004D51C0" w:rsidP="00D63997">
      <w:pPr>
        <w:tabs>
          <w:tab w:val="left" w:pos="2552"/>
        </w:tabs>
        <w:bidi w:val="0"/>
        <w:jc w:val="both"/>
        <w:rPr>
          <w:rFonts w:asciiTheme="majorBidi" w:hAnsiTheme="majorBidi" w:cstheme="majorBidi"/>
          <w:b/>
          <w:bCs/>
          <w:lang w:val="fr-FR"/>
        </w:rPr>
      </w:pPr>
      <w:r w:rsidRPr="001F740A">
        <w:rPr>
          <w:rFonts w:asciiTheme="majorBidi" w:hAnsiTheme="majorBidi" w:cstheme="majorBidi"/>
          <w:b/>
          <w:bCs/>
          <w:lang w:val="fr-FR"/>
        </w:rPr>
        <w:t xml:space="preserve">Sara </w:t>
      </w:r>
      <w:r w:rsidR="00D63997">
        <w:rPr>
          <w:rFonts w:asciiTheme="majorBidi" w:hAnsiTheme="majorBidi" w:cstheme="majorBidi"/>
          <w:b/>
          <w:bCs/>
          <w:lang w:val="fr-FR"/>
        </w:rPr>
        <w:t>Osman</w:t>
      </w:r>
      <w:bookmarkStart w:id="0" w:name="_GoBack"/>
      <w:bookmarkEnd w:id="0"/>
    </w:p>
    <w:p w:rsidR="004D51C0" w:rsidRPr="001F740A" w:rsidRDefault="004D51C0" w:rsidP="001F740A">
      <w:pPr>
        <w:bidi w:val="0"/>
        <w:jc w:val="both"/>
        <w:rPr>
          <w:rFonts w:asciiTheme="majorBidi" w:hAnsiTheme="majorBidi" w:cstheme="majorBidi"/>
          <w:b/>
          <w:bCs/>
          <w:lang w:val="fr-FR"/>
        </w:rPr>
      </w:pPr>
      <w:r w:rsidRPr="001F740A">
        <w:rPr>
          <w:rFonts w:asciiTheme="majorBidi" w:hAnsiTheme="majorBidi" w:cstheme="majorBidi"/>
          <w:b/>
          <w:bCs/>
          <w:lang w:val="fr-FR"/>
        </w:rPr>
        <w:t>25 avenue Gabriel Péri</w:t>
      </w:r>
    </w:p>
    <w:p w:rsidR="004D51C0" w:rsidRPr="001F740A" w:rsidRDefault="004D51C0" w:rsidP="001F740A">
      <w:pPr>
        <w:bidi w:val="0"/>
        <w:jc w:val="both"/>
        <w:rPr>
          <w:rFonts w:asciiTheme="majorBidi" w:hAnsiTheme="majorBidi" w:cstheme="majorBidi"/>
          <w:b/>
          <w:bCs/>
          <w:lang w:val="fr-FR"/>
        </w:rPr>
      </w:pPr>
      <w:r w:rsidRPr="001F740A">
        <w:rPr>
          <w:rFonts w:asciiTheme="majorBidi" w:hAnsiTheme="majorBidi" w:cstheme="majorBidi"/>
          <w:b/>
          <w:bCs/>
          <w:lang w:val="fr-FR"/>
        </w:rPr>
        <w:t>95870 Bezons, France</w:t>
      </w:r>
    </w:p>
    <w:p w:rsidR="00E64753" w:rsidRPr="001F740A" w:rsidRDefault="00D22476" w:rsidP="001F740A">
      <w:pPr>
        <w:tabs>
          <w:tab w:val="right" w:pos="1980"/>
          <w:tab w:val="right" w:pos="2160"/>
        </w:tabs>
        <w:bidi w:val="0"/>
        <w:jc w:val="both"/>
        <w:rPr>
          <w:rStyle w:val="Lienhypertexte"/>
          <w:rFonts w:asciiTheme="majorBidi" w:hAnsiTheme="majorBidi" w:cstheme="majorBidi"/>
          <w:b/>
          <w:bCs/>
          <w:lang w:val="fr-FR"/>
        </w:rPr>
      </w:pPr>
      <w:hyperlink r:id="rId8" w:history="1">
        <w:r w:rsidR="00671D21" w:rsidRPr="001F740A">
          <w:rPr>
            <w:rStyle w:val="Lienhypertexte"/>
            <w:rFonts w:asciiTheme="majorBidi" w:hAnsiTheme="majorBidi" w:cstheme="majorBidi"/>
            <w:b/>
            <w:bCs/>
            <w:lang w:val="fr-FR"/>
          </w:rPr>
          <w:t>smagdy1@hotmail.fr</w:t>
        </w:r>
      </w:hyperlink>
    </w:p>
    <w:p w:rsidR="0059721D" w:rsidRPr="001F740A" w:rsidRDefault="0059721D" w:rsidP="001F740A">
      <w:pPr>
        <w:bidi w:val="0"/>
        <w:jc w:val="both"/>
        <w:rPr>
          <w:rFonts w:asciiTheme="majorBidi" w:hAnsiTheme="majorBidi" w:cstheme="majorBidi"/>
        </w:rPr>
      </w:pPr>
    </w:p>
    <w:p w:rsidR="00281F5E" w:rsidRPr="001F740A" w:rsidRDefault="002B6B5D" w:rsidP="00BC668D">
      <w:pPr>
        <w:numPr>
          <w:ilvl w:val="0"/>
          <w:numId w:val="2"/>
        </w:numPr>
        <w:bidi w:val="0"/>
        <w:ind w:left="0"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1F740A">
        <w:rPr>
          <w:rFonts w:asciiTheme="majorBidi" w:hAnsiTheme="majorBidi" w:cstheme="majorBidi"/>
          <w:b/>
          <w:bCs/>
          <w:u w:val="single"/>
        </w:rPr>
        <w:t>Work Experience</w:t>
      </w: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945"/>
        <w:gridCol w:w="1990"/>
      </w:tblGrid>
      <w:tr w:rsidR="00281F5E" w:rsidRPr="001F740A" w:rsidTr="001F740A">
        <w:tc>
          <w:tcPr>
            <w:tcW w:w="988" w:type="dxa"/>
          </w:tcPr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6945" w:type="dxa"/>
          </w:tcPr>
          <w:p w:rsidR="00281F5E" w:rsidRPr="001F740A" w:rsidRDefault="00281F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 xml:space="preserve">Project </w:t>
            </w:r>
            <w:r w:rsidR="00D63997">
              <w:rPr>
                <w:rFonts w:asciiTheme="majorBidi" w:hAnsiTheme="majorBidi" w:cstheme="majorBidi"/>
              </w:rPr>
              <w:t>FR-EN</w:t>
            </w:r>
          </w:p>
          <w:p w:rsidR="00281F5E" w:rsidRPr="001F740A" w:rsidRDefault="00281F5E" w:rsidP="001F740A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>2235 words, law/patents, delivered within 1 day</w:t>
            </w:r>
          </w:p>
          <w:p w:rsidR="00281F5E" w:rsidRPr="001F740A" w:rsidRDefault="00281F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 xml:space="preserve">Project </w:t>
            </w:r>
            <w:r w:rsidR="00D63997">
              <w:rPr>
                <w:rFonts w:asciiTheme="majorBidi" w:hAnsiTheme="majorBidi" w:cstheme="majorBidi"/>
              </w:rPr>
              <w:t>AR-EN</w:t>
            </w:r>
          </w:p>
          <w:p w:rsidR="00281F5E" w:rsidRPr="001F740A" w:rsidRDefault="00281F5E" w:rsidP="001F740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>325 words, birth certificate, delivered within 2 hours</w:t>
            </w:r>
          </w:p>
        </w:tc>
        <w:tc>
          <w:tcPr>
            <w:tcW w:w="1990" w:type="dxa"/>
          </w:tcPr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>Words voice</w:t>
            </w:r>
          </w:p>
        </w:tc>
      </w:tr>
      <w:tr w:rsidR="001F740A" w:rsidRPr="001F740A" w:rsidTr="001F740A">
        <w:tc>
          <w:tcPr>
            <w:tcW w:w="988" w:type="dxa"/>
          </w:tcPr>
          <w:p w:rsidR="001F740A" w:rsidRPr="001F740A" w:rsidRDefault="001F740A" w:rsidP="001F740A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6945" w:type="dxa"/>
          </w:tcPr>
          <w:p w:rsidR="001F740A" w:rsidRPr="001F740A" w:rsidRDefault="001F740A" w:rsidP="001F740A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90" w:type="dxa"/>
          </w:tcPr>
          <w:p w:rsidR="001F740A" w:rsidRPr="001F740A" w:rsidRDefault="001F740A" w:rsidP="001F740A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281F5E" w:rsidRPr="001F740A" w:rsidTr="001F740A">
        <w:tc>
          <w:tcPr>
            <w:tcW w:w="988" w:type="dxa"/>
          </w:tcPr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6945" w:type="dxa"/>
          </w:tcPr>
          <w:p w:rsidR="00281F5E" w:rsidRPr="001F740A" w:rsidRDefault="00281F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Project </w:t>
            </w:r>
            <w:r w:rsidR="00D63997">
              <w:rPr>
                <w:rFonts w:asciiTheme="majorBidi" w:hAnsiTheme="majorBidi" w:cstheme="majorBidi"/>
                <w:bCs/>
              </w:rPr>
              <w:t>EN-AR</w:t>
            </w:r>
            <w:r w:rsidRPr="001F740A">
              <w:rPr>
                <w:rFonts w:asciiTheme="majorBidi" w:hAnsiTheme="majorBidi" w:cstheme="majorBidi"/>
                <w:bCs/>
              </w:rPr>
              <w:tab/>
            </w:r>
          </w:p>
          <w:p w:rsidR="00281F5E" w:rsidRPr="001F740A" w:rsidRDefault="00281F5E" w:rsidP="001F740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430 words for lifestyle training within 1 day </w:t>
            </w:r>
          </w:p>
          <w:p w:rsidR="00281F5E" w:rsidRPr="001F740A" w:rsidRDefault="00281F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Project </w:t>
            </w:r>
            <w:r w:rsidR="00D63997">
              <w:rPr>
                <w:rFonts w:asciiTheme="majorBidi" w:hAnsiTheme="majorBidi" w:cstheme="majorBidi"/>
                <w:bCs/>
              </w:rPr>
              <w:t>EN-AR</w:t>
            </w:r>
            <w:r w:rsidRPr="001F740A">
              <w:rPr>
                <w:rFonts w:asciiTheme="majorBidi" w:hAnsiTheme="majorBidi" w:cstheme="majorBidi"/>
                <w:bCs/>
              </w:rPr>
              <w:tab/>
            </w:r>
          </w:p>
          <w:p w:rsidR="00281F5E" w:rsidRPr="001F740A" w:rsidRDefault="00281F5E" w:rsidP="001F740A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810  words in ophthalmology domain within 4 hours </w:t>
            </w:r>
          </w:p>
          <w:p w:rsidR="00281F5E" w:rsidRPr="001F740A" w:rsidRDefault="00281F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Project </w:t>
            </w:r>
            <w:r w:rsidR="00D63997">
              <w:rPr>
                <w:rFonts w:asciiTheme="majorBidi" w:hAnsiTheme="majorBidi" w:cstheme="majorBidi"/>
                <w:bCs/>
              </w:rPr>
              <w:t>EN-AR</w:t>
            </w:r>
            <w:r w:rsidRPr="001F740A">
              <w:rPr>
                <w:rFonts w:asciiTheme="majorBidi" w:hAnsiTheme="majorBidi" w:cstheme="majorBidi"/>
                <w:bCs/>
              </w:rPr>
              <w:tab/>
            </w:r>
            <w:r w:rsidRPr="001F740A">
              <w:rPr>
                <w:rFonts w:asciiTheme="majorBidi" w:hAnsiTheme="majorBidi" w:cstheme="majorBidi"/>
                <w:bCs/>
              </w:rPr>
              <w:tab/>
            </w:r>
          </w:p>
          <w:p w:rsidR="00281F5E" w:rsidRPr="001F740A" w:rsidRDefault="003F6A5E" w:rsidP="001F740A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430 </w:t>
            </w:r>
            <w:r w:rsidR="00281F5E" w:rsidRPr="001F740A">
              <w:rPr>
                <w:rFonts w:asciiTheme="majorBidi" w:hAnsiTheme="majorBidi" w:cstheme="majorBidi"/>
                <w:bCs/>
              </w:rPr>
              <w:t xml:space="preserve">words for birth certificate and vaccinations within 3 hours </w:t>
            </w:r>
          </w:p>
          <w:p w:rsidR="00281F5E" w:rsidRPr="001F740A" w:rsidRDefault="003F6A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P</w:t>
            </w:r>
            <w:r w:rsidR="00281F5E" w:rsidRPr="001F740A">
              <w:rPr>
                <w:rFonts w:asciiTheme="majorBidi" w:hAnsiTheme="majorBidi" w:cstheme="majorBidi"/>
                <w:bCs/>
              </w:rPr>
              <w:t xml:space="preserve">roject </w:t>
            </w:r>
            <w:r w:rsidR="00D63997">
              <w:rPr>
                <w:rFonts w:asciiTheme="majorBidi" w:hAnsiTheme="majorBidi" w:cstheme="majorBidi"/>
                <w:bCs/>
              </w:rPr>
              <w:t>AR-EN</w:t>
            </w:r>
            <w:r w:rsidR="00281F5E" w:rsidRPr="001F740A">
              <w:rPr>
                <w:rFonts w:asciiTheme="majorBidi" w:hAnsiTheme="majorBidi" w:cstheme="majorBidi"/>
                <w:bCs/>
              </w:rPr>
              <w:tab/>
            </w:r>
          </w:p>
          <w:p w:rsidR="00281F5E" w:rsidRPr="001F740A" w:rsidRDefault="003F6A5E" w:rsidP="001F740A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250 wo</w:t>
            </w:r>
            <w:r w:rsidR="00281F5E" w:rsidRPr="001F740A">
              <w:rPr>
                <w:rFonts w:asciiTheme="majorBidi" w:hAnsiTheme="majorBidi" w:cstheme="majorBidi"/>
                <w:bCs/>
              </w:rPr>
              <w:t xml:space="preserve">rds for correspondence delivered within 3 hours </w:t>
            </w:r>
          </w:p>
          <w:p w:rsidR="00281F5E" w:rsidRPr="001F740A" w:rsidRDefault="00281F5E" w:rsidP="001F740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90" w:type="dxa"/>
          </w:tcPr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Rosetta Foundation</w:t>
            </w:r>
          </w:p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Wordsvoice</w:t>
            </w:r>
          </w:p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281F5E" w:rsidRPr="001F740A" w:rsidRDefault="00281F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Wordsvoice</w:t>
            </w:r>
          </w:p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  <w:bCs/>
              </w:rPr>
              <w:t>Wordsvoice</w:t>
            </w:r>
          </w:p>
        </w:tc>
      </w:tr>
      <w:tr w:rsidR="003F6A5E" w:rsidRPr="001F740A" w:rsidTr="001F740A">
        <w:trPr>
          <w:trHeight w:val="840"/>
        </w:trPr>
        <w:tc>
          <w:tcPr>
            <w:tcW w:w="988" w:type="dxa"/>
          </w:tcPr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6945" w:type="dxa"/>
          </w:tcPr>
          <w:p w:rsidR="003F6A5E" w:rsidRPr="001F740A" w:rsidRDefault="003F6A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Project </w:t>
            </w:r>
            <w:r w:rsidR="00D63997">
              <w:rPr>
                <w:rFonts w:asciiTheme="majorBidi" w:hAnsiTheme="majorBidi" w:cstheme="majorBidi"/>
                <w:bCs/>
              </w:rPr>
              <w:t>EN-AR</w:t>
            </w:r>
            <w:r w:rsidRPr="001F740A">
              <w:rPr>
                <w:rFonts w:asciiTheme="majorBidi" w:hAnsiTheme="majorBidi" w:cstheme="majorBidi"/>
                <w:bCs/>
              </w:rPr>
              <w:t xml:space="preserve"> </w:t>
            </w:r>
            <w:r w:rsidRPr="001F740A">
              <w:rPr>
                <w:rFonts w:asciiTheme="majorBidi" w:hAnsiTheme="majorBidi" w:cstheme="majorBidi"/>
                <w:bCs/>
              </w:rPr>
              <w:tab/>
            </w:r>
          </w:p>
          <w:p w:rsidR="003F6A5E" w:rsidRPr="001F740A" w:rsidRDefault="003F6A5E" w:rsidP="001F740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3000 words for HR policy delivered within 1 day </w:t>
            </w:r>
          </w:p>
        </w:tc>
        <w:tc>
          <w:tcPr>
            <w:tcW w:w="1990" w:type="dxa"/>
          </w:tcPr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Haymilian, Greece</w:t>
            </w:r>
          </w:p>
        </w:tc>
      </w:tr>
      <w:tr w:rsidR="003F6A5E" w:rsidRPr="001F740A" w:rsidTr="001F740A">
        <w:tc>
          <w:tcPr>
            <w:tcW w:w="988" w:type="dxa"/>
          </w:tcPr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</w:rPr>
            </w:pPr>
            <w:r w:rsidRPr="001F740A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6945" w:type="dxa"/>
          </w:tcPr>
          <w:p w:rsidR="003F6A5E" w:rsidRPr="001F740A" w:rsidRDefault="00F425E8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3F6A5E" w:rsidRPr="001F740A">
              <w:rPr>
                <w:rFonts w:asciiTheme="majorBidi" w:hAnsiTheme="majorBidi" w:cstheme="majorBidi"/>
                <w:bCs/>
              </w:rPr>
              <w:t xml:space="preserve">Project </w:t>
            </w:r>
            <w:r w:rsidR="00D63997">
              <w:rPr>
                <w:rFonts w:asciiTheme="majorBidi" w:hAnsiTheme="majorBidi" w:cstheme="majorBidi"/>
                <w:bCs/>
              </w:rPr>
              <w:t>EN-AR</w:t>
            </w:r>
            <w:r w:rsidR="003F6A5E" w:rsidRPr="001F740A">
              <w:rPr>
                <w:rFonts w:asciiTheme="majorBidi" w:hAnsiTheme="majorBidi" w:cstheme="majorBidi"/>
                <w:bCs/>
              </w:rPr>
              <w:tab/>
            </w:r>
          </w:p>
          <w:p w:rsidR="003F6A5E" w:rsidRPr="001F740A" w:rsidRDefault="003F6A5E" w:rsidP="00BC668D">
            <w:pPr>
              <w:pStyle w:val="Paragraphedeliste"/>
              <w:numPr>
                <w:ilvl w:val="0"/>
                <w:numId w:val="3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 words for a survey delivered within 1 day </w:t>
            </w:r>
          </w:p>
          <w:p w:rsidR="003F6A5E" w:rsidRPr="001F740A" w:rsidRDefault="003F6A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Project</w:t>
            </w:r>
            <w:r w:rsidR="00D63997">
              <w:rPr>
                <w:rFonts w:asciiTheme="majorBidi" w:hAnsiTheme="majorBidi" w:cstheme="majorBidi"/>
                <w:bCs/>
              </w:rPr>
              <w:t xml:space="preserve"> EN-AR</w:t>
            </w:r>
            <w:r w:rsidRPr="001F740A">
              <w:rPr>
                <w:rFonts w:asciiTheme="majorBidi" w:hAnsiTheme="majorBidi" w:cstheme="majorBidi"/>
                <w:bCs/>
              </w:rPr>
              <w:t xml:space="preserve"> </w:t>
            </w:r>
            <w:r w:rsidRPr="001F740A">
              <w:rPr>
                <w:rFonts w:asciiTheme="majorBidi" w:hAnsiTheme="majorBidi" w:cstheme="majorBidi"/>
                <w:bCs/>
              </w:rPr>
              <w:tab/>
            </w:r>
          </w:p>
          <w:p w:rsidR="003F6A5E" w:rsidRPr="001F740A" w:rsidRDefault="003F6A5E" w:rsidP="001F740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1500 words free game Android application (fishyapp) delivered within 1 day </w:t>
            </w:r>
          </w:p>
          <w:p w:rsidR="003F6A5E" w:rsidRPr="001F740A" w:rsidRDefault="003F6A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Project </w:t>
            </w:r>
            <w:r w:rsidR="00D63997">
              <w:rPr>
                <w:rFonts w:asciiTheme="majorBidi" w:hAnsiTheme="majorBidi" w:cstheme="majorBidi"/>
                <w:bCs/>
              </w:rPr>
              <w:t>EN-AR</w:t>
            </w:r>
            <w:r w:rsidRPr="001F740A">
              <w:rPr>
                <w:rFonts w:asciiTheme="majorBidi" w:hAnsiTheme="majorBidi" w:cstheme="majorBidi"/>
                <w:bCs/>
              </w:rPr>
              <w:tab/>
            </w:r>
          </w:p>
          <w:p w:rsidR="003F6A5E" w:rsidRPr="001F740A" w:rsidRDefault="00D63997" w:rsidP="00D63997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3000 </w:t>
            </w:r>
            <w:r w:rsidR="003F6A5E" w:rsidRPr="001F740A">
              <w:rPr>
                <w:rFonts w:asciiTheme="majorBidi" w:hAnsiTheme="majorBidi" w:cstheme="majorBidi"/>
                <w:bCs/>
              </w:rPr>
              <w:t xml:space="preserve">words for a medical brochure of different types of plastic surgeries delivered within 1 day </w:t>
            </w:r>
          </w:p>
          <w:p w:rsidR="003F6A5E" w:rsidRPr="001F740A" w:rsidRDefault="003F6A5E" w:rsidP="00D63997">
            <w:pPr>
              <w:pStyle w:val="Paragraphedeliste"/>
              <w:numPr>
                <w:ilvl w:val="0"/>
                <w:numId w:val="4"/>
              </w:numPr>
              <w:bidi w:val="0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Project </w:t>
            </w:r>
            <w:r w:rsidR="00D63997">
              <w:rPr>
                <w:rFonts w:asciiTheme="majorBidi" w:hAnsiTheme="majorBidi" w:cstheme="majorBidi"/>
                <w:bCs/>
              </w:rPr>
              <w:t>EN-FR</w:t>
            </w:r>
            <w:r w:rsidRPr="001F740A">
              <w:rPr>
                <w:rFonts w:asciiTheme="majorBidi" w:hAnsiTheme="majorBidi" w:cstheme="majorBidi"/>
                <w:bCs/>
              </w:rPr>
              <w:t xml:space="preserve"> </w:t>
            </w:r>
            <w:r w:rsidRPr="001F740A">
              <w:rPr>
                <w:rFonts w:asciiTheme="majorBidi" w:hAnsiTheme="majorBidi" w:cstheme="majorBidi"/>
                <w:bCs/>
              </w:rPr>
              <w:tab/>
            </w:r>
          </w:p>
          <w:p w:rsidR="003F6A5E" w:rsidRPr="001F740A" w:rsidRDefault="00D63997" w:rsidP="001F740A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1500 w</w:t>
            </w:r>
            <w:r w:rsidR="003F6A5E" w:rsidRPr="001F740A">
              <w:rPr>
                <w:rFonts w:asciiTheme="majorBidi" w:hAnsiTheme="majorBidi" w:cstheme="majorBidi"/>
                <w:bCs/>
              </w:rPr>
              <w:t>ords in the garments field (HTML code) delivered within 1 day</w:t>
            </w:r>
          </w:p>
          <w:p w:rsidR="001F740A" w:rsidRPr="001F740A" w:rsidRDefault="001F740A" w:rsidP="001F740A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90" w:type="dxa"/>
          </w:tcPr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Swifttranslations, spain</w:t>
            </w:r>
          </w:p>
          <w:p w:rsidR="003F6A5E" w:rsidRPr="001F740A" w:rsidRDefault="001F740A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 xml:space="preserve">Private vendor, </w:t>
            </w:r>
            <w:r w:rsidR="003F6A5E" w:rsidRPr="001F740A">
              <w:rPr>
                <w:rFonts w:asciiTheme="majorBidi" w:hAnsiTheme="majorBidi" w:cstheme="majorBidi"/>
                <w:bCs/>
              </w:rPr>
              <w:t>Germany</w:t>
            </w:r>
          </w:p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3F6A5E" w:rsidRPr="001F740A" w:rsidRDefault="001F740A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Private vendor, Egypt</w:t>
            </w:r>
          </w:p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3F6A5E" w:rsidRPr="001F740A" w:rsidRDefault="003F6A5E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</w:p>
          <w:p w:rsidR="003F6A5E" w:rsidRPr="001F740A" w:rsidRDefault="001F740A" w:rsidP="001F740A">
            <w:pPr>
              <w:bidi w:val="0"/>
              <w:jc w:val="both"/>
              <w:rPr>
                <w:rFonts w:asciiTheme="majorBidi" w:hAnsiTheme="majorBidi" w:cstheme="majorBidi"/>
                <w:bCs/>
              </w:rPr>
            </w:pPr>
            <w:r w:rsidRPr="001F740A">
              <w:rPr>
                <w:rFonts w:asciiTheme="majorBidi" w:hAnsiTheme="majorBidi" w:cstheme="majorBidi"/>
                <w:bCs/>
              </w:rPr>
              <w:t>Private vendor, UK</w:t>
            </w:r>
            <w:r w:rsidR="003F6A5E" w:rsidRPr="001F740A">
              <w:rPr>
                <w:rFonts w:asciiTheme="majorBidi" w:hAnsiTheme="majorBidi" w:cstheme="majorBidi"/>
                <w:bCs/>
              </w:rPr>
              <w:tab/>
            </w:r>
          </w:p>
        </w:tc>
      </w:tr>
    </w:tbl>
    <w:p w:rsidR="00086305" w:rsidRPr="001F740A" w:rsidRDefault="00655D45" w:rsidP="00BC668D">
      <w:pPr>
        <w:pStyle w:val="Paragraphedeliste"/>
        <w:numPr>
          <w:ilvl w:val="0"/>
          <w:numId w:val="2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  <w:b/>
          <w:bCs/>
        </w:rPr>
      </w:pPr>
      <w:r w:rsidRPr="001F740A">
        <w:rPr>
          <w:rFonts w:asciiTheme="majorBidi" w:hAnsiTheme="majorBidi" w:cstheme="majorBidi"/>
          <w:b/>
          <w:bCs/>
          <w:u w:val="single"/>
        </w:rPr>
        <w:t>Education &amp; Professional Training</w:t>
      </w:r>
    </w:p>
    <w:p w:rsidR="00655D45" w:rsidRPr="001F740A" w:rsidRDefault="00655D45" w:rsidP="00BC668D">
      <w:pPr>
        <w:numPr>
          <w:ilvl w:val="0"/>
          <w:numId w:val="1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  <w:lang w:val="fr-FR"/>
        </w:rPr>
      </w:pPr>
      <w:r w:rsidRPr="001F740A">
        <w:rPr>
          <w:rFonts w:asciiTheme="majorBidi" w:hAnsiTheme="majorBidi" w:cstheme="majorBidi"/>
          <w:lang w:val="fr-FR"/>
        </w:rPr>
        <w:t xml:space="preserve">2014: HR Assistant Diploma, AFPA, Paris, France </w:t>
      </w:r>
    </w:p>
    <w:p w:rsidR="00655D45" w:rsidRPr="001F740A" w:rsidRDefault="00655D45" w:rsidP="00BC668D">
      <w:pPr>
        <w:numPr>
          <w:ilvl w:val="0"/>
          <w:numId w:val="1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1F740A">
        <w:rPr>
          <w:rFonts w:asciiTheme="majorBidi" w:hAnsiTheme="majorBidi" w:cstheme="majorBidi"/>
        </w:rPr>
        <w:t>2013: Online Marketing certificate from Lynda.com</w:t>
      </w:r>
    </w:p>
    <w:p w:rsidR="00655D45" w:rsidRPr="001F740A" w:rsidRDefault="00655D45" w:rsidP="00BC668D">
      <w:pPr>
        <w:numPr>
          <w:ilvl w:val="0"/>
          <w:numId w:val="1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1F740A">
        <w:rPr>
          <w:rFonts w:asciiTheme="majorBidi" w:hAnsiTheme="majorBidi" w:cstheme="majorBidi"/>
        </w:rPr>
        <w:t>2011: Certificate in Time management skills from AMCHAM.</w:t>
      </w:r>
    </w:p>
    <w:p w:rsidR="00655D45" w:rsidRPr="001F740A" w:rsidRDefault="00655D45" w:rsidP="00BC668D">
      <w:pPr>
        <w:numPr>
          <w:ilvl w:val="0"/>
          <w:numId w:val="1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1F740A">
        <w:rPr>
          <w:rFonts w:asciiTheme="majorBidi" w:hAnsiTheme="majorBidi" w:cstheme="majorBidi"/>
        </w:rPr>
        <w:t>2011: Certificate in effective Business communications from AMCHAM (American Chamber in Egypt).</w:t>
      </w:r>
    </w:p>
    <w:p w:rsidR="00655D45" w:rsidRPr="001F740A" w:rsidRDefault="00655D45" w:rsidP="00BC668D">
      <w:pPr>
        <w:numPr>
          <w:ilvl w:val="0"/>
          <w:numId w:val="1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1F740A">
        <w:rPr>
          <w:rFonts w:asciiTheme="majorBidi" w:hAnsiTheme="majorBidi" w:cstheme="majorBidi"/>
        </w:rPr>
        <w:t>2008: BSC. translation from French to Arabic, faculty of languages, Ain Shams University</w:t>
      </w:r>
    </w:p>
    <w:p w:rsidR="00655D45" w:rsidRPr="001F740A" w:rsidRDefault="00655D45" w:rsidP="00BC668D">
      <w:pPr>
        <w:numPr>
          <w:ilvl w:val="0"/>
          <w:numId w:val="1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1F740A">
        <w:rPr>
          <w:rFonts w:asciiTheme="majorBidi" w:hAnsiTheme="majorBidi" w:cstheme="majorBidi"/>
        </w:rPr>
        <w:t>2008: training in the MENA (Middle East News Agency) to be certified as a French translator.</w:t>
      </w:r>
    </w:p>
    <w:p w:rsidR="00655D45" w:rsidRPr="001F740A" w:rsidRDefault="00655D45" w:rsidP="00BC668D">
      <w:pPr>
        <w:numPr>
          <w:ilvl w:val="0"/>
          <w:numId w:val="1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1F740A">
        <w:rPr>
          <w:rFonts w:asciiTheme="majorBidi" w:hAnsiTheme="majorBidi" w:cstheme="majorBidi"/>
        </w:rPr>
        <w:t>2004: graduation from St. Joseph de l’apparition High School - Abbassieh with percentage 93%.</w:t>
      </w:r>
    </w:p>
    <w:p w:rsidR="00F01137" w:rsidRPr="001F740A" w:rsidRDefault="00655D45" w:rsidP="00BC668D">
      <w:pPr>
        <w:numPr>
          <w:ilvl w:val="0"/>
          <w:numId w:val="1"/>
        </w:numPr>
        <w:bidi w:val="0"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1F740A">
        <w:rPr>
          <w:rFonts w:asciiTheme="majorBidi" w:hAnsiTheme="majorBidi" w:cstheme="majorBidi"/>
        </w:rPr>
        <w:t>2006: training in NSGB Bank</w:t>
      </w:r>
    </w:p>
    <w:p w:rsidR="00F425E8" w:rsidRPr="001F740A" w:rsidRDefault="00F425E8" w:rsidP="00F425E8">
      <w:pPr>
        <w:bidi w:val="0"/>
        <w:spacing w:line="276" w:lineRule="auto"/>
        <w:jc w:val="both"/>
        <w:rPr>
          <w:rFonts w:asciiTheme="majorBidi" w:hAnsiTheme="majorBidi" w:cstheme="majorBidi"/>
        </w:rPr>
      </w:pPr>
    </w:p>
    <w:sectPr w:rsidR="00F425E8" w:rsidRPr="001F740A" w:rsidSect="00E64753">
      <w:headerReference w:type="default" r:id="rId9"/>
      <w:pgSz w:w="11906" w:h="16838" w:code="9"/>
      <w:pgMar w:top="-709" w:right="720" w:bottom="720" w:left="273" w:header="720" w:footer="720" w:gutter="72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76" w:rsidRDefault="00D22476" w:rsidP="008A271C">
      <w:r>
        <w:separator/>
      </w:r>
    </w:p>
  </w:endnote>
  <w:endnote w:type="continuationSeparator" w:id="0">
    <w:p w:rsidR="00D22476" w:rsidRDefault="00D22476" w:rsidP="008A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76" w:rsidRDefault="00D22476" w:rsidP="008A271C">
      <w:r>
        <w:separator/>
      </w:r>
    </w:p>
  </w:footnote>
  <w:footnote w:type="continuationSeparator" w:id="0">
    <w:p w:rsidR="00D22476" w:rsidRDefault="00D22476" w:rsidP="008A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D0" w:rsidRDefault="003743D0" w:rsidP="008A271C">
    <w:pPr>
      <w:bidi w:val="0"/>
      <w:rPr>
        <w:rFonts w:ascii="Arial" w:hAnsi="Arial" w:cs="Arial"/>
        <w:b/>
        <w:bCs/>
        <w:lang w:val="fr-FR"/>
      </w:rPr>
    </w:pPr>
  </w:p>
  <w:p w:rsidR="003743D0" w:rsidRDefault="003743D0" w:rsidP="004D51C0">
    <w:pPr>
      <w:tabs>
        <w:tab w:val="left" w:pos="7830"/>
      </w:tabs>
      <w:bidi w:val="0"/>
      <w:rPr>
        <w:rFonts w:ascii="Arial" w:hAnsi="Arial" w:cs="Arial"/>
        <w:b/>
        <w:bCs/>
        <w:lang w:val="fr-FR"/>
      </w:rPr>
    </w:pPr>
    <w:r>
      <w:rPr>
        <w:rFonts w:ascii="Arial" w:hAnsi="Arial" w:cs="Arial"/>
        <w:b/>
        <w:bCs/>
        <w:lang w:val="fr-FR"/>
      </w:rPr>
      <w:tab/>
    </w:r>
  </w:p>
  <w:p w:rsidR="003743D0" w:rsidRDefault="003743D0" w:rsidP="004D51C0">
    <w:pPr>
      <w:tabs>
        <w:tab w:val="left" w:pos="7830"/>
      </w:tabs>
      <w:bidi w:val="0"/>
      <w:rPr>
        <w:rFonts w:ascii="Arial" w:hAnsi="Arial" w:cs="Arial"/>
        <w:b/>
        <w:bCs/>
        <w:lang w:val="fr-FR"/>
      </w:rPr>
    </w:pPr>
  </w:p>
  <w:p w:rsidR="003743D0" w:rsidRDefault="003743D0" w:rsidP="004D51C0">
    <w:pPr>
      <w:tabs>
        <w:tab w:val="left" w:pos="7830"/>
      </w:tabs>
      <w:bidi w:val="0"/>
      <w:rPr>
        <w:rFonts w:ascii="Arial" w:hAnsi="Arial" w:cs="Arial"/>
        <w:b/>
        <w:bCs/>
        <w:lang w:val="fr-FR"/>
      </w:rPr>
    </w:pPr>
  </w:p>
  <w:p w:rsidR="003743D0" w:rsidRDefault="003743D0" w:rsidP="004D51C0">
    <w:pPr>
      <w:tabs>
        <w:tab w:val="left" w:pos="7830"/>
      </w:tabs>
      <w:bidi w:val="0"/>
      <w:rPr>
        <w:rFonts w:ascii="Arial" w:hAnsi="Arial" w:cs="Arial"/>
        <w:b/>
        <w:bCs/>
        <w:lang w:val="fr-FR"/>
      </w:rPr>
    </w:pPr>
  </w:p>
  <w:p w:rsidR="003743D0" w:rsidRDefault="003743D0" w:rsidP="008A271C">
    <w:pPr>
      <w:bidi w:val="0"/>
      <w:rPr>
        <w:rFonts w:ascii="Arial" w:hAnsi="Arial" w:cs="Arial"/>
        <w:b/>
        <w:bCs/>
        <w:lang w:val="fr-FR"/>
      </w:rPr>
    </w:pPr>
  </w:p>
  <w:p w:rsidR="003743D0" w:rsidRPr="004D51C0" w:rsidRDefault="003743D0" w:rsidP="00405084">
    <w:pPr>
      <w:tabs>
        <w:tab w:val="right" w:pos="1980"/>
        <w:tab w:val="right" w:pos="2160"/>
      </w:tabs>
      <w:bidi w:val="0"/>
      <w:rPr>
        <w:rFonts w:ascii="Arial" w:hAnsi="Arial" w:cs="Arial"/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046"/>
    <w:multiLevelType w:val="hybridMultilevel"/>
    <w:tmpl w:val="7F624B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22C"/>
    <w:multiLevelType w:val="hybridMultilevel"/>
    <w:tmpl w:val="2E8E6FB4"/>
    <w:lvl w:ilvl="0" w:tplc="ADCCDDC8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52F6"/>
    <w:multiLevelType w:val="hybridMultilevel"/>
    <w:tmpl w:val="F198EBFA"/>
    <w:lvl w:ilvl="0" w:tplc="593CAE7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4FB4"/>
    <w:multiLevelType w:val="hybridMultilevel"/>
    <w:tmpl w:val="E2A0CD24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D214D1D"/>
    <w:multiLevelType w:val="hybridMultilevel"/>
    <w:tmpl w:val="D48C8790"/>
    <w:lvl w:ilvl="0" w:tplc="00AE57C6">
      <w:start w:val="3172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B3"/>
    <w:rsid w:val="00062A54"/>
    <w:rsid w:val="000767F8"/>
    <w:rsid w:val="00086305"/>
    <w:rsid w:val="000B6307"/>
    <w:rsid w:val="000C007A"/>
    <w:rsid w:val="000E68EF"/>
    <w:rsid w:val="0015273C"/>
    <w:rsid w:val="00172392"/>
    <w:rsid w:val="001B2897"/>
    <w:rsid w:val="001F740A"/>
    <w:rsid w:val="002150CC"/>
    <w:rsid w:val="00281F5E"/>
    <w:rsid w:val="002A13FF"/>
    <w:rsid w:val="002B6B5D"/>
    <w:rsid w:val="002D27F5"/>
    <w:rsid w:val="002D40B0"/>
    <w:rsid w:val="002F4286"/>
    <w:rsid w:val="003743D0"/>
    <w:rsid w:val="00377504"/>
    <w:rsid w:val="00393700"/>
    <w:rsid w:val="003A2922"/>
    <w:rsid w:val="003B4B3F"/>
    <w:rsid w:val="003E00E8"/>
    <w:rsid w:val="003F11F6"/>
    <w:rsid w:val="003F6A5E"/>
    <w:rsid w:val="00405084"/>
    <w:rsid w:val="00430450"/>
    <w:rsid w:val="004409B7"/>
    <w:rsid w:val="004B315F"/>
    <w:rsid w:val="004D51C0"/>
    <w:rsid w:val="004E5B53"/>
    <w:rsid w:val="004E615E"/>
    <w:rsid w:val="00515218"/>
    <w:rsid w:val="00550172"/>
    <w:rsid w:val="0059721D"/>
    <w:rsid w:val="005B53FD"/>
    <w:rsid w:val="005D0FA9"/>
    <w:rsid w:val="005E2C54"/>
    <w:rsid w:val="00616F50"/>
    <w:rsid w:val="00622E1D"/>
    <w:rsid w:val="006479A2"/>
    <w:rsid w:val="00655D45"/>
    <w:rsid w:val="00657598"/>
    <w:rsid w:val="00671D21"/>
    <w:rsid w:val="00677595"/>
    <w:rsid w:val="006D02EE"/>
    <w:rsid w:val="006E6BCA"/>
    <w:rsid w:val="00751BD0"/>
    <w:rsid w:val="007E46B0"/>
    <w:rsid w:val="00817DFB"/>
    <w:rsid w:val="00855B75"/>
    <w:rsid w:val="00862742"/>
    <w:rsid w:val="00865ED9"/>
    <w:rsid w:val="0088378F"/>
    <w:rsid w:val="008A271C"/>
    <w:rsid w:val="008A2C63"/>
    <w:rsid w:val="008E1A85"/>
    <w:rsid w:val="00924785"/>
    <w:rsid w:val="00941EB3"/>
    <w:rsid w:val="00952FA0"/>
    <w:rsid w:val="0099788D"/>
    <w:rsid w:val="009B2A07"/>
    <w:rsid w:val="009B67FF"/>
    <w:rsid w:val="009D3D90"/>
    <w:rsid w:val="009D6734"/>
    <w:rsid w:val="009E6AD1"/>
    <w:rsid w:val="009F1028"/>
    <w:rsid w:val="00A46D98"/>
    <w:rsid w:val="00A47D0E"/>
    <w:rsid w:val="00AE6FDB"/>
    <w:rsid w:val="00AF0F55"/>
    <w:rsid w:val="00AF1D62"/>
    <w:rsid w:val="00B27F4B"/>
    <w:rsid w:val="00B40483"/>
    <w:rsid w:val="00B42441"/>
    <w:rsid w:val="00B5284E"/>
    <w:rsid w:val="00B90190"/>
    <w:rsid w:val="00BA175C"/>
    <w:rsid w:val="00BC668D"/>
    <w:rsid w:val="00BD31D4"/>
    <w:rsid w:val="00C300E8"/>
    <w:rsid w:val="00C31B1C"/>
    <w:rsid w:val="00C7381D"/>
    <w:rsid w:val="00C73E2E"/>
    <w:rsid w:val="00C83CA9"/>
    <w:rsid w:val="00CA3FA4"/>
    <w:rsid w:val="00CC53D6"/>
    <w:rsid w:val="00CC6A38"/>
    <w:rsid w:val="00CD3E60"/>
    <w:rsid w:val="00CD3F8E"/>
    <w:rsid w:val="00CD4262"/>
    <w:rsid w:val="00CE06A0"/>
    <w:rsid w:val="00CE6FB1"/>
    <w:rsid w:val="00D22476"/>
    <w:rsid w:val="00D31896"/>
    <w:rsid w:val="00D45D9F"/>
    <w:rsid w:val="00D52AB8"/>
    <w:rsid w:val="00D63997"/>
    <w:rsid w:val="00DC260C"/>
    <w:rsid w:val="00E0449E"/>
    <w:rsid w:val="00E11718"/>
    <w:rsid w:val="00E64753"/>
    <w:rsid w:val="00EB6497"/>
    <w:rsid w:val="00EC1006"/>
    <w:rsid w:val="00EC3E88"/>
    <w:rsid w:val="00F01137"/>
    <w:rsid w:val="00F36683"/>
    <w:rsid w:val="00F425E8"/>
    <w:rsid w:val="00F42C0E"/>
    <w:rsid w:val="00F470C5"/>
    <w:rsid w:val="00F814D1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3E7524-FDEE-420E-9A61-4E8524A2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37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C6A3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C1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C1C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A27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271C"/>
    <w:rPr>
      <w:sz w:val="24"/>
      <w:szCs w:val="24"/>
    </w:rPr>
  </w:style>
  <w:style w:type="paragraph" w:styleId="Pieddepage">
    <w:name w:val="footer"/>
    <w:basedOn w:val="Normal"/>
    <w:link w:val="PieddepageCar"/>
    <w:rsid w:val="008A27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A271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E6AD1"/>
    <w:pPr>
      <w:bidi w:val="0"/>
      <w:spacing w:before="100" w:beforeAutospacing="1" w:after="100" w:afterAutospacing="1"/>
    </w:pPr>
  </w:style>
  <w:style w:type="character" w:customStyle="1" w:styleId="ilad">
    <w:name w:val="il_ad"/>
    <w:basedOn w:val="Policepardfaut"/>
    <w:rsid w:val="009E6AD1"/>
  </w:style>
  <w:style w:type="paragraph" w:styleId="Paragraphedeliste">
    <w:name w:val="List Paragraph"/>
    <w:basedOn w:val="Normal"/>
    <w:uiPriority w:val="34"/>
    <w:qFormat/>
    <w:rsid w:val="00CD4262"/>
    <w:pPr>
      <w:ind w:left="720"/>
      <w:contextualSpacing/>
    </w:pPr>
  </w:style>
  <w:style w:type="table" w:styleId="Grilledutableau">
    <w:name w:val="Table Grid"/>
    <w:basedOn w:val="TableauNormal"/>
    <w:rsid w:val="0028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gdy1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ra\Sara%20Magdi-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5CFA-7D49-4E60-9BC6-58DFCE93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Sara Magdi- CV.dotx</Template>
  <TotalTime>78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SiCo</Company>
  <LinksUpToDate>false</LinksUpToDate>
  <CharactersWithSpaces>1859</CharactersWithSpaces>
  <SharedDoc>false</SharedDoc>
  <HLinks>
    <vt:vector size="6" baseType="variant"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mailto:soura220@hotmail.com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ahmed</dc:creator>
  <cp:keywords/>
  <dc:description/>
  <cp:lastModifiedBy>ahmed osman</cp:lastModifiedBy>
  <cp:revision>11</cp:revision>
  <cp:lastPrinted>2011-07-30T23:28:00Z</cp:lastPrinted>
  <dcterms:created xsi:type="dcterms:W3CDTF">2015-10-04T18:41:00Z</dcterms:created>
  <dcterms:modified xsi:type="dcterms:W3CDTF">2016-03-24T19:36:00Z</dcterms:modified>
</cp:coreProperties>
</file>